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F6188C">
        <w:trPr>
          <w:trHeight w:val="231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F26873" w:rsidRPr="003141AC" w:rsidRDefault="008A4244" w:rsidP="00F6188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Default="00F26873" w:rsidP="00DA2FC5">
      <w:pPr>
        <w:ind w:firstLine="567"/>
        <w:jc w:val="center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</w:rPr>
        <w:t>П</w:t>
      </w:r>
      <w:r w:rsidR="008A4244" w:rsidRPr="00DA2FC5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DA2FC5">
        <w:rPr>
          <w:rFonts w:ascii="PT Astra Serif" w:hAnsi="PT Astra Serif"/>
          <w:b/>
        </w:rPr>
        <w:t xml:space="preserve"> </w:t>
      </w:r>
      <w:r w:rsidR="008A4244" w:rsidRPr="00DA2FC5">
        <w:rPr>
          <w:rFonts w:ascii="PT Astra Serif" w:hAnsi="PT Astra Serif"/>
          <w:b/>
        </w:rPr>
        <w:t>прое</w:t>
      </w:r>
      <w:r w:rsidR="007264D9" w:rsidRPr="00DA2FC5">
        <w:rPr>
          <w:rFonts w:ascii="PT Astra Serif" w:hAnsi="PT Astra Serif"/>
          <w:b/>
        </w:rPr>
        <w:t xml:space="preserve">кта нормативного </w:t>
      </w:r>
      <w:r w:rsidR="004A440C" w:rsidRPr="00DA2FC5">
        <w:rPr>
          <w:rFonts w:ascii="PT Astra Serif" w:hAnsi="PT Astra Serif"/>
          <w:b/>
        </w:rPr>
        <w:t>правового акта</w:t>
      </w:r>
      <w:r w:rsidR="00FD24EA" w:rsidRPr="00DA2FC5">
        <w:rPr>
          <w:rFonts w:ascii="PT Astra Serif" w:hAnsi="PT Astra Serif"/>
          <w:b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к проекту постановления </w:t>
      </w:r>
      <w:r>
        <w:rPr>
          <w:rFonts w:ascii="PT Astra Serif" w:hAnsi="PT Astra Serif"/>
          <w:b/>
          <w:bCs/>
          <w:color w:val="000000"/>
        </w:rPr>
        <w:t xml:space="preserve">администрации Щекинского района </w:t>
      </w:r>
      <w:r w:rsidR="00084638">
        <w:rPr>
          <w:rFonts w:ascii="PT Astra Serif" w:hAnsi="PT Astra Serif"/>
          <w:b/>
          <w:bCs/>
          <w:color w:val="000000"/>
        </w:rPr>
        <w:t>«О внесении изменения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в постановление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администрации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</w:t>
      </w:r>
      <w:r w:rsidR="00D517A0">
        <w:rPr>
          <w:rFonts w:ascii="PT Astra Serif" w:hAnsi="PT Astra Serif"/>
          <w:b/>
          <w:bCs/>
          <w:color w:val="000000"/>
        </w:rPr>
        <w:t>ского</w:t>
      </w:r>
      <w:proofErr w:type="spellEnd"/>
      <w:r w:rsidR="00D517A0">
        <w:rPr>
          <w:rFonts w:ascii="PT Astra Serif" w:hAnsi="PT Astra Serif"/>
          <w:b/>
          <w:bCs/>
          <w:color w:val="000000"/>
        </w:rPr>
        <w:t xml:space="preserve"> района от 29</w:t>
      </w:r>
      <w:r w:rsidR="00277CE0">
        <w:rPr>
          <w:rFonts w:ascii="PT Astra Serif" w:hAnsi="PT Astra Serif"/>
          <w:b/>
          <w:bCs/>
          <w:color w:val="000000"/>
        </w:rPr>
        <w:t>.</w:t>
      </w:r>
      <w:r w:rsidR="00D517A0">
        <w:rPr>
          <w:rFonts w:ascii="PT Astra Serif" w:hAnsi="PT Astra Serif"/>
          <w:b/>
          <w:bCs/>
          <w:color w:val="000000"/>
        </w:rPr>
        <w:t>06.2017 № 6-818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«Об утверждении</w:t>
      </w:r>
      <w:r w:rsidR="00D517A0">
        <w:rPr>
          <w:rFonts w:ascii="PT Astra Serif" w:hAnsi="PT Astra Serif"/>
          <w:b/>
          <w:bCs/>
          <w:color w:val="000000"/>
        </w:rPr>
        <w:t xml:space="preserve"> плана мероприятий поэтапного совершенствования системы оплаты труда в муниципальных учреждениях </w:t>
      </w:r>
      <w:proofErr w:type="spellStart"/>
      <w:r w:rsidR="00D517A0"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 w:rsidR="00D517A0">
        <w:rPr>
          <w:rFonts w:ascii="PT Astra Serif" w:hAnsi="PT Astra Serif"/>
          <w:b/>
          <w:bCs/>
          <w:color w:val="000000"/>
        </w:rPr>
        <w:t xml:space="preserve"> района»</w:t>
      </w:r>
    </w:p>
    <w:p w:rsidR="004C63E1" w:rsidRDefault="004C63E1" w:rsidP="00277CE0">
      <w:pPr>
        <w:shd w:val="clear" w:color="auto" w:fill="FFFFFF"/>
        <w:ind w:right="34" w:firstLine="567"/>
        <w:jc w:val="both"/>
        <w:rPr>
          <w:rFonts w:ascii="PTAstraSerif-Bold" w:hAnsi="PTAstraSerif-Bold"/>
          <w:b/>
          <w:bCs/>
          <w:color w:val="000000"/>
          <w:sz w:val="30"/>
          <w:szCs w:val="30"/>
        </w:rPr>
      </w:pPr>
    </w:p>
    <w:p w:rsidR="003F7F7F" w:rsidRPr="00084638" w:rsidRDefault="008A4244" w:rsidP="00277CE0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F6188C">
        <w:rPr>
          <w:rFonts w:ascii="PT Astra Serif" w:hAnsi="PT Astra Serif"/>
          <w:sz w:val="26"/>
          <w:szCs w:val="26"/>
        </w:rPr>
        <w:t> </w:t>
      </w:r>
      <w:r w:rsidRPr="00F6188C">
        <w:rPr>
          <w:rFonts w:ascii="PT Astra Serif" w:hAnsi="PT Astra Serif"/>
          <w:sz w:val="26"/>
          <w:szCs w:val="26"/>
        </w:rPr>
        <w:t>3-3</w:t>
      </w:r>
      <w:r w:rsidR="007264D9" w:rsidRPr="00F6188C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F6188C">
        <w:rPr>
          <w:rFonts w:ascii="PT Astra Serif" w:hAnsi="PT Astra Serif"/>
          <w:sz w:val="26"/>
          <w:szCs w:val="26"/>
        </w:rPr>
        <w:t xml:space="preserve">экспертиза проекта нормативного </w:t>
      </w:r>
      <w:r w:rsidRPr="00D517A0">
        <w:rPr>
          <w:rFonts w:ascii="PT Astra Serif" w:hAnsi="PT Astra Serif"/>
          <w:sz w:val="26"/>
          <w:szCs w:val="26"/>
        </w:rPr>
        <w:t>правового акта</w:t>
      </w:r>
      <w:r w:rsidR="00E430E0" w:rsidRPr="00D517A0">
        <w:rPr>
          <w:rFonts w:ascii="PT Astra Serif" w:hAnsi="PT Astra Serif"/>
          <w:sz w:val="26"/>
          <w:szCs w:val="26"/>
        </w:rPr>
        <w:t xml:space="preserve">: </w:t>
      </w:r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>«О внесении изменения</w:t>
      </w:r>
      <w:r w:rsidR="00D517A0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</w:t>
      </w:r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 xml:space="preserve"> района от 29.06.2017 № 6-818 «Об утверждении плана мероприятий поэтапного совершенствования системы оплаты труда в муниципальных учреждениях </w:t>
      </w:r>
      <w:proofErr w:type="spellStart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 xml:space="preserve"> района»</w:t>
      </w:r>
      <w:r w:rsidR="00D517A0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76633F" w:rsidRPr="00D517A0">
        <w:rPr>
          <w:rFonts w:ascii="PT Astra Serif" w:hAnsi="PT Astra Serif"/>
          <w:sz w:val="26"/>
          <w:szCs w:val="26"/>
        </w:rPr>
        <w:t>в целях</w:t>
      </w:r>
      <w:r w:rsidR="0076633F" w:rsidRPr="00084638">
        <w:rPr>
          <w:rFonts w:ascii="PT Astra Serif" w:hAnsi="PT Astra Serif"/>
          <w:sz w:val="26"/>
          <w:szCs w:val="26"/>
        </w:rPr>
        <w:t xml:space="preserve"> </w:t>
      </w:r>
      <w:r w:rsidR="009C4742" w:rsidRPr="00084638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084638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084638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F6188C" w:rsidRDefault="008A4244" w:rsidP="00F6188C">
      <w:pPr>
        <w:shd w:val="clear" w:color="auto" w:fill="FFFFFF"/>
        <w:ind w:right="34" w:firstLine="567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F26873">
        <w:rPr>
          <w:rFonts w:ascii="PT Astra Serif" w:hAnsi="PT Astra Serif"/>
          <w:sz w:val="26"/>
          <w:szCs w:val="26"/>
        </w:rPr>
        <w:t>:</w:t>
      </w:r>
      <w:r w:rsidR="00195E67" w:rsidRPr="00F26873">
        <w:rPr>
          <w:rFonts w:ascii="PT Astra Serif" w:hAnsi="PT Astra Serif"/>
          <w:sz w:val="26"/>
          <w:szCs w:val="26"/>
        </w:rPr>
        <w:t xml:space="preserve"> </w:t>
      </w:r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>«О внесении изменения</w:t>
      </w:r>
      <w:r w:rsidR="00D517A0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</w:t>
      </w:r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 xml:space="preserve"> района от 29.06.2017 № 6-818 «Об утверждении плана мероприятий поэтапного совершенствования системы оплаты труда в муниципальных учреждениях </w:t>
      </w:r>
      <w:proofErr w:type="spellStart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D517A0" w:rsidRPr="00D517A0">
        <w:rPr>
          <w:rFonts w:ascii="PT Astra Serif" w:hAnsi="PT Astra Serif"/>
          <w:bCs/>
          <w:color w:val="000000"/>
          <w:sz w:val="26"/>
          <w:szCs w:val="26"/>
        </w:rPr>
        <w:t xml:space="preserve"> района»</w:t>
      </w:r>
      <w:r w:rsidR="00D517A0">
        <w:rPr>
          <w:rFonts w:ascii="PT Astra Serif" w:hAnsi="PT Astra Serif"/>
          <w:bCs/>
          <w:color w:val="000000"/>
          <w:sz w:val="26"/>
          <w:szCs w:val="26"/>
        </w:rPr>
        <w:t xml:space="preserve">, </w:t>
      </w:r>
      <w:bookmarkStart w:id="2" w:name="_GoBack"/>
      <w:bookmarkEnd w:id="2"/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133E7A" w:rsidRPr="008A4244" w:rsidTr="00F6188C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F6188C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F6188C" w:rsidRDefault="00F6188C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F6188C" w:rsidRDefault="00133E7A" w:rsidP="00F6188C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</w:tbl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F0" w:rsidRDefault="00B80CF0">
      <w:r>
        <w:separator/>
      </w:r>
    </w:p>
  </w:endnote>
  <w:endnote w:type="continuationSeparator" w:id="0">
    <w:p w:rsidR="00B80CF0" w:rsidRDefault="00B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F0" w:rsidRDefault="00B80CF0">
      <w:r>
        <w:separator/>
      </w:r>
    </w:p>
  </w:footnote>
  <w:footnote w:type="continuationSeparator" w:id="0">
    <w:p w:rsidR="00B80CF0" w:rsidRDefault="00B8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4638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77CE0"/>
    <w:rsid w:val="00293A4B"/>
    <w:rsid w:val="00296CF0"/>
    <w:rsid w:val="002B2687"/>
    <w:rsid w:val="002C151D"/>
    <w:rsid w:val="002C1B4C"/>
    <w:rsid w:val="002C5536"/>
    <w:rsid w:val="002D7839"/>
    <w:rsid w:val="002F20D3"/>
    <w:rsid w:val="003141AC"/>
    <w:rsid w:val="00320A0D"/>
    <w:rsid w:val="00321C10"/>
    <w:rsid w:val="003229C8"/>
    <w:rsid w:val="00326D2B"/>
    <w:rsid w:val="0034313F"/>
    <w:rsid w:val="003965DB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63E1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B79E4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2130"/>
    <w:rsid w:val="008D46E2"/>
    <w:rsid w:val="008D50A8"/>
    <w:rsid w:val="008F5E57"/>
    <w:rsid w:val="00905606"/>
    <w:rsid w:val="009362FB"/>
    <w:rsid w:val="00974D1C"/>
    <w:rsid w:val="00975048"/>
    <w:rsid w:val="0098776B"/>
    <w:rsid w:val="009A49E4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0CF0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517A0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26873"/>
    <w:rsid w:val="00F6188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D517A0"/>
    <w:rPr>
      <w:rFonts w:ascii="PTAstraSerif-Regular" w:hAnsi="PTAstraSerif-Regular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9</cp:revision>
  <cp:lastPrinted>2024-01-29T11:34:00Z</cp:lastPrinted>
  <dcterms:created xsi:type="dcterms:W3CDTF">2023-01-09T10:03:00Z</dcterms:created>
  <dcterms:modified xsi:type="dcterms:W3CDTF">2024-01-29T12:02:00Z</dcterms:modified>
</cp:coreProperties>
</file>