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E771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Pr="007264D9" w:rsidRDefault="008A4244" w:rsidP="000315E9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725930" w:rsidRPr="00725930">
        <w:rPr>
          <w:rFonts w:ascii="PT Astra Serif" w:hAnsi="PT Astra Serif"/>
          <w:b/>
          <w:sz w:val="26"/>
          <w:szCs w:val="26"/>
        </w:rPr>
        <w:t>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</w:t>
      </w:r>
      <w:r w:rsidR="0038416B">
        <w:rPr>
          <w:rFonts w:ascii="PT Astra Serif" w:hAnsi="PT Astra Serif"/>
          <w:b/>
          <w:sz w:val="26"/>
          <w:szCs w:val="26"/>
        </w:rPr>
        <w:t>»</w:t>
      </w:r>
    </w:p>
    <w:bookmarkEnd w:id="2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0315E9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C71783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C71783"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 w:rsidR="00C71783">
        <w:rPr>
          <w:rFonts w:ascii="PT Astra Serif" w:hAnsi="PT Astra Serif"/>
          <w:sz w:val="26"/>
          <w:szCs w:val="26"/>
        </w:rPr>
        <w:t xml:space="preserve">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725930" w:rsidRPr="00725930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783018" w:rsidRPr="003229C8" w:rsidRDefault="008A4244" w:rsidP="000315E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725930" w:rsidRPr="00725930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134A3B" w:rsidRDefault="00134A3B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10329F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15E9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329F"/>
    <w:rsid w:val="00123978"/>
    <w:rsid w:val="00134A3B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B08A7"/>
    <w:rsid w:val="001D48C9"/>
    <w:rsid w:val="001F5371"/>
    <w:rsid w:val="00212425"/>
    <w:rsid w:val="00224040"/>
    <w:rsid w:val="00236BF0"/>
    <w:rsid w:val="00247E06"/>
    <w:rsid w:val="002767FB"/>
    <w:rsid w:val="00293A4B"/>
    <w:rsid w:val="00296CF0"/>
    <w:rsid w:val="002B2687"/>
    <w:rsid w:val="002C151D"/>
    <w:rsid w:val="002C1B4C"/>
    <w:rsid w:val="002D436E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8416B"/>
    <w:rsid w:val="0038659F"/>
    <w:rsid w:val="003974F6"/>
    <w:rsid w:val="003977A2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370C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41D81"/>
    <w:rsid w:val="00550CDA"/>
    <w:rsid w:val="00594155"/>
    <w:rsid w:val="00596E84"/>
    <w:rsid w:val="005A076B"/>
    <w:rsid w:val="00630023"/>
    <w:rsid w:val="006354D9"/>
    <w:rsid w:val="006418F4"/>
    <w:rsid w:val="0064335F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5930"/>
    <w:rsid w:val="007264D9"/>
    <w:rsid w:val="00740225"/>
    <w:rsid w:val="007436C4"/>
    <w:rsid w:val="00754B10"/>
    <w:rsid w:val="007554C8"/>
    <w:rsid w:val="007654E5"/>
    <w:rsid w:val="0076633F"/>
    <w:rsid w:val="00782585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7722A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71783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363F6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06EE7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771C0"/>
    <w:rsid w:val="00E96E59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86929"/>
    <w:rsid w:val="00F97D96"/>
    <w:rsid w:val="00FA23D9"/>
    <w:rsid w:val="00FB1875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2023-06-15T14:01:00Z</dcterms:created>
  <dcterms:modified xsi:type="dcterms:W3CDTF">2023-06-15T14:01:00Z</dcterms:modified>
</cp:coreProperties>
</file>