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165B2F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65B2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0159EB4" wp14:editId="0876640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>МУНИЦИПАЛЬНОГО</w:t>
      </w:r>
      <w:r w:rsidR="00E06FAE" w:rsidRPr="00165B2F">
        <w:rPr>
          <w:rFonts w:ascii="PT Astra Serif" w:hAnsi="PT Astra Serif"/>
          <w:b/>
          <w:sz w:val="34"/>
        </w:rPr>
        <w:t xml:space="preserve"> </w:t>
      </w:r>
      <w:r w:rsidRPr="00165B2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65B2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ЩЁКИНСКИЙ </w:t>
      </w:r>
      <w:r w:rsidR="00E727C9" w:rsidRPr="00165B2F">
        <w:rPr>
          <w:rFonts w:ascii="PT Astra Serif" w:hAnsi="PT Astra Serif"/>
          <w:b/>
          <w:sz w:val="34"/>
        </w:rPr>
        <w:t xml:space="preserve">РАЙОН </w:t>
      </w:r>
    </w:p>
    <w:p w:rsidR="00E727C9" w:rsidRPr="00165B2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65B2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65B2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65B2F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65B2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F0C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0F0CDF" w:rsidRPr="000F0C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18.12.2023</w:t>
            </w:r>
          </w:p>
        </w:tc>
        <w:tc>
          <w:tcPr>
            <w:tcW w:w="2409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F0C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12 – 1688</w:t>
            </w:r>
          </w:p>
        </w:tc>
      </w:tr>
    </w:tbl>
    <w:p w:rsidR="005F6D36" w:rsidRPr="00165B2F" w:rsidRDefault="005F6D36">
      <w:pPr>
        <w:rPr>
          <w:rFonts w:ascii="PT Astra Serif" w:hAnsi="PT Astra Serif" w:cs="PT Astra Serif"/>
        </w:rPr>
      </w:pPr>
    </w:p>
    <w:p w:rsidR="005B2800" w:rsidRPr="00165B2F" w:rsidRDefault="005B2800">
      <w:pPr>
        <w:rPr>
          <w:rFonts w:ascii="PT Astra Serif" w:hAnsi="PT Astra Serif" w:cs="PT Astra Serif"/>
        </w:rPr>
      </w:pP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>причинени</w:t>
      </w:r>
      <w:r w:rsidR="00C13AFD" w:rsidRPr="00165B2F">
        <w:rPr>
          <w:rFonts w:ascii="PT Astra Serif" w:hAnsi="PT Astra Serif"/>
          <w:b/>
          <w:sz w:val="28"/>
          <w:szCs w:val="28"/>
        </w:rPr>
        <w:t>я</w:t>
      </w:r>
      <w:r w:rsidRPr="00165B2F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контроля в сфере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благоустройства на территории муниципального образования </w:t>
      </w:r>
    </w:p>
    <w:p w:rsidR="002A16C1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>город Щ</w:t>
      </w:r>
      <w:r w:rsidR="00C13AFD" w:rsidRPr="00165B2F">
        <w:rPr>
          <w:rFonts w:ascii="PT Astra Serif" w:hAnsi="PT Astra Serif"/>
          <w:b/>
          <w:sz w:val="28"/>
          <w:szCs w:val="28"/>
        </w:rPr>
        <w:t>ё</w:t>
      </w:r>
      <w:r w:rsidRPr="00165B2F">
        <w:rPr>
          <w:rFonts w:ascii="PT Astra Serif" w:hAnsi="PT Astra Serif"/>
          <w:b/>
          <w:sz w:val="28"/>
          <w:szCs w:val="28"/>
        </w:rPr>
        <w:t>кино Щ</w:t>
      </w:r>
      <w:r w:rsidR="00C13AFD" w:rsidRPr="00165B2F">
        <w:rPr>
          <w:rFonts w:ascii="PT Astra Serif" w:hAnsi="PT Astra Serif"/>
          <w:b/>
          <w:sz w:val="28"/>
          <w:szCs w:val="28"/>
        </w:rPr>
        <w:t>ё</w:t>
      </w:r>
      <w:r w:rsidRPr="00165B2F">
        <w:rPr>
          <w:rFonts w:ascii="PT Astra Serif" w:hAnsi="PT Astra Serif"/>
          <w:b/>
          <w:sz w:val="28"/>
          <w:szCs w:val="28"/>
        </w:rPr>
        <w:t>кинского района на 202</w:t>
      </w:r>
      <w:r w:rsidR="00602621" w:rsidRPr="00165B2F">
        <w:rPr>
          <w:rFonts w:ascii="PT Astra Serif" w:hAnsi="PT Astra Serif"/>
          <w:b/>
          <w:sz w:val="28"/>
          <w:szCs w:val="28"/>
        </w:rPr>
        <w:t>4</w:t>
      </w:r>
      <w:r w:rsidRPr="00165B2F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165B2F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165B2F" w:rsidRDefault="00E727C9">
      <w:pPr>
        <w:rPr>
          <w:rFonts w:ascii="PT Astra Serif" w:hAnsi="PT Astra Serif" w:cs="PT Astra Serif"/>
          <w:sz w:val="20"/>
          <w:szCs w:val="20"/>
        </w:rPr>
      </w:pPr>
    </w:p>
    <w:p w:rsidR="001A5931" w:rsidRPr="00165B2F" w:rsidRDefault="00167CBC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соответствии с 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 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="001A4FEF" w:rsidRPr="00165B2F">
        <w:rPr>
          <w:rFonts w:ascii="PT Astra Serif" w:hAnsi="PT Astra Serif"/>
          <w:spacing w:val="-6"/>
          <w:sz w:val="28"/>
          <w:szCs w:val="28"/>
          <w:lang w:eastAsia="ru-RU"/>
        </w:rPr>
        <w:t xml:space="preserve">Федерации», </w:t>
      </w:r>
      <w:r w:rsidR="001A5931" w:rsidRPr="00165B2F">
        <w:rPr>
          <w:rFonts w:ascii="PT Astra Serif" w:hAnsi="PT Astra Serif"/>
          <w:spacing w:val="-6"/>
          <w:sz w:val="28"/>
          <w:szCs w:val="28"/>
          <w:lang w:eastAsia="ru-RU"/>
        </w:rPr>
        <w:t>Федеральным законом от 31.07.2020 № 248-ФЗ «О государственном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 xml:space="preserve"> решением Собрания депутатов муниципального образования город Щёкино Щёкинского района от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  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>25.10.2021 №51-212 «Об утверждении Положения о муниципальном контроле в сфере благоустройства на территории мун</w:t>
      </w:r>
      <w:r w:rsidR="00831A33" w:rsidRPr="00165B2F">
        <w:rPr>
          <w:rFonts w:ascii="PT Astra Serif" w:hAnsi="PT Astra Serif"/>
          <w:sz w:val="28"/>
          <w:szCs w:val="28"/>
          <w:lang w:eastAsia="ru-RU"/>
        </w:rPr>
        <w:t>иципального образования город Щё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>кино Щ</w:t>
      </w:r>
      <w:r w:rsidR="00831A33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,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Щёкино Щёкинского района на 202</w:t>
      </w:r>
      <w:r w:rsidR="00602621" w:rsidRPr="00165B2F">
        <w:rPr>
          <w:rFonts w:ascii="PT Astra Serif" w:hAnsi="PT Astra Serif"/>
          <w:sz w:val="28"/>
          <w:szCs w:val="28"/>
          <w:lang w:eastAsia="ru-RU"/>
        </w:rPr>
        <w:t>4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="00167CBC" w:rsidRPr="00165B2F">
        <w:rPr>
          <w:rFonts w:ascii="PT Astra Serif" w:hAnsi="PT Astra Serif"/>
          <w:sz w:val="28"/>
          <w:szCs w:val="28"/>
          <w:lang w:eastAsia="ru-RU"/>
        </w:rPr>
        <w:t xml:space="preserve"> (приложение).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C13AFD" w:rsidRPr="00165B2F">
        <w:rPr>
          <w:rFonts w:ascii="PT Astra Serif" w:hAnsi="PT Astra Serif"/>
          <w:spacing w:val="-6"/>
          <w:sz w:val="28"/>
          <w:szCs w:val="28"/>
          <w:lang w:eastAsia="ru-RU"/>
        </w:rPr>
        <w:lastRenderedPageBreak/>
        <w:t>Портале муниципального образования Щёкинский район и на информационном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стенде администрации </w:t>
      </w:r>
      <w:r w:rsidR="00E46A9A" w:rsidRPr="00165B2F">
        <w:rPr>
          <w:rFonts w:ascii="PT Astra Serif" w:hAnsi="PT Astra Serif" w:cs="PT Astra Serif"/>
          <w:sz w:val="28"/>
          <w:szCs w:val="28"/>
          <w:lang w:eastAsia="ru-RU"/>
        </w:rPr>
        <w:t>муниципального образования Щёкинский район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по адресу: Тульская область, г. Щёкино, пл. Ленина, д. 1.</w:t>
      </w:r>
    </w:p>
    <w:p w:rsidR="001C32A8" w:rsidRPr="00165B2F" w:rsidRDefault="001A5931" w:rsidP="00E46A9A">
      <w:pPr>
        <w:spacing w:line="37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3.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165B2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165B2F" w:rsidRDefault="00115CE3">
      <w:pPr>
        <w:rPr>
          <w:rFonts w:ascii="PT Astra Serif" w:hAnsi="PT Astra Serif" w:cs="PT Astra Serif"/>
        </w:rPr>
      </w:pPr>
    </w:p>
    <w:p w:rsidR="001C32A8" w:rsidRPr="00165B2F" w:rsidRDefault="001C32A8">
      <w:pPr>
        <w:rPr>
          <w:rFonts w:ascii="PT Astra Serif" w:hAnsi="PT Astra Serif" w:cs="PT Astra Serif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46A9A" w:rsidRPr="00165B2F" w:rsidTr="00023F35">
        <w:trPr>
          <w:trHeight w:val="229"/>
        </w:trPr>
        <w:tc>
          <w:tcPr>
            <w:tcW w:w="2178" w:type="pct"/>
          </w:tcPr>
          <w:p w:rsidR="00E46A9A" w:rsidRPr="00165B2F" w:rsidRDefault="00E46A9A" w:rsidP="00023F35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E46A9A" w:rsidRPr="00165B2F" w:rsidRDefault="00E46A9A" w:rsidP="00023F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46A9A" w:rsidRPr="00165B2F" w:rsidRDefault="00E46A9A" w:rsidP="00023F35">
            <w:pPr>
              <w:jc w:val="right"/>
              <w:rPr>
                <w:rFonts w:ascii="PT Astra Serif" w:hAnsi="PT Astra Serif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46A9A" w:rsidRPr="00165B2F" w:rsidRDefault="00E46A9A" w:rsidP="00E46A9A">
      <w:pPr>
        <w:rPr>
          <w:rFonts w:ascii="PT Astra Serif" w:hAnsi="PT Astra Serif" w:cs="PT Astra Serif"/>
          <w:sz w:val="4"/>
          <w:szCs w:val="4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  <w:sectPr w:rsidR="00E46A9A" w:rsidRPr="00165B2F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A70EA5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E46A9A" w:rsidP="000F0CDF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F0CDF" w:rsidRPr="000F0CDF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F0CDF">
              <w:rPr>
                <w:rFonts w:ascii="PT Astra Serif" w:hAnsi="PT Astra Serif"/>
                <w:sz w:val="28"/>
                <w:szCs w:val="28"/>
              </w:rPr>
              <w:t>12 – 1688</w:t>
            </w:r>
          </w:p>
        </w:tc>
      </w:tr>
      <w:tr w:rsidR="00E46A9A" w:rsidRPr="00165B2F" w:rsidTr="00023F35">
        <w:trPr>
          <w:trHeight w:val="303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A70EA5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0F0CDF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0F0CDF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12 – 1688</w:t>
            </w:r>
          </w:p>
        </w:tc>
      </w:tr>
    </w:tbl>
    <w:p w:rsidR="00E46A9A" w:rsidRPr="00165B2F" w:rsidRDefault="00E46A9A" w:rsidP="00E46A9A">
      <w:pPr>
        <w:jc w:val="right"/>
        <w:rPr>
          <w:rFonts w:ascii="PT Astra Serif" w:hAnsi="PT Astra Serif"/>
          <w:sz w:val="16"/>
          <w:szCs w:val="16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165B2F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165B2F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A107E" w:rsidRPr="00165B2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>НА ТЕРРИТОРИИ МУНИЦИПАЛЬНОГО ОБРАЗОВАНИЯ ГОРОД Щ</w:t>
      </w:r>
      <w:r w:rsidR="00831A33" w:rsidRPr="00165B2F">
        <w:rPr>
          <w:rFonts w:ascii="PT Astra Serif" w:hAnsi="PT Astra Serif"/>
          <w:b/>
          <w:sz w:val="28"/>
          <w:szCs w:val="28"/>
          <w:lang w:eastAsia="ru-RU"/>
        </w:rPr>
        <w:t>Ё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>КИНО Щ</w:t>
      </w:r>
      <w:r w:rsidR="00831A33" w:rsidRPr="00165B2F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165B2F">
        <w:rPr>
          <w:rFonts w:ascii="PT Astra Serif" w:hAnsi="PT Astra Serif"/>
          <w:b/>
          <w:sz w:val="28"/>
          <w:szCs w:val="28"/>
          <w:lang w:eastAsia="ru-RU"/>
        </w:rPr>
        <w:t>КИНСКОГО РАЙОНА НА 202</w:t>
      </w:r>
      <w:r w:rsidR="00602621" w:rsidRPr="00165B2F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165B2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 xml:space="preserve">Раздел 1. Анализ текущего состояния осуществления вида </w:t>
      </w: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контроля,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которых направлена программа </w:t>
      </w:r>
    </w:p>
    <w:p w:rsidR="004E6993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DB6CF7" w:rsidRPr="00165B2F" w:rsidRDefault="00DB6CF7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E6450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, решением Собрания депутатов муниципального образования город Щёкино Щёкинского района от 25.10.2021 №51-212 «Об утверждении Положения о муниципальном контроле в сфере благоустройства на территории муниципального образования город Щёкино Щёкинского района»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165B2F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165B2F">
        <w:rPr>
          <w:rFonts w:ascii="PT Astra Serif" w:hAnsi="PT Astra Serif"/>
          <w:kern w:val="1"/>
          <w:sz w:val="28"/>
          <w:szCs w:val="28"/>
        </w:rPr>
        <w:t>мун</w:t>
      </w:r>
      <w:r w:rsidR="00831A33" w:rsidRPr="00165B2F">
        <w:rPr>
          <w:rFonts w:ascii="PT Astra Serif" w:hAnsi="PT Astra Serif"/>
          <w:kern w:val="1"/>
          <w:sz w:val="28"/>
          <w:szCs w:val="28"/>
        </w:rPr>
        <w:t>иципального образования город Щёкино Щё</w:t>
      </w:r>
      <w:r w:rsidR="00167CBC" w:rsidRPr="00165B2F">
        <w:rPr>
          <w:rFonts w:ascii="PT Astra Serif" w:hAnsi="PT Astra Serif"/>
          <w:kern w:val="1"/>
          <w:sz w:val="28"/>
          <w:szCs w:val="28"/>
        </w:rPr>
        <w:t>кинского района.</w:t>
      </w:r>
    </w:p>
    <w:p w:rsidR="006E6450" w:rsidRPr="00165B2F" w:rsidRDefault="001A4FEF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контроль в сфере благоустройства на территории </w:t>
      </w:r>
      <w:r w:rsidRPr="00165B2F">
        <w:rPr>
          <w:rFonts w:ascii="PT Astra Serif" w:eastAsia="SimSun" w:hAnsi="PT Astra Serif"/>
          <w:color w:val="000000"/>
          <w:spacing w:val="-6"/>
          <w:kern w:val="28"/>
          <w:sz w:val="28"/>
          <w:szCs w:val="28"/>
        </w:rPr>
        <w:t>муниципального образования город Щёкино Щёкинского района осуществляется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 01.01.2022, согласно решени</w:t>
      </w:r>
      <w:r w:rsidR="008F3B5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ю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Собрания депутатов  муниципального образования город Щёкино Щёкинского района от 25.10.2021 № 51-212 </w:t>
      </w:r>
      <w:r w:rsidR="008F3B5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«Об</w:t>
      </w:r>
      <w:r w:rsidR="00165B2F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  </w:t>
      </w:r>
      <w:r w:rsidR="008F3B5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утверждении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Положени</w:t>
      </w:r>
      <w:r w:rsidR="008F3B5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я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 муниципальном контроле в сфере благоустройства на территории города Щёкино Щёкинского района</w:t>
      </w:r>
      <w:r w:rsidR="00167CB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».</w:t>
      </w:r>
    </w:p>
    <w:p w:rsidR="001B0281" w:rsidRPr="00165B2F" w:rsidRDefault="001B0281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Утвержденное решением Собрания </w:t>
      </w:r>
      <w:r w:rsidR="005B2F8E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депутатов муниципального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образования город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от 25.10.2021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№ 51-212 Положение о муниципальном контроле в сфере благоустройства на территории города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иципального образования город Щё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муниципальный контроль).</w:t>
      </w:r>
    </w:p>
    <w:p w:rsidR="001B0281" w:rsidRPr="00165B2F" w:rsidRDefault="001B0281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№</w:t>
      </w:r>
      <w:r w:rsidR="00E46A9A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248-ФЗ 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Федеральный закон 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</w:t>
      </w:r>
      <w:r w:rsidR="00165B2F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 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3A5056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).</w:t>
      </w:r>
    </w:p>
    <w:p w:rsidR="001B0281" w:rsidRPr="00165B2F" w:rsidRDefault="001B0281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город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обязательные требования).</w:t>
      </w:r>
    </w:p>
    <w:p w:rsidR="001B0281" w:rsidRPr="00165B2F" w:rsidRDefault="001B0281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Объектами муниципального контроля (далее также - объект контроля) являются:</w:t>
      </w:r>
    </w:p>
    <w:p w:rsidR="001B0281" w:rsidRPr="00165B2F" w:rsidRDefault="001B0281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1)</w:t>
      </w:r>
      <w:r w:rsidR="00167CBC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165B2F" w:rsidRDefault="001B0281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2)</w:t>
      </w:r>
      <w:r w:rsidR="00167CBC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165B2F" w:rsidRDefault="001B0281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3)</w:t>
      </w:r>
      <w:r w:rsidR="00167CBC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территория муниципального образования город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56417C" w:rsidRPr="00165B2F" w:rsidRDefault="001B0281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Муниципальный контроль осуществляется комитетом по административно-техническому надзору администрации Щ</w:t>
      </w:r>
      <w:r w:rsidR="00831A33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00791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контрольный орган)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посредством:</w:t>
      </w:r>
    </w:p>
    <w:p w:rsidR="0056417C" w:rsidRPr="00165B2F" w:rsidRDefault="003A5056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а)</w:t>
      </w:r>
      <w:r w:rsidR="00167CBC" w:rsidRPr="00165B2F">
        <w:rPr>
          <w:rFonts w:ascii="PT Astra Serif" w:hAnsi="PT Astra Serif" w:cs="PT Astra Serif"/>
        </w:rPr>
        <w:t> 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56417C" w:rsidRPr="00165B2F" w:rsidRDefault="003A5056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б)</w:t>
      </w:r>
      <w:r w:rsidR="00167CBC" w:rsidRPr="00165B2F">
        <w:rPr>
          <w:rFonts w:ascii="PT Astra Serif" w:hAnsi="PT Astra Serif" w:cs="PT Astra Serif"/>
        </w:rPr>
        <w:t> 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417C" w:rsidRPr="00165B2F" w:rsidRDefault="003A5056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в)</w:t>
      </w:r>
      <w:r w:rsidR="00167CBC" w:rsidRPr="00165B2F">
        <w:rPr>
          <w:rFonts w:ascii="PT Astra Serif" w:hAnsi="PT Astra Serif" w:cs="PT Astra Serif"/>
        </w:rPr>
        <w:t> 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организации и проведения мероприятий по профилактике рисков </w:t>
      </w:r>
      <w:r w:rsidR="0000791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причинения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</w:t>
      </w:r>
      <w:r w:rsidR="0000791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(ущерба) охраняемым законом ценностям;</w:t>
      </w:r>
    </w:p>
    <w:p w:rsidR="001B0281" w:rsidRPr="00165B2F" w:rsidRDefault="003A5056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г)</w:t>
      </w:r>
      <w:r w:rsidR="00167CBC" w:rsidRPr="00165B2F">
        <w:rPr>
          <w:rFonts w:ascii="PT Astra Serif" w:hAnsi="PT Astra Serif" w:cs="PT Astra Serif"/>
        </w:rPr>
        <w:t> </w:t>
      </w:r>
      <w:r w:rsidR="0000791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</w:t>
      </w:r>
      <w:r w:rsidR="001B0281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DF50F1" w:rsidRPr="00165B2F" w:rsidRDefault="00AE23D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Положением система оценки и управления рисками при осуществлении муниципального контроля в сфере благоустройства на территории муниципального образования город Щ</w:t>
      </w:r>
      <w:r w:rsidR="00964877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964877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не применяется, плановые контрольные мероприятия не проводятся.</w:t>
      </w:r>
    </w:p>
    <w:p w:rsidR="00AE23D7" w:rsidRPr="00165B2F" w:rsidRDefault="00AE23D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В связи с ограничениями, наложенными Постановлением Правительства Российской Федерации от 10.03.2022 № 336</w:t>
      </w:r>
      <w:r w:rsidR="005139DA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, внеплановые контрольные мероприятия</w:t>
      </w:r>
      <w:r w:rsidR="008C3E5B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 взаимодействием с контролируемым лицом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не проводились.</w:t>
      </w:r>
    </w:p>
    <w:p w:rsidR="00AA2ACF" w:rsidRPr="00165B2F" w:rsidRDefault="00AA2ACF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 соответствии с Положением проводились </w:t>
      </w:r>
      <w:r w:rsidR="00962411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контрольные мероприятия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без взаимодействия с контролируемыми лицами:</w:t>
      </w:r>
      <w:r w:rsidR="00167CB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наблюдение за соблюдением обязательных требований;</w:t>
      </w:r>
      <w:r w:rsidR="00167CBC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выездные обследования.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</w:rPr>
        <w:t>Разработанная программа профилактики в сфере благоустройства на территории муниципального образования город Щ</w:t>
      </w:r>
      <w:r w:rsidR="00964877" w:rsidRPr="00165B2F">
        <w:rPr>
          <w:rFonts w:ascii="PT Astra Serif" w:hAnsi="PT Astra Serif"/>
          <w:sz w:val="28"/>
          <w:szCs w:val="28"/>
        </w:rPr>
        <w:t>ё</w:t>
      </w:r>
      <w:r w:rsidRPr="00165B2F">
        <w:rPr>
          <w:rFonts w:ascii="PT Astra Serif" w:hAnsi="PT Astra Serif"/>
          <w:sz w:val="28"/>
          <w:szCs w:val="28"/>
        </w:rPr>
        <w:t>кино Щ</w:t>
      </w:r>
      <w:r w:rsidR="00964877" w:rsidRPr="00165B2F">
        <w:rPr>
          <w:rFonts w:ascii="PT Astra Serif" w:hAnsi="PT Astra Serif"/>
          <w:sz w:val="28"/>
          <w:szCs w:val="28"/>
        </w:rPr>
        <w:t>ё</w:t>
      </w:r>
      <w:r w:rsidRPr="00165B2F">
        <w:rPr>
          <w:rFonts w:ascii="PT Astra Serif" w:hAnsi="PT Astra Serif"/>
          <w:sz w:val="28"/>
          <w:szCs w:val="28"/>
        </w:rPr>
        <w:t>кинского района на 202</w:t>
      </w:r>
      <w:r w:rsidR="00602621" w:rsidRPr="00165B2F">
        <w:rPr>
          <w:rFonts w:ascii="PT Astra Serif" w:hAnsi="PT Astra Serif"/>
          <w:sz w:val="28"/>
          <w:szCs w:val="28"/>
        </w:rPr>
        <w:t>3</w:t>
      </w:r>
      <w:r w:rsidRPr="00165B2F">
        <w:rPr>
          <w:rFonts w:ascii="PT Astra Serif" w:hAnsi="PT Astra Serif"/>
          <w:sz w:val="28"/>
          <w:szCs w:val="28"/>
        </w:rPr>
        <w:t xml:space="preserve"> год предусматривала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>Реализ</w:t>
      </w:r>
      <w:r w:rsidR="00FB29F2" w:rsidRPr="00165B2F">
        <w:rPr>
          <w:rFonts w:ascii="PT Astra Serif" w:hAnsi="PT Astra Serif"/>
          <w:sz w:val="28"/>
          <w:szCs w:val="28"/>
          <w:lang w:eastAsia="en-US"/>
        </w:rPr>
        <w:t>уются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следующие профилактические мероприятия, направленные на создание у контролируемых лиц мотивации к добросовестному соблюдению обязательных требований: объявление предостережений, поддержание в актуальном состоянии раздела </w:t>
      </w:r>
      <w:r w:rsidRPr="00165B2F">
        <w:rPr>
          <w:rFonts w:ascii="PT Astra Serif" w:hAnsi="PT Astra Serif"/>
          <w:sz w:val="28"/>
          <w:szCs w:val="28"/>
          <w:lang w:eastAsia="en-US"/>
        </w:rPr>
        <w:lastRenderedPageBreak/>
        <w:t>«информирование», осуществление консультирования</w:t>
      </w:r>
      <w:r w:rsidR="00FB29F2" w:rsidRPr="00165B2F">
        <w:rPr>
          <w:rFonts w:ascii="PT Astra Serif" w:hAnsi="PT Astra Serif"/>
          <w:sz w:val="28"/>
          <w:szCs w:val="28"/>
          <w:lang w:eastAsia="en-US"/>
        </w:rPr>
        <w:t>, подготовка обобщения правоприменительной практики.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65B2F">
        <w:rPr>
          <w:rFonts w:ascii="PT Astra Serif" w:hAnsi="PT Astra Serif"/>
          <w:spacing w:val="-4"/>
          <w:sz w:val="28"/>
          <w:szCs w:val="28"/>
          <w:lang w:eastAsia="en-US"/>
        </w:rPr>
        <w:t>Контролируемым лицам в рамках профилактических мероприятий объявляются предостережения. Предостережения размещаются в Федеральной государственной информационной системе «Единый реестр контрольных (надзорных) мероприятий» (ФГИС ЕРКНМ) в разделе «Список ПМ».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 xml:space="preserve">Ведется учет консультирований - оформлен журнал консультирований с указанием даты консультирования, ФИО заявителя, способа осуществления консультации, вопроса консультирования, результат консультирования и ФИО должностного лица осуществляющее консультирование. 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Портале муниципального образования Щ</w:t>
      </w:r>
      <w:r w:rsidR="00964877" w:rsidRPr="00165B2F">
        <w:rPr>
          <w:rFonts w:ascii="PT Astra Serif" w:hAnsi="PT Astra Serif"/>
          <w:sz w:val="28"/>
          <w:szCs w:val="28"/>
          <w:lang w:eastAsia="en-US"/>
        </w:rPr>
        <w:t>ё</w:t>
      </w:r>
      <w:r w:rsidRPr="00165B2F">
        <w:rPr>
          <w:rFonts w:ascii="PT Astra Serif" w:hAnsi="PT Astra Serif"/>
          <w:sz w:val="28"/>
          <w:szCs w:val="28"/>
          <w:lang w:eastAsia="en-US"/>
        </w:rPr>
        <w:t>кинский район в сети интернет по адресу</w:t>
      </w:r>
      <w:r w:rsidR="00165B2F">
        <w:rPr>
          <w:rFonts w:ascii="PT Astra Serif" w:hAnsi="PT Astra Serif"/>
          <w:sz w:val="28"/>
          <w:szCs w:val="28"/>
          <w:lang w:eastAsia="en-US"/>
        </w:rPr>
        <w:t>: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«</w:t>
      </w:r>
      <w:hyperlink r:id="rId11" w:history="1">
        <w:r w:rsidR="001A5267" w:rsidRPr="00165B2F">
          <w:rPr>
            <w:rStyle w:val="a8"/>
            <w:rFonts w:ascii="PT Astra Serif" w:hAnsi="PT Astra Serif"/>
            <w:color w:val="auto"/>
            <w:sz w:val="28"/>
            <w:szCs w:val="28"/>
            <w:u w:val="none"/>
            <w:lang w:eastAsia="en-US"/>
          </w:rPr>
          <w:t>https://schekino.ru/about/strukadm/tehkon/news.php?ELEMENT_ID=94715</w:t>
        </w:r>
        <w:r w:rsidRPr="00165B2F">
          <w:rPr>
            <w:rStyle w:val="a8"/>
            <w:rFonts w:ascii="PT Astra Serif" w:hAnsi="PT Astra Serif"/>
            <w:color w:val="auto"/>
            <w:sz w:val="28"/>
            <w:szCs w:val="28"/>
            <w:u w:val="none"/>
            <w:lang w:eastAsia="en-US"/>
          </w:rPr>
          <w:t>»</w:t>
        </w:r>
      </w:hyperlink>
      <w:r w:rsidR="001A5267" w:rsidRPr="00165B2F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9A1061" w:rsidRPr="00165B2F">
        <w:rPr>
          <w:rFonts w:ascii="PT Astra Serif" w:hAnsi="PT Astra Serif"/>
          <w:sz w:val="28"/>
          <w:szCs w:val="28"/>
          <w:lang w:eastAsia="en-US"/>
        </w:rPr>
        <w:t>«https://schekino.ru/about/strukadm/tehkon/news.php?ELEMENT_ID=95218».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>За период с 01.01.202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3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по 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01</w:t>
      </w:r>
      <w:r w:rsidRPr="00165B2F">
        <w:rPr>
          <w:rFonts w:ascii="PT Astra Serif" w:hAnsi="PT Astra Serif"/>
          <w:sz w:val="28"/>
          <w:szCs w:val="28"/>
          <w:lang w:eastAsia="en-US"/>
        </w:rPr>
        <w:t>.09.202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3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проведен</w:t>
      </w:r>
      <w:r w:rsidR="00964877" w:rsidRPr="00165B2F">
        <w:rPr>
          <w:rFonts w:ascii="PT Astra Serif" w:hAnsi="PT Astra Serif"/>
          <w:sz w:val="28"/>
          <w:szCs w:val="28"/>
          <w:lang w:eastAsia="en-US"/>
        </w:rPr>
        <w:t>о 280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профилактически</w:t>
      </w:r>
      <w:r w:rsidR="00964877" w:rsidRPr="00165B2F">
        <w:rPr>
          <w:rFonts w:ascii="PT Astra Serif" w:hAnsi="PT Astra Serif"/>
          <w:sz w:val="28"/>
          <w:szCs w:val="28"/>
          <w:lang w:eastAsia="en-US"/>
        </w:rPr>
        <w:t xml:space="preserve">х мероприятий, 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из них объявлено предостережений – 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342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, проведено консультирований – </w:t>
      </w:r>
      <w:r w:rsidR="00AC4007" w:rsidRPr="00165B2F">
        <w:rPr>
          <w:rFonts w:ascii="PT Astra Serif" w:hAnsi="PT Astra Serif"/>
          <w:sz w:val="28"/>
          <w:szCs w:val="28"/>
          <w:lang w:eastAsia="en-US"/>
        </w:rPr>
        <w:t>1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21</w:t>
      </w:r>
      <w:r w:rsidRPr="00165B2F">
        <w:rPr>
          <w:rFonts w:ascii="PT Astra Serif" w:hAnsi="PT Astra Serif"/>
          <w:sz w:val="28"/>
          <w:szCs w:val="28"/>
          <w:lang w:eastAsia="en-US"/>
        </w:rPr>
        <w:t>, размещено информационных сообщений –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3</w:t>
      </w:r>
      <w:r w:rsidRPr="00165B2F">
        <w:rPr>
          <w:rFonts w:ascii="PT Astra Serif" w:hAnsi="PT Astra Serif"/>
          <w:sz w:val="28"/>
          <w:szCs w:val="28"/>
          <w:lang w:eastAsia="en-US"/>
        </w:rPr>
        <w:t>, поддерживается в актуальном состоянии раздел «информирование».</w:t>
      </w:r>
    </w:p>
    <w:p w:rsidR="005139DA" w:rsidRPr="00165B2F" w:rsidRDefault="005139DA" w:rsidP="00167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 xml:space="preserve">По результатам проведенных контрольных мероприятий без взаимодействия объявлено </w:t>
      </w:r>
      <w:r w:rsidR="00036B7B" w:rsidRPr="00165B2F">
        <w:rPr>
          <w:rFonts w:ascii="PT Astra Serif" w:hAnsi="PT Astra Serif"/>
          <w:sz w:val="28"/>
          <w:szCs w:val="28"/>
          <w:lang w:eastAsia="en-US"/>
        </w:rPr>
        <w:t>342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требований.</w:t>
      </w:r>
    </w:p>
    <w:p w:rsidR="00962411" w:rsidRPr="00165B2F" w:rsidRDefault="005139DA" w:rsidP="00167CBC">
      <w:pPr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en-US"/>
        </w:rPr>
        <w:t>Основны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ми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нарушения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ми</w:t>
      </w:r>
      <w:r w:rsidRPr="00165B2F">
        <w:rPr>
          <w:rFonts w:ascii="PT Astra Serif" w:hAnsi="PT Astra Serif"/>
          <w:sz w:val="28"/>
          <w:szCs w:val="28"/>
          <w:lang w:eastAsia="en-US"/>
        </w:rPr>
        <w:t>, выявлен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н</w:t>
      </w:r>
      <w:r w:rsidRPr="00165B2F">
        <w:rPr>
          <w:rFonts w:ascii="PT Astra Serif" w:hAnsi="PT Astra Serif"/>
          <w:sz w:val="28"/>
          <w:szCs w:val="28"/>
          <w:lang w:eastAsia="en-US"/>
        </w:rPr>
        <w:t>ы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ми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в ходе проведени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я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контрольн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 xml:space="preserve">ых </w:t>
      </w:r>
      <w:r w:rsidRPr="00165B2F">
        <w:rPr>
          <w:rFonts w:ascii="PT Astra Serif" w:hAnsi="PT Astra Serif"/>
          <w:sz w:val="28"/>
          <w:szCs w:val="28"/>
          <w:lang w:eastAsia="en-US"/>
        </w:rPr>
        <w:t>мероприяти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>й</w:t>
      </w:r>
      <w:r w:rsidRPr="00165B2F">
        <w:rPr>
          <w:rFonts w:ascii="PT Astra Serif" w:hAnsi="PT Astra Serif"/>
          <w:sz w:val="28"/>
          <w:szCs w:val="28"/>
          <w:lang w:eastAsia="en-US"/>
        </w:rPr>
        <w:t xml:space="preserve"> без взаимодействия с контролируемым лицом</w:t>
      </w:r>
      <w:r w:rsidR="00A31B04" w:rsidRPr="00165B2F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A31B04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по состоянию на 01.09.202</w:t>
      </w:r>
      <w:r w:rsidR="00036B7B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</w:t>
      </w:r>
      <w:r w:rsidR="00A31B04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962411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являются:</w:t>
      </w:r>
    </w:p>
    <w:p w:rsidR="00D44CE5" w:rsidRPr="00165B2F" w:rsidRDefault="00167CBC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1)</w:t>
      </w:r>
      <w:r w:rsidRPr="00165B2F">
        <w:rPr>
          <w:rFonts w:ascii="PT Astra Serif" w:hAnsi="PT Astra Serif" w:cs="PT Astra Serif"/>
        </w:rPr>
        <w:t> </w:t>
      </w:r>
      <w:r w:rsidR="00962411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содержание хозяйствующими субъектами в надлежащем виде прилегающих территорий (своевременная и качественная очистка</w:t>
      </w:r>
      <w:r w:rsidR="00D44CE5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(при необходимости окос сорной растительности)</w:t>
      </w:r>
      <w:r w:rsidR="00962411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, </w:t>
      </w:r>
      <w:r w:rsidR="00D44CE5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размещение улично-бытового оборудования);</w:t>
      </w:r>
    </w:p>
    <w:p w:rsidR="00D44CE5" w:rsidRPr="00165B2F" w:rsidRDefault="00167CBC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2)</w:t>
      </w:r>
      <w:r w:rsidRPr="00165B2F">
        <w:rPr>
          <w:rFonts w:ascii="PT Astra Serif" w:hAnsi="PT Astra Serif" w:cs="PT Astra Serif"/>
        </w:rPr>
        <w:t> </w:t>
      </w:r>
      <w:r w:rsidR="00D44CE5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содержание управляющими компаниями в надлежащем виде придомовых территорий (своевременная и качественная очистка, содержание зеленых насаждений);</w:t>
      </w:r>
    </w:p>
    <w:p w:rsidR="00962411" w:rsidRPr="00165B2F" w:rsidRDefault="00167CBC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3)</w:t>
      </w:r>
      <w:r w:rsidRPr="00165B2F">
        <w:rPr>
          <w:rFonts w:ascii="PT Astra Serif" w:hAnsi="PT Astra Serif" w:cs="PT Astra Serif"/>
        </w:rPr>
        <w:t> </w:t>
      </w:r>
      <w:r w:rsidR="00D44CE5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содержание прилегающих территорий к объектам индивидуального жилого строительства (размещение строительных материалов вне землеотвода);</w:t>
      </w:r>
    </w:p>
    <w:p w:rsidR="00AD089D" w:rsidRPr="00165B2F" w:rsidRDefault="00167CBC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4)</w:t>
      </w:r>
      <w:r w:rsidRPr="00165B2F">
        <w:rPr>
          <w:rFonts w:ascii="PT Astra Serif" w:hAnsi="PT Astra Serif" w:cs="PT Astra Serif"/>
        </w:rPr>
        <w:t> </w:t>
      </w:r>
      <w:r w:rsidR="00D44CE5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размещение наружной информации (вывесок, штендеров) и печатных материалов с нарушением 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Правил благоустройства территории </w:t>
      </w:r>
      <w:r w:rsid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муниципального образования 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г</w:t>
      </w:r>
      <w:r w:rsid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ород 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DB5A92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A70EA5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района;</w:t>
      </w:r>
    </w:p>
    <w:p w:rsidR="00D44CE5" w:rsidRPr="00165B2F" w:rsidRDefault="00167CBC" w:rsidP="00167CBC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5)</w:t>
      </w:r>
      <w:r w:rsidRPr="00165B2F">
        <w:rPr>
          <w:rFonts w:ascii="PT Astra Serif" w:hAnsi="PT Astra Serif" w:cs="PT Astra Serif"/>
        </w:rPr>
        <w:t> </w:t>
      </w:r>
      <w:r w:rsidR="00AD089D"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невосстановление нарушенного благоустройства после проведения земляных работ. </w:t>
      </w:r>
    </w:p>
    <w:p w:rsidR="008C3E5B" w:rsidRPr="00165B2F" w:rsidRDefault="008C3E5B" w:rsidP="00167CBC">
      <w:pPr>
        <w:pStyle w:val="afd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</w:rPr>
        <w:t>Для оценки мероприятий по профилактике нарушений и в целом Программы профилактики на 202</w:t>
      </w:r>
      <w:r w:rsidR="008C73EE" w:rsidRPr="00165B2F">
        <w:rPr>
          <w:rFonts w:ascii="PT Astra Serif" w:hAnsi="PT Astra Serif"/>
          <w:sz w:val="28"/>
          <w:szCs w:val="28"/>
        </w:rPr>
        <w:t>3</w:t>
      </w:r>
      <w:r w:rsidRPr="00165B2F">
        <w:rPr>
          <w:rFonts w:ascii="PT Astra Serif" w:hAnsi="PT Astra Serif"/>
          <w:sz w:val="28"/>
          <w:szCs w:val="28"/>
        </w:rPr>
        <w:t xml:space="preserve"> год были установлены следующие отчетные показатели, ориентированные на достижение целей Программы профилактики:</w:t>
      </w:r>
    </w:p>
    <w:p w:rsidR="008C3E5B" w:rsidRPr="00165B2F" w:rsidRDefault="00DB6CF7" w:rsidP="00DB6CF7">
      <w:pPr>
        <w:pStyle w:val="afd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color w:val="000000"/>
          <w:sz w:val="28"/>
          <w:szCs w:val="28"/>
        </w:rPr>
        <w:lastRenderedPageBreak/>
        <w:t>1)</w:t>
      </w:r>
      <w:r w:rsidRPr="00165B2F">
        <w:rPr>
          <w:rFonts w:ascii="PT Astra Serif" w:hAnsi="PT Astra Serif" w:cs="PT Astra Serif"/>
        </w:rPr>
        <w:t> </w:t>
      </w:r>
      <w:r w:rsidR="008C3E5B" w:rsidRPr="00165B2F">
        <w:rPr>
          <w:rFonts w:ascii="PT Astra Serif" w:hAnsi="PT Astra Serif"/>
          <w:color w:val="000000"/>
          <w:sz w:val="28"/>
          <w:szCs w:val="28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контролю в сфере благоустройства,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</w:r>
      <w:r w:rsidR="008C3E5B" w:rsidRPr="00165B2F">
        <w:rPr>
          <w:rFonts w:ascii="PT Astra Serif" w:hAnsi="PT Astra Serif"/>
          <w:sz w:val="28"/>
          <w:szCs w:val="28"/>
        </w:rPr>
        <w:t>;</w:t>
      </w:r>
    </w:p>
    <w:p w:rsidR="008C3E5B" w:rsidRPr="00165B2F" w:rsidRDefault="00DB6CF7" w:rsidP="00DB6CF7">
      <w:pPr>
        <w:pStyle w:val="afd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color w:val="000000"/>
          <w:sz w:val="28"/>
          <w:szCs w:val="28"/>
        </w:rPr>
        <w:t>2)</w:t>
      </w:r>
      <w:r w:rsidRPr="00165B2F">
        <w:rPr>
          <w:rFonts w:ascii="PT Astra Serif" w:hAnsi="PT Astra Serif" w:cs="PT Astra Serif"/>
        </w:rPr>
        <w:t> </w:t>
      </w:r>
      <w:r w:rsidR="008C3E5B" w:rsidRPr="00165B2F">
        <w:rPr>
          <w:rFonts w:ascii="PT Astra Serif" w:hAnsi="PT Astra Serif"/>
          <w:color w:val="000000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</w:t>
      </w:r>
      <w:r w:rsidR="008C3E5B" w:rsidRPr="00165B2F">
        <w:rPr>
          <w:rFonts w:ascii="PT Astra Serif" w:hAnsi="PT Astra Serif"/>
          <w:sz w:val="28"/>
          <w:szCs w:val="28"/>
        </w:rPr>
        <w:t>;</w:t>
      </w:r>
    </w:p>
    <w:p w:rsidR="008C3E5B" w:rsidRPr="00165B2F" w:rsidRDefault="00DB6CF7" w:rsidP="00DB6CF7">
      <w:pPr>
        <w:pStyle w:val="afd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</w:rPr>
        <w:t>3)</w:t>
      </w:r>
      <w:r w:rsidRPr="00165B2F">
        <w:rPr>
          <w:rFonts w:ascii="PT Astra Serif" w:hAnsi="PT Astra Serif" w:cs="PT Astra Serif"/>
        </w:rPr>
        <w:t> </w:t>
      </w:r>
      <w:r w:rsidR="008C3E5B" w:rsidRPr="00165B2F">
        <w:rPr>
          <w:rFonts w:ascii="PT Astra Serif" w:hAnsi="PT Astra Serif"/>
          <w:sz w:val="28"/>
          <w:szCs w:val="28"/>
        </w:rPr>
        <w:t>подготовка и размещение на официальном Портале муниципального образования Щ</w:t>
      </w:r>
      <w:r w:rsidR="00A70EA5">
        <w:rPr>
          <w:rFonts w:ascii="PT Astra Serif" w:hAnsi="PT Astra Serif"/>
          <w:sz w:val="28"/>
          <w:szCs w:val="28"/>
        </w:rPr>
        <w:t>ё</w:t>
      </w:r>
      <w:r w:rsidR="008C3E5B" w:rsidRPr="00165B2F">
        <w:rPr>
          <w:rFonts w:ascii="PT Astra Serif" w:hAnsi="PT Astra Serif"/>
          <w:sz w:val="28"/>
          <w:szCs w:val="28"/>
        </w:rPr>
        <w:t>кинский район в сети Интернет, по адресу: «</w:t>
      </w:r>
      <w:hyperlink r:id="rId12" w:history="1">
        <w:r w:rsidR="008C3E5B" w:rsidRPr="00165B2F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http://www.schekino.ru/»</w:t>
        </w:r>
      </w:hyperlink>
      <w:r w:rsidR="008C3E5B" w:rsidRPr="00165B2F">
        <w:rPr>
          <w:rFonts w:ascii="PT Astra Serif" w:hAnsi="PT Astra Serif"/>
          <w:sz w:val="28"/>
          <w:szCs w:val="28"/>
        </w:rPr>
        <w:t>, доклада по итогам обобщения правоприменительной практики.</w:t>
      </w:r>
    </w:p>
    <w:p w:rsidR="008C3E5B" w:rsidRPr="00165B2F" w:rsidRDefault="008C3E5B" w:rsidP="00167CBC">
      <w:pPr>
        <w:pStyle w:val="af6"/>
        <w:widowControl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</w:rPr>
        <w:t xml:space="preserve">Контрольным органом выполнены и в соответствии с установленными сроками продолжают выполняться </w:t>
      </w:r>
      <w:r w:rsidRPr="00165B2F">
        <w:rPr>
          <w:rFonts w:ascii="PT Astra Serif" w:hAnsi="PT Astra Serif"/>
          <w:color w:val="000000"/>
          <w:sz w:val="28"/>
          <w:szCs w:val="28"/>
        </w:rPr>
        <w:t>все мероприятия, предусмотренные программой профилактики на 202</w:t>
      </w:r>
      <w:r w:rsidR="008C73EE" w:rsidRPr="00165B2F">
        <w:rPr>
          <w:rFonts w:ascii="PT Astra Serif" w:hAnsi="PT Astra Serif"/>
          <w:color w:val="000000"/>
          <w:sz w:val="28"/>
          <w:szCs w:val="28"/>
        </w:rPr>
        <w:t>3</w:t>
      </w:r>
      <w:r w:rsidRPr="00165B2F">
        <w:rPr>
          <w:rFonts w:ascii="PT Astra Serif" w:hAnsi="PT Astra Serif"/>
          <w:color w:val="000000"/>
          <w:sz w:val="28"/>
          <w:szCs w:val="28"/>
        </w:rPr>
        <w:t xml:space="preserve"> год, что способствует повышению информированности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6E6450" w:rsidRPr="00165B2F" w:rsidRDefault="006E6450" w:rsidP="00167CBC">
      <w:pPr>
        <w:pStyle w:val="af6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5B2F">
        <w:rPr>
          <w:rFonts w:ascii="PT Astra Serif" w:hAnsi="PT Astra Serif"/>
          <w:color w:val="000000"/>
          <w:sz w:val="28"/>
          <w:szCs w:val="28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г. Щ</w:t>
      </w:r>
      <w:r w:rsidR="00DB5A92" w:rsidRPr="00165B2F">
        <w:rPr>
          <w:rFonts w:ascii="PT Astra Serif" w:hAnsi="PT Astra Serif"/>
          <w:color w:val="000000"/>
          <w:sz w:val="28"/>
          <w:szCs w:val="28"/>
        </w:rPr>
        <w:t>ё</w:t>
      </w:r>
      <w:r w:rsidRPr="00165B2F">
        <w:rPr>
          <w:rFonts w:ascii="PT Astra Serif" w:hAnsi="PT Astra Serif"/>
          <w:color w:val="000000"/>
          <w:sz w:val="28"/>
          <w:szCs w:val="28"/>
        </w:rPr>
        <w:t>кино Щ</w:t>
      </w:r>
      <w:r w:rsidR="00DB5A92" w:rsidRPr="00165B2F">
        <w:rPr>
          <w:rFonts w:ascii="PT Astra Serif" w:hAnsi="PT Astra Serif"/>
          <w:color w:val="000000"/>
          <w:sz w:val="28"/>
          <w:szCs w:val="28"/>
        </w:rPr>
        <w:t>ё</w:t>
      </w:r>
      <w:r w:rsidRPr="00165B2F">
        <w:rPr>
          <w:rFonts w:ascii="PT Astra Serif" w:hAnsi="PT Astra Serif"/>
          <w:color w:val="000000"/>
          <w:sz w:val="28"/>
          <w:szCs w:val="28"/>
        </w:rPr>
        <w:t>кинского района за 2023 год.</w:t>
      </w:r>
    </w:p>
    <w:p w:rsidR="008F3B53" w:rsidRPr="00165B2F" w:rsidRDefault="008F3B5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Стимулирование добросовестного соблюдения требований всеми контролируемыми лицами;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4.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Выявление факторов угрозы причинения, либо причинения вреда 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5.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3. Перечень профилактических мероприятий, 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сроки</w:t>
      </w:r>
      <w:r w:rsid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5A37B9" w:rsidRPr="00165B2F" w:rsidRDefault="005A37B9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3.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консультирование</w:t>
      </w:r>
      <w:r w:rsidR="00F141E8" w:rsidRPr="00165B2F">
        <w:rPr>
          <w:rFonts w:ascii="PT Astra Serif" w:hAnsi="PT Astra Serif"/>
          <w:sz w:val="28"/>
          <w:szCs w:val="28"/>
          <w:lang w:eastAsia="x-none"/>
        </w:rPr>
        <w:t>;</w:t>
      </w:r>
    </w:p>
    <w:p w:rsidR="00F141E8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4.</w:t>
      </w:r>
      <w:r w:rsidRPr="00165B2F">
        <w:rPr>
          <w:rFonts w:ascii="PT Astra Serif" w:hAnsi="PT Astra Serif" w:cs="PT Astra Serif"/>
        </w:rPr>
        <w:t> </w:t>
      </w:r>
      <w:r w:rsidR="00F141E8" w:rsidRPr="00165B2F">
        <w:rPr>
          <w:rFonts w:ascii="PT Astra Serif" w:hAnsi="PT Astra Serif"/>
          <w:sz w:val="28"/>
          <w:szCs w:val="28"/>
          <w:lang w:eastAsia="x-none"/>
        </w:rPr>
        <w:t>обобщение правоприменительной практики.</w:t>
      </w:r>
    </w:p>
    <w:p w:rsidR="00FB29F2" w:rsidRPr="00165B2F" w:rsidRDefault="00FB29F2" w:rsidP="00167CB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left="106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A37B9" w:rsidRPr="00165B2F" w:rsidTr="00165B2F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Структурное подразделение, ответственное </w:t>
            </w:r>
          </w:p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 реализацию</w:t>
            </w:r>
          </w:p>
        </w:tc>
      </w:tr>
      <w:tr w:rsidR="00737140" w:rsidRPr="00165B2F" w:rsidTr="00F141E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4E395B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737140" w:rsidRPr="00165B2F" w:rsidTr="00165B2F">
        <w:trPr>
          <w:trHeight w:val="188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 официальном Портале муниципального образования Щёкинский район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DB6CF7" w:rsidRPr="00165B2F" w:rsidRDefault="00DB6CF7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1)</w:t>
            </w:r>
            <w:r w:rsidRPr="00165B2F">
              <w:rPr>
                <w:rFonts w:ascii="PT Astra Serif" w:hAnsi="PT Astra Serif" w:cs="PT Astra Serif"/>
              </w:rPr>
              <w:t> 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текст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ов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нормативных </w:t>
            </w:r>
            <w:r w:rsidR="00786DA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2C405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737140" w:rsidRPr="00165B2F" w:rsidTr="00165B2F">
        <w:trPr>
          <w:trHeight w:val="18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1C" w:rsidRPr="00165B2F" w:rsidRDefault="00F141E8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об изменениях,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внесенных в нормативные правовые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акты, регулирующие осуществление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программ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ы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профилактики рисков причинения вреда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20 декабря предшествующего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4)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="00CE4C8E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е реже 1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0F" w:rsidRPr="00165B2F" w:rsidRDefault="00DD3F75" w:rsidP="00165B2F">
            <w:pPr>
              <w:widowControl w:val="0"/>
              <w:suppressAutoHyphens w:val="0"/>
              <w:autoSpaceDE w:val="0"/>
              <w:autoSpaceDN w:val="0"/>
              <w:adjustRightInd w:val="0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C00310" w:rsidRPr="00165B2F" w:rsidTr="00165B2F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0" w:rsidRPr="00165B2F" w:rsidRDefault="00472B0F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0" w:rsidRPr="00165B2F" w:rsidRDefault="00472B0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 принятии решения должностными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310" w:rsidRPr="00165B2F" w:rsidRDefault="00472B0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Комитет по административно-техническому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надзору</w:t>
            </w:r>
          </w:p>
        </w:tc>
      </w:tr>
      <w:tr w:rsidR="00A92395" w:rsidRPr="00165B2F" w:rsidTr="00165B2F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165B2F" w:rsidRDefault="006E6450" w:rsidP="00165B2F">
            <w:pPr>
              <w:widowControl w:val="0"/>
              <w:suppressAutoHyphens w:val="0"/>
              <w:autoSpaceDE w:val="0"/>
              <w:autoSpaceDN w:val="0"/>
              <w:adjustRightInd w:val="0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DD3F75" w:rsidRPr="00165B2F" w:rsidTr="00165B2F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D3F75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  <w:r w:rsidR="00DB6CF7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  <w:p w:rsidR="00DD3F75" w:rsidRDefault="00DB6CF7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</w:t>
            </w:r>
          </w:p>
          <w:p w:rsidR="00165B2F" w:rsidRPr="00165B2F" w:rsidRDefault="00165B2F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мероприятия.</w:t>
            </w:r>
          </w:p>
          <w:p w:rsidR="00165B2F" w:rsidRDefault="00165B2F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165B2F" w:rsidRPr="00165B2F" w:rsidRDefault="00165B2F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осуществляется по следующим вопросам: </w:t>
            </w:r>
          </w:p>
          <w:p w:rsidR="00165B2F" w:rsidRPr="00165B2F" w:rsidRDefault="00165B2F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 разъяснение положений нормативных правовых актов,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DD3F75" w:rsidRP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5" w:rsidRPr="00165B2F" w:rsidRDefault="00F141E8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техническому надзору</w:t>
            </w:r>
          </w:p>
        </w:tc>
      </w:tr>
      <w:tr w:rsidR="00DB6CF7" w:rsidRPr="00165B2F" w:rsidTr="00165B2F">
        <w:trPr>
          <w:trHeight w:val="105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CF7" w:rsidRPr="00165B2F" w:rsidRDefault="00DB6CF7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2) разъяснение положений нормативно правовых актов, регламентирующих порядок осуществления муниципального контроля; </w:t>
            </w:r>
          </w:p>
          <w:p w:rsidR="00DB6CF7" w:rsidRPr="00165B2F" w:rsidRDefault="00DB6CF7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 порядок обжалования решений и действий (бездействия) должностных лиц.</w:t>
            </w:r>
          </w:p>
          <w:p w:rsidR="00DB6CF7" w:rsidRPr="00165B2F" w:rsidRDefault="00DB6CF7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B6CF7" w:rsidRPr="00165B2F" w:rsidRDefault="00DB6CF7" w:rsidP="0087695E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Щёкинский район в сети «Интернет».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DB6CF7" w:rsidRPr="00165B2F" w:rsidTr="00165B2F">
        <w:trPr>
          <w:trHeight w:val="40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DB6CF7" w:rsidRPr="00165B2F" w:rsidTr="00165B2F">
        <w:trPr>
          <w:trHeight w:val="2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87695E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мероприятиях. По итогам обобщения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правоприменительной практики должностными лицами, уполномоченными на осуществление муниципального контроля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благоустройства. Доклад размещается на официальном Портале муниципального образования Щёкинский район в сети «Интернет.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</w:tbl>
    <w:p w:rsidR="007F04E7" w:rsidRPr="00165B2F" w:rsidRDefault="007F04E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E84CEF" w:rsidRPr="00165B2F" w:rsidRDefault="00E84CEF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00791C" w:rsidRPr="00165B2F" w:rsidRDefault="00E84CE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Доля профилактических мероприятий в объеме контрольных мероприятий в 2023 году - 100%.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 xml:space="preserve">повышения уровня </w:t>
      </w:r>
      <w:r w:rsidR="00CE4C8E" w:rsidRPr="00165B2F">
        <w:rPr>
          <w:rFonts w:ascii="PT Astra Serif" w:hAnsi="PT Astra Serif"/>
          <w:sz w:val="28"/>
          <w:szCs w:val="28"/>
          <w:lang w:eastAsia="x-none"/>
        </w:rPr>
        <w:t xml:space="preserve">доверия </w:t>
      </w:r>
      <w:r w:rsidRPr="00165B2F">
        <w:rPr>
          <w:rFonts w:ascii="PT Astra Serif" w:hAnsi="PT Astra Serif"/>
          <w:sz w:val="28"/>
          <w:szCs w:val="28"/>
          <w:lang w:eastAsia="x-none"/>
        </w:rPr>
        <w:t>подконтрольных субъектов к администрации.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>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развитию системы профилактических мероприятий, проводимых </w:t>
      </w:r>
      <w:r w:rsidR="00831A33" w:rsidRPr="00165B2F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3611"/>
      </w:tblGrid>
      <w:tr w:rsidR="00165B2F" w:rsidRPr="00165B2F" w:rsidTr="00165B2F">
        <w:trPr>
          <w:trHeight w:val="954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165B2F" w:rsidRPr="00165B2F" w:rsidTr="00165B2F">
        <w:trPr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1. 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165B2F" w:rsidRPr="00165B2F" w:rsidTr="00165B2F">
        <w:trPr>
          <w:trHeight w:val="1268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2. 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165B2F" w:rsidRPr="00165B2F" w:rsidTr="00165B2F">
        <w:trPr>
          <w:trHeight w:val="1272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3. 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4E6993" w:rsidRPr="00165B2F" w:rsidRDefault="004E6993" w:rsidP="00167CB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CE4C8E" w:rsidRPr="00165B2F" w:rsidRDefault="00CE4C8E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165B2F" w:rsidP="00165B2F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</w:t>
      </w: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sectPr w:rsidR="00E75697" w:rsidRPr="00165B2F" w:rsidSect="00E46A9A">
      <w:headerReference w:type="default" r:id="rId13"/>
      <w:headerReference w:type="first" r:id="rId14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12" w:rsidRDefault="00434C12">
      <w:r>
        <w:separator/>
      </w:r>
    </w:p>
  </w:endnote>
  <w:endnote w:type="continuationSeparator" w:id="0">
    <w:p w:rsidR="00434C12" w:rsidRDefault="004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12" w:rsidRDefault="00434C12">
      <w:r>
        <w:separator/>
      </w:r>
    </w:p>
  </w:footnote>
  <w:footnote w:type="continuationSeparator" w:id="0">
    <w:p w:rsidR="00434C12" w:rsidRDefault="0043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6A9A" w:rsidRPr="000B291F" w:rsidRDefault="00E46A9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03157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6A9A" w:rsidRDefault="00E46A9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A" w:rsidRDefault="00E46A9A">
    <w:pPr>
      <w:pStyle w:val="af0"/>
      <w:jc w:val="center"/>
    </w:pPr>
  </w:p>
  <w:p w:rsidR="00E46A9A" w:rsidRDefault="00E46A9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211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6DA0" w:rsidRPr="00E46A9A" w:rsidRDefault="00786DA0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46A9A">
          <w:rPr>
            <w:rFonts w:ascii="PT Astra Serif" w:hAnsi="PT Astra Serif"/>
            <w:sz w:val="28"/>
            <w:szCs w:val="28"/>
          </w:rPr>
          <w:fldChar w:fldCharType="begin"/>
        </w:r>
        <w:r w:rsidRPr="00E46A9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46A9A">
          <w:rPr>
            <w:rFonts w:ascii="PT Astra Serif" w:hAnsi="PT Astra Serif"/>
            <w:sz w:val="28"/>
            <w:szCs w:val="28"/>
          </w:rPr>
          <w:fldChar w:fldCharType="separate"/>
        </w:r>
        <w:r w:rsidR="00031574">
          <w:rPr>
            <w:rFonts w:ascii="PT Astra Serif" w:hAnsi="PT Astra Serif"/>
            <w:noProof/>
            <w:sz w:val="28"/>
            <w:szCs w:val="28"/>
          </w:rPr>
          <w:t>2</w:t>
        </w:r>
        <w:r w:rsidRPr="00E46A9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6DA0" w:rsidRDefault="00786DA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A0" w:rsidRDefault="00786DA0">
    <w:pPr>
      <w:pStyle w:val="af0"/>
      <w:jc w:val="center"/>
    </w:pPr>
  </w:p>
  <w:p w:rsidR="00786DA0" w:rsidRDefault="00786D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DF8"/>
    <w:multiLevelType w:val="hybridMultilevel"/>
    <w:tmpl w:val="60C615B4"/>
    <w:lvl w:ilvl="0" w:tplc="639CB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03A13"/>
    <w:rsid w:val="0000791C"/>
    <w:rsid w:val="00010179"/>
    <w:rsid w:val="00031574"/>
    <w:rsid w:val="00036B7B"/>
    <w:rsid w:val="0004561B"/>
    <w:rsid w:val="00097D31"/>
    <w:rsid w:val="000D05A0"/>
    <w:rsid w:val="000E6231"/>
    <w:rsid w:val="000F03B2"/>
    <w:rsid w:val="000F0CDF"/>
    <w:rsid w:val="00115CE3"/>
    <w:rsid w:val="0011670F"/>
    <w:rsid w:val="00140632"/>
    <w:rsid w:val="00151D19"/>
    <w:rsid w:val="0016136D"/>
    <w:rsid w:val="00165B2F"/>
    <w:rsid w:val="00165F95"/>
    <w:rsid w:val="00167CBC"/>
    <w:rsid w:val="00174BF8"/>
    <w:rsid w:val="001A1AED"/>
    <w:rsid w:val="001A4FEF"/>
    <w:rsid w:val="001A5267"/>
    <w:rsid w:val="001A5931"/>
    <w:rsid w:val="001A5FBD"/>
    <w:rsid w:val="001B0281"/>
    <w:rsid w:val="001C32A8"/>
    <w:rsid w:val="001C7CE2"/>
    <w:rsid w:val="001E53E5"/>
    <w:rsid w:val="002013D6"/>
    <w:rsid w:val="00207B5E"/>
    <w:rsid w:val="0021412F"/>
    <w:rsid w:val="002147F8"/>
    <w:rsid w:val="00236560"/>
    <w:rsid w:val="00241C93"/>
    <w:rsid w:val="00260B37"/>
    <w:rsid w:val="00270C3B"/>
    <w:rsid w:val="0029794D"/>
    <w:rsid w:val="002A16C1"/>
    <w:rsid w:val="002B4FD2"/>
    <w:rsid w:val="002C4050"/>
    <w:rsid w:val="002E54BE"/>
    <w:rsid w:val="00322635"/>
    <w:rsid w:val="00380579"/>
    <w:rsid w:val="003A2384"/>
    <w:rsid w:val="003A5056"/>
    <w:rsid w:val="003D216B"/>
    <w:rsid w:val="00434C12"/>
    <w:rsid w:val="004604A1"/>
    <w:rsid w:val="00472B0F"/>
    <w:rsid w:val="0048387B"/>
    <w:rsid w:val="004964FF"/>
    <w:rsid w:val="004A107E"/>
    <w:rsid w:val="004A3E4D"/>
    <w:rsid w:val="004C74A2"/>
    <w:rsid w:val="004E395B"/>
    <w:rsid w:val="004E6993"/>
    <w:rsid w:val="004E7F98"/>
    <w:rsid w:val="005139DA"/>
    <w:rsid w:val="00527B97"/>
    <w:rsid w:val="0056417C"/>
    <w:rsid w:val="00594FEF"/>
    <w:rsid w:val="005A37B9"/>
    <w:rsid w:val="005A4B4E"/>
    <w:rsid w:val="005A6292"/>
    <w:rsid w:val="005A7D9D"/>
    <w:rsid w:val="005B2800"/>
    <w:rsid w:val="005B2F8E"/>
    <w:rsid w:val="005B3753"/>
    <w:rsid w:val="005B7EAF"/>
    <w:rsid w:val="005C6B9A"/>
    <w:rsid w:val="005F2283"/>
    <w:rsid w:val="005F6D36"/>
    <w:rsid w:val="005F7562"/>
    <w:rsid w:val="005F7DEF"/>
    <w:rsid w:val="00602621"/>
    <w:rsid w:val="00631C5C"/>
    <w:rsid w:val="0065509A"/>
    <w:rsid w:val="006E1130"/>
    <w:rsid w:val="006E3D10"/>
    <w:rsid w:val="006E6450"/>
    <w:rsid w:val="006F2075"/>
    <w:rsid w:val="007112E3"/>
    <w:rsid w:val="007143EE"/>
    <w:rsid w:val="00724E8F"/>
    <w:rsid w:val="00735804"/>
    <w:rsid w:val="00737140"/>
    <w:rsid w:val="00750ABC"/>
    <w:rsid w:val="00751008"/>
    <w:rsid w:val="007776C9"/>
    <w:rsid w:val="00786DA0"/>
    <w:rsid w:val="00796661"/>
    <w:rsid w:val="007A07F8"/>
    <w:rsid w:val="007A22DC"/>
    <w:rsid w:val="007B318A"/>
    <w:rsid w:val="007F04E7"/>
    <w:rsid w:val="007F12CE"/>
    <w:rsid w:val="007F4F01"/>
    <w:rsid w:val="007F594F"/>
    <w:rsid w:val="00826211"/>
    <w:rsid w:val="00831A33"/>
    <w:rsid w:val="0083223B"/>
    <w:rsid w:val="00860EEA"/>
    <w:rsid w:val="0087695E"/>
    <w:rsid w:val="00886A38"/>
    <w:rsid w:val="00897C3B"/>
    <w:rsid w:val="008A457D"/>
    <w:rsid w:val="008C1125"/>
    <w:rsid w:val="008C3E5B"/>
    <w:rsid w:val="008C73EE"/>
    <w:rsid w:val="008E654F"/>
    <w:rsid w:val="008F2E0C"/>
    <w:rsid w:val="008F3B53"/>
    <w:rsid w:val="009110D2"/>
    <w:rsid w:val="009163AE"/>
    <w:rsid w:val="00962411"/>
    <w:rsid w:val="00964877"/>
    <w:rsid w:val="009662F7"/>
    <w:rsid w:val="009773FD"/>
    <w:rsid w:val="009A1061"/>
    <w:rsid w:val="009A7968"/>
    <w:rsid w:val="009E70BA"/>
    <w:rsid w:val="00A24EB9"/>
    <w:rsid w:val="00A31B04"/>
    <w:rsid w:val="00A333F8"/>
    <w:rsid w:val="00A40280"/>
    <w:rsid w:val="00A70EA5"/>
    <w:rsid w:val="00A90BBC"/>
    <w:rsid w:val="00A92395"/>
    <w:rsid w:val="00A97508"/>
    <w:rsid w:val="00AA2ACF"/>
    <w:rsid w:val="00AA2E2C"/>
    <w:rsid w:val="00AC4007"/>
    <w:rsid w:val="00AD089D"/>
    <w:rsid w:val="00AE23D7"/>
    <w:rsid w:val="00B0593F"/>
    <w:rsid w:val="00B562C1"/>
    <w:rsid w:val="00B63641"/>
    <w:rsid w:val="00BA4658"/>
    <w:rsid w:val="00BD2261"/>
    <w:rsid w:val="00C00310"/>
    <w:rsid w:val="00C13AFD"/>
    <w:rsid w:val="00C31B07"/>
    <w:rsid w:val="00C328AF"/>
    <w:rsid w:val="00CC4111"/>
    <w:rsid w:val="00CE4C8E"/>
    <w:rsid w:val="00CE7669"/>
    <w:rsid w:val="00CF25B5"/>
    <w:rsid w:val="00CF3559"/>
    <w:rsid w:val="00D16374"/>
    <w:rsid w:val="00D44CE5"/>
    <w:rsid w:val="00DA0470"/>
    <w:rsid w:val="00DB5A92"/>
    <w:rsid w:val="00DB6CF7"/>
    <w:rsid w:val="00DC54F8"/>
    <w:rsid w:val="00DD3F75"/>
    <w:rsid w:val="00DF50F1"/>
    <w:rsid w:val="00E03E77"/>
    <w:rsid w:val="00E06FAE"/>
    <w:rsid w:val="00E11B07"/>
    <w:rsid w:val="00E41E47"/>
    <w:rsid w:val="00E46A9A"/>
    <w:rsid w:val="00E727C9"/>
    <w:rsid w:val="00E75697"/>
    <w:rsid w:val="00E84CEF"/>
    <w:rsid w:val="00F141E8"/>
    <w:rsid w:val="00F41740"/>
    <w:rsid w:val="00F4209A"/>
    <w:rsid w:val="00F45B63"/>
    <w:rsid w:val="00F63BDF"/>
    <w:rsid w:val="00F737E5"/>
    <w:rsid w:val="00F825D0"/>
    <w:rsid w:val="00F94C2D"/>
    <w:rsid w:val="00F96022"/>
    <w:rsid w:val="00FB29F2"/>
    <w:rsid w:val="00FB4A7A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471D4A-41DE-493F-A3CC-C62A46CB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Текст2"/>
    <w:basedOn w:val="a"/>
    <w:rsid w:val="00E46A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ekin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ekin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A634-0901-4EE7-A443-7E9D0DF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12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2023-12-18T06:53:00Z</cp:lastPrinted>
  <dcterms:created xsi:type="dcterms:W3CDTF">2023-12-20T13:26:00Z</dcterms:created>
  <dcterms:modified xsi:type="dcterms:W3CDTF">2023-12-20T13:26:00Z</dcterms:modified>
</cp:coreProperties>
</file>