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5039EA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5039EA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17108468" wp14:editId="6FB459BA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Тульская область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ЩЁКИНСКИЙ РАЙОН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ФИНАНСОВОЕ УПРАВЛЕНИЕ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</w:p>
    <w:p w:rsidR="002E18FF" w:rsidRPr="005039EA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5039EA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5039EA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5039EA" w:rsidRDefault="00886A38">
      <w:pPr>
        <w:rPr>
          <w:rFonts w:ascii="PT Astra Serif" w:hAnsi="PT Astra Serif"/>
        </w:rPr>
      </w:pPr>
    </w:p>
    <w:p w:rsidR="00946916" w:rsidRPr="005039EA" w:rsidRDefault="00237ABA" w:rsidP="00946916">
      <w:pPr>
        <w:rPr>
          <w:rFonts w:ascii="PT Astra Serif" w:hAnsi="PT Astra Serif"/>
        </w:rPr>
      </w:pPr>
      <w:r w:rsidRPr="005039EA">
        <w:rPr>
          <w:rFonts w:ascii="PT Astra Serif" w:hAnsi="PT Astra Serif"/>
        </w:rPr>
        <w:t>от «</w:t>
      </w:r>
      <w:r w:rsidR="001040FA">
        <w:rPr>
          <w:rFonts w:ascii="PT Astra Serif" w:hAnsi="PT Astra Serif"/>
        </w:rPr>
        <w:t>19</w:t>
      </w:r>
      <w:r w:rsidR="00946916" w:rsidRPr="005039EA">
        <w:rPr>
          <w:rFonts w:ascii="PT Astra Serif" w:hAnsi="PT Astra Serif"/>
        </w:rPr>
        <w:t>»</w:t>
      </w:r>
      <w:r w:rsidR="001F0423">
        <w:rPr>
          <w:rFonts w:ascii="PT Astra Serif" w:hAnsi="PT Astra Serif"/>
        </w:rPr>
        <w:t xml:space="preserve"> </w:t>
      </w:r>
      <w:r w:rsidR="00894A35">
        <w:rPr>
          <w:rFonts w:ascii="PT Astra Serif" w:hAnsi="PT Astra Serif"/>
        </w:rPr>
        <w:t xml:space="preserve"> </w:t>
      </w:r>
      <w:r w:rsidR="001040FA">
        <w:rPr>
          <w:rFonts w:ascii="PT Astra Serif" w:hAnsi="PT Astra Serif"/>
        </w:rPr>
        <w:t>___02__</w:t>
      </w:r>
      <w:r w:rsidR="00894A35">
        <w:rPr>
          <w:rFonts w:ascii="PT Astra Serif" w:hAnsi="PT Astra Serif"/>
        </w:rPr>
        <w:t xml:space="preserve"> </w:t>
      </w:r>
      <w:r w:rsidR="001F0423">
        <w:rPr>
          <w:rFonts w:ascii="PT Astra Serif" w:hAnsi="PT Astra Serif"/>
        </w:rPr>
        <w:t xml:space="preserve"> </w:t>
      </w:r>
      <w:r w:rsidR="00946916" w:rsidRPr="005039EA">
        <w:rPr>
          <w:rFonts w:ascii="PT Astra Serif" w:hAnsi="PT Astra Serif"/>
        </w:rPr>
        <w:t>20</w:t>
      </w:r>
      <w:r w:rsidR="001F0423">
        <w:rPr>
          <w:rFonts w:ascii="PT Astra Serif" w:hAnsi="PT Astra Serif"/>
        </w:rPr>
        <w:t>2</w:t>
      </w:r>
      <w:r w:rsidR="00C64D88">
        <w:rPr>
          <w:rFonts w:ascii="PT Astra Serif" w:hAnsi="PT Astra Serif"/>
        </w:rPr>
        <w:t>4</w:t>
      </w:r>
      <w:r w:rsidR="00946916" w:rsidRPr="005039EA">
        <w:rPr>
          <w:rFonts w:ascii="PT Astra Serif" w:hAnsi="PT Astra Serif"/>
        </w:rPr>
        <w:t xml:space="preserve">                                                          №</w:t>
      </w:r>
      <w:r w:rsidR="001F0423">
        <w:rPr>
          <w:rFonts w:ascii="PT Astra Serif" w:hAnsi="PT Astra Serif"/>
        </w:rPr>
        <w:t xml:space="preserve"> </w:t>
      </w:r>
      <w:r w:rsidR="001040FA">
        <w:rPr>
          <w:rFonts w:ascii="PT Astra Serif" w:hAnsi="PT Astra Serif"/>
        </w:rPr>
        <w:t>07-07/22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5039EA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5039EA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5039EA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5039EA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039EA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1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>.11.202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 xml:space="preserve"> №</w:t>
      </w:r>
      <w:r w:rsidR="000B0418" w:rsidRPr="005039EA">
        <w:rPr>
          <w:rFonts w:ascii="PT Astra Serif" w:hAnsi="PT Astra Serif" w:cs="PT Astra Serif"/>
          <w:b/>
          <w:szCs w:val="28"/>
        </w:rPr>
        <w:t>07-07/247</w:t>
      </w:r>
      <w:r w:rsidRPr="005039E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Pr="005039EA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Pr="005039E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5039EA">
        <w:rPr>
          <w:rFonts w:ascii="PT Astra Serif" w:hAnsi="PT Astra Serif" w:cs="PT Astra Serif"/>
          <w:sz w:val="28"/>
          <w:szCs w:val="28"/>
        </w:rPr>
        <w:cr/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от 1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>.11.202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 xml:space="preserve"> №</w:t>
      </w:r>
      <w:r w:rsidR="002950D4" w:rsidRPr="005039EA">
        <w:rPr>
          <w:rFonts w:ascii="PT Astra Serif" w:hAnsi="PT Astra Serif" w:cs="PT Astra Serif"/>
          <w:sz w:val="28"/>
          <w:szCs w:val="28"/>
        </w:rPr>
        <w:t>07-07/247</w:t>
      </w:r>
      <w:r w:rsidRPr="005039E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</w:t>
      </w:r>
      <w:r w:rsidR="00614429" w:rsidRPr="005039EA">
        <w:rPr>
          <w:rFonts w:ascii="PT Astra Serif" w:hAnsi="PT Astra Serif" w:cs="PT Astra Serif"/>
          <w:sz w:val="28"/>
          <w:szCs w:val="28"/>
        </w:rPr>
        <w:t>с</w:t>
      </w:r>
      <w:r w:rsidR="00C64D88">
        <w:rPr>
          <w:rFonts w:ascii="PT Astra Serif" w:hAnsi="PT Astra Serif" w:cs="PT Astra Serif"/>
          <w:sz w:val="28"/>
          <w:szCs w:val="28"/>
        </w:rPr>
        <w:t>о дня подписания</w:t>
      </w:r>
      <w:r w:rsidR="00C56D91">
        <w:rPr>
          <w:rFonts w:ascii="PT Astra Serif" w:hAnsi="PT Astra Serif" w:cs="PT Astra Serif"/>
          <w:sz w:val="28"/>
          <w:szCs w:val="28"/>
        </w:rPr>
        <w:t xml:space="preserve"> и распространяется на правоотношения</w:t>
      </w:r>
      <w:r w:rsidR="00002774">
        <w:rPr>
          <w:rFonts w:ascii="PT Astra Serif" w:hAnsi="PT Astra Serif" w:cs="PT Astra Serif"/>
          <w:sz w:val="28"/>
          <w:szCs w:val="28"/>
        </w:rPr>
        <w:t>, возникшие с 07.02.2024</w:t>
      </w:r>
      <w:r w:rsidRPr="005039EA">
        <w:rPr>
          <w:rFonts w:ascii="PT Astra Serif" w:hAnsi="PT Astra Serif" w:cs="PT Astra Serif"/>
          <w:sz w:val="28"/>
          <w:szCs w:val="28"/>
        </w:rPr>
        <w:t xml:space="preserve">.  </w:t>
      </w:r>
    </w:p>
    <w:p w:rsidR="00886A38" w:rsidRPr="005039E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644"/>
        <w:gridCol w:w="1556"/>
        <w:gridCol w:w="2808"/>
      </w:tblGrid>
      <w:tr w:rsidR="00886A38" w:rsidRPr="005039EA" w:rsidTr="00C4690C">
        <w:trPr>
          <w:trHeight w:val="798"/>
        </w:trPr>
        <w:tc>
          <w:tcPr>
            <w:tcW w:w="4644" w:type="dxa"/>
            <w:shd w:val="clear" w:color="auto" w:fill="auto"/>
            <w:vAlign w:val="bottom"/>
          </w:tcPr>
          <w:p w:rsidR="00886A38" w:rsidRPr="005039EA" w:rsidRDefault="00E27640" w:rsidP="00E276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- н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 w:rsidR="003123F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886A38" w:rsidRPr="005039EA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eds"/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2808" w:type="dxa"/>
            <w:shd w:val="clear" w:color="auto" w:fill="auto"/>
            <w:vAlign w:val="bottom"/>
          </w:tcPr>
          <w:p w:rsidR="00886A38" w:rsidRPr="005039EA" w:rsidRDefault="003123FC">
            <w:pPr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3123FC" w:rsidRPr="005039EA" w:rsidRDefault="003123FC">
      <w:pPr>
        <w:rPr>
          <w:rFonts w:ascii="PT Astra Serif" w:hAnsi="PT Astra Serif" w:cs="PT Astra Serif"/>
        </w:rPr>
      </w:pPr>
    </w:p>
    <w:p w:rsidR="00D1753C" w:rsidRPr="005039EA" w:rsidRDefault="00D1753C">
      <w:pPr>
        <w:rPr>
          <w:rFonts w:ascii="PT Astra Serif" w:hAnsi="PT Astra Serif" w:cs="PT Astra Serif"/>
        </w:rPr>
      </w:pPr>
    </w:p>
    <w:p w:rsidR="00D8437A" w:rsidRPr="005039E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5039EA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Исп. </w:t>
            </w:r>
            <w:r w:rsidR="002950D4" w:rsidRPr="005039EA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тел. </w:t>
            </w:r>
            <w:r w:rsidR="00270960" w:rsidRPr="005039EA">
              <w:rPr>
                <w:rFonts w:ascii="PT Astra Serif" w:hAnsi="PT Astra Serif"/>
              </w:rPr>
              <w:t>8 (48751) 5-12-71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5039EA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5039EA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5039EA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3F7798" w:rsidRPr="005039EA" w:rsidRDefault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946916" w:rsidRPr="005039EA" w:rsidTr="00FA69DD">
        <w:tc>
          <w:tcPr>
            <w:tcW w:w="4603" w:type="dxa"/>
            <w:shd w:val="clear" w:color="auto" w:fill="auto"/>
          </w:tcPr>
          <w:p w:rsidR="00946916" w:rsidRPr="005039EA" w:rsidRDefault="00946916" w:rsidP="00FA69DD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Приложение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946916" w:rsidRPr="005039EA" w:rsidRDefault="00946916" w:rsidP="001040FA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от </w:t>
            </w:r>
            <w:r w:rsidR="001040FA">
              <w:rPr>
                <w:rFonts w:ascii="PT Astra Serif" w:hAnsi="PT Astra Serif"/>
                <w:sz w:val="28"/>
              </w:rPr>
              <w:t>19.02.2024</w:t>
            </w:r>
            <w:r w:rsidRPr="005039EA">
              <w:rPr>
                <w:rFonts w:ascii="PT Astra Serif" w:hAnsi="PT Astra Serif"/>
                <w:sz w:val="28"/>
              </w:rPr>
              <w:t xml:space="preserve"> № </w:t>
            </w:r>
            <w:r w:rsidR="001040FA">
              <w:rPr>
                <w:rFonts w:ascii="PT Astra Serif" w:hAnsi="PT Astra Serif"/>
                <w:sz w:val="28"/>
              </w:rPr>
              <w:t>07-07/22</w:t>
            </w:r>
            <w:bookmarkStart w:id="5" w:name="_GoBack"/>
            <w:bookmarkEnd w:id="5"/>
          </w:p>
        </w:tc>
      </w:tr>
    </w:tbl>
    <w:p w:rsidR="00F47B34" w:rsidRPr="005039EA" w:rsidRDefault="00F47B34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F47B34" w:rsidRPr="005039EA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</w:rPr>
        <w:tab/>
      </w:r>
      <w:r w:rsidR="00F47B34" w:rsidRPr="005039EA">
        <w:rPr>
          <w:rFonts w:ascii="PT Astra Serif" w:hAnsi="PT Astra Serif"/>
          <w:b/>
          <w:sz w:val="28"/>
          <w:szCs w:val="28"/>
        </w:rPr>
        <w:t>Изменения, вносимые в Порядок применения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5039E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5039EA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5039EA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от 1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ноября 202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г. № </w:t>
      </w:r>
      <w:r w:rsidR="002950D4" w:rsidRPr="005039EA">
        <w:rPr>
          <w:rFonts w:ascii="PT Astra Serif" w:hAnsi="PT Astra Serif"/>
          <w:b/>
          <w:sz w:val="28"/>
          <w:szCs w:val="28"/>
        </w:rPr>
        <w:t>07-07/247</w:t>
      </w:r>
    </w:p>
    <w:p w:rsidR="00F47B34" w:rsidRPr="005039EA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C56D91" w:rsidRDefault="00C56D91" w:rsidP="00C56D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428CC" w:rsidRPr="00C56D91">
        <w:rPr>
          <w:rFonts w:ascii="PT Astra Serif" w:hAnsi="PT Astra Serif"/>
          <w:sz w:val="28"/>
          <w:szCs w:val="28"/>
        </w:rPr>
        <w:t xml:space="preserve">Приложение № </w:t>
      </w:r>
      <w:r w:rsidR="00C32B10" w:rsidRPr="00C56D91">
        <w:rPr>
          <w:rFonts w:ascii="PT Astra Serif" w:hAnsi="PT Astra Serif"/>
          <w:sz w:val="28"/>
          <w:szCs w:val="28"/>
        </w:rPr>
        <w:t>6</w:t>
      </w:r>
      <w:r w:rsidR="007428CC" w:rsidRPr="00C56D91">
        <w:rPr>
          <w:rFonts w:ascii="PT Astra Serif" w:hAnsi="PT Astra Serif"/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="007428CC" w:rsidRPr="00C56D9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428CC" w:rsidRPr="00C56D91">
        <w:rPr>
          <w:rFonts w:ascii="PT Astra Serif" w:hAnsi="PT Astra Serif"/>
          <w:sz w:val="28"/>
          <w:szCs w:val="28"/>
        </w:rPr>
        <w:t xml:space="preserve"> район</w:t>
      </w:r>
      <w:r w:rsidRPr="00C56D91">
        <w:rPr>
          <w:rFonts w:ascii="PT Astra Serif" w:hAnsi="PT Astra Serif"/>
          <w:sz w:val="28"/>
          <w:szCs w:val="28"/>
        </w:rPr>
        <w:t>:</w:t>
      </w:r>
    </w:p>
    <w:p w:rsidR="00C56D91" w:rsidRPr="00C56D91" w:rsidRDefault="00C56D91" w:rsidP="00C56D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28CC" w:rsidRPr="00C56D91" w:rsidRDefault="00C56D91" w:rsidP="00C56D91">
      <w:pPr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  <w:r w:rsidRPr="00C56D91">
        <w:rPr>
          <w:rFonts w:ascii="PT Astra Serif" w:hAnsi="PT Astra Serif"/>
          <w:sz w:val="28"/>
          <w:szCs w:val="28"/>
        </w:rPr>
        <w:t>1.1</w:t>
      </w:r>
      <w:proofErr w:type="gramStart"/>
      <w:r>
        <w:rPr>
          <w:rFonts w:ascii="PT Astra Serif" w:hAnsi="PT Astra Serif"/>
          <w:sz w:val="28"/>
          <w:szCs w:val="28"/>
        </w:rPr>
        <w:t xml:space="preserve"> Д</w:t>
      </w:r>
      <w:proofErr w:type="gramEnd"/>
      <w:r>
        <w:rPr>
          <w:rFonts w:ascii="PT Astra Serif" w:hAnsi="PT Astra Serif"/>
          <w:sz w:val="28"/>
          <w:szCs w:val="28"/>
        </w:rPr>
        <w:t>ополнить новыми</w:t>
      </w:r>
      <w:r w:rsidRPr="00C56D91">
        <w:rPr>
          <w:rFonts w:ascii="PT Astra Serif" w:hAnsi="PT Astra Serif"/>
          <w:sz w:val="28"/>
          <w:szCs w:val="28"/>
        </w:rPr>
        <w:t xml:space="preserve"> кодами мероприятий</w:t>
      </w:r>
      <w:r w:rsidR="007428CC" w:rsidRPr="00C56D91">
        <w:rPr>
          <w:rFonts w:ascii="PT Astra Serif" w:hAnsi="PT Astra Serif"/>
          <w:sz w:val="28"/>
          <w:szCs w:val="28"/>
        </w:rPr>
        <w:t>:</w:t>
      </w:r>
    </w:p>
    <w:p w:rsidR="00C32B10" w:rsidRDefault="00C32B10" w:rsidP="007428C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20"/>
        <w:gridCol w:w="7467"/>
      </w:tblGrid>
      <w:tr w:rsidR="007B1D98" w:rsidRPr="007B1D98" w:rsidTr="007B1D98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98" w:rsidRPr="007B1D98" w:rsidRDefault="007B1D98" w:rsidP="007B1D98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98" w:rsidRPr="007B1D98" w:rsidRDefault="007B1D98" w:rsidP="007B1D98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B1D98" w:rsidRPr="007B1D98" w:rsidTr="007B1D98">
        <w:trPr>
          <w:trHeight w:val="3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8" w:rsidRPr="007B1D98" w:rsidRDefault="007B1D98" w:rsidP="007B1D98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8" w:rsidRPr="007B1D98" w:rsidRDefault="007B1D98" w:rsidP="007B1D98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1D98" w:rsidRPr="007B1D98" w:rsidTr="00C56D91">
        <w:trPr>
          <w:trHeight w:val="47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1D98" w:rsidRPr="007B1D98" w:rsidRDefault="00C56D91" w:rsidP="007B1D98">
            <w:pPr>
              <w:suppressAutoHyphens w:val="0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101130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D98" w:rsidRPr="007B1D98" w:rsidRDefault="00C56D91" w:rsidP="007B1D98">
            <w:pPr>
              <w:suppressAutoHyphens w:val="0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C56D91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Постановление № 2-130 от 07.02.2024</w:t>
            </w:r>
          </w:p>
        </w:tc>
      </w:tr>
    </w:tbl>
    <w:p w:rsidR="007B1D98" w:rsidRDefault="007B1D98" w:rsidP="007428C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28CC" w:rsidRPr="00362BBB" w:rsidRDefault="007428CC" w:rsidP="007428C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62BBB">
        <w:rPr>
          <w:rFonts w:ascii="PT Astra Serif" w:hAnsi="PT Astra Serif" w:cs="Arial"/>
          <w:b/>
          <w:bCs/>
          <w:sz w:val="28"/>
          <w:szCs w:val="28"/>
        </w:rPr>
        <w:t xml:space="preserve"> </w:t>
      </w:r>
    </w:p>
    <w:p w:rsidR="00961F76" w:rsidRPr="005039EA" w:rsidRDefault="00961F76" w:rsidP="007428C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253D8" w:rsidRPr="005039EA" w:rsidRDefault="007253D8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5039EA" w:rsidTr="00C4690C">
        <w:tc>
          <w:tcPr>
            <w:tcW w:w="5211" w:type="dxa"/>
            <w:shd w:val="clear" w:color="auto" w:fill="auto"/>
          </w:tcPr>
          <w:p w:rsidR="00F47B34" w:rsidRPr="005039EA" w:rsidRDefault="003478F1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главы администрации - н</w:t>
            </w:r>
            <w:r w:rsidR="00F47B34" w:rsidRPr="005039EA">
              <w:rPr>
                <w:rFonts w:ascii="PT Astra Serif" w:hAnsi="PT Astra Serif"/>
                <w:b/>
              </w:rPr>
              <w:t>ачальник</w:t>
            </w:r>
            <w:r w:rsidR="003123FC" w:rsidRPr="005039EA">
              <w:rPr>
                <w:rFonts w:ascii="PT Astra Serif" w:hAnsi="PT Astra Serif"/>
                <w:b/>
              </w:rPr>
              <w:t xml:space="preserve"> </w:t>
            </w:r>
            <w:r w:rsidR="00F47B34" w:rsidRPr="005039EA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5039EA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5039EA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3478F1" w:rsidRPr="005039EA" w:rsidRDefault="003478F1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5039EA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Pr="005039EA" w:rsidRDefault="002C151D" w:rsidP="003F7798">
      <w:pPr>
        <w:tabs>
          <w:tab w:val="left" w:pos="900"/>
        </w:tabs>
        <w:rPr>
          <w:rFonts w:ascii="PT Astra Serif" w:hAnsi="PT Astra Serif"/>
        </w:rPr>
      </w:pPr>
    </w:p>
    <w:sectPr w:rsidR="002C151D" w:rsidRPr="005039EA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E6" w:rsidRDefault="008E2EE6">
      <w:r>
        <w:separator/>
      </w:r>
    </w:p>
  </w:endnote>
  <w:endnote w:type="continuationSeparator" w:id="0">
    <w:p w:rsidR="008E2EE6" w:rsidRDefault="008E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E6" w:rsidRDefault="008E2EE6">
      <w:r>
        <w:separator/>
      </w:r>
    </w:p>
  </w:footnote>
  <w:footnote w:type="continuationSeparator" w:id="0">
    <w:p w:rsidR="008E2EE6" w:rsidRDefault="008E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A1FA0"/>
    <w:multiLevelType w:val="hybridMultilevel"/>
    <w:tmpl w:val="E0B2AC2A"/>
    <w:lvl w:ilvl="0" w:tplc="0F08F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2375D"/>
    <w:multiLevelType w:val="hybridMultilevel"/>
    <w:tmpl w:val="C862D0D8"/>
    <w:lvl w:ilvl="0" w:tplc="7ED88C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A3BA6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02774"/>
    <w:rsid w:val="00017DB5"/>
    <w:rsid w:val="000374CE"/>
    <w:rsid w:val="00045D09"/>
    <w:rsid w:val="0008795F"/>
    <w:rsid w:val="00087A99"/>
    <w:rsid w:val="00094D05"/>
    <w:rsid w:val="00097D31"/>
    <w:rsid w:val="000B0418"/>
    <w:rsid w:val="000B252C"/>
    <w:rsid w:val="000C36CF"/>
    <w:rsid w:val="000D49FE"/>
    <w:rsid w:val="000F3DBB"/>
    <w:rsid w:val="001040FA"/>
    <w:rsid w:val="001220F2"/>
    <w:rsid w:val="0015148A"/>
    <w:rsid w:val="001559BD"/>
    <w:rsid w:val="00172FC3"/>
    <w:rsid w:val="00192EEF"/>
    <w:rsid w:val="00193863"/>
    <w:rsid w:val="001A5FBD"/>
    <w:rsid w:val="001D4856"/>
    <w:rsid w:val="001E353A"/>
    <w:rsid w:val="001F0423"/>
    <w:rsid w:val="00213A77"/>
    <w:rsid w:val="00237ABA"/>
    <w:rsid w:val="00246712"/>
    <w:rsid w:val="00247E06"/>
    <w:rsid w:val="00267F8B"/>
    <w:rsid w:val="00270960"/>
    <w:rsid w:val="002767FB"/>
    <w:rsid w:val="0029157E"/>
    <w:rsid w:val="00293A4B"/>
    <w:rsid w:val="002950D4"/>
    <w:rsid w:val="00296CF0"/>
    <w:rsid w:val="002B071C"/>
    <w:rsid w:val="002B2687"/>
    <w:rsid w:val="002C151D"/>
    <w:rsid w:val="002D7839"/>
    <w:rsid w:val="002E18FF"/>
    <w:rsid w:val="002E72A0"/>
    <w:rsid w:val="002F20D3"/>
    <w:rsid w:val="00304170"/>
    <w:rsid w:val="003123FC"/>
    <w:rsid w:val="00316232"/>
    <w:rsid w:val="00320A0D"/>
    <w:rsid w:val="00321C10"/>
    <w:rsid w:val="00326D2B"/>
    <w:rsid w:val="003341CF"/>
    <w:rsid w:val="0034313F"/>
    <w:rsid w:val="003478F1"/>
    <w:rsid w:val="003564BC"/>
    <w:rsid w:val="003F54FB"/>
    <w:rsid w:val="003F7798"/>
    <w:rsid w:val="003F7B6A"/>
    <w:rsid w:val="004046A4"/>
    <w:rsid w:val="00423B36"/>
    <w:rsid w:val="00425EAC"/>
    <w:rsid w:val="00426FA6"/>
    <w:rsid w:val="004335FB"/>
    <w:rsid w:val="0048387B"/>
    <w:rsid w:val="00486C89"/>
    <w:rsid w:val="00487795"/>
    <w:rsid w:val="004C7AEC"/>
    <w:rsid w:val="004D58DA"/>
    <w:rsid w:val="004D7E75"/>
    <w:rsid w:val="004F7658"/>
    <w:rsid w:val="00502517"/>
    <w:rsid w:val="005039EA"/>
    <w:rsid w:val="0051476B"/>
    <w:rsid w:val="0051799C"/>
    <w:rsid w:val="0053428A"/>
    <w:rsid w:val="00536009"/>
    <w:rsid w:val="005412D9"/>
    <w:rsid w:val="005542B8"/>
    <w:rsid w:val="00561B64"/>
    <w:rsid w:val="00571104"/>
    <w:rsid w:val="00596E84"/>
    <w:rsid w:val="005A1C44"/>
    <w:rsid w:val="005B7A7D"/>
    <w:rsid w:val="00614429"/>
    <w:rsid w:val="0062593F"/>
    <w:rsid w:val="006418F4"/>
    <w:rsid w:val="00650687"/>
    <w:rsid w:val="00650D0A"/>
    <w:rsid w:val="00667A80"/>
    <w:rsid w:val="006906B9"/>
    <w:rsid w:val="006B7F6F"/>
    <w:rsid w:val="006F22B0"/>
    <w:rsid w:val="006F78CA"/>
    <w:rsid w:val="00715D7B"/>
    <w:rsid w:val="0071696F"/>
    <w:rsid w:val="007253D8"/>
    <w:rsid w:val="007428CC"/>
    <w:rsid w:val="00754B10"/>
    <w:rsid w:val="00796661"/>
    <w:rsid w:val="007A2575"/>
    <w:rsid w:val="007B1D98"/>
    <w:rsid w:val="007C01BF"/>
    <w:rsid w:val="007D3058"/>
    <w:rsid w:val="007D70F4"/>
    <w:rsid w:val="007F0412"/>
    <w:rsid w:val="00801D0B"/>
    <w:rsid w:val="00807C98"/>
    <w:rsid w:val="00816997"/>
    <w:rsid w:val="00846A89"/>
    <w:rsid w:val="00850133"/>
    <w:rsid w:val="00853DE1"/>
    <w:rsid w:val="00854B98"/>
    <w:rsid w:val="008658FC"/>
    <w:rsid w:val="00881826"/>
    <w:rsid w:val="00886A38"/>
    <w:rsid w:val="00892F91"/>
    <w:rsid w:val="00894A35"/>
    <w:rsid w:val="008A1F75"/>
    <w:rsid w:val="008B22C9"/>
    <w:rsid w:val="008C4826"/>
    <w:rsid w:val="008C78BA"/>
    <w:rsid w:val="008D46E2"/>
    <w:rsid w:val="008E2EE6"/>
    <w:rsid w:val="008E52BA"/>
    <w:rsid w:val="008F5E57"/>
    <w:rsid w:val="009319FA"/>
    <w:rsid w:val="009362FB"/>
    <w:rsid w:val="00946916"/>
    <w:rsid w:val="00961F76"/>
    <w:rsid w:val="00966075"/>
    <w:rsid w:val="00974D1C"/>
    <w:rsid w:val="00975048"/>
    <w:rsid w:val="009C2978"/>
    <w:rsid w:val="009E16E8"/>
    <w:rsid w:val="009F06F1"/>
    <w:rsid w:val="009F1D70"/>
    <w:rsid w:val="009F5311"/>
    <w:rsid w:val="00A116D0"/>
    <w:rsid w:val="00A1196C"/>
    <w:rsid w:val="00A30B17"/>
    <w:rsid w:val="00A444C6"/>
    <w:rsid w:val="00A720E8"/>
    <w:rsid w:val="00A8038C"/>
    <w:rsid w:val="00A86E0A"/>
    <w:rsid w:val="00A96B9B"/>
    <w:rsid w:val="00AA1B3E"/>
    <w:rsid w:val="00AC0448"/>
    <w:rsid w:val="00AF2360"/>
    <w:rsid w:val="00B03873"/>
    <w:rsid w:val="00B0593F"/>
    <w:rsid w:val="00B36FD0"/>
    <w:rsid w:val="00B62D5E"/>
    <w:rsid w:val="00B72871"/>
    <w:rsid w:val="00B96DD0"/>
    <w:rsid w:val="00BA208A"/>
    <w:rsid w:val="00BA34D7"/>
    <w:rsid w:val="00BA68C9"/>
    <w:rsid w:val="00BB5239"/>
    <w:rsid w:val="00BD2A0C"/>
    <w:rsid w:val="00C053BA"/>
    <w:rsid w:val="00C16617"/>
    <w:rsid w:val="00C26040"/>
    <w:rsid w:val="00C32B10"/>
    <w:rsid w:val="00C4690C"/>
    <w:rsid w:val="00C5406D"/>
    <w:rsid w:val="00C56D91"/>
    <w:rsid w:val="00C64D88"/>
    <w:rsid w:val="00C772A5"/>
    <w:rsid w:val="00CA5ED6"/>
    <w:rsid w:val="00CB16EC"/>
    <w:rsid w:val="00CD24AC"/>
    <w:rsid w:val="00CE42F3"/>
    <w:rsid w:val="00CF2D92"/>
    <w:rsid w:val="00D00B51"/>
    <w:rsid w:val="00D10510"/>
    <w:rsid w:val="00D169F7"/>
    <w:rsid w:val="00D1753C"/>
    <w:rsid w:val="00D32A58"/>
    <w:rsid w:val="00D33C93"/>
    <w:rsid w:val="00D34DF5"/>
    <w:rsid w:val="00D36001"/>
    <w:rsid w:val="00D55EB7"/>
    <w:rsid w:val="00D62C2D"/>
    <w:rsid w:val="00D8437A"/>
    <w:rsid w:val="00D935F9"/>
    <w:rsid w:val="00DE75C8"/>
    <w:rsid w:val="00DE76CE"/>
    <w:rsid w:val="00E01E41"/>
    <w:rsid w:val="00E20980"/>
    <w:rsid w:val="00E24664"/>
    <w:rsid w:val="00E27640"/>
    <w:rsid w:val="00E369A3"/>
    <w:rsid w:val="00E42D38"/>
    <w:rsid w:val="00E475A3"/>
    <w:rsid w:val="00E637A4"/>
    <w:rsid w:val="00E71089"/>
    <w:rsid w:val="00E73BB8"/>
    <w:rsid w:val="00EB0905"/>
    <w:rsid w:val="00EC3B6B"/>
    <w:rsid w:val="00EE0C02"/>
    <w:rsid w:val="00F030F2"/>
    <w:rsid w:val="00F20922"/>
    <w:rsid w:val="00F2611C"/>
    <w:rsid w:val="00F47B34"/>
    <w:rsid w:val="00F737E5"/>
    <w:rsid w:val="00F77BA5"/>
    <w:rsid w:val="00F87759"/>
    <w:rsid w:val="00FA5D0B"/>
    <w:rsid w:val="00FB4377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20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6</cp:revision>
  <cp:lastPrinted>2024-02-19T09:43:00Z</cp:lastPrinted>
  <dcterms:created xsi:type="dcterms:W3CDTF">2024-02-19T07:29:00Z</dcterms:created>
  <dcterms:modified xsi:type="dcterms:W3CDTF">2024-02-19T13:20:00Z</dcterms:modified>
</cp:coreProperties>
</file>