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C62363">
              <w:rPr>
                <w:rFonts w:ascii="PT Astra Serif" w:hAnsi="PT Astra Serif" w:cs="PT Astra Serif"/>
                <w:sz w:val="22"/>
                <w:u w:val="single"/>
              </w:rPr>
              <w:t>15</w:t>
            </w:r>
            <w:r w:rsidR="008842DF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842DF">
              <w:rPr>
                <w:rFonts w:ascii="PT Astra Serif" w:hAnsi="PT Astra Serif" w:cs="PT Astra Serif"/>
                <w:sz w:val="22"/>
                <w:u w:val="single"/>
              </w:rPr>
              <w:t>07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FA7D58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8842DF" w:rsidRPr="008842D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Щекинского района, реализующие образовательную программу дошкольного образования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p w:rsidR="00532A76" w:rsidRPr="00F465D1" w:rsidRDefault="00532A76" w:rsidP="00532A76">
      <w:pPr>
        <w:jc w:val="both"/>
        <w:rPr>
          <w:rFonts w:ascii="PT Astra Serif" w:hAnsi="PT Astra Serif"/>
        </w:rPr>
      </w:pPr>
    </w:p>
    <w:bookmarkEnd w:id="2"/>
    <w:p w:rsidR="00095E15" w:rsidRPr="003229C8" w:rsidRDefault="00095E15" w:rsidP="00FA7D5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8842DF" w:rsidRPr="008842DF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Щекинского района, реализующие образовательную программу дошкольного образования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FA7D5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8842DF" w:rsidRPr="008842DF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Щекинского района, реализующие образовательную программу дошкольного образования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64326D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отдела по правовому обеспечению деятельности</w:t>
            </w:r>
            <w:r w:rsidR="004743E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</w:t>
            </w:r>
            <w:r w:rsidR="009C1820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9C1820">
              <w:rPr>
                <w:rFonts w:ascii="PT Astra Serif" w:hAnsi="PT Astra Serif" w:cs="PT Astra Serif"/>
                <w:b/>
                <w:sz w:val="28"/>
                <w:szCs w:val="28"/>
              </w:rPr>
              <w:lastRenderedPageBreak/>
              <w:t>муниципального образования</w:t>
            </w:r>
          </w:p>
          <w:p w:rsidR="004743EF" w:rsidRDefault="009C1820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lastRenderedPageBreak/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64326D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Ю.В. Щербакова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F" w:rsidRDefault="004743EF">
      <w:r>
        <w:separator/>
      </w:r>
    </w:p>
  </w:endnote>
  <w:endnote w:type="continuationSeparator" w:id="0">
    <w:p w:rsidR="004743EF" w:rsidRDefault="0047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F" w:rsidRDefault="004743EF">
      <w:r>
        <w:separator/>
      </w:r>
    </w:p>
  </w:footnote>
  <w:footnote w:type="continuationSeparator" w:id="0">
    <w:p w:rsidR="004743EF" w:rsidRDefault="0047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E84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3058"/>
    <w:rsid w:val="007D70F4"/>
    <w:rsid w:val="007F0412"/>
    <w:rsid w:val="00801D0B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2023-08-07T13:49:00Z</dcterms:created>
  <dcterms:modified xsi:type="dcterms:W3CDTF">2023-08-07T13:49:00Z</dcterms:modified>
</cp:coreProperties>
</file>