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BF6F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BF6FC8" w:rsidRPr="00BF6F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15.06.2023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BF6F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6 – 787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4E7CC9" w:rsidRPr="00907D88" w:rsidRDefault="004E7CC9" w:rsidP="004E7CC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907D8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E7CC9" w:rsidRPr="00907D88" w:rsidRDefault="004E7CC9" w:rsidP="004E7CC9">
      <w:pPr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907D8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 схемы размещения нестационарных торговых объектов на территории муниципального образования</w:t>
      </w:r>
    </w:p>
    <w:p w:rsidR="004E7CC9" w:rsidRPr="00907D88" w:rsidRDefault="004E7CC9" w:rsidP="004E7CC9">
      <w:pPr>
        <w:jc w:val="center"/>
        <w:rPr>
          <w:rFonts w:ascii="PT Astra Serif" w:hAnsi="PT Astra Serif" w:cs="PT Astra Serif"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907D8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b/>
          <w:sz w:val="28"/>
          <w:szCs w:val="28"/>
        </w:rPr>
        <w:t xml:space="preserve"> района»</w:t>
      </w:r>
      <w:bookmarkEnd w:id="0"/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4E7CC9" w:rsidRDefault="004E7CC9">
      <w:pPr>
        <w:rPr>
          <w:rFonts w:ascii="PT Astra Serif" w:hAnsi="PT Astra Serif" w:cs="PT Astra Serif"/>
          <w:sz w:val="28"/>
          <w:szCs w:val="28"/>
        </w:rPr>
      </w:pPr>
    </w:p>
    <w:p w:rsidR="004E7CC9" w:rsidRPr="00907D88" w:rsidRDefault="004E7CC9" w:rsidP="004E7C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7D88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Тульской области от 08.09.2022 № 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</w:t>
      </w:r>
      <w:proofErr w:type="gramEnd"/>
      <w:r w:rsidRPr="00907D88">
        <w:rPr>
          <w:rFonts w:ascii="PT Astra Serif" w:hAnsi="PT Astra Serif"/>
          <w:sz w:val="28"/>
          <w:szCs w:val="28"/>
        </w:rPr>
        <w:t xml:space="preserve"> Устава муниципального образования город Щекино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района, Устава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4E7CC9" w:rsidRPr="00907D88" w:rsidRDefault="004E7CC9" w:rsidP="004E7C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от 01.04.2016 № 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4E7CC9" w:rsidRPr="00907D88" w:rsidRDefault="004E7CC9" w:rsidP="004E7C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 xml:space="preserve">1.1. Приложение № 1 к постановлению изложить в новой редакции (приложение № 1). </w:t>
      </w:r>
    </w:p>
    <w:p w:rsidR="004E7CC9" w:rsidRPr="00907D88" w:rsidRDefault="004E7CC9" w:rsidP="004E7C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 xml:space="preserve">1.2. Приложение № 2 к постановлению изложить в новой редакции (приложение № 2). </w:t>
      </w:r>
    </w:p>
    <w:p w:rsidR="004E7CC9" w:rsidRPr="00907D88" w:rsidRDefault="004E7CC9" w:rsidP="004E7C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lastRenderedPageBreak/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района по адресу: Ленина пл., д.</w:t>
      </w:r>
      <w:r w:rsidR="006D02C8">
        <w:rPr>
          <w:rFonts w:ascii="PT Astra Serif" w:hAnsi="PT Astra Serif"/>
          <w:sz w:val="28"/>
          <w:szCs w:val="28"/>
        </w:rPr>
        <w:t xml:space="preserve"> </w:t>
      </w:r>
      <w:r w:rsidRPr="00907D88">
        <w:rPr>
          <w:rFonts w:ascii="PT Astra Serif" w:hAnsi="PT Astra Serif"/>
          <w:sz w:val="28"/>
          <w:szCs w:val="28"/>
        </w:rPr>
        <w:t>1, г. Щекино, Тульская область.</w:t>
      </w:r>
    </w:p>
    <w:p w:rsidR="004E7CC9" w:rsidRPr="00907D88" w:rsidRDefault="004E7CC9" w:rsidP="004E7CC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2446"/>
        <w:gridCol w:w="2955"/>
      </w:tblGrid>
      <w:tr w:rsidR="002A16C1" w:rsidRPr="00276E92" w:rsidTr="004E7CC9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EB2D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4E7CC9" w:rsidRPr="00907D88" w:rsidRDefault="004E7CC9" w:rsidP="004E7CC9">
      <w:pPr>
        <w:jc w:val="center"/>
        <w:rPr>
          <w:rFonts w:ascii="PT Astra Serif" w:hAnsi="PT Astra Serif"/>
        </w:rPr>
      </w:pPr>
      <w:r w:rsidRPr="00907D8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907D8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7CC9" w:rsidRPr="00907D88" w:rsidRDefault="004E7CC9" w:rsidP="004E7CC9">
      <w:pPr>
        <w:rPr>
          <w:rFonts w:ascii="PT Astra Serif" w:hAnsi="PT Astra Serif" w:cs="PT Astra Serif"/>
          <w:sz w:val="28"/>
          <w:szCs w:val="28"/>
        </w:rPr>
        <w:sectPr w:rsidR="004E7CC9" w:rsidRPr="00907D88" w:rsidSect="00EB2D04">
          <w:headerReference w:type="default" r:id="rId10"/>
          <w:pgSz w:w="11906" w:h="16838"/>
          <w:pgMar w:top="1134" w:right="850" w:bottom="1134" w:left="1701" w:header="567" w:footer="709" w:gutter="0"/>
          <w:cols w:space="720"/>
          <w:titlePg/>
          <w:docGrid w:linePitch="360"/>
        </w:sectPr>
      </w:pPr>
    </w:p>
    <w:p w:rsidR="004E7CC9" w:rsidRPr="00907D88" w:rsidRDefault="004E7CC9" w:rsidP="004E7CC9">
      <w:pPr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2"/>
      </w:tblGrid>
      <w:tr w:rsidR="004E7CC9" w:rsidRPr="00907D88" w:rsidTr="00EB2D04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4E7CC9" w:rsidRPr="00907D88" w:rsidRDefault="004E7CC9" w:rsidP="00EB2D0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EB2D04" w:rsidRPr="00327BDB" w:rsidRDefault="00EB2D04" w:rsidP="00EB2D04">
            <w:pPr>
              <w:pStyle w:val="23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6FC8" w:rsidRPr="00BF6FC8">
              <w:rPr>
                <w:rFonts w:ascii="PT Astra Serif" w:hAnsi="PT Astra Serif"/>
                <w:sz w:val="28"/>
                <w:szCs w:val="28"/>
              </w:rPr>
              <w:t>15.06.2023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BF6FC8">
              <w:rPr>
                <w:rFonts w:ascii="PT Astra Serif" w:hAnsi="PT Astra Serif"/>
                <w:sz w:val="28"/>
                <w:szCs w:val="28"/>
              </w:rPr>
              <w:t xml:space="preserve"> 6 – 787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E7CC9" w:rsidRPr="00907D88" w:rsidRDefault="004E7CC9" w:rsidP="00EB2D04">
            <w:pPr>
              <w:pStyle w:val="23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4E7CC9" w:rsidRPr="00907D88" w:rsidTr="00EB2D04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>от  01.04.2016 № 4 - 315</w:t>
            </w:r>
          </w:p>
        </w:tc>
      </w:tr>
    </w:tbl>
    <w:p w:rsidR="004E7CC9" w:rsidRPr="00907D88" w:rsidRDefault="004E7CC9" w:rsidP="004E7CC9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4E7CC9" w:rsidRPr="00907D88" w:rsidRDefault="004E7CC9" w:rsidP="004E7CC9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4E7CC9" w:rsidRPr="00907D88" w:rsidRDefault="004E7CC9" w:rsidP="004E7CC9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4E7CC9" w:rsidRPr="00907D88" w:rsidRDefault="004E7CC9" w:rsidP="004E7CC9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4E7CC9" w:rsidRPr="00907D88" w:rsidRDefault="004E7CC9" w:rsidP="004E7CC9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907D8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E7CC9" w:rsidRPr="00907D88" w:rsidRDefault="004E7CC9" w:rsidP="004E7CC9">
      <w:pPr>
        <w:shd w:val="clear" w:color="auto" w:fill="FFFFFF"/>
        <w:spacing w:line="200" w:lineRule="exact"/>
        <w:rPr>
          <w:rFonts w:ascii="PT Astra Serif" w:hAnsi="PT Astra Serif"/>
          <w:b/>
          <w:sz w:val="28"/>
          <w:szCs w:val="28"/>
        </w:rPr>
      </w:pP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552"/>
        <w:gridCol w:w="1701"/>
        <w:gridCol w:w="2693"/>
        <w:gridCol w:w="2126"/>
        <w:gridCol w:w="1418"/>
        <w:gridCol w:w="1417"/>
      </w:tblGrid>
      <w:tr w:rsidR="004E7CC9" w:rsidRPr="00907D88" w:rsidTr="00EB2D04">
        <w:trPr>
          <w:trHeight w:val="561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 xml:space="preserve">№ </w:t>
            </w:r>
            <w:proofErr w:type="gramStart"/>
            <w:r w:rsidRPr="00907D88">
              <w:rPr>
                <w:rFonts w:ascii="PT Astra Serif" w:hAnsi="PT Astra Serif" w:cs="PT Astra Serif"/>
                <w:b/>
              </w:rPr>
              <w:t>п</w:t>
            </w:r>
            <w:proofErr w:type="gramEnd"/>
            <w:r w:rsidRPr="00907D88">
              <w:rPr>
                <w:rFonts w:ascii="PT Astra Serif" w:hAnsi="PT Astra Serif" w:cs="PT Astra Serif"/>
                <w:b/>
              </w:rPr>
              <w:t>/п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Широта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Долгота</w:t>
            </w:r>
          </w:p>
        </w:tc>
        <w:tc>
          <w:tcPr>
            <w:tcW w:w="2552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Адресные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ориентиры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размещения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нестационарного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proofErr w:type="gramStart"/>
            <w:r w:rsidRPr="00907D88">
              <w:rPr>
                <w:rFonts w:ascii="PT Astra Serif" w:hAnsi="PT Astra Serif" w:cs="PT Astra Serif"/>
                <w:b/>
              </w:rPr>
              <w:t>торгового объекта (относительно</w:t>
            </w:r>
            <w:proofErr w:type="gramEnd"/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адресованных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 xml:space="preserve">зданий, а </w:t>
            </w:r>
            <w:proofErr w:type="gramStart"/>
            <w:r w:rsidRPr="00907D88">
              <w:rPr>
                <w:rFonts w:ascii="PT Astra Serif" w:hAnsi="PT Astra Serif" w:cs="PT Astra Serif"/>
                <w:b/>
              </w:rPr>
              <w:t>при</w:t>
            </w:r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их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proofErr w:type="gramStart"/>
            <w:r w:rsidRPr="00907D88">
              <w:rPr>
                <w:rFonts w:ascii="PT Astra Serif" w:hAnsi="PT Astra Serif" w:cs="PT Astra Serif"/>
                <w:b/>
              </w:rPr>
              <w:t>отсутствии</w:t>
            </w:r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–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относительно элементов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планировочной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структуры улично-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дорожной сети)</w:t>
            </w:r>
          </w:p>
        </w:tc>
        <w:tc>
          <w:tcPr>
            <w:tcW w:w="1701" w:type="dxa"/>
          </w:tcPr>
          <w:p w:rsidR="004E7CC9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 xml:space="preserve">Вид  </w:t>
            </w:r>
            <w:proofErr w:type="spellStart"/>
            <w:proofErr w:type="gramStart"/>
            <w:r w:rsidRPr="00907D88">
              <w:rPr>
                <w:rFonts w:ascii="PT Astra Serif" w:hAnsi="PT Astra Serif" w:cs="PT Astra Serif"/>
                <w:b/>
              </w:rPr>
              <w:t>нестацио-нарного</w:t>
            </w:r>
            <w:proofErr w:type="spellEnd"/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торгового объекта</w:t>
            </w:r>
          </w:p>
          <w:p w:rsidR="004E7CC9" w:rsidRDefault="004E7CC9" w:rsidP="00EB2D04">
            <w:pPr>
              <w:rPr>
                <w:rFonts w:ascii="PT Astra Serif" w:hAnsi="PT Astra Serif" w:cs="PT Astra Serif"/>
              </w:rPr>
            </w:pPr>
          </w:p>
          <w:p w:rsidR="004E7CC9" w:rsidRDefault="004E7CC9" w:rsidP="00EB2D04">
            <w:pPr>
              <w:rPr>
                <w:rFonts w:ascii="PT Astra Serif" w:hAnsi="PT Astra Serif" w:cs="PT Astra Serif"/>
              </w:rPr>
            </w:pPr>
          </w:p>
          <w:p w:rsidR="004E7CC9" w:rsidRPr="00907D88" w:rsidRDefault="004E7CC9" w:rsidP="00EB2D04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2693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Специализация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нестационарного торгового объекта</w:t>
            </w:r>
          </w:p>
        </w:tc>
        <w:tc>
          <w:tcPr>
            <w:tcW w:w="2126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Период размещения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нестационарного торгового объекта</w:t>
            </w:r>
          </w:p>
        </w:tc>
        <w:tc>
          <w:tcPr>
            <w:tcW w:w="1418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proofErr w:type="spellStart"/>
            <w:proofErr w:type="gramStart"/>
            <w:r w:rsidRPr="00907D88">
              <w:rPr>
                <w:rFonts w:ascii="PT Astra Serif" w:hAnsi="PT Astra Serif" w:cs="PT Astra Serif"/>
                <w:b/>
              </w:rPr>
              <w:t>Размеще-ние</w:t>
            </w:r>
            <w:proofErr w:type="spellEnd"/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 нестационарного торгового объекта субъектом малого или среднего </w:t>
            </w:r>
            <w:proofErr w:type="spellStart"/>
            <w:r w:rsidRPr="00907D88">
              <w:rPr>
                <w:rFonts w:ascii="PT Astra Serif" w:hAnsi="PT Astra Serif" w:cs="PT Astra Serif"/>
                <w:b/>
              </w:rPr>
              <w:t>предпри-ниматель-ства</w:t>
            </w:r>
            <w:proofErr w:type="spellEnd"/>
            <w:r w:rsidRPr="00907D88">
              <w:rPr>
                <w:rFonts w:ascii="PT Astra Serif" w:hAnsi="PT Astra Serif" w:cs="PT Astra Serif"/>
                <w:b/>
              </w:rPr>
              <w:t xml:space="preserve"> (да/нет)</w:t>
            </w:r>
          </w:p>
        </w:tc>
        <w:tc>
          <w:tcPr>
            <w:tcW w:w="1417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Площадь</w:t>
            </w:r>
            <w:r w:rsidRPr="00907D88">
              <w:rPr>
                <w:rFonts w:ascii="PT Astra Serif" w:hAnsi="PT Astra Serif"/>
                <w:b/>
              </w:rPr>
              <w:t xml:space="preserve"> </w:t>
            </w:r>
            <w:r w:rsidRPr="00907D88">
              <w:rPr>
                <w:rFonts w:ascii="PT Astra Serif" w:hAnsi="PT Astra Serif" w:cs="PT Astra Serif"/>
                <w:b/>
              </w:rPr>
              <w:t xml:space="preserve">  </w:t>
            </w:r>
            <w:proofErr w:type="spellStart"/>
            <w:proofErr w:type="gramStart"/>
            <w:r w:rsidRPr="00907D88">
              <w:rPr>
                <w:rFonts w:ascii="PT Astra Serif" w:hAnsi="PT Astra Serif" w:cs="PT Astra Serif"/>
                <w:b/>
              </w:rPr>
              <w:t>нестацио-нарного</w:t>
            </w:r>
            <w:proofErr w:type="spellEnd"/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торгового объекта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53.995243,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37.502043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Базовая,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48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54.018527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37.516051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р-н больницы ЦРБ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54.018530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37.516069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р-н больницы ЦРБ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54.018536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37.516085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р-н больницы ЦРБ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54.010409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37.514588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54.023473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37.499254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54.023625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37.499102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54.023516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37.499152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54.023410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37.499313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 xml:space="preserve">54.024664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37.498190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8,82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54.024756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37.498085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бакалейные изделия (без табака)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54.024793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37.498082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695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54.024443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37.498617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54.024463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37.498658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54.024529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37.498752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431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54.024546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37.498810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54.021815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37.501652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54.021728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37.501783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54.021782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37.501710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54.021631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37.501857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53.997075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37.500091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Зайцева – ул. </w:t>
            </w:r>
            <w:proofErr w:type="spellStart"/>
            <w:r w:rsidRPr="00907D88">
              <w:rPr>
                <w:rFonts w:ascii="PT Astra Serif" w:hAnsi="PT Astra Serif"/>
              </w:rPr>
              <w:t>Холодкова</w:t>
            </w:r>
            <w:proofErr w:type="spell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44,5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53.996111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37.499379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Зайцева,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54.020436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37.502859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Западная – ул. 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54.007069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37.520424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Колоскова</w:t>
            </w:r>
            <w:proofErr w:type="spellEnd"/>
            <w:r w:rsidRPr="00907D88">
              <w:rPr>
                <w:rFonts w:ascii="PT Astra Serif" w:hAnsi="PT Astra Serif"/>
              </w:rPr>
              <w:t xml:space="preserve"> – ул. Шахтерская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54.017079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37.505237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51.017097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37.505124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54.017083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37.505145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54.016745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37.505236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54.006364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37.505023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54.014035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37.518500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289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54.004397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37.517015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Толстого, д.52 - ул. Ленина,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54.004672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37.517481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д.41 - ул. Ленина,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54.004417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37.516896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Л. Толстого, д.52–ул. Ленина,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54.004404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37.516947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д.52 - ул. Ленина,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54.004527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37.517494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д.41 - Ленина,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54.004658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37.526997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д.63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54.000232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37.517550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54.000244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37.517554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54.003654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37.517482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д.23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54.003718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37.517500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д.23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54.012493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37.518499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54.009106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37.518381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д.36б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54.011510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37.518496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Ленина, д.46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54.013931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37.518697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54.013925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37.518842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54.014000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37.518230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54.013904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37.518532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54.014004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37.518191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54.013944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37.518261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54.013914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37.518616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54.013944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37.518425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54.013945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рыбная гастрономия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54.013740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37.518151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54.004314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37.527209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Революции – </w:t>
            </w:r>
          </w:p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Л.Толстого</w:t>
            </w:r>
            <w:proofErr w:type="spell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54.017903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37.506631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 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 xml:space="preserve">54.018553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>37.505991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54.013618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37.518158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54.017292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37.507628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54.017849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37.506837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овощи,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54.017767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37.506956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54.017514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37.507718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431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54.017394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37.507436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54.017469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37.507293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8,82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54.017538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37.507205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54.017946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37.507083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54.017432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37.507628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54.017881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37.506848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54.017950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37.506962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54.017515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37.507255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54.017374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37.507451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54.017428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37.506898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54.017215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37.507235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54.017270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37.507158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54.017310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37.507091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 xml:space="preserve">54.018063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>37.506735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круглогодично 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54.018015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37.506681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431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54.020231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37.505672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54.020982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37.503017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д.20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54.021052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37.502964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д.20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54.020231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37.505672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54.023507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37.499244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площадка 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54.020272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37.505371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54.019728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37.504361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54.022936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37.510439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54.022994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37.512212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54.022976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37.510565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54.022994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37.512212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 xml:space="preserve"> – ул. Западная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54.018632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37.523578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Московская</w:t>
            </w:r>
          </w:p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(АЗС «Лукойл»)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907D88">
              <w:rPr>
                <w:rFonts w:ascii="PT Astra Serif" w:hAnsi="PT Astra Serif"/>
              </w:rPr>
              <w:t>шиномонтаж</w:t>
            </w:r>
            <w:proofErr w:type="spellEnd"/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54.004577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37.517419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 -</w:t>
            </w:r>
          </w:p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Ленина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54.023134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37.491365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54.023269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 37.490939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54.023089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37.491226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54.024470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37.493258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54.024502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37.493286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54.024523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37.493313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бытовые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54.024538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37.493347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54.024567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37.493417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54.024623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37.493447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54.025166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37.495616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54.025821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37.496221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54.024498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37.497591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54.017445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37.500054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54.017625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37.500140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54.017313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37.499703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54.019504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37.503951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 2б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54.019003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37.503369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 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18</w:t>
            </w:r>
          </w:p>
        </w:tc>
      </w:tr>
      <w:tr w:rsidR="004E7CC9" w:rsidRPr="00907D88" w:rsidTr="00EB2D04">
        <w:trPr>
          <w:trHeight w:val="431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54.018723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37.491707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Пирогова, д.49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83,1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53.998477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37.527382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Пионерская – </w:t>
            </w:r>
          </w:p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53.998189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37.525542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Пионерская,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53.998499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37.528530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53.998553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37.528895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53.998395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37.528192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53.998768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37.528900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37.528927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37.528053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10,5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53.998243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37.528197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мясная, рыбная гастрономия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6,3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53.998262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37.528669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53.998259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37.528788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53.998234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37.527859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53.998202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37.527634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53.998218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37.520054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табачная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53.998452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37.520537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д.20/2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54.009150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37.520369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 – ул. </w:t>
            </w:r>
            <w:proofErr w:type="gramStart"/>
            <w:r w:rsidRPr="00907D88">
              <w:rPr>
                <w:rFonts w:ascii="PT Astra Serif" w:hAnsi="PT Astra Serif"/>
              </w:rPr>
              <w:t>Шахтерская</w:t>
            </w:r>
            <w:proofErr w:type="gram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54.009644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37.514400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54.009622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37.514534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54.009543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37.514491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54.009543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37.514572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54.009434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37.521710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54.009491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37.520122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54.004794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37.512105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 - ул. </w:t>
            </w:r>
            <w:proofErr w:type="gramStart"/>
            <w:r w:rsidRPr="00907D88">
              <w:rPr>
                <w:rFonts w:ascii="PT Astra Serif" w:hAnsi="PT Astra Serif"/>
              </w:rPr>
              <w:t>Советская</w:t>
            </w:r>
            <w:proofErr w:type="gram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54.008702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37.514051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54.009780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37.513629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54.018757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37.502897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54.019663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37.494370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53.991181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37.513154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Поселковая,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54.015413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37.522134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Пролетарская,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54.004338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37.527421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Революции, д.31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54.004327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37.527305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Революции, д.31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54.004429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37.527214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 – ул. Толстого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53.999359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37.527344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Революции, д.71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54.002020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37.501295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Свободы, д.19а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54.015371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37.516013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54.013741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37.515796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54.023278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37.499617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 xml:space="preserve">54.010382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37.513712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54.010244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37.513817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54.010286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37.513648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54.010128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37.513876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54.010115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37.513809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д.23а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54.007220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37.512498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54.007126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37.512455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54.007014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37.512406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54.007041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37.512418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54.010386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37.514851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54.010342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37.515178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54.009742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37.514304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54.008713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37.513931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54.008935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37.514207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54.008778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37.514116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54.008950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37.514129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53.997625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37.508809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д.54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highlight w:val="green"/>
              </w:rPr>
            </w:pPr>
            <w:r w:rsidRPr="00907D88">
              <w:rPr>
                <w:rFonts w:ascii="PT Astra Serif" w:hAnsi="PT Astra Serif"/>
              </w:rPr>
              <w:t>113,5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54.001006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37.509992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д.40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53.999075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37.509954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д.57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54.003678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37.520635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Шахтерская, д.26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54.001027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37.520231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Шахтерская-ул. Школьная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54.007286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37.520420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Шахтерская, д.33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54.000850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37.521036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Школьная, д. 37а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54.021710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37.495486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Юбилейная, </w:t>
            </w:r>
          </w:p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д. 4 -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54.021596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37.494359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54.022642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37.496467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 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54.023158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37.499934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54.023412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37.498603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54.023489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37.498767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54.020358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37.493866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gramStart"/>
            <w:r w:rsidRPr="00907D88">
              <w:rPr>
                <w:rFonts w:ascii="PT Astra Serif" w:hAnsi="PT Astra Serif"/>
              </w:rPr>
              <w:t>Юбилейная</w:t>
            </w:r>
            <w:proofErr w:type="gramEnd"/>
            <w:r w:rsidRPr="00907D88">
              <w:rPr>
                <w:rFonts w:ascii="PT Astra Serif" w:hAnsi="PT Astra Serif"/>
              </w:rPr>
              <w:t>, д.2 (во дворе)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54.019220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37.493329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54.022421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37.496059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54.024948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37.499635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Ясенковский</w:t>
            </w:r>
            <w:proofErr w:type="spellEnd"/>
            <w:r w:rsidRPr="00907D88">
              <w:rPr>
                <w:rFonts w:ascii="PT Astra Serif" w:hAnsi="PT Astra Serif"/>
              </w:rPr>
              <w:t xml:space="preserve"> проезд, д.11а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54.024992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37.499587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Ясенковский</w:t>
            </w:r>
            <w:proofErr w:type="spellEnd"/>
            <w:r w:rsidRPr="00907D88">
              <w:rPr>
                <w:rFonts w:ascii="PT Astra Serif" w:hAnsi="PT Astra Serif"/>
              </w:rPr>
              <w:t xml:space="preserve"> проезд, д. 11-а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54.024800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37.499879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Ясенковский</w:t>
            </w:r>
            <w:proofErr w:type="spellEnd"/>
            <w:r w:rsidRPr="00907D88">
              <w:rPr>
                <w:rFonts w:ascii="PT Astra Serif" w:hAnsi="PT Astra Serif"/>
              </w:rPr>
              <w:t xml:space="preserve"> проезд, д. 11-а</w:t>
            </w:r>
          </w:p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54.014123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37.518770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54.023435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37.499358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678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54.024366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37.497447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54.009077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37.520745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Победы-ул. Шахтерская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867763" w:rsidP="00EB2D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54.024515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37.497755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13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54.024445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37.497530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54.010478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37.513388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54.023429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37.498356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54.010511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37.513297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14а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54.006192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37.512691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37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54.014117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37.519086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54.014117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37.519086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 41 - ул. Ленина,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53.998015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37.527881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54.017681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37.507247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квас, 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безалкогольные напитки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4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54.019880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37.503639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54.023365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37.498179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54.017763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37.507402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54.001313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37.516335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proofErr w:type="gramStart"/>
            <w:r w:rsidRPr="00907D88">
              <w:rPr>
                <w:rFonts w:ascii="PT Astra Serif" w:hAnsi="PT Astra Serif"/>
              </w:rPr>
              <w:t>поп-корн</w:t>
            </w:r>
            <w:proofErr w:type="gramEnd"/>
            <w:r w:rsidRPr="00907D88">
              <w:rPr>
                <w:rFonts w:ascii="PT Astra Serif" w:hAnsi="PT Astra Serif"/>
              </w:rPr>
              <w:t>, сладкая вата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54.023297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 37.499555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54.021972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37.502419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д.36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54.009598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37.522650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54.008939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37.514051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54.009571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37.514456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53.997417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37.475383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Болдина -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Крапивенский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 xml:space="preserve"> проезд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54.021017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37.503011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д.20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54.017687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37.507483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кондитерские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54.019983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37.503835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54.010088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37.513806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54.016989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37.507584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круглый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год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54.006917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37.512378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54.019034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37.503443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Молодежная, д.2а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54.023076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37.500089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54.010340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37.513966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54.010305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37.513901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54.010255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37.513876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54.024606 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37.498311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Гагарина</w:t>
            </w:r>
            <w:proofErr w:type="gramStart"/>
            <w:r w:rsidRPr="00907D88">
              <w:rPr>
                <w:rFonts w:ascii="PT Astra Serif" w:hAnsi="PT Astra Serif"/>
              </w:rPr>
              <w:t>.</w:t>
            </w:r>
            <w:proofErr w:type="gramEnd"/>
            <w:r w:rsidRPr="00907D88">
              <w:rPr>
                <w:rFonts w:ascii="PT Astra Serif" w:hAnsi="PT Astra Serif"/>
              </w:rPr>
              <w:t xml:space="preserve"> </w:t>
            </w:r>
            <w:proofErr w:type="gramStart"/>
            <w:r w:rsidRPr="00907D88">
              <w:rPr>
                <w:rFonts w:ascii="PT Astra Serif" w:hAnsi="PT Astra Serif"/>
              </w:rPr>
              <w:t>д</w:t>
            </w:r>
            <w:proofErr w:type="gramEnd"/>
            <w:r w:rsidRPr="00907D88">
              <w:rPr>
                <w:rFonts w:ascii="PT Astra Serif" w:hAnsi="PT Astra Serif"/>
              </w:rPr>
              <w:t>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табак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круглогодично 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        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54.004406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37.517243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Ленина – </w:t>
            </w:r>
          </w:p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Л.Толстого</w:t>
            </w:r>
            <w:proofErr w:type="spell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54.023445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37.499515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53.998151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37.517576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54.009022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37.524208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Шамшиковой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д.16 в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54.007242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37.520678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Колоскова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-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Шахтерская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54.021592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37.501761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53.998404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37.528047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54.004398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37.517046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 –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Л. Толстого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54.009306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37.517798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д.36а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54.014107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37.518657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54.024646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37.498201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Гагарина, д.8а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71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54.024380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37.498170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53.998373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37.520725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Пионерская – 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Шахтерская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54.003533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37.520609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Шахтерская, д.24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54.018006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37.506683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54.019418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37.504202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Молодежная, д.2б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53.998192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37.525193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54.024175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37.493567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д.14а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54.003504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37.520554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д.23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аттракционы,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пункт проката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53.994025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37.474059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Клубная, д.1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53.997965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37.528305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54.024766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37.494007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53.994025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37.474059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Энергетиков,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54.024416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37.498543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Гагарина, д.8а/1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54.023600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37.499105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4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54.022285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37.501770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д.36а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аттракционы, пункт проката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54.022468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37.501534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д.36а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907D88">
              <w:rPr>
                <w:rFonts w:ascii="PT Astra Serif" w:hAnsi="PT Astra Serif"/>
                <w:color w:val="000000"/>
              </w:rPr>
              <w:t>передвижной</w:t>
            </w:r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НТО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сладкая вата, попкорн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2,25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54.027863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37.493605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 (парк «Лесная поляна»)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сладкая вата, попкорн, мороженое, молочный коктейль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54.023695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37.500042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Гагарина, д.3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53.998946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37.502718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Заводская, д.3/д.17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53.997198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37.500097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Зайцева –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Холодкова</w:t>
            </w:r>
            <w:proofErr w:type="spellEnd"/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53.999656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37.517839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EB2D04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EB2D04">
              <w:rPr>
                <w:rFonts w:ascii="PT Astra Serif" w:hAnsi="PT Astra Serif" w:cs="PT Astra Serif"/>
              </w:rPr>
              <w:t>250</w:t>
            </w:r>
          </w:p>
        </w:tc>
        <w:tc>
          <w:tcPr>
            <w:tcW w:w="1418" w:type="dxa"/>
            <w:vAlign w:val="center"/>
          </w:tcPr>
          <w:p w:rsidR="004E7CC9" w:rsidRPr="00EB2D04" w:rsidRDefault="00C90EA6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54.011564</w:t>
            </w:r>
          </w:p>
        </w:tc>
        <w:tc>
          <w:tcPr>
            <w:tcW w:w="1417" w:type="dxa"/>
            <w:vAlign w:val="center"/>
          </w:tcPr>
          <w:p w:rsidR="004E7CC9" w:rsidRPr="00EB2D04" w:rsidRDefault="004E7CC9" w:rsidP="00C90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EB2D04">
              <w:rPr>
                <w:rFonts w:ascii="PT Astra Serif" w:eastAsia="Times New Roman" w:hAnsi="PT Astra Serif"/>
                <w:color w:val="000000"/>
                <w:lang w:eastAsia="ru-RU"/>
              </w:rPr>
              <w:t>37.5222</w:t>
            </w:r>
            <w:r w:rsidR="00C90EA6">
              <w:rPr>
                <w:rFonts w:ascii="PT Astra Serif" w:eastAsia="Times New Roman" w:hAnsi="PT Astra Serif"/>
                <w:color w:val="000000"/>
                <w:lang w:eastAsia="ru-RU"/>
              </w:rPr>
              <w:t>96</w:t>
            </w:r>
          </w:p>
        </w:tc>
        <w:tc>
          <w:tcPr>
            <w:tcW w:w="2552" w:type="dxa"/>
            <w:vAlign w:val="center"/>
          </w:tcPr>
          <w:p w:rsidR="004E7CC9" w:rsidRPr="00EB2D04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EB2D04">
              <w:rPr>
                <w:rFonts w:ascii="PT Astra Serif" w:hAnsi="PT Astra Serif"/>
                <w:color w:val="000000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4E7CC9" w:rsidRPr="00EB2D04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EB2D04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Pr="00EB2D04" w:rsidRDefault="004E7CC9" w:rsidP="00EB2D04">
            <w:pPr>
              <w:jc w:val="center"/>
              <w:rPr>
                <w:rFonts w:ascii="PT Astra Serif" w:hAnsi="PT Astra Serif"/>
              </w:rPr>
            </w:pPr>
            <w:r w:rsidRPr="00EB2D04">
              <w:rPr>
                <w:rFonts w:ascii="PT Astra Serif" w:hAnsi="PT Astra Serif"/>
                <w:color w:val="000000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EB2D04" w:rsidRDefault="004E7CC9" w:rsidP="00EB2D04">
            <w:pPr>
              <w:jc w:val="center"/>
              <w:rPr>
                <w:rFonts w:ascii="PT Astra Serif" w:hAnsi="PT Astra Serif"/>
              </w:rPr>
            </w:pPr>
            <w:r w:rsidRPr="00EB2D04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EB2D04" w:rsidRDefault="004E7CC9" w:rsidP="00EB2D04">
            <w:pPr>
              <w:jc w:val="center"/>
              <w:rPr>
                <w:rFonts w:ascii="PT Astra Serif" w:hAnsi="PT Astra Serif"/>
              </w:rPr>
            </w:pPr>
            <w:r w:rsidRPr="00EB2D04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EB2D04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EB2D04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54.012674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37.518850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сквер Космонавтов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(ул. Ясная)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color w:val="000000"/>
              </w:rPr>
              <w:t>аттракционы, пункт проката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53.998234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37.529249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53.999694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37.519443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Советско – Чехословацкой Дружбы, д. 19а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54.014069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37.519118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передвижной </w:t>
            </w:r>
            <w:proofErr w:type="spellStart"/>
            <w:proofErr w:type="gramStart"/>
            <w:r w:rsidRPr="00907D88">
              <w:rPr>
                <w:rFonts w:ascii="PT Astra Serif" w:hAnsi="PT Astra Serif"/>
                <w:color w:val="000000"/>
              </w:rPr>
              <w:t>нестацио-нарный</w:t>
            </w:r>
            <w:proofErr w:type="spellEnd"/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2,56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54.019075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37.503513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Молодежная, д.2а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54.025888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37.495801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д.23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54.021791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37.501686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54.021376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37.502145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д.17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передвижной </w:t>
            </w:r>
            <w:proofErr w:type="spellStart"/>
            <w:proofErr w:type="gramStart"/>
            <w:r w:rsidRPr="00907D88">
              <w:rPr>
                <w:rFonts w:ascii="PT Astra Serif" w:hAnsi="PT Astra Serif"/>
                <w:color w:val="000000"/>
              </w:rPr>
              <w:t>нестацио-нарный</w:t>
            </w:r>
            <w:proofErr w:type="spellEnd"/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бытовые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54.018553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37.515115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Болдина, д.1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полиграфическая,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53.998224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37.522511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д.25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54.009267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37.521431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Победы</w:t>
            </w:r>
          </w:p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(р-н «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Щекинской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 xml:space="preserve"> городской ярмарки»)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4E7CC9" w:rsidRPr="00907D88" w:rsidTr="00EB2D04">
        <w:trPr>
          <w:trHeight w:val="552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54.023480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37.499207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 Юбилейная, д.18а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54.000749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37.525627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ул. Школьная,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54.024888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37.499441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передвижной торговый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4E7CC9" w:rsidRPr="00907D88" w:rsidTr="00EB2D04">
        <w:trPr>
          <w:trHeight w:val="430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54.012054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37.522043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бахчевой развал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54.012016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37.521614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54.025027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37.497971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54.010056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37.513962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53.999694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37.519706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Советско-Чехословацкой Дружбы, д.19а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AE630C">
              <w:rPr>
                <w:rFonts w:ascii="PT Astra Serif" w:hAnsi="PT Astra Serif" w:cs="PT Astra Serif"/>
              </w:rPr>
              <w:t>270</w:t>
            </w:r>
          </w:p>
        </w:tc>
        <w:tc>
          <w:tcPr>
            <w:tcW w:w="1418" w:type="dxa"/>
            <w:vAlign w:val="center"/>
          </w:tcPr>
          <w:p w:rsidR="004E7CC9" w:rsidRPr="00AE630C" w:rsidRDefault="00C90EA6" w:rsidP="00EB2D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54.0116171</w:t>
            </w:r>
            <w:r w:rsidR="00EB2D04" w:rsidRPr="00AE630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E7CC9" w:rsidRPr="00AE630C" w:rsidRDefault="00C90EA6" w:rsidP="00EB2D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37.522334</w:t>
            </w:r>
          </w:p>
        </w:tc>
        <w:tc>
          <w:tcPr>
            <w:tcW w:w="2552" w:type="dxa"/>
            <w:vAlign w:val="center"/>
          </w:tcPr>
          <w:p w:rsidR="004E7CC9" w:rsidRPr="00AE630C" w:rsidRDefault="004E7CC9" w:rsidP="00EB2D04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AE630C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AE630C" w:rsidRDefault="00EB2D04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54.013938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37.507767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на противоположной стороне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54.004907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37.512468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Л. Толстого- </w:t>
            </w:r>
          </w:p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54.018352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37.502867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54.004630</w:t>
            </w:r>
          </w:p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37.517351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д.41 – ул. Ленина,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54.004819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37.512347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Толстого, д.42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54.020134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37.503642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54.020766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37.502222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д.15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бытовые услуги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54.023963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37.498560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54.023891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37.498708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53.998527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37.520526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д.20/2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54.009418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37.514284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д.25б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54.004712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37.512004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gramStart"/>
            <w:r w:rsidRPr="00907D88">
              <w:rPr>
                <w:rFonts w:ascii="PT Astra Serif" w:hAnsi="PT Astra Serif"/>
              </w:rPr>
              <w:t>Советская</w:t>
            </w:r>
            <w:proofErr w:type="gramEnd"/>
            <w:r w:rsidRPr="00907D88">
              <w:rPr>
                <w:rFonts w:ascii="PT Astra Serif" w:hAnsi="PT Astra Serif"/>
              </w:rPr>
              <w:t>, д.45 -ул. Л. Толстого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54.024240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37.493699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54.010278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37.513822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54.001303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37.517027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д.13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54.008750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37.514148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товары, табачная продукция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54.010543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37.513090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54.010560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37.512985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54.010575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37.512859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д.12а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54.023242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37.498314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Юбилейная, д.19б 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54.023303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37.498391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Юбилейная, д.19б 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рыбная гастрономия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292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54.004382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37.517398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Ленина – </w:t>
            </w:r>
          </w:p>
          <w:p w:rsidR="004E7CC9" w:rsidRPr="00907D88" w:rsidRDefault="004E7CC9" w:rsidP="00EB2D04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4E7CC9" w:rsidRPr="00907D88" w:rsidRDefault="004E7CC9" w:rsidP="00EB2D04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293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54.022105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37.502253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д.36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4E7CC9" w:rsidRPr="00907D88" w:rsidTr="00EB2D04">
        <w:trPr>
          <w:trHeight w:val="431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294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54.009023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37.514193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295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54.014014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37.507595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на противоположной стороне д.27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296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54.019346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37.504706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д.8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297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54.018224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37.506367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298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54.024317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37.493900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299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54.018622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37.505938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4E7CC9" w:rsidRPr="00907D88" w:rsidTr="00EB2D04">
        <w:trPr>
          <w:trHeight w:val="567"/>
        </w:trPr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300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54.029969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37.488982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 (парк «Лесная Поляна»)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аттракционы, пункт проката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4E7CC9" w:rsidRPr="00907D88" w:rsidTr="00EB2D04">
        <w:tc>
          <w:tcPr>
            <w:tcW w:w="675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301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54.017942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37.506911</w:t>
            </w:r>
          </w:p>
        </w:tc>
        <w:tc>
          <w:tcPr>
            <w:tcW w:w="2552" w:type="dxa"/>
            <w:vAlign w:val="center"/>
          </w:tcPr>
          <w:p w:rsidR="004E7CC9" w:rsidRPr="00907D88" w:rsidRDefault="004E7CC9" w:rsidP="00EB2D04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передвижной </w:t>
            </w:r>
            <w:proofErr w:type="spellStart"/>
            <w:proofErr w:type="gramStart"/>
            <w:r w:rsidRPr="00907D88">
              <w:rPr>
                <w:rFonts w:ascii="PT Astra Serif" w:hAnsi="PT Astra Serif"/>
                <w:color w:val="000000"/>
              </w:rPr>
              <w:t>нестацио-нарный</w:t>
            </w:r>
            <w:proofErr w:type="spellEnd"/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объект</w:t>
            </w:r>
          </w:p>
        </w:tc>
        <w:tc>
          <w:tcPr>
            <w:tcW w:w="2693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7,1</w:t>
            </w:r>
          </w:p>
        </w:tc>
      </w:tr>
      <w:tr w:rsidR="004E7CC9" w:rsidRPr="00907D88" w:rsidTr="00911B1A">
        <w:trPr>
          <w:trHeight w:val="485"/>
        </w:trPr>
        <w:tc>
          <w:tcPr>
            <w:tcW w:w="675" w:type="dxa"/>
            <w:vAlign w:val="center"/>
          </w:tcPr>
          <w:p w:rsidR="004E7CC9" w:rsidRPr="00AE630C" w:rsidRDefault="004E7CC9" w:rsidP="00911B1A">
            <w:pPr>
              <w:jc w:val="center"/>
              <w:rPr>
                <w:rFonts w:ascii="PT Astra Serif" w:hAnsi="PT Astra Serif" w:cs="PT Astra Serif"/>
              </w:rPr>
            </w:pPr>
            <w:r w:rsidRPr="00AE630C">
              <w:rPr>
                <w:rFonts w:ascii="PT Astra Serif" w:hAnsi="PT Astra Serif" w:cs="PT Astra Serif"/>
              </w:rPr>
              <w:t>302</w:t>
            </w:r>
          </w:p>
        </w:tc>
        <w:tc>
          <w:tcPr>
            <w:tcW w:w="1418" w:type="dxa"/>
            <w:vAlign w:val="center"/>
          </w:tcPr>
          <w:p w:rsidR="004E7CC9" w:rsidRPr="00AE630C" w:rsidRDefault="00C90EA6" w:rsidP="00EB2D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54.011651</w:t>
            </w:r>
          </w:p>
        </w:tc>
        <w:tc>
          <w:tcPr>
            <w:tcW w:w="1417" w:type="dxa"/>
            <w:vAlign w:val="center"/>
          </w:tcPr>
          <w:p w:rsidR="004E7CC9" w:rsidRPr="00AE630C" w:rsidRDefault="00C90EA6" w:rsidP="00EB2D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37.522361</w:t>
            </w:r>
          </w:p>
        </w:tc>
        <w:tc>
          <w:tcPr>
            <w:tcW w:w="2552" w:type="dxa"/>
            <w:vAlign w:val="center"/>
          </w:tcPr>
          <w:p w:rsidR="004E7CC9" w:rsidRPr="00AE630C" w:rsidRDefault="004E7CC9" w:rsidP="00EB2D04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AE630C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AE630C" w:rsidRDefault="004E7CC9" w:rsidP="00AE630C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AE630C" w:rsidRDefault="004E7CC9" w:rsidP="00AE630C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12</w:t>
            </w:r>
          </w:p>
        </w:tc>
      </w:tr>
      <w:tr w:rsidR="004E7CC9" w:rsidRPr="00907D88" w:rsidTr="00911B1A">
        <w:trPr>
          <w:trHeight w:val="563"/>
        </w:trPr>
        <w:tc>
          <w:tcPr>
            <w:tcW w:w="675" w:type="dxa"/>
            <w:vAlign w:val="center"/>
          </w:tcPr>
          <w:p w:rsidR="004E7CC9" w:rsidRPr="00987DE0" w:rsidRDefault="004E7CC9" w:rsidP="00911B1A">
            <w:pPr>
              <w:jc w:val="center"/>
              <w:rPr>
                <w:rFonts w:ascii="PT Astra Serif" w:hAnsi="PT Astra Serif" w:cs="PT Astra Serif"/>
                <w:highlight w:val="yellow"/>
              </w:rPr>
            </w:pPr>
            <w:r w:rsidRPr="00AE630C">
              <w:rPr>
                <w:rFonts w:ascii="PT Astra Serif" w:hAnsi="PT Astra Serif" w:cs="PT Astra Serif"/>
              </w:rPr>
              <w:t>303</w:t>
            </w:r>
          </w:p>
        </w:tc>
        <w:tc>
          <w:tcPr>
            <w:tcW w:w="1418" w:type="dxa"/>
            <w:vAlign w:val="center"/>
          </w:tcPr>
          <w:p w:rsidR="004E7CC9" w:rsidRPr="00987DE0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C63E3">
              <w:rPr>
                <w:rFonts w:ascii="PT Astra Serif" w:hAnsi="PT Astra Serif"/>
              </w:rPr>
              <w:t xml:space="preserve">54.019449 </w:t>
            </w:r>
          </w:p>
        </w:tc>
        <w:tc>
          <w:tcPr>
            <w:tcW w:w="1417" w:type="dxa"/>
            <w:vAlign w:val="center"/>
          </w:tcPr>
          <w:p w:rsidR="004E7CC9" w:rsidRPr="00987DE0" w:rsidRDefault="004E7CC9" w:rsidP="00EB2D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C63E3">
              <w:rPr>
                <w:rFonts w:ascii="PT Astra Serif" w:hAnsi="PT Astra Serif"/>
              </w:rPr>
              <w:t>37.504660</w:t>
            </w:r>
          </w:p>
        </w:tc>
        <w:tc>
          <w:tcPr>
            <w:tcW w:w="2552" w:type="dxa"/>
            <w:vAlign w:val="center"/>
          </w:tcPr>
          <w:p w:rsidR="004E7CC9" w:rsidRDefault="004E7CC9" w:rsidP="00EB2D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ул. </w:t>
            </w:r>
            <w:proofErr w:type="spellStart"/>
            <w:r>
              <w:rPr>
                <w:rFonts w:ascii="PT Astra Serif" w:hAnsi="PT Astra Serif"/>
              </w:rPr>
              <w:t>Лукашина</w:t>
            </w:r>
            <w:proofErr w:type="spellEnd"/>
            <w:r>
              <w:rPr>
                <w:rFonts w:ascii="PT Astra Serif" w:hAnsi="PT Astra Serif"/>
              </w:rPr>
              <w:t>, д.8</w:t>
            </w:r>
          </w:p>
        </w:tc>
        <w:tc>
          <w:tcPr>
            <w:tcW w:w="1701" w:type="dxa"/>
            <w:vAlign w:val="center"/>
          </w:tcPr>
          <w:p w:rsidR="004E7CC9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4E7CC9" w:rsidRDefault="004E7CC9" w:rsidP="00EB2D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</w:rPr>
            </w:pPr>
            <w:r w:rsidRPr="007A1759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4E7CC9" w:rsidRPr="00907D88" w:rsidTr="00911B1A">
        <w:tc>
          <w:tcPr>
            <w:tcW w:w="675" w:type="dxa"/>
            <w:vAlign w:val="center"/>
          </w:tcPr>
          <w:p w:rsidR="004E7CC9" w:rsidRPr="00AE630C" w:rsidRDefault="004E7CC9" w:rsidP="00911B1A">
            <w:pPr>
              <w:jc w:val="center"/>
              <w:rPr>
                <w:rFonts w:ascii="PT Astra Serif" w:hAnsi="PT Astra Serif" w:cs="PT Astra Serif"/>
              </w:rPr>
            </w:pPr>
            <w:r w:rsidRPr="00AE630C">
              <w:rPr>
                <w:rFonts w:ascii="PT Astra Serif" w:hAnsi="PT Astra Serif" w:cs="PT Astra Serif"/>
              </w:rPr>
              <w:t>304</w:t>
            </w:r>
          </w:p>
        </w:tc>
        <w:tc>
          <w:tcPr>
            <w:tcW w:w="1418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 xml:space="preserve">54.024674 </w:t>
            </w:r>
          </w:p>
        </w:tc>
        <w:tc>
          <w:tcPr>
            <w:tcW w:w="1417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37.498967</w:t>
            </w:r>
          </w:p>
        </w:tc>
        <w:tc>
          <w:tcPr>
            <w:tcW w:w="2552" w:type="dxa"/>
            <w:vAlign w:val="center"/>
          </w:tcPr>
          <w:p w:rsidR="004E7CC9" w:rsidRPr="00AE630C" w:rsidRDefault="004E7CC9" w:rsidP="00EB2D04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ул. Гагарина, д.8А/1</w:t>
            </w:r>
          </w:p>
        </w:tc>
        <w:tc>
          <w:tcPr>
            <w:tcW w:w="1701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  <w:color w:val="000000"/>
              </w:rPr>
            </w:pPr>
            <w:r w:rsidRPr="00AE630C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4E7CC9" w:rsidRPr="00AE630C" w:rsidRDefault="004E7CC9" w:rsidP="00EB2D04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 xml:space="preserve">   круглогодично</w:t>
            </w:r>
          </w:p>
        </w:tc>
        <w:tc>
          <w:tcPr>
            <w:tcW w:w="1418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4E7CC9" w:rsidRPr="00AE630C" w:rsidRDefault="004E7CC9" w:rsidP="00EB2D04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21</w:t>
            </w:r>
          </w:p>
        </w:tc>
      </w:tr>
    </w:tbl>
    <w:p w:rsidR="004E7CC9" w:rsidRPr="00907D88" w:rsidRDefault="004E7CC9" w:rsidP="004E7CC9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E7CC9" w:rsidRPr="00907D88" w:rsidRDefault="004E7CC9" w:rsidP="004E7CC9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907D88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4E7CC9" w:rsidRPr="00907D88" w:rsidRDefault="004E7CC9" w:rsidP="004E7CC9">
      <w:pPr>
        <w:suppressAutoHyphens w:val="0"/>
        <w:rPr>
          <w:rFonts w:ascii="PT Astra Serif" w:hAnsi="PT Astra Serif"/>
          <w:color w:val="000000"/>
        </w:rPr>
        <w:sectPr w:rsidR="004E7CC9" w:rsidRPr="00907D88" w:rsidSect="00EB2D04">
          <w:headerReference w:type="first" r:id="rId11"/>
          <w:pgSz w:w="16838" w:h="11906" w:orient="landscape"/>
          <w:pgMar w:top="1134" w:right="709" w:bottom="993" w:left="1134" w:header="709" w:footer="709" w:gutter="0"/>
          <w:pgNumType w:start="1"/>
          <w:cols w:space="720"/>
          <w:titlePg/>
          <w:docGrid w:linePitch="360"/>
        </w:sectPr>
      </w:pPr>
      <w:r w:rsidRPr="00907D88">
        <w:rPr>
          <w:rFonts w:ascii="PT Astra Serif" w:hAnsi="PT Astra Serif"/>
          <w:color w:val="000000"/>
        </w:rPr>
        <w:br w:type="page"/>
      </w:r>
    </w:p>
    <w:p w:rsidR="004E7CC9" w:rsidRPr="00907D88" w:rsidRDefault="004E7CC9" w:rsidP="004E7CC9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4E7CC9" w:rsidRPr="00907D88" w:rsidTr="00EB2D04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4E7CC9" w:rsidRPr="00907D88" w:rsidRDefault="004E7CC9" w:rsidP="00EB2D0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EB2D04" w:rsidRPr="00327BDB" w:rsidRDefault="00BF6FC8" w:rsidP="00EB2D04">
            <w:pPr>
              <w:pStyle w:val="23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F6FC8">
              <w:rPr>
                <w:rFonts w:ascii="PT Astra Serif" w:hAnsi="PT Astra Serif"/>
                <w:sz w:val="28"/>
                <w:szCs w:val="28"/>
              </w:rPr>
              <w:t>15.06.2023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6 – 787</w:t>
            </w:r>
            <w:r w:rsidR="00EB2D04"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E7CC9" w:rsidRPr="00907D88" w:rsidRDefault="004E7CC9" w:rsidP="00EB2D04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4E7CC9" w:rsidRPr="00907D88" w:rsidTr="00EB2D04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907D8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4E7CC9" w:rsidRPr="00907D88" w:rsidRDefault="004E7CC9" w:rsidP="00EB2D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907D8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E7CC9" w:rsidRPr="00907D88" w:rsidRDefault="004E7CC9" w:rsidP="00EB2D04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>от 01.04.2016 № 4</w:t>
            </w:r>
            <w:r w:rsidR="006D02C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07D88">
              <w:rPr>
                <w:rFonts w:ascii="PT Astra Serif" w:hAnsi="PT Astra Serif"/>
                <w:sz w:val="28"/>
                <w:szCs w:val="28"/>
              </w:rPr>
              <w:t>-</w:t>
            </w:r>
            <w:r w:rsidR="006D02C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07D88"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</w:tr>
    </w:tbl>
    <w:p w:rsidR="004E7CC9" w:rsidRDefault="004E7CC9" w:rsidP="004E7CC9">
      <w:pPr>
        <w:rPr>
          <w:rFonts w:ascii="PT Astra Serif" w:hAnsi="PT Astra Serif"/>
          <w:color w:val="000000"/>
        </w:rPr>
      </w:pPr>
    </w:p>
    <w:p w:rsidR="006D02C8" w:rsidRDefault="006D02C8" w:rsidP="004E7CC9">
      <w:pPr>
        <w:rPr>
          <w:rFonts w:ascii="PT Astra Serif" w:hAnsi="PT Astra Serif"/>
          <w:color w:val="000000"/>
        </w:rPr>
      </w:pPr>
    </w:p>
    <w:p w:rsidR="004E7CC9" w:rsidRPr="00907D88" w:rsidRDefault="004E7CC9" w:rsidP="004E7CC9">
      <w:pPr>
        <w:rPr>
          <w:rFonts w:ascii="PT Astra Serif" w:hAnsi="PT Astra Serif"/>
          <w:b/>
        </w:rPr>
      </w:pPr>
      <w:r w:rsidRPr="00907D8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511F928A" wp14:editId="4345A65A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C9" w:rsidRPr="00907D88" w:rsidRDefault="004E7CC9" w:rsidP="004E7CC9">
      <w:pPr>
        <w:spacing w:line="360" w:lineRule="exact"/>
        <w:jc w:val="center"/>
        <w:rPr>
          <w:rFonts w:ascii="PT Astra Serif" w:hAnsi="PT Astra Serif"/>
        </w:rPr>
      </w:pPr>
      <w:r w:rsidRPr="00907D88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6D02C8">
      <w:headerReference w:type="default" r:id="rId13"/>
      <w:pgSz w:w="11906" w:h="16838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7F" w:rsidRDefault="0003207F">
      <w:r>
        <w:separator/>
      </w:r>
    </w:p>
  </w:endnote>
  <w:endnote w:type="continuationSeparator" w:id="0">
    <w:p w:rsidR="0003207F" w:rsidRDefault="0003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7F" w:rsidRDefault="0003207F">
      <w:r>
        <w:separator/>
      </w:r>
    </w:p>
  </w:footnote>
  <w:footnote w:type="continuationSeparator" w:id="0">
    <w:p w:rsidR="0003207F" w:rsidRDefault="0003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5975"/>
      <w:docPartObj>
        <w:docPartGallery w:val="Page Numbers (Top of Page)"/>
        <w:docPartUnique/>
      </w:docPartObj>
    </w:sdtPr>
    <w:sdtEndPr/>
    <w:sdtContent>
      <w:p w:rsidR="00EB2D04" w:rsidRPr="00F075EF" w:rsidRDefault="00EB2D04" w:rsidP="00EB2D04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F075EF">
          <w:rPr>
            <w:rFonts w:ascii="PT Astra Serif" w:hAnsi="PT Astra Serif"/>
            <w:sz w:val="28"/>
            <w:szCs w:val="28"/>
          </w:rPr>
          <w:fldChar w:fldCharType="begin"/>
        </w:r>
        <w:r w:rsidRPr="00F075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F075EF">
          <w:rPr>
            <w:rFonts w:ascii="PT Astra Serif" w:hAnsi="PT Astra Serif"/>
            <w:sz w:val="28"/>
            <w:szCs w:val="28"/>
          </w:rPr>
          <w:fldChar w:fldCharType="separate"/>
        </w:r>
        <w:r w:rsidR="00BF6FC8">
          <w:rPr>
            <w:rFonts w:ascii="PT Astra Serif" w:hAnsi="PT Astra Serif"/>
            <w:noProof/>
            <w:sz w:val="28"/>
            <w:szCs w:val="28"/>
          </w:rPr>
          <w:t>2</w:t>
        </w:r>
        <w:r w:rsidRPr="00F075EF">
          <w:rPr>
            <w:rFonts w:ascii="PT Astra Serif" w:hAnsi="PT Astra Serif"/>
            <w:sz w:val="28"/>
            <w:szCs w:val="28"/>
          </w:rPr>
          <w:fldChar w:fldCharType="end"/>
        </w:r>
      </w:p>
      <w:p w:rsidR="00EB2D04" w:rsidRDefault="0003207F" w:rsidP="00EB2D04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04" w:rsidRDefault="00EB2D04">
    <w:pPr>
      <w:pStyle w:val="af"/>
      <w:jc w:val="center"/>
    </w:pPr>
  </w:p>
  <w:p w:rsidR="00EB2D04" w:rsidRDefault="00EB2D04" w:rsidP="00EB2D04">
    <w:pPr>
      <w:pStyle w:val="af"/>
      <w:tabs>
        <w:tab w:val="left" w:pos="608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04" w:rsidRDefault="00EB2D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45B9"/>
    <w:rsid w:val="0003207F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5555D"/>
    <w:rsid w:val="003A2384"/>
    <w:rsid w:val="003C3A0B"/>
    <w:rsid w:val="003D216B"/>
    <w:rsid w:val="0048387B"/>
    <w:rsid w:val="004964FF"/>
    <w:rsid w:val="004A3E4D"/>
    <w:rsid w:val="004C74A2"/>
    <w:rsid w:val="004E7CC9"/>
    <w:rsid w:val="00527B97"/>
    <w:rsid w:val="005B2800"/>
    <w:rsid w:val="005B3753"/>
    <w:rsid w:val="005C6B9A"/>
    <w:rsid w:val="005F6D36"/>
    <w:rsid w:val="005F7562"/>
    <w:rsid w:val="005F7DEF"/>
    <w:rsid w:val="00631C5C"/>
    <w:rsid w:val="006D02C8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3223B"/>
    <w:rsid w:val="00867763"/>
    <w:rsid w:val="00886A38"/>
    <w:rsid w:val="008A457D"/>
    <w:rsid w:val="008A6B88"/>
    <w:rsid w:val="008F2E0C"/>
    <w:rsid w:val="009110D2"/>
    <w:rsid w:val="00911B1A"/>
    <w:rsid w:val="009A7968"/>
    <w:rsid w:val="00A24EB9"/>
    <w:rsid w:val="00A333F8"/>
    <w:rsid w:val="00AE630C"/>
    <w:rsid w:val="00B0593F"/>
    <w:rsid w:val="00B562C1"/>
    <w:rsid w:val="00B63641"/>
    <w:rsid w:val="00BA223F"/>
    <w:rsid w:val="00BA4658"/>
    <w:rsid w:val="00BD2261"/>
    <w:rsid w:val="00BF6FC8"/>
    <w:rsid w:val="00C90EA6"/>
    <w:rsid w:val="00CC4111"/>
    <w:rsid w:val="00CF25B5"/>
    <w:rsid w:val="00CF3559"/>
    <w:rsid w:val="00D042C3"/>
    <w:rsid w:val="00E03E77"/>
    <w:rsid w:val="00E06FAE"/>
    <w:rsid w:val="00E11B07"/>
    <w:rsid w:val="00E41E47"/>
    <w:rsid w:val="00E727C9"/>
    <w:rsid w:val="00EB2D04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4E7CC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4E7CC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EEE9-00C0-49AB-82B1-D25FE744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25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2023-06-15T14:32:00Z</cp:lastPrinted>
  <dcterms:created xsi:type="dcterms:W3CDTF">2023-06-15T14:38:00Z</dcterms:created>
  <dcterms:modified xsi:type="dcterms:W3CDTF">2023-06-15T14:38:00Z</dcterms:modified>
</cp:coreProperties>
</file>