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472F1F" w:rsidRDefault="00E727C9" w:rsidP="005F6D36">
      <w:pPr>
        <w:jc w:val="center"/>
        <w:rPr>
          <w:rFonts w:ascii="PT Astra Serif" w:hAnsi="PT Astra Serif"/>
        </w:rPr>
      </w:pPr>
      <w:r w:rsidRPr="00472F1F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472F1F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317A9E55" wp14:editId="4818E783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472F1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72F1F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472F1F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472F1F">
        <w:rPr>
          <w:rFonts w:ascii="PT Astra Serif" w:hAnsi="PT Astra Serif"/>
          <w:b/>
          <w:sz w:val="34"/>
        </w:rPr>
        <w:t>МУНИЦИПАЛЬНОГО</w:t>
      </w:r>
      <w:r w:rsidR="00E06FAE" w:rsidRPr="00472F1F">
        <w:rPr>
          <w:rFonts w:ascii="PT Astra Serif" w:hAnsi="PT Astra Serif"/>
          <w:b/>
          <w:sz w:val="34"/>
        </w:rPr>
        <w:t xml:space="preserve"> </w:t>
      </w:r>
      <w:r w:rsidRPr="00472F1F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472F1F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472F1F">
        <w:rPr>
          <w:rFonts w:ascii="PT Astra Serif" w:hAnsi="PT Astra Serif"/>
          <w:b/>
          <w:sz w:val="34"/>
        </w:rPr>
        <w:t xml:space="preserve">ЩЁКИНСКИЙ </w:t>
      </w:r>
      <w:r w:rsidR="00E727C9" w:rsidRPr="00472F1F">
        <w:rPr>
          <w:rFonts w:ascii="PT Astra Serif" w:hAnsi="PT Astra Serif"/>
          <w:b/>
          <w:sz w:val="34"/>
        </w:rPr>
        <w:t xml:space="preserve">РАЙОН </w:t>
      </w:r>
    </w:p>
    <w:p w:rsidR="00E727C9" w:rsidRPr="00472F1F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1A10AD" w:rsidRPr="00472F1F" w:rsidRDefault="001A10AD" w:rsidP="001A10AD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72F1F">
        <w:rPr>
          <w:rFonts w:ascii="PT Astra Serif" w:hAnsi="PT Astra Serif"/>
          <w:b/>
          <w:sz w:val="33"/>
          <w:szCs w:val="33"/>
        </w:rPr>
        <w:t>ПОСТАНОВЛЕНИЕ</w:t>
      </w:r>
    </w:p>
    <w:p w:rsidR="001A10AD" w:rsidRPr="00472F1F" w:rsidRDefault="001A10AD" w:rsidP="001A10AD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1A10AD" w:rsidRPr="00472F1F" w:rsidTr="001A10AD">
        <w:trPr>
          <w:trHeight w:val="146"/>
        </w:trPr>
        <w:tc>
          <w:tcPr>
            <w:tcW w:w="5846" w:type="dxa"/>
            <w:shd w:val="clear" w:color="auto" w:fill="auto"/>
          </w:tcPr>
          <w:p w:rsidR="001A10AD" w:rsidRPr="00472F1F" w:rsidRDefault="001A10AD" w:rsidP="001A10AD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2F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EC35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31.03.2023</w:t>
            </w:r>
          </w:p>
        </w:tc>
        <w:tc>
          <w:tcPr>
            <w:tcW w:w="2409" w:type="dxa"/>
            <w:shd w:val="clear" w:color="auto" w:fill="auto"/>
          </w:tcPr>
          <w:p w:rsidR="001A10AD" w:rsidRPr="00472F1F" w:rsidRDefault="001A10AD" w:rsidP="001A10AD">
            <w:pPr>
              <w:pStyle w:val="aff2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2F1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EC35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3 – 371</w:t>
            </w:r>
          </w:p>
        </w:tc>
      </w:tr>
    </w:tbl>
    <w:p w:rsidR="00B03A91" w:rsidRPr="00472F1F" w:rsidRDefault="00B03A91" w:rsidP="00B03A91">
      <w:pPr>
        <w:ind w:firstLine="709"/>
        <w:jc w:val="center"/>
        <w:rPr>
          <w:rFonts w:ascii="PT Astra Serif" w:eastAsia="Calibri" w:hAnsi="PT Astra Serif"/>
          <w:b/>
          <w:sz w:val="16"/>
          <w:szCs w:val="16"/>
        </w:rPr>
      </w:pPr>
    </w:p>
    <w:p w:rsidR="00FC5260" w:rsidRPr="00472F1F" w:rsidRDefault="00FC5260" w:rsidP="00472F1F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r w:rsidRPr="00472F1F">
        <w:rPr>
          <w:rFonts w:ascii="PT Astra Serif" w:eastAsia="Calibri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FC5260" w:rsidRPr="00472F1F" w:rsidRDefault="00FC5260" w:rsidP="00472F1F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proofErr w:type="spellStart"/>
      <w:r w:rsidRPr="00472F1F">
        <w:rPr>
          <w:rFonts w:ascii="PT Astra Serif" w:eastAsia="Calibri" w:hAnsi="PT Astra Serif"/>
          <w:b/>
          <w:sz w:val="28"/>
          <w:szCs w:val="28"/>
        </w:rPr>
        <w:t>Щекинского</w:t>
      </w:r>
      <w:proofErr w:type="spellEnd"/>
      <w:r w:rsidRPr="00472F1F">
        <w:rPr>
          <w:rFonts w:ascii="PT Astra Serif" w:eastAsia="Calibri" w:hAnsi="PT Astra Serif"/>
          <w:b/>
          <w:sz w:val="28"/>
          <w:szCs w:val="28"/>
        </w:rPr>
        <w:t xml:space="preserve"> района от 10.01.2022 № 1-11 </w:t>
      </w:r>
      <w:r w:rsidR="00312A22" w:rsidRPr="00472F1F">
        <w:rPr>
          <w:rFonts w:ascii="PT Astra Serif" w:eastAsia="Calibri" w:hAnsi="PT Astra Serif"/>
          <w:b/>
          <w:sz w:val="28"/>
          <w:szCs w:val="28"/>
        </w:rPr>
        <w:t xml:space="preserve">«Об утверждении муниципальной программы муниципального образования </w:t>
      </w:r>
    </w:p>
    <w:p w:rsidR="00472F1F" w:rsidRPr="00472F1F" w:rsidRDefault="00312A22" w:rsidP="00472F1F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proofErr w:type="spellStart"/>
      <w:r w:rsidRPr="00472F1F">
        <w:rPr>
          <w:rFonts w:ascii="PT Astra Serif" w:eastAsia="Calibri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eastAsia="Calibri" w:hAnsi="PT Astra Serif"/>
          <w:b/>
          <w:sz w:val="28"/>
          <w:szCs w:val="28"/>
        </w:rPr>
        <w:t xml:space="preserve"> район</w:t>
      </w:r>
      <w:r w:rsidR="00FC5260" w:rsidRPr="00472F1F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472F1F">
        <w:rPr>
          <w:rFonts w:ascii="PT Astra Serif" w:eastAsia="Calibri" w:hAnsi="PT Astra Serif"/>
          <w:b/>
          <w:sz w:val="28"/>
          <w:szCs w:val="28"/>
        </w:rPr>
        <w:t>«Развитие малог</w:t>
      </w:r>
      <w:r w:rsidR="00FC5260" w:rsidRPr="00472F1F">
        <w:rPr>
          <w:rFonts w:ascii="PT Astra Serif" w:eastAsia="Calibri" w:hAnsi="PT Astra Serif"/>
          <w:b/>
          <w:sz w:val="28"/>
          <w:szCs w:val="28"/>
        </w:rPr>
        <w:t xml:space="preserve">о и среднего предпринимательства </w:t>
      </w:r>
    </w:p>
    <w:p w:rsidR="00B03A91" w:rsidRPr="00472F1F" w:rsidRDefault="00312A22" w:rsidP="00472F1F">
      <w:pPr>
        <w:widowControl w:val="0"/>
        <w:tabs>
          <w:tab w:val="left" w:pos="567"/>
          <w:tab w:val="left" w:pos="709"/>
        </w:tabs>
        <w:autoSpaceDE w:val="0"/>
        <w:autoSpaceDN w:val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472F1F">
        <w:rPr>
          <w:rFonts w:ascii="PT Astra Serif" w:eastAsia="Calibri" w:hAnsi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472F1F">
        <w:rPr>
          <w:rFonts w:ascii="PT Astra Serif" w:eastAsia="Calibri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eastAsia="Calibri" w:hAnsi="PT Astra Serif"/>
          <w:b/>
          <w:sz w:val="28"/>
          <w:szCs w:val="28"/>
        </w:rPr>
        <w:t xml:space="preserve"> район»</w:t>
      </w:r>
      <w:bookmarkEnd w:id="0"/>
    </w:p>
    <w:p w:rsidR="001A10AD" w:rsidRPr="00472F1F" w:rsidRDefault="001A10AD" w:rsidP="00980A93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9B288E" w:rsidRPr="00472F1F" w:rsidRDefault="009B288E" w:rsidP="00472F1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72F1F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96766" w:rsidRPr="00472F1F">
        <w:rPr>
          <w:rFonts w:ascii="PT Astra Serif" w:hAnsi="PT Astra Serif"/>
          <w:sz w:val="28"/>
          <w:szCs w:val="28"/>
          <w:lang w:eastAsia="ru-RU"/>
        </w:rPr>
        <w:t xml:space="preserve"> решением Собрания представителей </w:t>
      </w:r>
      <w:proofErr w:type="spellStart"/>
      <w:r w:rsidR="00596766" w:rsidRPr="00472F1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596766" w:rsidRPr="00472F1F">
        <w:rPr>
          <w:rFonts w:ascii="PT Astra Serif" w:hAnsi="PT Astra Serif"/>
          <w:sz w:val="28"/>
          <w:szCs w:val="28"/>
          <w:lang w:eastAsia="ru-RU"/>
        </w:rPr>
        <w:t xml:space="preserve"> района от 16.12.2022 №84/566 «О бюджете муниципального образования </w:t>
      </w:r>
      <w:proofErr w:type="spellStart"/>
      <w:r w:rsidR="00596766" w:rsidRPr="00472F1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="00596766" w:rsidRPr="00472F1F">
        <w:rPr>
          <w:rFonts w:ascii="PT Astra Serif" w:hAnsi="PT Astra Serif"/>
          <w:sz w:val="28"/>
          <w:szCs w:val="28"/>
          <w:lang w:eastAsia="ru-RU"/>
        </w:rPr>
        <w:t xml:space="preserve"> район на 2023 год и на плановый период 2024 и 2025 годов», </w:t>
      </w:r>
      <w:r w:rsidRPr="00472F1F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472F1F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472F1F">
        <w:rPr>
          <w:rFonts w:ascii="PT Astra Serif" w:hAnsi="PT Astra Serif"/>
          <w:sz w:val="28"/>
          <w:szCs w:val="28"/>
          <w:lang w:eastAsia="ru-RU"/>
        </w:rPr>
        <w:t xml:space="preserve"> района от 01.12.2021 № 12-1550 «О Порядке разработки, реализации и оценки эффективности муниципальных программ муниципального</w:t>
      </w:r>
      <w:proofErr w:type="gramEnd"/>
      <w:r w:rsidRPr="00472F1F">
        <w:rPr>
          <w:rFonts w:ascii="PT Astra Serif" w:hAnsi="PT Astra Serif"/>
          <w:sz w:val="28"/>
          <w:szCs w:val="28"/>
          <w:lang w:eastAsia="ru-RU"/>
        </w:rPr>
        <w:t xml:space="preserve"> образования </w:t>
      </w:r>
      <w:proofErr w:type="spellStart"/>
      <w:r w:rsidRPr="00472F1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sz w:val="28"/>
          <w:szCs w:val="28"/>
          <w:lang w:eastAsia="ru-RU"/>
        </w:rPr>
        <w:t xml:space="preserve"> район», на основании Устава муниципального образования </w:t>
      </w:r>
      <w:proofErr w:type="spellStart"/>
      <w:r w:rsidRPr="00472F1F">
        <w:rPr>
          <w:rFonts w:ascii="PT Astra Serif" w:hAnsi="PT Astra Serif"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sz w:val="28"/>
          <w:szCs w:val="28"/>
          <w:lang w:eastAsia="ru-RU"/>
        </w:rPr>
        <w:t xml:space="preserve"> район администрация </w:t>
      </w:r>
      <w:r w:rsidR="00472F1F" w:rsidRPr="00472F1F">
        <w:rPr>
          <w:rFonts w:ascii="PT Astra Serif" w:hAnsi="PT Astra Serif"/>
          <w:sz w:val="28"/>
          <w:szCs w:val="28"/>
          <w:lang w:eastAsia="ru-RU"/>
        </w:rPr>
        <w:t xml:space="preserve">   </w:t>
      </w:r>
      <w:proofErr w:type="spellStart"/>
      <w:r w:rsidRPr="00472F1F">
        <w:rPr>
          <w:rFonts w:ascii="PT Astra Serif" w:hAnsi="PT Astra Serif"/>
          <w:sz w:val="28"/>
          <w:szCs w:val="28"/>
          <w:lang w:eastAsia="ru-RU"/>
        </w:rPr>
        <w:t>Щекинск</w:t>
      </w:r>
      <w:r w:rsidR="00472F1F" w:rsidRPr="00472F1F">
        <w:rPr>
          <w:rFonts w:ascii="PT Astra Serif" w:hAnsi="PT Astra Serif"/>
          <w:sz w:val="28"/>
          <w:szCs w:val="28"/>
          <w:lang w:eastAsia="ru-RU"/>
        </w:rPr>
        <w:t>ого</w:t>
      </w:r>
      <w:proofErr w:type="spellEnd"/>
      <w:r w:rsidRPr="00472F1F">
        <w:rPr>
          <w:rFonts w:ascii="PT Astra Serif" w:hAnsi="PT Astra Serif"/>
          <w:sz w:val="28"/>
          <w:szCs w:val="28"/>
          <w:lang w:eastAsia="ru-RU"/>
        </w:rPr>
        <w:t xml:space="preserve"> район</w:t>
      </w:r>
      <w:r w:rsidR="00472F1F" w:rsidRPr="00472F1F">
        <w:rPr>
          <w:rFonts w:ascii="PT Astra Serif" w:hAnsi="PT Astra Serif"/>
          <w:sz w:val="28"/>
          <w:szCs w:val="28"/>
          <w:lang w:eastAsia="ru-RU"/>
        </w:rPr>
        <w:t>а</w:t>
      </w:r>
      <w:r w:rsidRPr="00472F1F">
        <w:rPr>
          <w:rFonts w:ascii="PT Astra Serif" w:hAnsi="PT Astra Serif"/>
          <w:sz w:val="28"/>
          <w:szCs w:val="28"/>
          <w:lang w:eastAsia="ru-RU"/>
        </w:rPr>
        <w:t xml:space="preserve"> ПОСТАНОВЛЯЕТ:</w:t>
      </w:r>
    </w:p>
    <w:p w:rsidR="00087BAF" w:rsidRPr="00472F1F" w:rsidRDefault="0047517D" w:rsidP="00472F1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72F1F">
        <w:rPr>
          <w:rFonts w:ascii="PT Astra Serif" w:eastAsia="PT Astra Serif" w:hAnsi="PT Astra Serif" w:cs="PT Astra Serif"/>
          <w:sz w:val="28"/>
        </w:rPr>
        <w:t>1. </w:t>
      </w:r>
      <w:r w:rsidR="00FC5260" w:rsidRPr="00472F1F">
        <w:rPr>
          <w:rFonts w:ascii="PT Astra Serif" w:eastAsia="PT Astra Serif" w:hAnsi="PT Astra Serif" w:cs="PT Astra Serif"/>
          <w:sz w:val="28"/>
        </w:rPr>
        <w:t xml:space="preserve">Внести в постановление администрации </w:t>
      </w:r>
      <w:proofErr w:type="spellStart"/>
      <w:r w:rsidR="00FC5260" w:rsidRPr="00472F1F">
        <w:rPr>
          <w:rFonts w:ascii="PT Astra Serif" w:eastAsia="PT Astra Serif" w:hAnsi="PT Astra Serif" w:cs="PT Astra Serif"/>
          <w:sz w:val="28"/>
        </w:rPr>
        <w:t>Ще</w:t>
      </w:r>
      <w:r w:rsidR="009B288E" w:rsidRPr="00472F1F">
        <w:rPr>
          <w:rFonts w:ascii="PT Astra Serif" w:eastAsia="PT Astra Serif" w:hAnsi="PT Astra Serif" w:cs="PT Astra Serif"/>
          <w:sz w:val="28"/>
        </w:rPr>
        <w:t>кинского</w:t>
      </w:r>
      <w:proofErr w:type="spellEnd"/>
      <w:r w:rsidR="009B288E" w:rsidRPr="00472F1F">
        <w:rPr>
          <w:rFonts w:ascii="PT Astra Serif" w:eastAsia="PT Astra Serif" w:hAnsi="PT Astra Serif" w:cs="PT Astra Serif"/>
          <w:sz w:val="28"/>
        </w:rPr>
        <w:t xml:space="preserve"> района от 10.01.2022 №</w:t>
      </w:r>
      <w:r w:rsidR="009B288E" w:rsidRPr="00472F1F">
        <w:rPr>
          <w:rFonts w:ascii="PT Astra Serif" w:eastAsia="PT Astra Serif" w:hAnsi="PT Astra Serif"/>
          <w:sz w:val="28"/>
          <w:szCs w:val="28"/>
        </w:rPr>
        <w:t> </w:t>
      </w:r>
      <w:r w:rsidR="009B288E" w:rsidRPr="00472F1F">
        <w:rPr>
          <w:rFonts w:ascii="PT Astra Serif" w:eastAsia="PT Astra Serif" w:hAnsi="PT Astra Serif" w:cs="PT Astra Serif"/>
          <w:sz w:val="28"/>
        </w:rPr>
        <w:t>1-11</w:t>
      </w:r>
      <w:r w:rsidR="00FC5260" w:rsidRPr="00472F1F">
        <w:rPr>
          <w:rFonts w:ascii="PT Astra Serif" w:eastAsia="PT Astra Serif" w:hAnsi="PT Astra Serif" w:cs="PT Astra Serif"/>
          <w:sz w:val="28"/>
        </w:rPr>
        <w:t xml:space="preserve"> «Об утверждении муниципальной программы муниципального образования </w:t>
      </w:r>
      <w:proofErr w:type="spellStart"/>
      <w:r w:rsidR="00FC5260" w:rsidRPr="00472F1F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="00FC5260" w:rsidRPr="00472F1F">
        <w:rPr>
          <w:rFonts w:ascii="PT Astra Serif" w:eastAsia="PT Astra Serif" w:hAnsi="PT Astra Serif" w:cs="PT Astra Serif"/>
          <w:sz w:val="28"/>
        </w:rPr>
        <w:t xml:space="preserve"> район </w:t>
      </w:r>
      <w:r w:rsidR="009B288E" w:rsidRPr="00472F1F">
        <w:rPr>
          <w:rFonts w:ascii="PT Astra Serif" w:eastAsia="PT Astra Serif" w:hAnsi="PT Astra Serif" w:cs="PT Astra Serif"/>
          <w:sz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9B288E" w:rsidRPr="00472F1F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="009B288E" w:rsidRPr="00472F1F">
        <w:rPr>
          <w:rFonts w:ascii="PT Astra Serif" w:eastAsia="PT Astra Serif" w:hAnsi="PT Astra Serif" w:cs="PT Astra Serif"/>
          <w:sz w:val="28"/>
        </w:rPr>
        <w:t xml:space="preserve"> район» </w:t>
      </w:r>
      <w:r w:rsidR="00FC5260" w:rsidRPr="00472F1F">
        <w:rPr>
          <w:rFonts w:ascii="PT Astra Serif" w:eastAsia="PT Astra Serif" w:hAnsi="PT Astra Serif" w:cs="PT Astra Serif"/>
          <w:sz w:val="28"/>
        </w:rPr>
        <w:t>изменение, изложив приложение в новой редакции (приложение).</w:t>
      </w:r>
    </w:p>
    <w:p w:rsidR="0047517D" w:rsidRPr="00472F1F" w:rsidRDefault="0047517D" w:rsidP="00472F1F">
      <w:pPr>
        <w:spacing w:line="340" w:lineRule="exact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72F1F">
        <w:rPr>
          <w:rFonts w:ascii="PT Astra Serif" w:eastAsia="PT Astra Serif" w:hAnsi="PT Astra Serif" w:cs="PT Astra Serif"/>
          <w:sz w:val="28"/>
        </w:rPr>
        <w:t>2. </w:t>
      </w:r>
      <w:r w:rsidR="00472F1F" w:rsidRPr="00472F1F">
        <w:rPr>
          <w:rFonts w:ascii="PT Astra Serif" w:eastAsia="PT Astra Serif" w:hAnsi="PT Astra Serif" w:cs="PT Astra Serif"/>
          <w:sz w:val="28"/>
        </w:rPr>
        <w:t>Настоящее п</w:t>
      </w:r>
      <w:r w:rsidRPr="00472F1F">
        <w:rPr>
          <w:rFonts w:ascii="PT Astra Serif" w:eastAsia="PT Astra Serif" w:hAnsi="PT Astra Serif" w:cs="PT Astra Serif"/>
          <w:sz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472F1F">
        <w:rPr>
          <w:rFonts w:ascii="PT Astra Serif" w:eastAsia="PT Astra Serif" w:hAnsi="PT Astra Serif" w:cs="PT Astra Serif"/>
          <w:sz w:val="28"/>
        </w:rPr>
        <w:t>Щекинский</w:t>
      </w:r>
      <w:proofErr w:type="spellEnd"/>
      <w:r w:rsidRPr="00472F1F">
        <w:rPr>
          <w:rFonts w:ascii="PT Astra Serif" w:eastAsia="PT Astra Serif" w:hAnsi="PT Astra Serif" w:cs="PT Astra Serif"/>
          <w:sz w:val="28"/>
        </w:rPr>
        <w:t xml:space="preserve"> район и на информационном стенде администрации </w:t>
      </w:r>
      <w:proofErr w:type="spellStart"/>
      <w:r w:rsidRPr="00472F1F">
        <w:rPr>
          <w:rFonts w:ascii="PT Astra Serif" w:eastAsia="PT Astra Serif" w:hAnsi="PT Astra Serif" w:cs="PT Astra Serif"/>
          <w:sz w:val="28"/>
        </w:rPr>
        <w:t>Щекинского</w:t>
      </w:r>
      <w:proofErr w:type="spellEnd"/>
      <w:r w:rsidRPr="00472F1F">
        <w:rPr>
          <w:rFonts w:ascii="PT Astra Serif" w:eastAsia="PT Astra Serif" w:hAnsi="PT Astra Serif" w:cs="PT Astra Serif"/>
          <w:sz w:val="28"/>
        </w:rPr>
        <w:t xml:space="preserve"> района по адресу: Ленина пл., д. 1, г. Щекино, Тульская область.</w:t>
      </w:r>
    </w:p>
    <w:p w:rsidR="0047517D" w:rsidRPr="00472F1F" w:rsidRDefault="0047517D" w:rsidP="00472F1F">
      <w:pPr>
        <w:spacing w:line="340" w:lineRule="exact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72F1F">
        <w:rPr>
          <w:rFonts w:ascii="PT Astra Serif" w:eastAsia="PT Astra Serif" w:hAnsi="PT Astra Serif" w:cs="PT Astra Serif"/>
          <w:sz w:val="28"/>
        </w:rPr>
        <w:t>3. </w:t>
      </w:r>
      <w:r w:rsidR="00472F1F" w:rsidRPr="00472F1F">
        <w:rPr>
          <w:rFonts w:ascii="PT Astra Serif" w:eastAsia="PT Astra Serif" w:hAnsi="PT Astra Serif" w:cs="PT Astra Serif"/>
          <w:sz w:val="28"/>
        </w:rPr>
        <w:t>Настоящее п</w:t>
      </w:r>
      <w:r w:rsidRPr="00472F1F">
        <w:rPr>
          <w:rFonts w:ascii="PT Astra Serif" w:eastAsia="PT Astra Serif" w:hAnsi="PT Astra Serif" w:cs="PT Astra Serif"/>
          <w:sz w:val="28"/>
        </w:rPr>
        <w:t>остановление вступает в силу со дня официального обнародования.</w:t>
      </w:r>
    </w:p>
    <w:p w:rsidR="0047517D" w:rsidRPr="00472F1F" w:rsidRDefault="0047517D" w:rsidP="00472F1F">
      <w:pPr>
        <w:ind w:firstLine="709"/>
        <w:jc w:val="both"/>
        <w:rPr>
          <w:rFonts w:ascii="PT Astra Serif" w:eastAsia="PT Astra Serif" w:hAnsi="PT Astra Serif" w:cs="PT Astra Serif"/>
        </w:rPr>
      </w:pPr>
    </w:p>
    <w:p w:rsidR="00087BAF" w:rsidRPr="00472F1F" w:rsidRDefault="00087BAF" w:rsidP="00472F1F">
      <w:pPr>
        <w:rPr>
          <w:rFonts w:ascii="PT Astra Serif" w:hAnsi="PT Astra Serif" w:cs="PT Astra Serif"/>
        </w:rPr>
      </w:pPr>
    </w:p>
    <w:tbl>
      <w:tblPr>
        <w:tblStyle w:val="a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087BAF" w:rsidRPr="00472F1F" w:rsidTr="00087BAF">
        <w:trPr>
          <w:trHeight w:val="229"/>
        </w:trPr>
        <w:tc>
          <w:tcPr>
            <w:tcW w:w="2178" w:type="pct"/>
          </w:tcPr>
          <w:p w:rsidR="00087BAF" w:rsidRPr="00472F1F" w:rsidRDefault="00087BAF" w:rsidP="00087BAF">
            <w:pPr>
              <w:pStyle w:val="aff2"/>
              <w:ind w:right="-119"/>
              <w:jc w:val="center"/>
              <w:rPr>
                <w:rFonts w:ascii="PT Astra Serif" w:hAnsi="PT Astra Serif"/>
                <w:b/>
              </w:rPr>
            </w:pPr>
            <w:r w:rsidRPr="00472F1F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472F1F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087BAF" w:rsidRPr="00472F1F" w:rsidRDefault="00087BAF" w:rsidP="00087B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087BAF" w:rsidRPr="00472F1F" w:rsidRDefault="00087BAF" w:rsidP="00087BAF">
            <w:pPr>
              <w:jc w:val="right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087BAF" w:rsidRPr="00472F1F" w:rsidRDefault="00087BAF" w:rsidP="00087BAF">
      <w:pPr>
        <w:rPr>
          <w:rFonts w:ascii="PT Astra Serif" w:hAnsi="PT Astra Serif" w:cs="PT Astra Serif"/>
          <w:sz w:val="2"/>
          <w:szCs w:val="2"/>
        </w:rPr>
      </w:pPr>
    </w:p>
    <w:p w:rsidR="00087BAF" w:rsidRPr="00472F1F" w:rsidRDefault="00087BAF" w:rsidP="00087BAF">
      <w:pPr>
        <w:rPr>
          <w:rFonts w:ascii="PT Astra Serif" w:hAnsi="PT Astra Serif" w:cs="PT Astra Serif"/>
          <w:sz w:val="28"/>
          <w:szCs w:val="28"/>
        </w:rPr>
        <w:sectPr w:rsidR="00087BAF" w:rsidRPr="00472F1F" w:rsidSect="00472F1F">
          <w:headerReference w:type="default" r:id="rId10"/>
          <w:pgSz w:w="11906" w:h="16838"/>
          <w:pgMar w:top="851" w:right="850" w:bottom="568" w:left="1701" w:header="567" w:footer="720" w:gutter="0"/>
          <w:cols w:space="720"/>
          <w:titlePg/>
          <w:docGrid w:linePitch="360"/>
        </w:sectPr>
      </w:pPr>
    </w:p>
    <w:tbl>
      <w:tblPr>
        <w:tblW w:w="1512" w:type="pct"/>
        <w:jc w:val="right"/>
        <w:tblLook w:val="04A0" w:firstRow="1" w:lastRow="0" w:firstColumn="1" w:lastColumn="0" w:noHBand="0" w:noVBand="1"/>
      </w:tblPr>
      <w:tblGrid>
        <w:gridCol w:w="4471"/>
      </w:tblGrid>
      <w:tr w:rsidR="0047517D" w:rsidRPr="00472F1F" w:rsidTr="00981341">
        <w:trPr>
          <w:trHeight w:val="879"/>
          <w:jc w:val="right"/>
        </w:trPr>
        <w:tc>
          <w:tcPr>
            <w:tcW w:w="5000" w:type="pct"/>
            <w:vAlign w:val="center"/>
            <w:hideMark/>
          </w:tcPr>
          <w:p w:rsidR="0047517D" w:rsidRPr="00472F1F" w:rsidRDefault="00EF0D7A">
            <w:pPr>
              <w:pStyle w:val="1d"/>
              <w:tabs>
                <w:tab w:val="left" w:pos="-909"/>
                <w:tab w:val="left" w:pos="0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47517D" w:rsidRPr="00472F1F" w:rsidRDefault="00EF0D7A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 </w:t>
            </w:r>
            <w:r w:rsidR="0047517D"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>постановлени</w:t>
            </w:r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>ю</w:t>
            </w:r>
            <w:r w:rsidR="0047517D"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47517D" w:rsidRPr="00472F1F" w:rsidRDefault="0047517D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7517D" w:rsidRPr="00472F1F" w:rsidRDefault="0047517D">
            <w:pPr>
              <w:pStyle w:val="1d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47517D" w:rsidRPr="00472F1F" w:rsidRDefault="0047517D" w:rsidP="0047517D">
            <w:pPr>
              <w:pStyle w:val="25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EC357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31.03.2023</w:t>
            </w:r>
            <w:r w:rsidRPr="00472F1F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EC3571">
              <w:rPr>
                <w:rFonts w:ascii="PT Astra Serif" w:hAnsi="PT Astra Serif"/>
                <w:sz w:val="28"/>
                <w:szCs w:val="28"/>
              </w:rPr>
              <w:t>3 – 371</w:t>
            </w:r>
            <w:r w:rsidRPr="00472F1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F0D7A" w:rsidRPr="00472F1F" w:rsidRDefault="00EF0D7A" w:rsidP="00EF0D7A">
            <w:pPr>
              <w:pStyle w:val="1d"/>
              <w:tabs>
                <w:tab w:val="left" w:pos="-909"/>
                <w:tab w:val="left" w:pos="0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9B288E" w:rsidRPr="00472F1F" w:rsidRDefault="00C664EF" w:rsidP="009B28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>УТВЕРЖДЕНА</w:t>
            </w:r>
            <w:r w:rsidR="009B288E" w:rsidRPr="00472F1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288E" w:rsidRPr="00472F1F" w:rsidRDefault="00C664EF" w:rsidP="009B28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>п</w:t>
            </w:r>
            <w:r w:rsidR="009B288E" w:rsidRPr="00472F1F">
              <w:rPr>
                <w:rFonts w:ascii="PT Astra Serif" w:hAnsi="PT Astra Serif"/>
                <w:sz w:val="28"/>
                <w:szCs w:val="28"/>
              </w:rPr>
              <w:t>остановлени</w:t>
            </w:r>
            <w:r w:rsidRPr="00472F1F">
              <w:rPr>
                <w:rFonts w:ascii="PT Astra Serif" w:hAnsi="PT Astra Serif"/>
                <w:sz w:val="28"/>
                <w:szCs w:val="28"/>
              </w:rPr>
              <w:t>ем ад</w:t>
            </w:r>
            <w:r w:rsidR="009B288E" w:rsidRPr="00472F1F">
              <w:rPr>
                <w:rFonts w:ascii="PT Astra Serif" w:hAnsi="PT Astra Serif"/>
                <w:sz w:val="28"/>
                <w:szCs w:val="28"/>
              </w:rPr>
              <w:t xml:space="preserve">министрации </w:t>
            </w:r>
          </w:p>
          <w:p w:rsidR="009B288E" w:rsidRPr="00472F1F" w:rsidRDefault="009B288E" w:rsidP="009B28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9B288E" w:rsidRPr="00472F1F" w:rsidRDefault="009B288E" w:rsidP="009B28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472F1F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  <w:p w:rsidR="009B288E" w:rsidRPr="00472F1F" w:rsidRDefault="009B288E" w:rsidP="009B28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>от  10.01.2022  №  1 – 11</w:t>
            </w:r>
          </w:p>
          <w:p w:rsidR="00EF0D7A" w:rsidRPr="00472F1F" w:rsidRDefault="00EF0D7A" w:rsidP="00EF0D7A">
            <w:pPr>
              <w:pStyle w:val="25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  <w:p w:rsidR="0047517D" w:rsidRPr="00472F1F" w:rsidRDefault="0047517D">
            <w:pPr>
              <w:pStyle w:val="1d"/>
              <w:spacing w:line="276" w:lineRule="auto"/>
              <w:jc w:val="center"/>
              <w:rPr>
                <w:rFonts w:ascii="PT Astra Serif" w:hAnsi="PT Astra Serif"/>
                <w:caps/>
                <w:sz w:val="28"/>
                <w:szCs w:val="28"/>
                <w:lang w:eastAsia="en-US"/>
              </w:rPr>
            </w:pPr>
          </w:p>
        </w:tc>
      </w:tr>
    </w:tbl>
    <w:p w:rsidR="0047517D" w:rsidRPr="00472F1F" w:rsidRDefault="0047517D" w:rsidP="0047517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ind w:right="-6"/>
        <w:jc w:val="center"/>
        <w:rPr>
          <w:rFonts w:ascii="PT Astra Serif" w:hAnsi="PT Astra Serif"/>
          <w:b/>
          <w:sz w:val="28"/>
          <w:szCs w:val="28"/>
        </w:rPr>
      </w:pPr>
    </w:p>
    <w:p w:rsidR="009B288E" w:rsidRPr="00472F1F" w:rsidRDefault="009B288E" w:rsidP="009B288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9B288E" w:rsidRPr="00472F1F" w:rsidRDefault="009B288E" w:rsidP="009B288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 «</w:t>
      </w:r>
      <w:r w:rsidRPr="00472F1F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proofErr w:type="spellStart"/>
      <w:r w:rsidRPr="00472F1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47517D" w:rsidRPr="00472F1F" w:rsidRDefault="0047517D" w:rsidP="0047517D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:rsidR="006A53BC" w:rsidRPr="00472F1F" w:rsidRDefault="006A53BC" w:rsidP="006A53BC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p w:rsidR="00981341" w:rsidRPr="00472F1F" w:rsidRDefault="00981341" w:rsidP="006A53BC">
      <w:pPr>
        <w:jc w:val="center"/>
        <w:rPr>
          <w:rFonts w:ascii="PT Astra Serif" w:hAnsi="PT Astra Serif"/>
          <w:b/>
          <w:lang w:eastAsia="ru-RU"/>
        </w:rPr>
      </w:pPr>
    </w:p>
    <w:p w:rsidR="00472F1F" w:rsidRPr="00472F1F" w:rsidRDefault="00472F1F" w:rsidP="006A53BC">
      <w:pPr>
        <w:jc w:val="center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6A53BC" w:rsidRPr="00472F1F" w:rsidRDefault="006A53BC" w:rsidP="006A53B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  <w:proofErr w:type="spellStart"/>
      <w:r w:rsidRPr="00472F1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район</w:t>
      </w:r>
    </w:p>
    <w:p w:rsidR="006A53BC" w:rsidRPr="00472F1F" w:rsidRDefault="006A53BC" w:rsidP="006A53BC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«Развитие малого и среднего предпринимательства в муниципальном образовании </w:t>
      </w:r>
      <w:proofErr w:type="spellStart"/>
      <w:r w:rsidRPr="00472F1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6A53BC" w:rsidRPr="00472F1F" w:rsidRDefault="006A53BC" w:rsidP="006A53BC">
      <w:pPr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A53BC" w:rsidRPr="00472F1F" w:rsidRDefault="006A53BC" w:rsidP="006A53BC">
      <w:pPr>
        <w:numPr>
          <w:ilvl w:val="0"/>
          <w:numId w:val="16"/>
        </w:numPr>
        <w:suppressAutoHyphens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72F1F">
        <w:rPr>
          <w:rFonts w:ascii="PT Astra Serif" w:hAnsi="PT Astra Serif"/>
          <w:b/>
          <w:sz w:val="28"/>
          <w:szCs w:val="28"/>
        </w:rPr>
        <w:t>Основные положения</w:t>
      </w:r>
    </w:p>
    <w:p w:rsidR="006A53BC" w:rsidRPr="00472F1F" w:rsidRDefault="006A53BC" w:rsidP="006A53BC">
      <w:pPr>
        <w:jc w:val="center"/>
        <w:rPr>
          <w:rFonts w:ascii="PT Astra Serif" w:hAnsi="PT Astra Serif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3"/>
        <w:gridCol w:w="12109"/>
      </w:tblGrid>
      <w:tr w:rsidR="006A53BC" w:rsidRPr="00472F1F" w:rsidTr="00312A22">
        <w:tc>
          <w:tcPr>
            <w:tcW w:w="2773" w:type="dxa"/>
          </w:tcPr>
          <w:p w:rsidR="006A53BC" w:rsidRPr="00472F1F" w:rsidRDefault="006A53BC" w:rsidP="00312A22">
            <w:pPr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Ответственный</w:t>
            </w:r>
          </w:p>
          <w:p w:rsidR="006A53BC" w:rsidRPr="00472F1F" w:rsidRDefault="006A53BC" w:rsidP="00312A22">
            <w:pPr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исполнитель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программы (соисполнители, участники)</w:t>
            </w:r>
          </w:p>
        </w:tc>
        <w:tc>
          <w:tcPr>
            <w:tcW w:w="12109" w:type="dxa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Администрация  </w:t>
            </w:r>
            <w:proofErr w:type="spellStart"/>
            <w:r w:rsidRPr="00472F1F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lang w:eastAsia="ru-RU"/>
              </w:rPr>
              <w:t xml:space="preserve"> района (комитет экономического развития)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6A53BC" w:rsidRPr="00472F1F" w:rsidTr="00312A22">
        <w:tc>
          <w:tcPr>
            <w:tcW w:w="2773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Период реализации программы</w:t>
            </w:r>
          </w:p>
        </w:tc>
        <w:tc>
          <w:tcPr>
            <w:tcW w:w="12109" w:type="dxa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2022 - 2030 годы</w:t>
            </w:r>
          </w:p>
        </w:tc>
      </w:tr>
      <w:tr w:rsidR="006A53BC" w:rsidRPr="00472F1F" w:rsidTr="00312A22">
        <w:tc>
          <w:tcPr>
            <w:tcW w:w="2773" w:type="dxa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>Цели (цель) программы</w:t>
            </w:r>
          </w:p>
        </w:tc>
        <w:tc>
          <w:tcPr>
            <w:tcW w:w="12109" w:type="dxa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1 .Создание благоприятных условий для осуществления деятельности и развития субъектов малого и среднего  предпринимательства, </w:t>
            </w:r>
            <w:proofErr w:type="spellStart"/>
            <w:r w:rsidRPr="00472F1F"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72F1F"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lang w:eastAsia="ru-RU"/>
              </w:rPr>
              <w:t xml:space="preserve">, способствующих пополнению бюджета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lang w:eastAsia="ru-RU"/>
              </w:rPr>
              <w:t xml:space="preserve"> район, росту благосостояния и качеству жизни населения района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2. Развитие информационной, консультационной и образовательной составляющей  поддержки субъектов малого и среднего предпринимательства и </w:t>
            </w:r>
            <w:proofErr w:type="spellStart"/>
            <w:r w:rsidRPr="00472F1F">
              <w:rPr>
                <w:rFonts w:ascii="PT Astra Serif" w:hAnsi="PT Astra Serif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lang w:eastAsia="ru-RU"/>
              </w:rPr>
              <w:t xml:space="preserve"> граждан</w:t>
            </w:r>
          </w:p>
        </w:tc>
      </w:tr>
      <w:tr w:rsidR="006A53BC" w:rsidRPr="00472F1F" w:rsidTr="00312A22">
        <w:trPr>
          <w:trHeight w:val="735"/>
        </w:trPr>
        <w:tc>
          <w:tcPr>
            <w:tcW w:w="2773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  <w:r w:rsidRPr="00472F1F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109" w:type="dxa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lang w:eastAsia="ru-RU"/>
              </w:rPr>
            </w:pPr>
            <w:r w:rsidRPr="00472F1F">
              <w:rPr>
                <w:rFonts w:ascii="PT Astra Serif" w:hAnsi="PT Astra Serif"/>
                <w:b/>
                <w:lang w:eastAsia="ru-RU"/>
              </w:rPr>
              <w:t>Всего по муниципальной программе 1050,0 тыс. рублей, в том числе по годам: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2022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2023 год –250,0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2024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2025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2026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2027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2028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2029 год –100,0 тыс. рублей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lang w:eastAsia="ru-RU"/>
              </w:rPr>
            </w:pPr>
            <w:r w:rsidRPr="00472F1F">
              <w:rPr>
                <w:rFonts w:ascii="PT Astra Serif" w:hAnsi="PT Astra Serif"/>
                <w:lang w:eastAsia="ru-RU"/>
              </w:rPr>
              <w:t xml:space="preserve"> 2030 год –100,0 тыс. рублей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A53BC" w:rsidRPr="00472F1F" w:rsidRDefault="006A53BC" w:rsidP="006A53BC">
      <w:pPr>
        <w:pStyle w:val="afc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Показатели муниципальной программы муниципального образования </w:t>
      </w:r>
      <w:proofErr w:type="spellStart"/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</w:t>
      </w: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472F1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5297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1782"/>
        <w:gridCol w:w="1843"/>
        <w:gridCol w:w="708"/>
        <w:gridCol w:w="709"/>
        <w:gridCol w:w="774"/>
        <w:gridCol w:w="709"/>
        <w:gridCol w:w="791"/>
        <w:gridCol w:w="617"/>
        <w:gridCol w:w="709"/>
        <w:gridCol w:w="709"/>
        <w:gridCol w:w="709"/>
        <w:gridCol w:w="708"/>
        <w:gridCol w:w="709"/>
        <w:gridCol w:w="709"/>
        <w:gridCol w:w="1367"/>
        <w:gridCol w:w="1177"/>
      </w:tblGrid>
      <w:tr w:rsidR="006A53BC" w:rsidRPr="00472F1F" w:rsidTr="00312A22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6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6A53BC" w:rsidRPr="00472F1F" w:rsidTr="00312A22">
        <w:trPr>
          <w:trHeight w:val="122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Едини-</w:t>
            </w:r>
            <w:proofErr w:type="spellStart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ца</w:t>
            </w:r>
            <w:proofErr w:type="spellEnd"/>
            <w:proofErr w:type="gramEnd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изме</w:t>
            </w:r>
            <w:proofErr w:type="spellEnd"/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-рения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2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6A53BC" w:rsidRPr="00472F1F" w:rsidTr="00312A22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Цель: Создание благоприятных условий для осуществления деятельности и развития субъектов малого и среднего  предпринимательства, </w:t>
            </w:r>
            <w:proofErr w:type="spellStart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, способствующих пополнению бюджета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район, росту благосостояния и качеству жизни населения района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  <w:lang w:eastAsia="ru-RU"/>
              </w:rPr>
            </w:pPr>
            <w:r w:rsidRPr="00472F1F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«Совершенствование муниципальной политики в области развития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самозанятыми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гражданами, популяризации предпринимательства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1. Количество субъектов малого и среднего          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предпринимательства  (включая индивидуальных  предпринимателей) в расчете на 1 тысячу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trike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26,3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72F1F">
              <w:rPr>
                <w:rFonts w:ascii="PT Astra Serif" w:hAnsi="PT Astra Serif"/>
                <w:sz w:val="16"/>
                <w:szCs w:val="16"/>
              </w:rPr>
              <w:t xml:space="preserve">2. Доля среднесписочной численности работников малых и средних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</w:rPr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981341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21,0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3. 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4. Оборот в расчете на одного работника субъекта малого и среднего предпринимательства в постоянных ценах по отношению к показателю 2014 года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981341">
            <w:pPr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5. 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</w:t>
            </w:r>
            <w:proofErr w:type="gramEnd"/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индивидуальных предпринимателей)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14,5</w:t>
            </w:r>
          </w:p>
        </w:tc>
      </w:tr>
      <w:tr w:rsidR="006A53BC" w:rsidRPr="00472F1F" w:rsidTr="00312A22">
        <w:trPr>
          <w:trHeight w:val="5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6. Доля заключенных контрактов с субъектами малого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Щекинском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7. Сумма 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налоговых</w:t>
            </w:r>
            <w:proofErr w:type="gramEnd"/>
          </w:p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поступлений от субъектов малого и среднего предпринимательства в консолидированный  бюджет </w:t>
            </w:r>
          </w:p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Млн.</w:t>
            </w:r>
          </w:p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981341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6A53BC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130,5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8. Количество субъектов малого и среднего предпринимательства, которым оказана  муниципальная поддержка в рамках муниципальной программы, единиц в 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соответствующем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</w:tr>
      <w:tr w:rsidR="006A53BC" w:rsidRPr="00472F1F" w:rsidTr="00312A22">
        <w:trPr>
          <w:trHeight w:hRule="exact"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9. Количество вновь зарегистрированных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10. Коэффициент «рождаемости» субъектов малого и среднего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предпринимательства (количество вновь зарегистрированных субъектов малого и среднего предпринимательства на 1тыс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.с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уществующих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11. Количество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  <w:r w:rsidRPr="00472F1F">
              <w:rPr>
                <w:rFonts w:ascii="PT Astra Serif" w:hAnsi="PT Astra Serif"/>
              </w:rPr>
              <w:t>. К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оличество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</w:tr>
      <w:tr w:rsidR="006A53BC" w:rsidRPr="00472F1F" w:rsidTr="00312A22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u w:val="single"/>
                <w:lang w:eastAsia="ru-RU"/>
              </w:rPr>
              <w:t>Задача 2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Совершенствование механизмов </w:t>
            </w:r>
            <w:proofErr w:type="spellStart"/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исполь</w:t>
            </w:r>
            <w:r w:rsidR="00FF0E28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зования</w:t>
            </w:r>
            <w:proofErr w:type="spellEnd"/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</w:t>
            </w:r>
            <w:r w:rsidR="00FF0E28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ного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имущества для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13. Количество объектов в перечнях муниципального имущества, предназначенного для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</w:tr>
      <w:tr w:rsidR="006A53BC" w:rsidRPr="00472F1F" w:rsidTr="00312A22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Цель: Развитие информационной, консультационной и образовательной составляющей поддержки субъектов малого и среднего предпринимательства</w:t>
            </w:r>
          </w:p>
        </w:tc>
      </w:tr>
      <w:tr w:rsidR="006A53BC" w:rsidRPr="00472F1F" w:rsidTr="00312A22">
        <w:trPr>
          <w:trHeight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i/>
                <w:sz w:val="18"/>
                <w:szCs w:val="18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«Информационная, консультационная и образовательная поддержка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15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информационной, консультационной и образовательной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14.Количество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981341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</w:tr>
      <w:tr w:rsidR="006A53BC" w:rsidRPr="00472F1F" w:rsidTr="00312A22">
        <w:trPr>
          <w:trHeight w:val="12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15. Количество информационных материалов</w:t>
            </w:r>
            <w:r w:rsidRPr="00472F1F">
              <w:rPr>
                <w:rFonts w:ascii="PT Astra Serif" w:hAnsi="PT Astra Serif"/>
              </w:rPr>
              <w:t xml:space="preserve"> 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 вопросам развития, поддержки малого и среднего предпринимательства,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, размещенных на официальном Портале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интернет-ресурсах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, в СМИ, социальных сетях и т.д.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350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E10EAF" w:rsidRPr="00472F1F" w:rsidRDefault="00E10EA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FF0E28" w:rsidRPr="00472F1F" w:rsidRDefault="00FF0E28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E10EAF" w:rsidRPr="00472F1F" w:rsidRDefault="00E10EAF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72F1F">
        <w:rPr>
          <w:rFonts w:ascii="PT Astra Serif" w:hAnsi="PT Astra Serif"/>
          <w:b/>
          <w:sz w:val="28"/>
          <w:szCs w:val="28"/>
        </w:rPr>
        <w:t>3. Структура муниципальной программы</w:t>
      </w:r>
      <w:r w:rsidRPr="00472F1F">
        <w:rPr>
          <w:rFonts w:ascii="PT Astra Serif" w:hAnsi="PT Astra Serif"/>
          <w:sz w:val="28"/>
          <w:szCs w:val="28"/>
        </w:rPr>
        <w:t xml:space="preserve"> </w:t>
      </w:r>
      <w:r w:rsidRPr="00472F1F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472F1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6A53BC" w:rsidRPr="00472F1F" w:rsidRDefault="006A53BC" w:rsidP="006A53BC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472F1F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</w:p>
    <w:p w:rsidR="006A53BC" w:rsidRPr="00472F1F" w:rsidRDefault="006A53BC" w:rsidP="006A53BC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2893"/>
        <w:gridCol w:w="3540"/>
        <w:gridCol w:w="3543"/>
      </w:tblGrid>
      <w:tr w:rsidR="006A53BC" w:rsidRPr="00472F1F" w:rsidTr="00312A22">
        <w:trPr>
          <w:trHeight w:val="562"/>
        </w:trPr>
        <w:tc>
          <w:tcPr>
            <w:tcW w:w="1545" w:type="pct"/>
            <w:shd w:val="clear" w:color="auto" w:fill="auto"/>
            <w:hideMark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7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6A53BC" w:rsidRPr="00472F1F" w:rsidTr="00312A22">
        <w:trPr>
          <w:trHeight w:val="252"/>
        </w:trPr>
        <w:tc>
          <w:tcPr>
            <w:tcW w:w="1545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227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6A53BC" w:rsidRPr="00472F1F" w:rsidTr="00312A22">
        <w:trPr>
          <w:trHeight w:val="272"/>
        </w:trPr>
        <w:tc>
          <w:tcPr>
            <w:tcW w:w="5000" w:type="pct"/>
            <w:gridSpan w:val="4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472F1F">
              <w:rPr>
                <w:rFonts w:ascii="PT Astra Serif" w:hAnsi="PT Astra Serif"/>
                <w:b/>
                <w:lang w:eastAsia="ru-RU"/>
              </w:rPr>
              <w:t>1. Комплекс процессных мероприятий: «</w:t>
            </w:r>
            <w:r w:rsidRPr="00472F1F">
              <w:rPr>
                <w:rFonts w:ascii="PT Astra Serif" w:hAnsi="PT Astra Serif"/>
                <w:b/>
                <w:i/>
                <w:spacing w:val="-2"/>
              </w:rPr>
              <w:t>Совершенствование муниципальной политики в области развития малого и среднего предпринимательства»</w:t>
            </w:r>
            <w:r w:rsidRPr="00472F1F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6A53BC" w:rsidRPr="00472F1F" w:rsidTr="00312A22">
        <w:trPr>
          <w:trHeight w:val="403"/>
        </w:trPr>
        <w:tc>
          <w:tcPr>
            <w:tcW w:w="2547" w:type="pct"/>
            <w:gridSpan w:val="2"/>
            <w:shd w:val="clear" w:color="auto" w:fill="auto"/>
            <w:vAlign w:val="center"/>
          </w:tcPr>
          <w:p w:rsidR="007C3895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472F1F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472F1F">
              <w:rPr>
                <w:rFonts w:ascii="PT Astra Serif" w:hAnsi="PT Astra Serif"/>
                <w:i/>
              </w:rPr>
              <w:t xml:space="preserve"> за реализацию:  Председатель комитета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i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i/>
              </w:rPr>
              <w:t xml:space="preserve"> района </w:t>
            </w:r>
          </w:p>
          <w:p w:rsidR="006A53BC" w:rsidRPr="00472F1F" w:rsidRDefault="007C3895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72F1F">
              <w:rPr>
                <w:rFonts w:ascii="PT Astra Serif" w:hAnsi="PT Astra Serif"/>
                <w:i/>
              </w:rPr>
              <w:t xml:space="preserve">Г.Б. </w:t>
            </w:r>
            <w:proofErr w:type="spellStart"/>
            <w:r w:rsidRPr="00472F1F">
              <w:rPr>
                <w:rFonts w:ascii="PT Astra Serif" w:hAnsi="PT Astra Serif"/>
                <w:i/>
              </w:rPr>
              <w:t>Харитошкин</w:t>
            </w:r>
            <w:proofErr w:type="spellEnd"/>
            <w:r w:rsidR="006A53BC" w:rsidRPr="00472F1F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453" w:type="pct"/>
            <w:gridSpan w:val="2"/>
            <w:shd w:val="clear" w:color="auto" w:fill="auto"/>
            <w:vAlign w:val="center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72F1F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6A53BC" w:rsidRPr="00472F1F" w:rsidTr="00312A22">
        <w:trPr>
          <w:trHeight w:val="1306"/>
        </w:trPr>
        <w:tc>
          <w:tcPr>
            <w:tcW w:w="1545" w:type="pct"/>
            <w:shd w:val="clear" w:color="auto" w:fill="auto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самозанятыми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 Увеличение количества субъектов малого и среднего предпринимательства,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рост показателей экономической деятельности субъектов предпринимательства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2. Увеличение участия субъектов предпринимательства в муниципальных закупках.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3.Увеличение количества получателей муниципальной поддержки.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72F1F">
              <w:rPr>
                <w:rFonts w:ascii="PT Astra Serif" w:hAnsi="PT Astra Serif"/>
                <w:sz w:val="20"/>
                <w:szCs w:val="20"/>
              </w:rPr>
              <w:t>4. Расширение сфер предпринимательской деятельности посредством развития малоформатной торговли</w:t>
            </w:r>
          </w:p>
        </w:tc>
        <w:tc>
          <w:tcPr>
            <w:tcW w:w="1227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№1, 2, 3, 4, 5, 6, 7, 9, 10, 12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№6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                                                                         №8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№11</w:t>
            </w:r>
          </w:p>
        </w:tc>
      </w:tr>
      <w:tr w:rsidR="006A53BC" w:rsidRPr="00472F1F" w:rsidTr="00312A22">
        <w:trPr>
          <w:trHeight w:val="264"/>
        </w:trPr>
        <w:tc>
          <w:tcPr>
            <w:tcW w:w="1545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1. Увеличение количества объектов в перечнях муниципального имущества, предназначенного для субъектов малого и среднего предпринимательства.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A53BC" w:rsidRPr="00472F1F" w:rsidRDefault="006A53BC" w:rsidP="00312A22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A53BC" w:rsidRPr="00472F1F" w:rsidRDefault="006A53BC" w:rsidP="00312A22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№13</w:t>
            </w:r>
          </w:p>
        </w:tc>
      </w:tr>
      <w:tr w:rsidR="006A53BC" w:rsidRPr="00472F1F" w:rsidTr="00312A22">
        <w:trPr>
          <w:trHeight w:val="266"/>
        </w:trPr>
        <w:tc>
          <w:tcPr>
            <w:tcW w:w="5000" w:type="pct"/>
            <w:gridSpan w:val="4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</w:rPr>
            </w:pPr>
            <w:r w:rsidRPr="00472F1F">
              <w:rPr>
                <w:rFonts w:ascii="PT Astra Serif" w:hAnsi="PT Astra Serif"/>
                <w:b/>
                <w:lang w:eastAsia="ru-RU"/>
              </w:rPr>
              <w:t>2. Комплекс процессных мероприятий: «Информационная, консультационная и образовательная поддержка субъектов малого и среднего предпринимательства»</w:t>
            </w:r>
          </w:p>
        </w:tc>
      </w:tr>
      <w:tr w:rsidR="006A53BC" w:rsidRPr="00472F1F" w:rsidTr="00312A22">
        <w:trPr>
          <w:trHeight w:val="447"/>
        </w:trPr>
        <w:tc>
          <w:tcPr>
            <w:tcW w:w="2547" w:type="pct"/>
            <w:gridSpan w:val="2"/>
            <w:shd w:val="clear" w:color="auto" w:fill="auto"/>
          </w:tcPr>
          <w:p w:rsidR="007C3895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472F1F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472F1F">
              <w:rPr>
                <w:rFonts w:ascii="PT Astra Serif" w:hAnsi="PT Astra Serif"/>
                <w:i/>
              </w:rPr>
              <w:t xml:space="preserve"> за реализацию:  Председатель комитета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i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i/>
              </w:rPr>
              <w:t xml:space="preserve"> района </w:t>
            </w:r>
          </w:p>
          <w:p w:rsidR="006A53BC" w:rsidRPr="00472F1F" w:rsidRDefault="007C3895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72F1F">
              <w:rPr>
                <w:rFonts w:ascii="PT Astra Serif" w:hAnsi="PT Astra Serif"/>
                <w:i/>
              </w:rPr>
              <w:t xml:space="preserve">Г.Б. </w:t>
            </w:r>
            <w:proofErr w:type="spellStart"/>
            <w:r w:rsidRPr="00472F1F">
              <w:rPr>
                <w:rFonts w:ascii="PT Astra Serif" w:hAnsi="PT Astra Serif"/>
                <w:i/>
              </w:rPr>
              <w:t>Харитошкин</w:t>
            </w:r>
            <w:proofErr w:type="spellEnd"/>
            <w:r w:rsidR="006A53BC" w:rsidRPr="00472F1F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453" w:type="pct"/>
            <w:gridSpan w:val="2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472F1F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6A53BC" w:rsidRPr="00472F1F" w:rsidTr="00312A22">
        <w:trPr>
          <w:trHeight w:val="279"/>
        </w:trPr>
        <w:tc>
          <w:tcPr>
            <w:tcW w:w="1545" w:type="pct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>Развитие информационной, консультационной и образовательной поддержки субъектов малого и среднего предпринимательства</w:t>
            </w:r>
          </w:p>
        </w:tc>
        <w:tc>
          <w:tcPr>
            <w:tcW w:w="2228" w:type="pct"/>
            <w:gridSpan w:val="2"/>
            <w:shd w:val="clear" w:color="auto" w:fill="auto"/>
            <w:vAlign w:val="center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1.Повышение доступности и прозрачности информации для субъектов предпринимательской деятельности 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, в том числе об оказании поддержки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6A53BC" w:rsidRPr="00472F1F" w:rsidRDefault="006A53BC" w:rsidP="00312A22">
            <w:pPr>
              <w:tabs>
                <w:tab w:val="left" w:pos="654"/>
              </w:tabs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№14, 15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472F1F">
        <w:rPr>
          <w:rFonts w:ascii="PT Astra Serif" w:hAnsi="PT Astra Serif"/>
          <w:b/>
          <w:sz w:val="28"/>
          <w:szCs w:val="28"/>
        </w:rPr>
        <w:t xml:space="preserve">4. Финансовое обеспечение муниципальной программы муниципального образования </w:t>
      </w:r>
      <w:proofErr w:type="spellStart"/>
      <w:r w:rsidRPr="00472F1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6A53BC" w:rsidRPr="00472F1F" w:rsidRDefault="006A53BC" w:rsidP="006A53BC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72F1F">
        <w:rPr>
          <w:rFonts w:ascii="PT Astra Serif" w:hAnsi="PT Astra Serif"/>
          <w:b/>
          <w:sz w:val="28"/>
          <w:szCs w:val="28"/>
        </w:rPr>
        <w:t xml:space="preserve">«Развитие малого и среднего предпринимательства в муниципальном образовании </w:t>
      </w:r>
      <w:proofErr w:type="spellStart"/>
      <w:r w:rsidRPr="00472F1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72F1F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6A53BC" w:rsidRPr="00472F1F" w:rsidRDefault="006A53BC" w:rsidP="006A53BC">
      <w:pPr>
        <w:pStyle w:val="afc"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A53BC" w:rsidRPr="00472F1F" w:rsidTr="00312A22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472F1F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A53BC" w:rsidRPr="00472F1F" w:rsidTr="00312A22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A53BC" w:rsidRPr="00472F1F" w:rsidTr="00312A22">
        <w:trPr>
          <w:trHeight w:val="282"/>
          <w:tblHeader/>
        </w:trPr>
        <w:tc>
          <w:tcPr>
            <w:tcW w:w="777" w:type="pct"/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A53BC" w:rsidRPr="00472F1F" w:rsidTr="00312A22">
        <w:trPr>
          <w:trHeight w:val="474"/>
        </w:trPr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1050,0</w:t>
            </w:r>
          </w:p>
        </w:tc>
      </w:tr>
      <w:tr w:rsidR="006A53BC" w:rsidRPr="00472F1F" w:rsidTr="00312A22">
        <w:trPr>
          <w:trHeight w:val="70"/>
        </w:trPr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shd w:val="clear" w:color="auto" w:fill="auto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</w:tcPr>
          <w:p w:rsidR="006A53BC" w:rsidRPr="00472F1F" w:rsidRDefault="006A53BC" w:rsidP="00312A22">
            <w:pPr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A53BC" w:rsidRPr="00472F1F" w:rsidTr="00312A22"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A53BC" w:rsidRPr="00472F1F" w:rsidTr="00312A22">
        <w:trPr>
          <w:trHeight w:val="475"/>
        </w:trPr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A53BC" w:rsidRPr="00472F1F" w:rsidTr="00312A22"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472F1F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26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1050,0</w:t>
            </w:r>
          </w:p>
        </w:tc>
      </w:tr>
      <w:tr w:rsidR="006A53BC" w:rsidRPr="00472F1F" w:rsidTr="00312A22">
        <w:tc>
          <w:tcPr>
            <w:tcW w:w="777" w:type="pct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vAlign w:val="bottom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472F1F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</w:t>
            </w:r>
            <w:r w:rsidRPr="00472F1F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Совершенствование муниципальной политики в области развития малого и среднего предпринимательства</w:t>
            </w:r>
            <w:r w:rsidRPr="00472F1F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600,0</w:t>
            </w: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472F1F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600,0</w:t>
            </w: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</w:rPr>
            </w:pPr>
            <w:r w:rsidRPr="00472F1F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Всего</w:t>
            </w:r>
            <w:r w:rsidRPr="00472F1F"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472F1F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комплекс процессных мероприятий: «Информационная, консультационная и образовательная поддержка субъектов малого и среднего предпринимательства»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b/>
                <w:sz w:val="18"/>
                <w:szCs w:val="18"/>
              </w:rPr>
              <w:t>450,0</w:t>
            </w: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A53BC" w:rsidRPr="00472F1F" w:rsidTr="00312A22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бюджет МО </w:t>
            </w:r>
            <w:proofErr w:type="spellStart"/>
            <w:r w:rsidRPr="00472F1F">
              <w:rPr>
                <w:rFonts w:ascii="PT Astra Serif" w:eastAsia="Calibri" w:hAnsi="PT Astra Serif"/>
                <w:sz w:val="18"/>
                <w:szCs w:val="18"/>
              </w:rPr>
              <w:t>Щекинский</w:t>
            </w:r>
            <w:proofErr w:type="spellEnd"/>
            <w:r w:rsidRPr="00472F1F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</w:rPr>
            </w:pPr>
            <w:r w:rsidRPr="00472F1F">
              <w:rPr>
                <w:rFonts w:ascii="PT Astra Serif" w:eastAsia="Calibri" w:hAnsi="PT Astra Serif"/>
                <w:sz w:val="18"/>
                <w:szCs w:val="18"/>
              </w:rPr>
              <w:t>450,0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472F1F" w:rsidRDefault="00472F1F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472F1F" w:rsidRDefault="00472F1F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p w:rsidR="00170507" w:rsidRPr="00472F1F" w:rsidRDefault="00170507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18"/>
          <w:szCs w:val="18"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529"/>
      </w:tblGrid>
      <w:tr w:rsidR="006A53BC" w:rsidRPr="00472F1F" w:rsidTr="00312A22">
        <w:tc>
          <w:tcPr>
            <w:tcW w:w="10031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</w:tc>
        <w:tc>
          <w:tcPr>
            <w:tcW w:w="4529" w:type="dxa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Приложение № 1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«</w:t>
            </w:r>
            <w:r w:rsidRPr="00472F1F">
              <w:rPr>
                <w:rFonts w:ascii="PT Astra Serif" w:hAnsi="PT Astra Serif"/>
              </w:rPr>
              <w:t xml:space="preserve">Развитие малого и среднего предпринимательства в муниципальном образовании </w:t>
            </w:r>
            <w:proofErr w:type="spellStart"/>
            <w:r w:rsidRPr="00472F1F">
              <w:rPr>
                <w:rFonts w:ascii="PT Astra Serif" w:hAnsi="PT Astra Serif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</w:rPr>
              <w:t xml:space="preserve"> район</w:t>
            </w:r>
            <w:r w:rsidRPr="00472F1F">
              <w:rPr>
                <w:rFonts w:ascii="PT Astra Serif" w:eastAsia="Times New Roman" w:hAnsi="PT Astra Serif"/>
              </w:rPr>
              <w:t>»</w:t>
            </w:r>
          </w:p>
        </w:tc>
      </w:tr>
    </w:tbl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6A53BC" w:rsidRPr="00472F1F" w:rsidTr="00312A22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f4"/>
              <w:tblpPr w:leftFromText="180" w:rightFromText="180" w:tblpX="-1139" w:tblpY="-463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6A53BC" w:rsidRPr="00472F1F" w:rsidTr="00312A22">
              <w:tc>
                <w:tcPr>
                  <w:tcW w:w="9923" w:type="dxa"/>
                </w:tcPr>
                <w:p w:rsidR="006A53BC" w:rsidRPr="00472F1F" w:rsidRDefault="006A53BC" w:rsidP="00312A22">
                  <w:pPr>
                    <w:pStyle w:val="afc"/>
                    <w:widowControl w:val="0"/>
                    <w:autoSpaceDE w:val="0"/>
                    <w:autoSpaceDN w:val="0"/>
                    <w:adjustRightInd w:val="0"/>
                    <w:rPr>
                      <w:rFonts w:ascii="PT Astra Serif" w:eastAsia="Times New Roman" w:hAnsi="PT Astra Serif"/>
                    </w:rPr>
                  </w:pPr>
                </w:p>
              </w:tc>
            </w:tr>
          </w:tbl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«Совершенствование муниципальной политики в области развития малого и среднего предпринимательства»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</w:tblGrid>
      <w:tr w:rsidR="006A53BC" w:rsidRPr="00472F1F" w:rsidTr="00312A22">
        <w:tc>
          <w:tcPr>
            <w:tcW w:w="2835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(соисполнитель, участник)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(Управление архитектуры, земельных и имущественных отношений администрации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района,</w:t>
            </w:r>
            <w:proofErr w:type="gramEnd"/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</w:rPr>
              <w:t xml:space="preserve"> 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район;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Государственное учреждение Тульской области «Центр занятости населения города Щекино»)</w:t>
            </w:r>
            <w:proofErr w:type="gramEnd"/>
          </w:p>
        </w:tc>
      </w:tr>
      <w:tr w:rsidR="006A53BC" w:rsidRPr="00472F1F" w:rsidTr="00312A22">
        <w:tc>
          <w:tcPr>
            <w:tcW w:w="2835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Улучшение условий ведения предпринимательской деятельности, обеспечение благоприятных условий осуществления деятельности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самозанятыми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</w:rPr>
            </w:pPr>
            <w:r w:rsidRPr="00472F1F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6A53BC" w:rsidRPr="00472F1F" w:rsidTr="00312A22">
        <w:tc>
          <w:tcPr>
            <w:tcW w:w="2835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1) увеличение количества субъектов малого и среднего предпринимательства в расчете на 1000 чел. населения до 26,3 единиц;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2) достижение доли среднесписочной численности малых и средних предприятий в среднесписочной численности работников всех предприятий и организаций – 21,0% к концу 2030 года;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3) увеличение оборота субъектов малого и среднего предпринимательства в постоянных ценах по отношению к показателю 2014 года до 135% к концу 2030 года;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4) 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124% к концу 2030 года;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5) достижение доли обрабатывающей промышленности в обороте субъектов малого и среднего предпринимательства (без учета индивидуальных предпринимателей) не менее 14,5% к концу 2030 года;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6) 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муниципальных нужд, в общей стоимости заключенных  муниципальных контрактов в муниципальном образовании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 до 42%;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7) увеличение суммы налоговых поступлений от субъектов малого и среднего предпринимательства (налоги на совокупный доход) в консолидированный бюджет района до 130,5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млн</w:t>
            </w:r>
            <w:proofErr w:type="gram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.р</w:t>
            </w:r>
            <w:proofErr w:type="gram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уб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.;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8) достижение  количества субъектов малого и среднего предпринимательства, которым оказана муниципальная поддержка в рамках муниципальной программы – 110 единиц в 2030году; 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9) увеличение количества вновь зарегистрированных субъектов малого и среднего предпринимательства до 144 единиц; 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10) достижение коэффициента «рождаемости» субъектов малого и среднего предпринимательства (количества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предпринимательства) – не менее 54 единиц к концу 2030 года;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11) увеличение количества нестационарных торговых объектов круглогодичного размещения и мобильных торговых объектов до 144 единиц;</w:t>
            </w:r>
          </w:p>
          <w:p w:rsidR="006A53BC" w:rsidRPr="00472F1F" w:rsidRDefault="006A53BC" w:rsidP="00312A2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12) увеличение количества объектов в перечнях муниципального имущества, предназначенного для субъектов малого и среднего предпринимательства до 24 единиц к концу 2030 года;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13) увеличение количества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до 130 человек в 2028 году</w:t>
            </w:r>
          </w:p>
        </w:tc>
      </w:tr>
      <w:tr w:rsidR="006A53BC" w:rsidRPr="00472F1F" w:rsidTr="00312A22">
        <w:tc>
          <w:tcPr>
            <w:tcW w:w="2835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550,0 </w:t>
            </w:r>
            <w:proofErr w:type="spellStart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2022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2023 – 150,0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2024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2025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2026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2027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2028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2029 – 50,0</w:t>
            </w:r>
          </w:p>
          <w:p w:rsidR="006A53BC" w:rsidRPr="00472F1F" w:rsidRDefault="006A53BC" w:rsidP="00312A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2030 – 50,0</w:t>
            </w:r>
          </w:p>
        </w:tc>
      </w:tr>
    </w:tbl>
    <w:tbl>
      <w:tblPr>
        <w:tblStyle w:val="aff4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6A53BC" w:rsidRPr="00472F1F" w:rsidTr="00312A22">
        <w:tc>
          <w:tcPr>
            <w:tcW w:w="4681" w:type="dxa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72F1F" w:rsidRDefault="00472F1F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72F1F" w:rsidRPr="00472F1F" w:rsidRDefault="00472F1F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529"/>
      </w:tblGrid>
      <w:tr w:rsidR="006A53BC" w:rsidRPr="00472F1F" w:rsidTr="00312A22">
        <w:tc>
          <w:tcPr>
            <w:tcW w:w="10031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</w:tc>
        <w:tc>
          <w:tcPr>
            <w:tcW w:w="4529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</w:tr>
    </w:tbl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(результатов) комплекса процессных мероприятий 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«Совершенствование муниципальной политики в области развития малого и среднего предпринимательства»</w:t>
      </w:r>
    </w:p>
    <w:p w:rsidR="006A53BC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472F1F" w:rsidRPr="00472F1F" w:rsidRDefault="00472F1F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2215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6A53BC" w:rsidRPr="00472F1F" w:rsidTr="00BC1C28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6A53BC" w:rsidRPr="00472F1F" w:rsidTr="00BC1C28">
        <w:trPr>
          <w:trHeight w:val="27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6A53BC" w:rsidRPr="00472F1F" w:rsidTr="00BC1C28">
        <w:trPr>
          <w:trHeight w:val="38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6A53BC" w:rsidRPr="00472F1F" w:rsidTr="00BC1C28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312A22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Улучшение условий ведения предпринимательской деятельности, обеспечение благоприятных условий осуществления деятельности</w:t>
            </w:r>
          </w:p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самозанятыми</w:t>
            </w:r>
            <w:proofErr w:type="spellEnd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 гражданами, популяризации предпринимательства</w:t>
            </w: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A53BC" w:rsidRPr="00472F1F" w:rsidTr="00312A22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1.1 </w:t>
            </w: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районного ежегодного конкурса на звание «Лучшее предприятие малого и среднего бизнеса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район»</w:t>
            </w: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1.2 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Проведение торжественного собрания, посвященного Дню российского предпринимательства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170507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1.3</w:t>
            </w: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Pr="00472F1F">
              <w:rPr>
                <w:rFonts w:ascii="PT Astra Serif" w:hAnsi="PT Astra Serif"/>
                <w:sz w:val="16"/>
                <w:szCs w:val="16"/>
              </w:rPr>
              <w:t xml:space="preserve">Организация и проведение заседаний Координационного Совета  по развитию малого и среднего предпринимательства с участием представителей </w:t>
            </w:r>
            <w:r w:rsidR="00170507" w:rsidRPr="00472F1F">
              <w:rPr>
                <w:rFonts w:ascii="PT Astra Serif" w:hAnsi="PT Astra Serif"/>
                <w:sz w:val="16"/>
                <w:szCs w:val="16"/>
              </w:rPr>
              <w:t>предпринимательского сообщества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1.4 </w:t>
            </w: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Мониторинг деятельности субъектов малого и среднего предпринимательства, размещение его результатов в СМИ и на официальном Портале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1.5 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Содействие субъектам малого и среднего предпринимательства в участии в областных  конкурсах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472F1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1.6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Содействие безработным гражданам в организации </w:t>
            </w:r>
            <w:proofErr w:type="spell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в рамках реализации областной программы снижения напряженности на рынке труда ГУ ТО ЦЗН г. Щекино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ГУ Тульской области «Центр занятости населения города Щекино»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1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1.7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Привлечение субъектов малого и среднего предпринимательства к выполнению муниципальных заказов на поставку товаров, выполнение работ, оказание услуг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312A22">
        <w:trPr>
          <w:trHeight w:val="2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1.8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18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1.9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Взаимодействие с организациями, образующими инфраструктуру поддержки малого и среднего предпринимательства, по направлениям развития малого и среднего бизнеса, </w:t>
            </w:r>
            <w:proofErr w:type="spell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самозанятости</w:t>
            </w:r>
            <w:proofErr w:type="spellEnd"/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472F1F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1.10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Проведение конкурса среди субъектов предпринимательства по благоустройству и красочному оформлению территории «Подарок городу»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1.11</w:t>
            </w:r>
          </w:p>
          <w:p w:rsidR="007C3895" w:rsidRPr="00472F1F" w:rsidRDefault="00596766" w:rsidP="007C3895">
            <w:pPr>
              <w:tabs>
                <w:tab w:val="left" w:pos="420"/>
                <w:tab w:val="left" w:pos="1276"/>
              </w:tabs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Предоставление муниципальной преференции в виде </w:t>
            </w:r>
            <w:r w:rsidR="007C3895"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</w:t>
            </w:r>
          </w:p>
          <w:p w:rsidR="006A53BC" w:rsidRPr="00472F1F" w:rsidRDefault="007C3895" w:rsidP="007C3895">
            <w:pPr>
              <w:tabs>
                <w:tab w:val="left" w:pos="420"/>
                <w:tab w:val="left" w:pos="1276"/>
              </w:tabs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на территории города Щекино </w:t>
            </w:r>
            <w:proofErr w:type="spell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района 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BC1C28" w:rsidRPr="00472F1F" w:rsidRDefault="00BC1C28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BC1C28" w:rsidRPr="00472F1F" w:rsidRDefault="00BC1C28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BC1C28" w:rsidRPr="00472F1F" w:rsidRDefault="00BC1C28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  <w:r w:rsidR="00BC1C28"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596766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BC1C28" w:rsidRPr="00472F1F" w:rsidTr="00BC1C28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C28" w:rsidRPr="00472F1F" w:rsidRDefault="00BC1C28" w:rsidP="00BC1C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312A22">
        <w:trPr>
          <w:trHeight w:val="26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Задача 2 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153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2.1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 за счет формирования перечня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муниципального имущества, предназначенного для передачи в пользование субъектам малого и среднего предпринимательства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BC1C28">
        <w:trPr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2.2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ind w:firstLine="49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Передача муниципального имущества в краткосрочную и долгосрочную аренду для размещения вновь </w:t>
            </w:r>
            <w:proofErr w:type="gram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создаваемых</w:t>
            </w:r>
            <w:proofErr w:type="gramEnd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и расширения </w:t>
            </w:r>
          </w:p>
          <w:p w:rsidR="006A53BC" w:rsidRPr="00472F1F" w:rsidRDefault="006A53BC" w:rsidP="00312A22">
            <w:pPr>
              <w:tabs>
                <w:tab w:val="left" w:pos="420"/>
                <w:tab w:val="left" w:pos="1276"/>
              </w:tabs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действующих предприятий малого и среднего бизнеса, также физическим лицам, не являющимся индивидуальными предпринимателями и </w:t>
            </w:r>
            <w:proofErr w:type="spellStart"/>
            <w:proofErr w:type="gram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применяющим специальный налоговый режим «Налог на профессиональный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архитектуры, земельных и имущественных отношений 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472F1F" w:rsidP="00472F1F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_____________________________________________________</w:t>
      </w:r>
    </w:p>
    <w:p w:rsidR="00BC1C28" w:rsidRPr="00472F1F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C1C28" w:rsidRPr="00472F1F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C1C28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472F1F" w:rsidRPr="00472F1F" w:rsidRDefault="00472F1F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C1C28" w:rsidRPr="00472F1F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C1C28" w:rsidRPr="00472F1F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BC1C28" w:rsidRPr="00472F1F" w:rsidRDefault="00BC1C28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104"/>
      </w:tblGrid>
      <w:tr w:rsidR="006A53BC" w:rsidRPr="00472F1F" w:rsidTr="00312A22">
        <w:tc>
          <w:tcPr>
            <w:tcW w:w="10456" w:type="dxa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Astra Serif" w:eastAsia="Times New Roman" w:hAnsi="PT Astra Serif"/>
              </w:rPr>
            </w:pPr>
          </w:p>
        </w:tc>
        <w:tc>
          <w:tcPr>
            <w:tcW w:w="4104" w:type="dxa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Приложение № 2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472F1F">
              <w:rPr>
                <w:rFonts w:ascii="PT Astra Serif" w:eastAsia="Times New Roman" w:hAnsi="PT Astra Serif"/>
              </w:rPr>
              <w:t>«</w:t>
            </w:r>
            <w:r w:rsidRPr="00472F1F">
              <w:rPr>
                <w:rFonts w:ascii="PT Astra Serif" w:hAnsi="PT Astra Serif"/>
              </w:rPr>
              <w:t xml:space="preserve">Развитие малого и среднего предпринимательства в муниципальном образовании </w:t>
            </w:r>
            <w:proofErr w:type="spellStart"/>
            <w:r w:rsidRPr="00472F1F">
              <w:rPr>
                <w:rFonts w:ascii="PT Astra Serif" w:hAnsi="PT Astra Serif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</w:rPr>
              <w:t xml:space="preserve"> район</w:t>
            </w:r>
            <w:r w:rsidRPr="00472F1F">
              <w:rPr>
                <w:rFonts w:ascii="PT Astra Serif" w:eastAsia="Times New Roman" w:hAnsi="PT Astra Serif"/>
              </w:rPr>
              <w:t>»</w:t>
            </w:r>
          </w:p>
        </w:tc>
      </w:tr>
    </w:tbl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Паспорт комплекса процессных мероприятий </w:t>
      </w:r>
    </w:p>
    <w:p w:rsid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«Информационная, консультационная и образовательная поддержка 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субъектов малого и среднего предпринимательства»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057"/>
      </w:tblGrid>
      <w:tr w:rsidR="006A53BC" w:rsidRPr="00472F1F" w:rsidTr="00312A22">
        <w:tc>
          <w:tcPr>
            <w:tcW w:w="3402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Ответственный исполнитель (соисполнитель, участник)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Комитет экономического развития администрации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(Фонд экономического развития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район)</w:t>
            </w:r>
          </w:p>
        </w:tc>
      </w:tr>
      <w:tr w:rsidR="006A53BC" w:rsidRPr="00472F1F" w:rsidTr="00312A22">
        <w:tc>
          <w:tcPr>
            <w:tcW w:w="3402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br/>
              <w:t xml:space="preserve">Развитие информационной, консультационная и образовательной составляющей поддержки субъектов малого и среднего предпринимательства </w:t>
            </w:r>
            <w:proofErr w:type="gramEnd"/>
          </w:p>
          <w:p w:rsidR="006A53BC" w:rsidRPr="00472F1F" w:rsidRDefault="006A53BC" w:rsidP="00312A2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6A53BC" w:rsidRPr="00472F1F" w:rsidTr="00312A22">
        <w:tc>
          <w:tcPr>
            <w:tcW w:w="3402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72F1F">
              <w:rPr>
                <w:rFonts w:ascii="PT Astra Serif" w:hAnsi="PT Astra Serif"/>
                <w:sz w:val="20"/>
                <w:szCs w:val="20"/>
              </w:rPr>
              <w:t>1) Увеличение количества проведенных мероприятий для субъектов малого и среднего предпринимательства (форумов, круглых столов, конференций, семинаров, встреч и т.д.)</w:t>
            </w:r>
          </w:p>
          <w:p w:rsidR="006A53BC" w:rsidRPr="00472F1F" w:rsidRDefault="006A53BC" w:rsidP="00312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72F1F">
              <w:rPr>
                <w:rFonts w:ascii="PT Astra Serif" w:hAnsi="PT Astra Serif"/>
                <w:sz w:val="20"/>
                <w:szCs w:val="20"/>
              </w:rPr>
              <w:t xml:space="preserve">2)Увеличение количества размещенного информационного материала для субъектов предпринимательства и </w:t>
            </w:r>
            <w:proofErr w:type="spellStart"/>
            <w:r w:rsidRPr="00472F1F">
              <w:rPr>
                <w:rFonts w:ascii="PT Astra Serif" w:hAnsi="PT Astra Serif"/>
                <w:sz w:val="20"/>
                <w:szCs w:val="20"/>
              </w:rPr>
              <w:t>самозанятых</w:t>
            </w:r>
            <w:proofErr w:type="spellEnd"/>
            <w:r w:rsidRPr="00472F1F">
              <w:rPr>
                <w:rFonts w:ascii="PT Astra Serif" w:hAnsi="PT Astra Serif"/>
                <w:sz w:val="20"/>
                <w:szCs w:val="20"/>
              </w:rPr>
              <w:t xml:space="preserve"> граждан </w:t>
            </w:r>
          </w:p>
        </w:tc>
      </w:tr>
      <w:tr w:rsidR="006A53BC" w:rsidRPr="00472F1F" w:rsidTr="00312A22">
        <w:tc>
          <w:tcPr>
            <w:tcW w:w="3402" w:type="dxa"/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6A53BC" w:rsidRPr="00472F1F" w:rsidRDefault="006A53BC" w:rsidP="00312A22">
            <w:pPr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Всего 500,0 </w:t>
            </w:r>
            <w:proofErr w:type="spellStart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472F1F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., в том числе по годам: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2022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2023 – 100,0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2024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2025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2026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2027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2028 – 50,0</w:t>
            </w:r>
          </w:p>
          <w:p w:rsidR="006A53BC" w:rsidRPr="00472F1F" w:rsidRDefault="006A53BC" w:rsidP="00312A22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2029 – 50,0</w:t>
            </w:r>
          </w:p>
          <w:p w:rsidR="006A53BC" w:rsidRPr="00472F1F" w:rsidRDefault="006A53BC" w:rsidP="00312A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sz w:val="20"/>
                <w:szCs w:val="20"/>
                <w:lang w:eastAsia="ru-RU"/>
              </w:rPr>
              <w:t>2030 – 50,0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 xml:space="preserve"> «Информационная, консультационная и образовательная поддержка 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472F1F">
        <w:rPr>
          <w:rFonts w:ascii="PT Astra Serif" w:hAnsi="PT Astra Serif"/>
          <w:b/>
          <w:sz w:val="28"/>
          <w:szCs w:val="28"/>
          <w:lang w:eastAsia="ru-RU"/>
        </w:rPr>
        <w:t>субъектов малого и среднего предпринимательства»</w:t>
      </w: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p w:rsidR="006A53BC" w:rsidRPr="00472F1F" w:rsidRDefault="006A53BC" w:rsidP="006A53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6A53BC" w:rsidRPr="00472F1F" w:rsidTr="00312A22">
        <w:trPr>
          <w:trHeight w:val="54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тыс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.р</w:t>
            </w:r>
            <w:proofErr w:type="gram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уб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.)</w:t>
            </w:r>
          </w:p>
        </w:tc>
      </w:tr>
      <w:tr w:rsidR="006A53BC" w:rsidRPr="00472F1F" w:rsidTr="00312A22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6A53BC" w:rsidRPr="00472F1F" w:rsidTr="00312A22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МО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Внебюджетные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средства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312A22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Задача 1 Развитие информационной, консультационной и образовательной поддержки субъектов малого и среднего предпринимательства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32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1.1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«круглых столов», совещаний, семинаров, направленных на выявление проблем развития малого и среднего предпринимательства,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самозанятости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граждан в различных отраслях экономики с участием представителей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предпринимательского сообщества, физических лиц, не являющихся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доход», представителей органов государственной власти, местного самоуправления и федеральных контрольно-надзорных служб, а также проведение образовательных мероприятий.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Содействие развитию социального предпринимательства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6A53BC" w:rsidRPr="00472F1F" w:rsidTr="00312A22">
        <w:trPr>
          <w:trHeight w:val="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</w:tr>
      <w:tr w:rsidR="006A53BC" w:rsidRPr="00472F1F" w:rsidTr="00312A22">
        <w:trPr>
          <w:trHeight w:val="42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Мероприятие 1.2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Размещение на официальном Портале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интернет-ресурсах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, в СМИ, социальных сетях и т.д.) информации  по вопросам развития малого и среднего предпринимательства, наполнение сайта информационными материалами обо всех мерах государственной поддержки для субъектов малого и среднего бизнеса и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Комитет экономического развития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6A53BC" w:rsidRPr="00472F1F" w:rsidTr="00312A22">
        <w:trPr>
          <w:trHeight w:val="31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Мероприятие 1.3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Организация консультаций для начинающих предпринимателей, субъектов малого и среднего предпринимательства, физических лиц, не являющихся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индивидуальными предпринимателями, и </w:t>
            </w:r>
            <w:proofErr w:type="gramStart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применяющих</w:t>
            </w:r>
            <w:proofErr w:type="gramEnd"/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специальный налоговый режим «Налог на профессиональный доход» </w:t>
            </w:r>
          </w:p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Фонд экономического развития муниципального образования </w:t>
            </w:r>
            <w:proofErr w:type="spellStart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Щекинский</w:t>
            </w:r>
            <w:proofErr w:type="spellEnd"/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2022-2030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BC" w:rsidRPr="00472F1F" w:rsidRDefault="006A53BC" w:rsidP="00312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72F1F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</w:tbl>
    <w:p w:rsidR="006A53BC" w:rsidRPr="00472F1F" w:rsidRDefault="006A53BC" w:rsidP="006A53BC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lang w:eastAsia="ru-RU"/>
        </w:rPr>
      </w:pPr>
    </w:p>
    <w:p w:rsidR="006A53BC" w:rsidRPr="00472F1F" w:rsidRDefault="00BC1C28" w:rsidP="00752785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lang w:eastAsia="ru-RU"/>
        </w:rPr>
      </w:pPr>
      <w:r w:rsidRPr="00472F1F">
        <w:rPr>
          <w:rFonts w:ascii="PT Astra Serif" w:hAnsi="PT Astra Serif"/>
          <w:lang w:eastAsia="ru-RU"/>
        </w:rPr>
        <w:t>_________________________________________________</w:t>
      </w:r>
    </w:p>
    <w:p w:rsidR="0047517D" w:rsidRPr="00472F1F" w:rsidRDefault="0047517D" w:rsidP="000615FA">
      <w:pPr>
        <w:widowControl w:val="0"/>
        <w:snapToGrid w:val="0"/>
        <w:rPr>
          <w:rFonts w:ascii="PT Astra Serif" w:hAnsi="PT Astra Serif"/>
          <w:b/>
          <w:sz w:val="28"/>
          <w:szCs w:val="28"/>
        </w:rPr>
      </w:pPr>
    </w:p>
    <w:sectPr w:rsidR="0047517D" w:rsidRPr="00472F1F" w:rsidSect="00472F1F">
      <w:headerReference w:type="default" r:id="rId11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9E" w:rsidRDefault="0020739E">
      <w:r>
        <w:separator/>
      </w:r>
    </w:p>
  </w:endnote>
  <w:endnote w:type="continuationSeparator" w:id="0">
    <w:p w:rsidR="0020739E" w:rsidRDefault="002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Journ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9E" w:rsidRDefault="0020739E">
      <w:r>
        <w:separator/>
      </w:r>
    </w:p>
  </w:footnote>
  <w:footnote w:type="continuationSeparator" w:id="0">
    <w:p w:rsidR="0020739E" w:rsidRDefault="0020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733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12A22" w:rsidRPr="00292328" w:rsidRDefault="00312A22">
        <w:pPr>
          <w:pStyle w:val="af4"/>
          <w:jc w:val="center"/>
          <w:rPr>
            <w:rFonts w:ascii="PT Astra Serif" w:hAnsi="PT Astra Serif"/>
          </w:rPr>
        </w:pPr>
        <w:r w:rsidRPr="00292328">
          <w:rPr>
            <w:rFonts w:ascii="PT Astra Serif" w:hAnsi="PT Astra Serif"/>
          </w:rPr>
          <w:fldChar w:fldCharType="begin"/>
        </w:r>
        <w:r w:rsidRPr="00292328">
          <w:rPr>
            <w:rFonts w:ascii="PT Astra Serif" w:hAnsi="PT Astra Serif"/>
          </w:rPr>
          <w:instrText>PAGE   \* MERGEFORMAT</w:instrText>
        </w:r>
        <w:r w:rsidRPr="00292328">
          <w:rPr>
            <w:rFonts w:ascii="PT Astra Serif" w:hAnsi="PT Astra Serif"/>
          </w:rPr>
          <w:fldChar w:fldCharType="separate"/>
        </w:r>
        <w:r w:rsidR="00472F1F">
          <w:rPr>
            <w:rFonts w:ascii="PT Astra Serif" w:hAnsi="PT Astra Serif"/>
            <w:noProof/>
          </w:rPr>
          <w:t>2</w:t>
        </w:r>
        <w:r w:rsidRPr="00292328">
          <w:rPr>
            <w:rFonts w:ascii="PT Astra Serif" w:hAnsi="PT Astra Serif"/>
          </w:rPr>
          <w:fldChar w:fldCharType="end"/>
        </w:r>
      </w:p>
    </w:sdtContent>
  </w:sdt>
  <w:p w:rsidR="00312A22" w:rsidRDefault="00312A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66714"/>
      <w:docPartObj>
        <w:docPartGallery w:val="Page Numbers (Top of Page)"/>
        <w:docPartUnique/>
      </w:docPartObj>
    </w:sdtPr>
    <w:sdtEndPr/>
    <w:sdtContent>
      <w:p w:rsidR="00312A22" w:rsidRDefault="00312A22">
        <w:pPr>
          <w:pStyle w:val="af4"/>
          <w:jc w:val="center"/>
        </w:pPr>
        <w:r w:rsidRPr="008C778A">
          <w:rPr>
            <w:rFonts w:ascii="PT Astra Serif" w:hAnsi="PT Astra Serif"/>
          </w:rPr>
          <w:fldChar w:fldCharType="begin"/>
        </w:r>
        <w:r w:rsidRPr="008C778A">
          <w:rPr>
            <w:rFonts w:ascii="PT Astra Serif" w:hAnsi="PT Astra Serif"/>
          </w:rPr>
          <w:instrText>PAGE   \* MERGEFORMAT</w:instrText>
        </w:r>
        <w:r w:rsidRPr="008C778A">
          <w:rPr>
            <w:rFonts w:ascii="PT Astra Serif" w:hAnsi="PT Astra Serif"/>
          </w:rPr>
          <w:fldChar w:fldCharType="separate"/>
        </w:r>
        <w:r w:rsidR="00EC3571">
          <w:rPr>
            <w:rFonts w:ascii="PT Astra Serif" w:hAnsi="PT Astra Serif"/>
            <w:noProof/>
          </w:rPr>
          <w:t>19</w:t>
        </w:r>
        <w:r w:rsidRPr="008C778A">
          <w:rPr>
            <w:rFonts w:ascii="PT Astra Serif" w:hAnsi="PT Astra Serif"/>
          </w:rPr>
          <w:fldChar w:fldCharType="end"/>
        </w:r>
      </w:p>
    </w:sdtContent>
  </w:sdt>
  <w:p w:rsidR="00312A22" w:rsidRDefault="00312A22" w:rsidP="00EF0D7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460C"/>
    <w:multiLevelType w:val="multilevel"/>
    <w:tmpl w:val="0ECAA1BA"/>
    <w:lvl w:ilvl="0">
      <w:start w:val="1"/>
      <w:numFmt w:val="decimal"/>
      <w:pStyle w:val="10"/>
      <w:lvlText w:val="%1.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left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FB6"/>
    <w:multiLevelType w:val="multilevel"/>
    <w:tmpl w:val="BC349956"/>
    <w:lvl w:ilvl="0">
      <w:start w:val="9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0" w:firstLine="0"/>
      </w:pPr>
      <w:rPr>
        <w:rFonts w:ascii="Arial" w:hAnsi="Arial"/>
        <w:b w:val="0"/>
        <w:i w:val="0"/>
        <w:sz w:val="13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-131" w:firstLine="851"/>
      </w:pPr>
      <w:rPr>
        <w:rFonts w:ascii="Arial" w:hAnsi="Arial"/>
        <w:b w:val="0"/>
        <w:i w:val="0"/>
        <w:strike w:val="0"/>
        <w:color w:val="000000"/>
        <w:sz w:val="13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6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48861AB"/>
    <w:multiLevelType w:val="multilevel"/>
    <w:tmpl w:val="4678EF1A"/>
    <w:lvl w:ilvl="0">
      <w:start w:val="1"/>
      <w:numFmt w:val="decimal"/>
      <w:pStyle w:val="20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76917A60"/>
    <w:multiLevelType w:val="hybridMultilevel"/>
    <w:tmpl w:val="56E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615FA"/>
    <w:rsid w:val="00087ACA"/>
    <w:rsid w:val="00087BAF"/>
    <w:rsid w:val="0009736D"/>
    <w:rsid w:val="00097D31"/>
    <w:rsid w:val="000D05A0"/>
    <w:rsid w:val="000E6231"/>
    <w:rsid w:val="000F03B2"/>
    <w:rsid w:val="000F1693"/>
    <w:rsid w:val="00115CE3"/>
    <w:rsid w:val="0011670F"/>
    <w:rsid w:val="0013662E"/>
    <w:rsid w:val="00140632"/>
    <w:rsid w:val="0016136D"/>
    <w:rsid w:val="00170507"/>
    <w:rsid w:val="00174B1C"/>
    <w:rsid w:val="00174BF8"/>
    <w:rsid w:val="001A10AD"/>
    <w:rsid w:val="001A5FBD"/>
    <w:rsid w:val="001C32A8"/>
    <w:rsid w:val="001C7CE2"/>
    <w:rsid w:val="001E53E5"/>
    <w:rsid w:val="002013D6"/>
    <w:rsid w:val="0020739E"/>
    <w:rsid w:val="0021412F"/>
    <w:rsid w:val="002147F8"/>
    <w:rsid w:val="00236560"/>
    <w:rsid w:val="00260B37"/>
    <w:rsid w:val="00270C3B"/>
    <w:rsid w:val="0029794D"/>
    <w:rsid w:val="002A16C1"/>
    <w:rsid w:val="002B4FD2"/>
    <w:rsid w:val="002D6438"/>
    <w:rsid w:val="002E54BE"/>
    <w:rsid w:val="003058F7"/>
    <w:rsid w:val="00312A22"/>
    <w:rsid w:val="00322635"/>
    <w:rsid w:val="00353440"/>
    <w:rsid w:val="003A2384"/>
    <w:rsid w:val="003C3A0B"/>
    <w:rsid w:val="003D216B"/>
    <w:rsid w:val="0043257D"/>
    <w:rsid w:val="00441B7E"/>
    <w:rsid w:val="00460147"/>
    <w:rsid w:val="00471456"/>
    <w:rsid w:val="00472F1F"/>
    <w:rsid w:val="0047517D"/>
    <w:rsid w:val="0048387B"/>
    <w:rsid w:val="00486DF3"/>
    <w:rsid w:val="004964FF"/>
    <w:rsid w:val="004A3E4D"/>
    <w:rsid w:val="004C74A2"/>
    <w:rsid w:val="00527524"/>
    <w:rsid w:val="00527B97"/>
    <w:rsid w:val="00547231"/>
    <w:rsid w:val="00596766"/>
    <w:rsid w:val="005B2800"/>
    <w:rsid w:val="005B3753"/>
    <w:rsid w:val="005C6B9A"/>
    <w:rsid w:val="005D08A0"/>
    <w:rsid w:val="005F6D36"/>
    <w:rsid w:val="005F7562"/>
    <w:rsid w:val="005F7DD5"/>
    <w:rsid w:val="005F7DEF"/>
    <w:rsid w:val="00631C5C"/>
    <w:rsid w:val="0065669E"/>
    <w:rsid w:val="006A53BC"/>
    <w:rsid w:val="006C75C9"/>
    <w:rsid w:val="006F2075"/>
    <w:rsid w:val="007112E3"/>
    <w:rsid w:val="007121C4"/>
    <w:rsid w:val="007143EE"/>
    <w:rsid w:val="00724E8F"/>
    <w:rsid w:val="00735804"/>
    <w:rsid w:val="00750ABC"/>
    <w:rsid w:val="00751008"/>
    <w:rsid w:val="00752785"/>
    <w:rsid w:val="00773B60"/>
    <w:rsid w:val="00796661"/>
    <w:rsid w:val="007C3895"/>
    <w:rsid w:val="007E43E0"/>
    <w:rsid w:val="007E7B57"/>
    <w:rsid w:val="007F12CE"/>
    <w:rsid w:val="007F4F01"/>
    <w:rsid w:val="00826211"/>
    <w:rsid w:val="0083223B"/>
    <w:rsid w:val="008358D1"/>
    <w:rsid w:val="00886A38"/>
    <w:rsid w:val="008A03D0"/>
    <w:rsid w:val="008A457D"/>
    <w:rsid w:val="008C778A"/>
    <w:rsid w:val="008F2E0C"/>
    <w:rsid w:val="009110D2"/>
    <w:rsid w:val="00973D58"/>
    <w:rsid w:val="00980A93"/>
    <w:rsid w:val="00981341"/>
    <w:rsid w:val="009A7968"/>
    <w:rsid w:val="009B288E"/>
    <w:rsid w:val="00A24EB9"/>
    <w:rsid w:val="00A333F8"/>
    <w:rsid w:val="00A5127C"/>
    <w:rsid w:val="00A84CB1"/>
    <w:rsid w:val="00AC7427"/>
    <w:rsid w:val="00B03A91"/>
    <w:rsid w:val="00B0593F"/>
    <w:rsid w:val="00B562C1"/>
    <w:rsid w:val="00B63641"/>
    <w:rsid w:val="00B87422"/>
    <w:rsid w:val="00BA4658"/>
    <w:rsid w:val="00BC1C28"/>
    <w:rsid w:val="00BD2261"/>
    <w:rsid w:val="00BF1BE8"/>
    <w:rsid w:val="00BF5B1C"/>
    <w:rsid w:val="00C53916"/>
    <w:rsid w:val="00C664EF"/>
    <w:rsid w:val="00CC4111"/>
    <w:rsid w:val="00CF25B5"/>
    <w:rsid w:val="00CF3559"/>
    <w:rsid w:val="00E03E77"/>
    <w:rsid w:val="00E06FAE"/>
    <w:rsid w:val="00E10EAF"/>
    <w:rsid w:val="00E11B07"/>
    <w:rsid w:val="00E41E47"/>
    <w:rsid w:val="00E7078D"/>
    <w:rsid w:val="00E727C9"/>
    <w:rsid w:val="00EC3571"/>
    <w:rsid w:val="00EF0D7A"/>
    <w:rsid w:val="00EF4A4D"/>
    <w:rsid w:val="00F57239"/>
    <w:rsid w:val="00F63BDF"/>
    <w:rsid w:val="00F737E5"/>
    <w:rsid w:val="00F805BB"/>
    <w:rsid w:val="00F825D0"/>
    <w:rsid w:val="00F918D8"/>
    <w:rsid w:val="00F945A1"/>
    <w:rsid w:val="00F96022"/>
    <w:rsid w:val="00FC5260"/>
    <w:rsid w:val="00FD642B"/>
    <w:rsid w:val="00FE04D2"/>
    <w:rsid w:val="00FE125F"/>
    <w:rsid w:val="00FE79E6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2">
    <w:name w:val="Основной шрифт абзаца1"/>
  </w:style>
  <w:style w:type="character" w:styleId="a4">
    <w:name w:val="page number"/>
    <w:basedOn w:val="12"/>
    <w:link w:val="13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basedOn w:val="12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link w:val="15"/>
    <w:rPr>
      <w:color w:val="808080"/>
    </w:rPr>
  </w:style>
  <w:style w:type="character" w:styleId="a9">
    <w:name w:val="Hyperlink"/>
    <w:link w:val="16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7">
    <w:name w:val="Заголовок1"/>
    <w:basedOn w:val="a0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0"/>
    <w:link w:val="ac"/>
    <w:pPr>
      <w:jc w:val="both"/>
    </w:pPr>
    <w:rPr>
      <w:sz w:val="28"/>
    </w:rPr>
  </w:style>
  <w:style w:type="paragraph" w:styleId="ad">
    <w:name w:val="List"/>
    <w:basedOn w:val="ab"/>
    <w:link w:val="ae"/>
    <w:rPr>
      <w:rFonts w:cs="Mangal"/>
    </w:rPr>
  </w:style>
  <w:style w:type="paragraph" w:styleId="af">
    <w:name w:val="caption"/>
    <w:basedOn w:val="a0"/>
    <w:link w:val="af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Mangal"/>
    </w:rPr>
  </w:style>
  <w:style w:type="paragraph" w:customStyle="1" w:styleId="23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pPr>
      <w:suppressLineNumbers/>
    </w:pPr>
    <w:rPr>
      <w:rFonts w:cs="Mangal"/>
    </w:rPr>
  </w:style>
  <w:style w:type="paragraph" w:customStyle="1" w:styleId="18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styleId="af1">
    <w:name w:val="Body Text Indent"/>
    <w:basedOn w:val="a0"/>
    <w:link w:val="af2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0"/>
    <w:pPr>
      <w:ind w:left="510"/>
      <w:jc w:val="both"/>
    </w:pPr>
    <w:rPr>
      <w:sz w:val="28"/>
    </w:rPr>
  </w:style>
  <w:style w:type="paragraph" w:customStyle="1" w:styleId="af3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0"/>
    <w:link w:val="af5"/>
    <w:uiPriority w:val="99"/>
  </w:style>
  <w:style w:type="paragraph" w:styleId="af6">
    <w:name w:val="footer"/>
    <w:basedOn w:val="a0"/>
    <w:link w:val="af7"/>
    <w:uiPriority w:val="99"/>
  </w:style>
  <w:style w:type="paragraph" w:styleId="af8">
    <w:name w:val="Balloon Text"/>
    <w:basedOn w:val="a0"/>
    <w:link w:val="1a"/>
    <w:uiPriority w:val="99"/>
    <w:rPr>
      <w:rFonts w:ascii="Tahoma" w:hAnsi="Tahoma" w:cs="Tahoma"/>
      <w:sz w:val="16"/>
      <w:szCs w:val="16"/>
    </w:rPr>
  </w:style>
  <w:style w:type="paragraph" w:customStyle="1" w:styleId="1b">
    <w:name w:val="Текст примечания1"/>
    <w:basedOn w:val="a0"/>
    <w:rPr>
      <w:sz w:val="20"/>
      <w:szCs w:val="20"/>
    </w:rPr>
  </w:style>
  <w:style w:type="paragraph" w:styleId="af9">
    <w:name w:val="annotation subject"/>
    <w:basedOn w:val="1b"/>
    <w:next w:val="1b"/>
    <w:link w:val="1c"/>
    <w:rPr>
      <w:b/>
      <w:bCs/>
    </w:rPr>
  </w:style>
  <w:style w:type="paragraph" w:styleId="afa">
    <w:name w:val="Revision"/>
    <w:link w:val="afb"/>
    <w:pPr>
      <w:suppressAutoHyphens/>
    </w:pPr>
    <w:rPr>
      <w:sz w:val="24"/>
      <w:szCs w:val="24"/>
      <w:lang w:eastAsia="zh-CN"/>
    </w:rPr>
  </w:style>
  <w:style w:type="paragraph" w:customStyle="1" w:styleId="1d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basedOn w:val="a0"/>
    <w:link w:val="afd"/>
    <w:uiPriority w:val="34"/>
    <w:qFormat/>
    <w:pPr>
      <w:ind w:left="720"/>
      <w:contextualSpacing/>
    </w:pPr>
  </w:style>
  <w:style w:type="paragraph" w:customStyle="1" w:styleId="afe">
    <w:name w:val="Знак Знак Знак Знак Знак Знак 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e">
    <w:name w:val="Знак Знак1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0"/>
  </w:style>
  <w:style w:type="paragraph" w:styleId="aff2">
    <w:name w:val="No Spacing"/>
    <w:link w:val="aff3"/>
    <w:qFormat/>
    <w:rsid w:val="005B2800"/>
    <w:rPr>
      <w:sz w:val="24"/>
      <w:szCs w:val="24"/>
    </w:rPr>
  </w:style>
  <w:style w:type="table" w:styleId="aff4">
    <w:name w:val="Table Grid"/>
    <w:basedOn w:val="a2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link w:val="af4"/>
    <w:uiPriority w:val="99"/>
    <w:rsid w:val="00010179"/>
    <w:rPr>
      <w:sz w:val="24"/>
      <w:szCs w:val="24"/>
      <w:lang w:eastAsia="zh-CN"/>
    </w:rPr>
  </w:style>
  <w:style w:type="character" w:customStyle="1" w:styleId="11">
    <w:name w:val="Заголовок 1 Знак"/>
    <w:basedOn w:val="a1"/>
    <w:link w:val="1"/>
    <w:uiPriority w:val="9"/>
    <w:rsid w:val="00087BAF"/>
    <w:rPr>
      <w:sz w:val="28"/>
      <w:szCs w:val="24"/>
      <w:lang w:eastAsia="zh-CN"/>
    </w:rPr>
  </w:style>
  <w:style w:type="character" w:customStyle="1" w:styleId="21">
    <w:name w:val="Заголовок 2 Знак"/>
    <w:basedOn w:val="a1"/>
    <w:link w:val="2"/>
    <w:uiPriority w:val="9"/>
    <w:rsid w:val="00087BAF"/>
    <w:rPr>
      <w:sz w:val="36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087BAF"/>
    <w:rPr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087BAF"/>
    <w:rPr>
      <w:sz w:val="32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087BAF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087BAF"/>
    <w:rPr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087BAF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087BAF"/>
    <w:rPr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087BAF"/>
    <w:rPr>
      <w:b/>
      <w:sz w:val="26"/>
      <w:szCs w:val="24"/>
      <w:lang w:eastAsia="zh-CN"/>
    </w:rPr>
  </w:style>
  <w:style w:type="character" w:customStyle="1" w:styleId="ac">
    <w:name w:val="Основной текст Знак"/>
    <w:basedOn w:val="a1"/>
    <w:link w:val="ab"/>
    <w:rsid w:val="00087BAF"/>
    <w:rPr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1"/>
    <w:link w:val="af1"/>
    <w:rsid w:val="00087BAF"/>
    <w:rPr>
      <w:sz w:val="32"/>
      <w:szCs w:val="24"/>
      <w:lang w:eastAsia="zh-CN"/>
    </w:rPr>
  </w:style>
  <w:style w:type="character" w:customStyle="1" w:styleId="af7">
    <w:name w:val="Нижний колонтитул Знак"/>
    <w:basedOn w:val="a1"/>
    <w:link w:val="af6"/>
    <w:uiPriority w:val="99"/>
    <w:rsid w:val="00087BAF"/>
    <w:rPr>
      <w:sz w:val="24"/>
      <w:szCs w:val="24"/>
      <w:lang w:eastAsia="zh-CN"/>
    </w:rPr>
  </w:style>
  <w:style w:type="character" w:customStyle="1" w:styleId="1a">
    <w:name w:val="Текст выноски Знак1"/>
    <w:basedOn w:val="a1"/>
    <w:link w:val="af8"/>
    <w:rsid w:val="00087BAF"/>
    <w:rPr>
      <w:rFonts w:ascii="Tahoma" w:hAnsi="Tahoma" w:cs="Tahoma"/>
      <w:sz w:val="16"/>
      <w:szCs w:val="16"/>
      <w:lang w:eastAsia="zh-CN"/>
    </w:rPr>
  </w:style>
  <w:style w:type="paragraph" w:styleId="aff5">
    <w:name w:val="annotation text"/>
    <w:basedOn w:val="a0"/>
    <w:link w:val="1f"/>
    <w:unhideWhenUsed/>
    <w:rsid w:val="00087BAF"/>
    <w:rPr>
      <w:sz w:val="20"/>
      <w:szCs w:val="20"/>
    </w:rPr>
  </w:style>
  <w:style w:type="character" w:customStyle="1" w:styleId="1f">
    <w:name w:val="Текст примечания Знак1"/>
    <w:basedOn w:val="a1"/>
    <w:link w:val="aff5"/>
    <w:rsid w:val="00087BAF"/>
    <w:rPr>
      <w:lang w:eastAsia="zh-CN"/>
    </w:rPr>
  </w:style>
  <w:style w:type="character" w:customStyle="1" w:styleId="1c">
    <w:name w:val="Тема примечания Знак1"/>
    <w:basedOn w:val="1f"/>
    <w:link w:val="af9"/>
    <w:rsid w:val="00087BAF"/>
    <w:rPr>
      <w:b/>
      <w:bCs/>
      <w:lang w:eastAsia="zh-CN"/>
    </w:rPr>
  </w:style>
  <w:style w:type="paragraph" w:styleId="aff6">
    <w:name w:val="footnote text"/>
    <w:basedOn w:val="a0"/>
    <w:link w:val="aff7"/>
    <w:unhideWhenUsed/>
    <w:rsid w:val="00087BAF"/>
    <w:rPr>
      <w:sz w:val="20"/>
      <w:szCs w:val="20"/>
    </w:rPr>
  </w:style>
  <w:style w:type="character" w:customStyle="1" w:styleId="aff7">
    <w:name w:val="Текст сноски Знак"/>
    <w:basedOn w:val="a1"/>
    <w:link w:val="aff6"/>
    <w:rsid w:val="00087BAF"/>
    <w:rPr>
      <w:lang w:eastAsia="zh-CN"/>
    </w:rPr>
  </w:style>
  <w:style w:type="table" w:customStyle="1" w:styleId="1f0">
    <w:name w:val="Сетка таблицы1"/>
    <w:basedOn w:val="a2"/>
    <w:next w:val="aff4"/>
    <w:rsid w:val="0008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otnote reference"/>
    <w:unhideWhenUsed/>
    <w:rsid w:val="00087BAF"/>
    <w:rPr>
      <w:vertAlign w:val="superscript"/>
    </w:rPr>
  </w:style>
  <w:style w:type="paragraph" w:customStyle="1" w:styleId="25">
    <w:name w:val="Текст2"/>
    <w:basedOn w:val="a0"/>
    <w:rsid w:val="00087BA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f1">
    <w:name w:val="Обычный1"/>
    <w:rsid w:val="00EF0D7A"/>
    <w:rPr>
      <w:sz w:val="24"/>
    </w:rPr>
  </w:style>
  <w:style w:type="paragraph" w:customStyle="1" w:styleId="xl192">
    <w:name w:val="xl19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51">
    <w:name w:val="xl15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aff9">
    <w:name w:val="Текст в заданном формате"/>
    <w:basedOn w:val="a0"/>
    <w:rsid w:val="00EF0D7A"/>
    <w:pPr>
      <w:suppressAutoHyphens w:val="0"/>
    </w:pPr>
    <w:rPr>
      <w:rFonts w:ascii="Liberation Mono" w:hAnsi="Liberation Mono"/>
      <w:color w:val="000000"/>
      <w:sz w:val="20"/>
      <w:szCs w:val="20"/>
      <w:lang w:eastAsia="ru-RU"/>
    </w:rPr>
  </w:style>
  <w:style w:type="paragraph" w:customStyle="1" w:styleId="xl166">
    <w:name w:val="xl166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13">
    <w:name w:val="Номер страницы1"/>
    <w:link w:val="a4"/>
    <w:rsid w:val="00EF0D7A"/>
  </w:style>
  <w:style w:type="paragraph" w:customStyle="1" w:styleId="xl285">
    <w:name w:val="xl28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67">
    <w:name w:val="xl67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265">
    <w:name w:val="xl26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6">
    <w:name w:val="xl30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44">
    <w:name w:val="xl24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33">
    <w:name w:val="Body Text 3"/>
    <w:basedOn w:val="a0"/>
    <w:link w:val="34"/>
    <w:rsid w:val="00EF0D7A"/>
    <w:pPr>
      <w:suppressAutoHyphens w:val="0"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EF0D7A"/>
    <w:rPr>
      <w:color w:val="000000"/>
      <w:sz w:val="16"/>
    </w:rPr>
  </w:style>
  <w:style w:type="paragraph" w:customStyle="1" w:styleId="xl95">
    <w:name w:val="xl9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26">
    <w:name w:val="toc 2"/>
    <w:next w:val="a0"/>
    <w:link w:val="27"/>
    <w:uiPriority w:val="39"/>
    <w:rsid w:val="00EF0D7A"/>
    <w:pPr>
      <w:ind w:left="200"/>
    </w:pPr>
    <w:rPr>
      <w:rFonts w:ascii="XO Thames" w:hAnsi="XO Thames"/>
      <w:color w:val="000000"/>
      <w:sz w:val="28"/>
    </w:rPr>
  </w:style>
  <w:style w:type="character" w:customStyle="1" w:styleId="27">
    <w:name w:val="Оглавление 2 Знак"/>
    <w:link w:val="26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195">
    <w:name w:val="xl19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3">
    <w:name w:val="xl17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40">
    <w:name w:val="xl24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2">
    <w:name w:val="xl7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36">
    <w:name w:val="xl2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8">
    <w:name w:val="xl78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EF0D7A"/>
    <w:pPr>
      <w:spacing w:line="276" w:lineRule="auto"/>
      <w:jc w:val="both"/>
    </w:pPr>
    <w:rPr>
      <w:rFonts w:ascii="Times New Roman" w:hAnsi="Times New Roman"/>
      <w:sz w:val="28"/>
    </w:rPr>
  </w:style>
  <w:style w:type="paragraph" w:customStyle="1" w:styleId="xl183">
    <w:name w:val="xl18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41">
    <w:name w:val="toc 4"/>
    <w:next w:val="a0"/>
    <w:link w:val="42"/>
    <w:uiPriority w:val="39"/>
    <w:rsid w:val="00EF0D7A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65">
    <w:name w:val="xl6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04">
    <w:name w:val="xl20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48">
    <w:name w:val="xl24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5">
    <w:name w:val="xl10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08">
    <w:name w:val="xl10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16">
    <w:name w:val="xl21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33">
    <w:name w:val="xl23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30">
    <w:name w:val="xl1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35">
    <w:name w:val="Основной текст с отступом 3 Знак"/>
    <w:rsid w:val="00EF0D7A"/>
    <w:rPr>
      <w:color w:val="000000"/>
    </w:rPr>
  </w:style>
  <w:style w:type="paragraph" w:customStyle="1" w:styleId="xl224">
    <w:name w:val="xl22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54">
    <w:name w:val="xl2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2">
    <w:name w:val="xl36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61">
    <w:name w:val="toc 6"/>
    <w:next w:val="a0"/>
    <w:link w:val="62"/>
    <w:uiPriority w:val="39"/>
    <w:rsid w:val="00EF0D7A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52">
    <w:name w:val="xl25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3">
    <w:name w:val="xl32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6">
    <w:name w:val="xl20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401">
    <w:name w:val="xl40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71">
    <w:name w:val="toc 7"/>
    <w:next w:val="a0"/>
    <w:link w:val="72"/>
    <w:uiPriority w:val="39"/>
    <w:rsid w:val="00EF0D7A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61">
    <w:name w:val="xl26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46">
    <w:name w:val="xl246"/>
    <w:basedOn w:val="a0"/>
    <w:rsid w:val="00EF0D7A"/>
    <w:pPr>
      <w:suppressAutoHyphens w:val="0"/>
      <w:spacing w:beforeAutospacing="1" w:afterAutospacing="1"/>
      <w:jc w:val="center"/>
    </w:pPr>
    <w:rPr>
      <w:color w:val="FF0000"/>
      <w:szCs w:val="20"/>
      <w:lang w:eastAsia="ru-RU"/>
    </w:rPr>
  </w:style>
  <w:style w:type="paragraph" w:customStyle="1" w:styleId="xl96">
    <w:name w:val="xl9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0D7A"/>
    <w:pPr>
      <w:widowControl w:val="0"/>
      <w:ind w:firstLine="720"/>
    </w:pPr>
    <w:rPr>
      <w:rFonts w:ascii="Arial" w:hAnsi="Arial"/>
      <w:color w:val="000000"/>
    </w:rPr>
  </w:style>
  <w:style w:type="paragraph" w:customStyle="1" w:styleId="xl258">
    <w:name w:val="xl258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66">
    <w:name w:val="xl6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90">
    <w:name w:val="xl39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affa">
    <w:name w:val="Знак Знак Знак Знак Знак 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377">
    <w:name w:val="xl37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fd">
    <w:name w:val="Абзац списка Знак"/>
    <w:basedOn w:val="1f1"/>
    <w:link w:val="afc"/>
    <w:rsid w:val="00EF0D7A"/>
    <w:rPr>
      <w:sz w:val="24"/>
      <w:szCs w:val="24"/>
      <w:lang w:eastAsia="zh-CN"/>
    </w:rPr>
  </w:style>
  <w:style w:type="paragraph" w:customStyle="1" w:styleId="xl83">
    <w:name w:val="xl8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7">
    <w:name w:val="xl31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75">
    <w:name w:val="xl27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22">
    <w:name w:val="xl12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9">
    <w:name w:val="xl209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231">
    <w:name w:val="xl23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39">
    <w:name w:val="xl33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86">
    <w:name w:val="xl8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73">
    <w:name w:val="xl27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affb">
    <w:name w:val="Посещённая гиперссылка"/>
    <w:rsid w:val="00EF0D7A"/>
    <w:rPr>
      <w:color w:val="800080"/>
      <w:u w:val="single"/>
    </w:rPr>
  </w:style>
  <w:style w:type="paragraph" w:customStyle="1" w:styleId="xl288">
    <w:name w:val="xl28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66">
    <w:name w:val="xl36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80">
    <w:name w:val="xl28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41">
    <w:name w:val="xl34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c">
    <w:name w:val="Текст концевой сноски Знак"/>
    <w:rsid w:val="00EF0D7A"/>
    <w:rPr>
      <w:rFonts w:ascii="Calibri" w:hAnsi="Calibri"/>
      <w:color w:val="000000"/>
    </w:rPr>
  </w:style>
  <w:style w:type="paragraph" w:customStyle="1" w:styleId="xl121">
    <w:name w:val="xl12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8">
    <w:name w:val="xl20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5">
    <w:name w:val="xl315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225">
    <w:name w:val="xl22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60">
    <w:name w:val="xl360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font6">
    <w:name w:val="font6"/>
    <w:basedOn w:val="a0"/>
    <w:rsid w:val="00EF0D7A"/>
    <w:pPr>
      <w:suppressAutoHyphens w:val="0"/>
      <w:spacing w:beforeAutospacing="1" w:afterAutospacing="1"/>
    </w:pPr>
    <w:rPr>
      <w:i/>
      <w:color w:val="000000"/>
      <w:sz w:val="22"/>
      <w:szCs w:val="20"/>
      <w:lang w:eastAsia="ru-RU"/>
    </w:rPr>
  </w:style>
  <w:style w:type="paragraph" w:customStyle="1" w:styleId="xl371">
    <w:name w:val="xl37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92">
    <w:name w:val="xl39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07">
    <w:name w:val="xl10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1f2">
    <w:name w:val="Основной текст Знак1"/>
    <w:basedOn w:val="1f1"/>
    <w:rsid w:val="00EF0D7A"/>
    <w:rPr>
      <w:sz w:val="28"/>
    </w:rPr>
  </w:style>
  <w:style w:type="paragraph" w:customStyle="1" w:styleId="xl109">
    <w:name w:val="xl10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310">
    <w:name w:val="Заголовок 3 Знак1"/>
    <w:basedOn w:val="1f1"/>
    <w:uiPriority w:val="9"/>
    <w:rsid w:val="00EF0D7A"/>
    <w:rPr>
      <w:sz w:val="28"/>
    </w:rPr>
  </w:style>
  <w:style w:type="paragraph" w:customStyle="1" w:styleId="xl168">
    <w:name w:val="xl1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20">
    <w:name w:val="xl220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53">
    <w:name w:val="xl15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9">
    <w:name w:val="xl21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36">
    <w:name w:val="xl1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3">
    <w:name w:val="Знак Знак Знак Знак Знак Знак1 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34">
    <w:name w:val="xl23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02">
    <w:name w:val="xl10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1">
    <w:name w:val="xl30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hl">
    <w:name w:val="hl"/>
    <w:rsid w:val="00EF0D7A"/>
    <w:rPr>
      <w:color w:val="000000"/>
    </w:rPr>
  </w:style>
  <w:style w:type="paragraph" w:customStyle="1" w:styleId="1f4">
    <w:name w:val="Абзац списка1"/>
    <w:basedOn w:val="a0"/>
    <w:rsid w:val="00EF0D7A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291">
    <w:name w:val="xl29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64">
    <w:name w:val="xl26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9">
    <w:name w:val="xl12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53">
    <w:name w:val="xl25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d">
    <w:name w:val="endnote text"/>
    <w:basedOn w:val="a0"/>
    <w:link w:val="1f5"/>
    <w:rsid w:val="00EF0D7A"/>
    <w:pPr>
      <w:suppressAutoHyphens w:val="0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1f5">
    <w:name w:val="Текст концевой сноски Знак1"/>
    <w:basedOn w:val="a1"/>
    <w:link w:val="affd"/>
    <w:rsid w:val="00EF0D7A"/>
    <w:rPr>
      <w:rFonts w:ascii="Calibri" w:hAnsi="Calibri"/>
      <w:color w:val="000000"/>
    </w:rPr>
  </w:style>
  <w:style w:type="paragraph" w:customStyle="1" w:styleId="font7">
    <w:name w:val="font7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18"/>
      <w:szCs w:val="20"/>
      <w:lang w:eastAsia="ru-RU"/>
    </w:rPr>
  </w:style>
  <w:style w:type="paragraph" w:customStyle="1" w:styleId="xl201">
    <w:name w:val="xl201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85">
    <w:name w:val="xl38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2">
    <w:name w:val="xl9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 w:val="20"/>
      <w:szCs w:val="20"/>
      <w:lang w:eastAsia="ru-RU"/>
    </w:rPr>
  </w:style>
  <w:style w:type="paragraph" w:customStyle="1" w:styleId="xl114">
    <w:name w:val="xl114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font14">
    <w:name w:val="font14"/>
    <w:basedOn w:val="a0"/>
    <w:rsid w:val="00EF0D7A"/>
    <w:pPr>
      <w:suppressAutoHyphens w:val="0"/>
      <w:spacing w:beforeAutospacing="1" w:afterAutospacing="1"/>
    </w:pPr>
    <w:rPr>
      <w:rFonts w:ascii="Calibri" w:hAnsi="Calibri"/>
      <w:b/>
      <w:color w:val="000000"/>
      <w:sz w:val="28"/>
      <w:szCs w:val="20"/>
      <w:lang w:eastAsia="ru-RU"/>
    </w:rPr>
  </w:style>
  <w:style w:type="paragraph" w:customStyle="1" w:styleId="xl402">
    <w:name w:val="xl40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e">
    <w:name w:val="Normal (Web)"/>
    <w:basedOn w:val="a0"/>
    <w:link w:val="afff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fff">
    <w:name w:val="Обычный (веб) Знак"/>
    <w:basedOn w:val="1f1"/>
    <w:link w:val="affe"/>
    <w:rsid w:val="00EF0D7A"/>
    <w:rPr>
      <w:color w:val="000000"/>
      <w:sz w:val="24"/>
    </w:rPr>
  </w:style>
  <w:style w:type="paragraph" w:customStyle="1" w:styleId="xl344">
    <w:name w:val="xl34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6">
    <w:name w:val="xl35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39">
    <w:name w:val="xl139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6">
    <w:name w:val="xl38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6">
    <w:name w:val="1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2">
    <w:name w:val="xl24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0">
    <w:name w:val="xl25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34">
    <w:name w:val="xl134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295">
    <w:name w:val="xl29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5">
    <w:name w:val="xl30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89">
    <w:name w:val="xl28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6">
    <w:name w:val="xl18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45">
    <w:name w:val="xl14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1">
    <w:name w:val="xl27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8">
    <w:name w:val="xl8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35">
    <w:name w:val="xl23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26">
    <w:name w:val="xl326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408">
    <w:name w:val="xl40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2">
    <w:name w:val="xl21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1f7">
    <w:name w:val="index 1"/>
    <w:basedOn w:val="a0"/>
    <w:next w:val="a0"/>
    <w:autoRedefine/>
    <w:uiPriority w:val="99"/>
    <w:semiHidden/>
    <w:unhideWhenUsed/>
    <w:rsid w:val="00EF0D7A"/>
    <w:pPr>
      <w:suppressAutoHyphens w:val="0"/>
      <w:ind w:left="240" w:hanging="240"/>
    </w:pPr>
    <w:rPr>
      <w:color w:val="000000"/>
      <w:szCs w:val="20"/>
      <w:lang w:eastAsia="ru-RU"/>
    </w:rPr>
  </w:style>
  <w:style w:type="paragraph" w:styleId="afff0">
    <w:name w:val="index heading"/>
    <w:basedOn w:val="a0"/>
    <w:link w:val="afff1"/>
    <w:rsid w:val="00EF0D7A"/>
    <w:pPr>
      <w:suppressAutoHyphens w:val="0"/>
    </w:pPr>
    <w:rPr>
      <w:color w:val="000000"/>
      <w:szCs w:val="20"/>
      <w:lang w:eastAsia="ru-RU"/>
    </w:rPr>
  </w:style>
  <w:style w:type="character" w:customStyle="1" w:styleId="afff1">
    <w:name w:val="Указатель Знак"/>
    <w:basedOn w:val="1f1"/>
    <w:link w:val="afff0"/>
    <w:rsid w:val="00EF0D7A"/>
    <w:rPr>
      <w:color w:val="000000"/>
      <w:sz w:val="24"/>
    </w:rPr>
  </w:style>
  <w:style w:type="paragraph" w:customStyle="1" w:styleId="xl104">
    <w:name w:val="xl10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9">
    <w:name w:val="xl9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20">
    <w:name w:val="xl120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9">
    <w:name w:val="xl149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51">
    <w:name w:val="xl35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1f8">
    <w:name w:val="Верхний колонтитул Знак1"/>
    <w:basedOn w:val="1f1"/>
    <w:rsid w:val="00EF0D7A"/>
    <w:rPr>
      <w:sz w:val="24"/>
    </w:rPr>
  </w:style>
  <w:style w:type="paragraph" w:customStyle="1" w:styleId="xl119">
    <w:name w:val="xl11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48">
    <w:name w:val="xl34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22">
    <w:name w:val="xl32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45">
    <w:name w:val="xl34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33">
    <w:name w:val="xl133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56">
    <w:name w:val="xl15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9">
    <w:name w:val="xl29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3">
    <w:name w:val="xl20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3">
    <w:name w:val="xl16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blue1">
    <w:name w:val="blue1"/>
    <w:rsid w:val="00EF0D7A"/>
    <w:rPr>
      <w:color w:val="3C6F9A"/>
    </w:rPr>
  </w:style>
  <w:style w:type="paragraph" w:customStyle="1" w:styleId="xl331">
    <w:name w:val="xl33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0">
    <w:name w:val="xl11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65">
    <w:name w:val="xl165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xl381">
    <w:name w:val="xl38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03">
    <w:name w:val="xl40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3">
    <w:name w:val="xl113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372">
    <w:name w:val="xl37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4">
    <w:name w:val="xl9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5">
    <w:name w:val="xl37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15">
    <w:name w:val="Замещающий текст1"/>
    <w:link w:val="a8"/>
    <w:rsid w:val="00EF0D7A"/>
    <w:rPr>
      <w:color w:val="808080"/>
    </w:rPr>
  </w:style>
  <w:style w:type="paragraph" w:customStyle="1" w:styleId="xl63">
    <w:name w:val="xl63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28">
    <w:name w:val="Стиль2"/>
    <w:basedOn w:val="20"/>
    <w:rsid w:val="00EF0D7A"/>
    <w:pPr>
      <w:keepNext/>
      <w:keepLines/>
      <w:widowControl w:val="0"/>
      <w:numPr>
        <w:numId w:val="0"/>
      </w:numPr>
      <w:spacing w:after="60"/>
      <w:ind w:left="432" w:hanging="432"/>
      <w:jc w:val="both"/>
    </w:pPr>
    <w:rPr>
      <w:b/>
      <w:sz w:val="24"/>
    </w:rPr>
  </w:style>
  <w:style w:type="paragraph" w:customStyle="1" w:styleId="font16">
    <w:name w:val="font16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character" w:customStyle="1" w:styleId="afb">
    <w:name w:val="Рецензия Знак"/>
    <w:link w:val="afa"/>
    <w:rsid w:val="00EF0D7A"/>
    <w:rPr>
      <w:sz w:val="24"/>
      <w:szCs w:val="24"/>
      <w:lang w:eastAsia="zh-CN"/>
    </w:rPr>
  </w:style>
  <w:style w:type="paragraph" w:customStyle="1" w:styleId="xl269">
    <w:name w:val="xl26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4">
    <w:name w:val="xl19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62">
    <w:name w:val="xl26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8">
    <w:name w:val="xl30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2">
    <w:name w:val="xl18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57">
    <w:name w:val="xl257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256">
    <w:name w:val="xl25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321">
    <w:name w:val="xl32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0">
    <w:name w:val="xl15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character" w:customStyle="1" w:styleId="1f9">
    <w:name w:val="Основной текст с отступом Знак1"/>
    <w:basedOn w:val="a1"/>
    <w:rsid w:val="00EF0D7A"/>
    <w:rPr>
      <w:sz w:val="32"/>
    </w:rPr>
  </w:style>
  <w:style w:type="paragraph" w:customStyle="1" w:styleId="xl334">
    <w:name w:val="xl334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25">
    <w:name w:val="xl325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417">
    <w:name w:val="xl417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5">
    <w:name w:val="xl115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82">
    <w:name w:val="xl8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ConsCell">
    <w:name w:val="ConsCell"/>
    <w:rsid w:val="00EF0D7A"/>
    <w:pPr>
      <w:widowControl w:val="0"/>
    </w:pPr>
    <w:rPr>
      <w:color w:val="000000"/>
      <w:sz w:val="18"/>
    </w:rPr>
  </w:style>
  <w:style w:type="paragraph" w:customStyle="1" w:styleId="xl268">
    <w:name w:val="xl26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7">
    <w:name w:val="xl11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1">
    <w:name w:val="xl14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38">
    <w:name w:val="xl33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13">
    <w:name w:val="xl31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79">
    <w:name w:val="xl27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58">
    <w:name w:val="xl35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404">
    <w:name w:val="xl40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Normalk1">
    <w:name w:val="Normal k_1"/>
    <w:basedOn w:val="a0"/>
    <w:rsid w:val="00EF0D7A"/>
    <w:pPr>
      <w:suppressAutoHyphens w:val="0"/>
      <w:jc w:val="both"/>
    </w:pPr>
    <w:rPr>
      <w:rFonts w:ascii="Journal" w:hAnsi="Journal"/>
      <w:color w:val="000000"/>
      <w:szCs w:val="20"/>
      <w:lang w:eastAsia="ru-RU"/>
    </w:rPr>
  </w:style>
  <w:style w:type="paragraph" w:customStyle="1" w:styleId="xl180">
    <w:name w:val="xl18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47">
    <w:name w:val="xl147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10">
    <w:name w:val="xl31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9">
    <w:name w:val="font9"/>
    <w:basedOn w:val="a0"/>
    <w:rsid w:val="00EF0D7A"/>
    <w:pPr>
      <w:suppressAutoHyphens w:val="0"/>
      <w:spacing w:beforeAutospacing="1" w:afterAutospacing="1"/>
    </w:pPr>
    <w:rPr>
      <w:b/>
      <w:i/>
      <w:color w:val="000000"/>
      <w:sz w:val="20"/>
      <w:szCs w:val="20"/>
      <w:lang w:eastAsia="ru-RU"/>
    </w:rPr>
  </w:style>
  <w:style w:type="paragraph" w:styleId="36">
    <w:name w:val="toc 3"/>
    <w:next w:val="a0"/>
    <w:link w:val="37"/>
    <w:uiPriority w:val="39"/>
    <w:rsid w:val="00EF0D7A"/>
    <w:pPr>
      <w:ind w:left="400"/>
    </w:pPr>
    <w:rPr>
      <w:rFonts w:ascii="XO Thames" w:hAnsi="XO Thames"/>
      <w:color w:val="000000"/>
      <w:sz w:val="28"/>
    </w:rPr>
  </w:style>
  <w:style w:type="character" w:customStyle="1" w:styleId="37">
    <w:name w:val="Оглавление 3 Знак"/>
    <w:link w:val="36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67">
    <w:name w:val="xl267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afff2">
    <w:name w:val="Выделение жирным"/>
    <w:rsid w:val="00EF0D7A"/>
    <w:rPr>
      <w:b/>
      <w:color w:val="000000"/>
    </w:rPr>
  </w:style>
  <w:style w:type="paragraph" w:customStyle="1" w:styleId="xl69">
    <w:name w:val="xl6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26">
    <w:name w:val="xl12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9">
    <w:name w:val="xl17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5">
    <w:name w:val="font15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397">
    <w:name w:val="xl39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0">
    <w:name w:val="xl10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3">
    <w:name w:val="xl21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9">
    <w:name w:val="xl25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38">
    <w:name w:val="Body Text Indent 3"/>
    <w:basedOn w:val="a0"/>
    <w:link w:val="311"/>
    <w:rsid w:val="00EF0D7A"/>
    <w:pPr>
      <w:suppressAutoHyphens w:val="0"/>
      <w:spacing w:after="120"/>
      <w:ind w:left="283"/>
    </w:pPr>
    <w:rPr>
      <w:color w:val="000000"/>
      <w:sz w:val="16"/>
      <w:szCs w:val="20"/>
      <w:lang w:eastAsia="ru-RU"/>
    </w:rPr>
  </w:style>
  <w:style w:type="character" w:customStyle="1" w:styleId="311">
    <w:name w:val="Основной текст с отступом 3 Знак1"/>
    <w:basedOn w:val="a1"/>
    <w:link w:val="38"/>
    <w:rsid w:val="00EF0D7A"/>
    <w:rPr>
      <w:color w:val="000000"/>
      <w:sz w:val="16"/>
    </w:rPr>
  </w:style>
  <w:style w:type="paragraph" w:customStyle="1" w:styleId="xl307">
    <w:name w:val="xl30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1">
    <w:name w:val="xl25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3">
    <w:name w:val="xl41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FontStyle127">
    <w:name w:val="Font Style127"/>
    <w:rsid w:val="00EF0D7A"/>
    <w:rPr>
      <w:rFonts w:ascii="Cambria" w:hAnsi="Cambria"/>
      <w:b/>
      <w:color w:val="000000"/>
      <w:spacing w:val="-20"/>
      <w:sz w:val="44"/>
    </w:rPr>
  </w:style>
  <w:style w:type="paragraph" w:customStyle="1" w:styleId="font10">
    <w:name w:val="font10"/>
    <w:basedOn w:val="a0"/>
    <w:rsid w:val="00EF0D7A"/>
    <w:pPr>
      <w:suppressAutoHyphens w:val="0"/>
      <w:spacing w:beforeAutospacing="1" w:afterAutospacing="1"/>
    </w:pPr>
    <w:rPr>
      <w:b/>
      <w:color w:val="000000"/>
      <w:sz w:val="20"/>
      <w:szCs w:val="20"/>
      <w:lang w:eastAsia="ru-RU"/>
    </w:rPr>
  </w:style>
  <w:style w:type="paragraph" w:customStyle="1" w:styleId="xl155">
    <w:name w:val="xl1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f3">
    <w:name w:val="Block Text"/>
    <w:basedOn w:val="a0"/>
    <w:link w:val="afff4"/>
    <w:rsid w:val="00EF0D7A"/>
    <w:pPr>
      <w:widowControl w:val="0"/>
      <w:suppressAutoHyphens w:val="0"/>
      <w:ind w:left="-12" w:right="-6" w:firstLine="720"/>
      <w:jc w:val="both"/>
    </w:pPr>
    <w:rPr>
      <w:color w:val="000000"/>
      <w:sz w:val="28"/>
      <w:szCs w:val="20"/>
      <w:lang w:eastAsia="ru-RU"/>
    </w:rPr>
  </w:style>
  <w:style w:type="character" w:customStyle="1" w:styleId="afff4">
    <w:name w:val="Цитата Знак"/>
    <w:basedOn w:val="1f1"/>
    <w:link w:val="afff3"/>
    <w:rsid w:val="00EF0D7A"/>
    <w:rPr>
      <w:color w:val="000000"/>
      <w:sz w:val="28"/>
    </w:rPr>
  </w:style>
  <w:style w:type="paragraph" w:customStyle="1" w:styleId="xl229">
    <w:name w:val="xl22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5">
    <w:name w:val="xl18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84">
    <w:name w:val="xl18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">
    <w:name w:val="Уровень второй"/>
    <w:basedOn w:val="a0"/>
    <w:rsid w:val="00EF0D7A"/>
    <w:pPr>
      <w:numPr>
        <w:numId w:val="3"/>
      </w:numPr>
      <w:suppressAutoHyphens w:val="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98">
    <w:name w:val="xl39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0">
    <w:name w:val="xl7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35">
    <w:name w:val="xl335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65">
    <w:name w:val="xl36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43">
    <w:name w:val="xl24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1">
    <w:name w:val="xl11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3">
    <w:name w:val="xl19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72">
    <w:name w:val="xl27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plusnormal1">
    <w:name w:val="consplusnormal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6">
    <w:name w:val="xl3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7">
    <w:name w:val="xl17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0">
    <w:name w:val="xl34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87">
    <w:name w:val="xl28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64">
    <w:name w:val="xl6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72">
    <w:name w:val="xl17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91">
    <w:name w:val="xl39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font5">
    <w:name w:val="font5"/>
    <w:basedOn w:val="a0"/>
    <w:rsid w:val="00EF0D7A"/>
    <w:pPr>
      <w:suppressAutoHyphens w:val="0"/>
      <w:spacing w:beforeAutospacing="1" w:afterAutospacing="1"/>
    </w:pPr>
    <w:rPr>
      <w:b/>
      <w:i/>
      <w:color w:val="000000"/>
      <w:sz w:val="22"/>
      <w:szCs w:val="20"/>
      <w:lang w:eastAsia="ru-RU"/>
    </w:rPr>
  </w:style>
  <w:style w:type="paragraph" w:customStyle="1" w:styleId="ConsPlusTitle">
    <w:name w:val="ConsPlusTitle"/>
    <w:rsid w:val="00EF0D7A"/>
    <w:pPr>
      <w:widowControl w:val="0"/>
    </w:pPr>
    <w:rPr>
      <w:rFonts w:ascii="Calibri" w:hAnsi="Calibri"/>
      <w:b/>
      <w:color w:val="000000"/>
      <w:sz w:val="22"/>
    </w:rPr>
  </w:style>
  <w:style w:type="paragraph" w:customStyle="1" w:styleId="xl399">
    <w:name w:val="xl39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94">
    <w:name w:val="xl39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98">
    <w:name w:val="xl29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94">
    <w:name w:val="xl29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411">
    <w:name w:val="xl41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Iauiue">
    <w:name w:val="Iau?iue"/>
    <w:rsid w:val="00EF0D7A"/>
    <w:pPr>
      <w:spacing w:before="120" w:after="120" w:line="360" w:lineRule="atLeast"/>
      <w:ind w:left="567" w:firstLine="720"/>
      <w:jc w:val="both"/>
    </w:pPr>
    <w:rPr>
      <w:color w:val="000000"/>
      <w:sz w:val="28"/>
    </w:rPr>
  </w:style>
  <w:style w:type="paragraph" w:customStyle="1" w:styleId="xl277">
    <w:name w:val="xl27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0">
    <w:name w:val="xl200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132">
    <w:name w:val="xl13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71">
    <w:name w:val="xl17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wmi-callto">
    <w:name w:val="wmi-callto"/>
    <w:rsid w:val="00EF0D7A"/>
    <w:rPr>
      <w:color w:val="000000"/>
    </w:rPr>
  </w:style>
  <w:style w:type="paragraph" w:customStyle="1" w:styleId="xl409">
    <w:name w:val="xl40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14">
    <w:name w:val="xl31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6">
    <w:name w:val="xl19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4">
    <w:name w:val="xl17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31">
    <w:name w:val="xl13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86">
    <w:name w:val="xl28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0">
    <w:name w:val="xl3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5">
    <w:name w:val="xl12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92">
    <w:name w:val="xl29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98">
    <w:name w:val="xl19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8">
    <w:name w:val="xl27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6">
    <w:name w:val="xl17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9">
    <w:name w:val="xl199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16">
    <w:name w:val="Гиперссылка1"/>
    <w:link w:val="a9"/>
    <w:rsid w:val="00EF0D7A"/>
    <w:rPr>
      <w:color w:val="0000FF"/>
      <w:u w:val="single"/>
    </w:rPr>
  </w:style>
  <w:style w:type="paragraph" w:customStyle="1" w:styleId="Footnote">
    <w:name w:val="Footnote"/>
    <w:basedOn w:val="a0"/>
    <w:rsid w:val="00EF0D7A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F0D7A"/>
    <w:rPr>
      <w:rFonts w:ascii="Courier New" w:hAnsi="Courier New"/>
      <w:color w:val="000000"/>
    </w:rPr>
  </w:style>
  <w:style w:type="paragraph" w:customStyle="1" w:styleId="xl281">
    <w:name w:val="xl28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-">
    <w:name w:val="Интернет-ссылка"/>
    <w:rsid w:val="00EF0D7A"/>
    <w:rPr>
      <w:color w:val="0000FF"/>
      <w:u w:val="single"/>
    </w:rPr>
  </w:style>
  <w:style w:type="paragraph" w:customStyle="1" w:styleId="xl284">
    <w:name w:val="xl28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1fa">
    <w:name w:val="toc 1"/>
    <w:next w:val="a0"/>
    <w:link w:val="1fb"/>
    <w:uiPriority w:val="39"/>
    <w:rsid w:val="00EF0D7A"/>
    <w:rPr>
      <w:rFonts w:ascii="XO Thames" w:hAnsi="XO Thames"/>
      <w:b/>
      <w:color w:val="000000"/>
      <w:sz w:val="28"/>
    </w:rPr>
  </w:style>
  <w:style w:type="character" w:customStyle="1" w:styleId="1fb">
    <w:name w:val="Оглавление 1 Знак"/>
    <w:link w:val="1fa"/>
    <w:uiPriority w:val="39"/>
    <w:rsid w:val="00EF0D7A"/>
    <w:rPr>
      <w:rFonts w:ascii="XO Thames" w:hAnsi="XO Thames"/>
      <w:b/>
      <w:color w:val="000000"/>
      <w:sz w:val="28"/>
    </w:rPr>
  </w:style>
  <w:style w:type="paragraph" w:styleId="afff5">
    <w:name w:val="Plain Text"/>
    <w:basedOn w:val="a0"/>
    <w:link w:val="1fc"/>
    <w:rsid w:val="00EF0D7A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1fc">
    <w:name w:val="Текст Знак1"/>
    <w:basedOn w:val="a1"/>
    <w:link w:val="afff5"/>
    <w:rsid w:val="00EF0D7A"/>
    <w:rPr>
      <w:rFonts w:ascii="Courier New" w:hAnsi="Courier New"/>
      <w:color w:val="000000"/>
    </w:rPr>
  </w:style>
  <w:style w:type="paragraph" w:customStyle="1" w:styleId="xl144">
    <w:name w:val="xl14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8">
    <w:name w:val="xl38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62">
    <w:name w:val="xl16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46">
    <w:name w:val="xl14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6">
    <w:name w:val="Уровень первый"/>
    <w:basedOn w:val="a0"/>
    <w:rsid w:val="00EF0D7A"/>
    <w:pPr>
      <w:tabs>
        <w:tab w:val="left" w:pos="360"/>
      </w:tabs>
      <w:suppressAutoHyphens w:val="0"/>
      <w:ind w:left="360" w:hanging="360"/>
      <w:jc w:val="center"/>
    </w:pPr>
    <w:rPr>
      <w:rFonts w:ascii="Arial" w:hAnsi="Arial"/>
      <w:b/>
      <w:color w:val="000000"/>
      <w:sz w:val="22"/>
      <w:szCs w:val="20"/>
      <w:lang w:eastAsia="ru-RU"/>
    </w:rPr>
  </w:style>
  <w:style w:type="paragraph" w:customStyle="1" w:styleId="xl181">
    <w:name w:val="xl18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3">
    <w:name w:val="xl36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HeaderandFooter">
    <w:name w:val="Header and Footer"/>
    <w:rsid w:val="00EF0D7A"/>
    <w:pPr>
      <w:jc w:val="both"/>
    </w:pPr>
    <w:rPr>
      <w:rFonts w:ascii="XO Thames" w:hAnsi="XO Thames"/>
      <w:color w:val="000000"/>
    </w:rPr>
  </w:style>
  <w:style w:type="paragraph" w:customStyle="1" w:styleId="xl202">
    <w:name w:val="xl20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0">
    <w:name w:val="xl37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3">
    <w:name w:val="font13"/>
    <w:basedOn w:val="a0"/>
    <w:rsid w:val="00EF0D7A"/>
    <w:pPr>
      <w:suppressAutoHyphens w:val="0"/>
      <w:spacing w:beforeAutospacing="1" w:afterAutospacing="1"/>
    </w:pPr>
    <w:rPr>
      <w:b/>
      <w:color w:val="FF0000"/>
      <w:sz w:val="22"/>
      <w:szCs w:val="20"/>
      <w:lang w:eastAsia="ru-RU"/>
    </w:rPr>
  </w:style>
  <w:style w:type="paragraph" w:customStyle="1" w:styleId="xl98">
    <w:name w:val="xl9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70">
    <w:name w:val="xl27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styleId="29">
    <w:name w:val="Body Text 2"/>
    <w:basedOn w:val="a0"/>
    <w:link w:val="2a"/>
    <w:rsid w:val="00EF0D7A"/>
    <w:pPr>
      <w:suppressAutoHyphens w:val="0"/>
      <w:jc w:val="both"/>
    </w:pPr>
    <w:rPr>
      <w:color w:val="000000"/>
      <w:sz w:val="32"/>
      <w:szCs w:val="20"/>
      <w:lang w:eastAsia="ru-RU"/>
    </w:rPr>
  </w:style>
  <w:style w:type="character" w:customStyle="1" w:styleId="2a">
    <w:name w:val="Основной текст 2 Знак"/>
    <w:basedOn w:val="a1"/>
    <w:link w:val="29"/>
    <w:rsid w:val="00EF0D7A"/>
    <w:rPr>
      <w:color w:val="000000"/>
      <w:sz w:val="32"/>
    </w:rPr>
  </w:style>
  <w:style w:type="paragraph" w:customStyle="1" w:styleId="xl238">
    <w:name w:val="xl238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368">
    <w:name w:val="xl3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1">
    <w:name w:val="xl8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1fd">
    <w:name w:val="Нижний колонтитул Знак1"/>
    <w:basedOn w:val="a1"/>
    <w:rsid w:val="00EF0D7A"/>
    <w:rPr>
      <w:sz w:val="24"/>
    </w:rPr>
  </w:style>
  <w:style w:type="paragraph" w:customStyle="1" w:styleId="xl245">
    <w:name w:val="xl245"/>
    <w:basedOn w:val="a0"/>
    <w:rsid w:val="00EF0D7A"/>
    <w:pPr>
      <w:suppressAutoHyphens w:val="0"/>
      <w:spacing w:beforeAutospacing="1" w:afterAutospacing="1"/>
      <w:jc w:val="center"/>
    </w:pPr>
    <w:rPr>
      <w:color w:val="FF0000"/>
      <w:szCs w:val="20"/>
      <w:lang w:eastAsia="ru-RU"/>
    </w:rPr>
  </w:style>
  <w:style w:type="paragraph" w:customStyle="1" w:styleId="ConsNonformat">
    <w:name w:val="ConsNonformat"/>
    <w:rsid w:val="00EF0D7A"/>
    <w:pPr>
      <w:widowControl w:val="0"/>
    </w:pPr>
    <w:rPr>
      <w:rFonts w:ascii="Courier New" w:hAnsi="Courier New"/>
      <w:color w:val="000000"/>
    </w:rPr>
  </w:style>
  <w:style w:type="paragraph" w:customStyle="1" w:styleId="xl346">
    <w:name w:val="xl34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59">
    <w:name w:val="xl15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2">
    <w:name w:val="font12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16"/>
      <w:szCs w:val="20"/>
      <w:lang w:eastAsia="ru-RU"/>
    </w:rPr>
  </w:style>
  <w:style w:type="paragraph" w:customStyle="1" w:styleId="apple-converted-space">
    <w:name w:val="apple-converted-space"/>
    <w:rsid w:val="00EF0D7A"/>
    <w:rPr>
      <w:color w:val="000000"/>
    </w:rPr>
  </w:style>
  <w:style w:type="paragraph" w:customStyle="1" w:styleId="xl328">
    <w:name w:val="xl328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247">
    <w:name w:val="xl24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EndnoteCharacters">
    <w:name w:val="Endnote Characters"/>
    <w:rsid w:val="00EF0D7A"/>
    <w:rPr>
      <w:color w:val="000000"/>
      <w:vertAlign w:val="superscript"/>
    </w:rPr>
  </w:style>
  <w:style w:type="paragraph" w:customStyle="1" w:styleId="xl415">
    <w:name w:val="xl41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16">
    <w:name w:val="xl31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05">
    <w:name w:val="xl40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6">
    <w:name w:val="xl41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59">
    <w:name w:val="xl359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383">
    <w:name w:val="xl383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styleId="91">
    <w:name w:val="toc 9"/>
    <w:next w:val="a0"/>
    <w:link w:val="92"/>
    <w:uiPriority w:val="39"/>
    <w:rsid w:val="00EF0D7A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327">
    <w:name w:val="xl327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ConsNormal">
    <w:name w:val="ConsNormal"/>
    <w:rsid w:val="00EF0D7A"/>
    <w:pPr>
      <w:widowControl w:val="0"/>
      <w:ind w:firstLine="720"/>
    </w:pPr>
    <w:rPr>
      <w:rFonts w:ascii="Arial" w:hAnsi="Arial"/>
      <w:color w:val="000000"/>
    </w:rPr>
  </w:style>
  <w:style w:type="paragraph" w:customStyle="1" w:styleId="xl318">
    <w:name w:val="xl31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0">
    <w:name w:val="Стиль1"/>
    <w:basedOn w:val="a0"/>
    <w:rsid w:val="00EF0D7A"/>
    <w:pPr>
      <w:keepNext/>
      <w:keepLines/>
      <w:widowControl w:val="0"/>
      <w:numPr>
        <w:numId w:val="4"/>
      </w:numPr>
      <w:suppressAutoHyphens w:val="0"/>
      <w:spacing w:after="60"/>
    </w:pPr>
    <w:rPr>
      <w:b/>
      <w:color w:val="000000"/>
      <w:sz w:val="28"/>
      <w:szCs w:val="20"/>
      <w:lang w:eastAsia="ru-RU"/>
    </w:rPr>
  </w:style>
  <w:style w:type="paragraph" w:customStyle="1" w:styleId="afff7">
    <w:name w:val="Привязка сноски"/>
    <w:rsid w:val="00EF0D7A"/>
    <w:rPr>
      <w:color w:val="000000"/>
      <w:vertAlign w:val="superscript"/>
    </w:rPr>
  </w:style>
  <w:style w:type="paragraph" w:customStyle="1" w:styleId="afff8">
    <w:name w:val="Заголовок Знак"/>
    <w:rsid w:val="00EF0D7A"/>
    <w:rPr>
      <w:rFonts w:ascii="Arial" w:hAnsi="Arial"/>
      <w:b/>
      <w:color w:val="000000"/>
      <w:sz w:val="32"/>
    </w:rPr>
  </w:style>
  <w:style w:type="paragraph" w:customStyle="1" w:styleId="xl400">
    <w:name w:val="xl40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93">
    <w:name w:val="xl39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87">
    <w:name w:val="xl8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2">
    <w:name w:val="xl382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187">
    <w:name w:val="xl18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7">
    <w:name w:val="xl34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1">
    <w:name w:val="xl31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2">
    <w:name w:val="xl302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412">
    <w:name w:val="xl41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57">
    <w:name w:val="xl35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20">
    <w:name w:val="List Number 2"/>
    <w:basedOn w:val="a0"/>
    <w:link w:val="2b"/>
    <w:rsid w:val="00EF0D7A"/>
    <w:pPr>
      <w:numPr>
        <w:numId w:val="5"/>
      </w:numPr>
      <w:tabs>
        <w:tab w:val="left" w:pos="432"/>
      </w:tabs>
      <w:suppressAutoHyphens w:val="0"/>
      <w:ind w:left="432" w:hanging="432"/>
    </w:pPr>
    <w:rPr>
      <w:color w:val="000000"/>
      <w:sz w:val="28"/>
      <w:szCs w:val="20"/>
      <w:lang w:eastAsia="ru-RU"/>
    </w:rPr>
  </w:style>
  <w:style w:type="character" w:customStyle="1" w:styleId="2b">
    <w:name w:val="Нумерованный список 2 Знак"/>
    <w:basedOn w:val="1f1"/>
    <w:link w:val="20"/>
    <w:rsid w:val="00EF0D7A"/>
    <w:rPr>
      <w:color w:val="000000"/>
      <w:sz w:val="28"/>
    </w:rPr>
  </w:style>
  <w:style w:type="paragraph" w:customStyle="1" w:styleId="xl75">
    <w:name w:val="xl7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70">
    <w:name w:val="xl17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80">
    <w:name w:val="xl80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138">
    <w:name w:val="xl13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11">
    <w:name w:val="xl21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23">
    <w:name w:val="xl12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43">
    <w:name w:val="xl34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9">
    <w:name w:val="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styleId="81">
    <w:name w:val="toc 8"/>
    <w:next w:val="a0"/>
    <w:link w:val="82"/>
    <w:uiPriority w:val="39"/>
    <w:rsid w:val="00EF0D7A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41">
    <w:name w:val="xl24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8">
    <w:name w:val="xl41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23">
    <w:name w:val="xl22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1">
    <w:name w:val="font11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396">
    <w:name w:val="xl39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40">
    <w:name w:val="xl140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8">
    <w:name w:val="xl37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74">
    <w:name w:val="xl27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87">
    <w:name w:val="xl38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64">
    <w:name w:val="xl164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xl191">
    <w:name w:val="xl191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16">
    <w:name w:val="xl11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68">
    <w:name w:val="xl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8">
    <w:name w:val="xl12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HTML1">
    <w:name w:val="Стандартный HTML1"/>
    <w:basedOn w:val="a0"/>
    <w:rsid w:val="00EF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xl414">
    <w:name w:val="xl41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78">
    <w:name w:val="xl17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39">
    <w:name w:val="xl239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222">
    <w:name w:val="xl22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9">
    <w:name w:val="xl32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aff3">
    <w:name w:val="Без интервала Знак"/>
    <w:link w:val="aff2"/>
    <w:rsid w:val="00EF0D7A"/>
    <w:rPr>
      <w:sz w:val="24"/>
      <w:szCs w:val="24"/>
    </w:rPr>
  </w:style>
  <w:style w:type="paragraph" w:customStyle="1" w:styleId="xl276">
    <w:name w:val="xl27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30">
    <w:name w:val="xl2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0">
    <w:name w:val="xl29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9">
    <w:name w:val="xl8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 w:val="16"/>
      <w:szCs w:val="20"/>
      <w:lang w:eastAsia="ru-RU"/>
    </w:rPr>
  </w:style>
  <w:style w:type="paragraph" w:customStyle="1" w:styleId="xl342">
    <w:name w:val="xl34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4">
    <w:name w:val="xl37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50">
    <w:name w:val="xl35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0">
    <w:name w:val="xl21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font0">
    <w:name w:val="font0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93">
    <w:name w:val="xl9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19">
    <w:name w:val="xl31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2c">
    <w:name w:val="Body Text Indent 2"/>
    <w:basedOn w:val="a0"/>
    <w:link w:val="2d"/>
    <w:rsid w:val="00EF0D7A"/>
    <w:pPr>
      <w:suppressAutoHyphens w:val="0"/>
      <w:ind w:left="510"/>
      <w:jc w:val="both"/>
    </w:pPr>
    <w:rPr>
      <w:color w:val="000000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1"/>
    <w:link w:val="2c"/>
    <w:rsid w:val="00EF0D7A"/>
    <w:rPr>
      <w:color w:val="000000"/>
      <w:sz w:val="28"/>
    </w:rPr>
  </w:style>
  <w:style w:type="paragraph" w:customStyle="1" w:styleId="xl249">
    <w:name w:val="xl24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1">
    <w:name w:val="xl7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90">
    <w:name w:val="xl90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3">
    <w:name w:val="xl29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74">
    <w:name w:val="xl7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51">
    <w:name w:val="toc 5"/>
    <w:next w:val="a0"/>
    <w:link w:val="52"/>
    <w:uiPriority w:val="39"/>
    <w:rsid w:val="00EF0D7A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18">
    <w:name w:val="xl21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55">
    <w:name w:val="xl2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77">
    <w:name w:val="xl77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24">
    <w:name w:val="xl12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52">
    <w:name w:val="xl35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styleId="afffa">
    <w:name w:val="Normal Indent"/>
    <w:basedOn w:val="a0"/>
    <w:link w:val="afffb"/>
    <w:rsid w:val="00EF0D7A"/>
    <w:pPr>
      <w:suppressAutoHyphens w:val="0"/>
      <w:ind w:left="708"/>
    </w:pPr>
    <w:rPr>
      <w:rFonts w:ascii="CG Times (W1)" w:hAnsi="CG Times (W1)"/>
      <w:color w:val="000000"/>
      <w:szCs w:val="20"/>
      <w:lang w:eastAsia="ru-RU"/>
    </w:rPr>
  </w:style>
  <w:style w:type="character" w:customStyle="1" w:styleId="afffb">
    <w:name w:val="Обычный отступ Знак"/>
    <w:basedOn w:val="1f1"/>
    <w:link w:val="afffa"/>
    <w:rsid w:val="00EF0D7A"/>
    <w:rPr>
      <w:rFonts w:ascii="CG Times (W1)" w:hAnsi="CG Times (W1)"/>
      <w:color w:val="000000"/>
      <w:sz w:val="24"/>
    </w:rPr>
  </w:style>
  <w:style w:type="paragraph" w:customStyle="1" w:styleId="xl154">
    <w:name w:val="xl1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7">
    <w:name w:val="xl29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69">
    <w:name w:val="xl36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1">
    <w:name w:val="xl361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189">
    <w:name w:val="xl18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7">
    <w:name w:val="xl36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af0">
    <w:name w:val="Название объекта Знак"/>
    <w:basedOn w:val="1f1"/>
    <w:link w:val="af"/>
    <w:rsid w:val="00EF0D7A"/>
    <w:rPr>
      <w:rFonts w:cs="Mangal"/>
      <w:i/>
      <w:iCs/>
      <w:sz w:val="24"/>
      <w:szCs w:val="24"/>
      <w:lang w:eastAsia="zh-CN"/>
    </w:rPr>
  </w:style>
  <w:style w:type="paragraph" w:customStyle="1" w:styleId="xl148">
    <w:name w:val="xl148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00">
    <w:name w:val="xl30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26">
    <w:name w:val="xl22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3">
    <w:name w:val="xl303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FootnoteCharacters">
    <w:name w:val="Footnote Characters"/>
    <w:rsid w:val="00EF0D7A"/>
    <w:rPr>
      <w:color w:val="000000"/>
      <w:vertAlign w:val="superscript"/>
    </w:rPr>
  </w:style>
  <w:style w:type="paragraph" w:customStyle="1" w:styleId="xl349">
    <w:name w:val="xl34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3">
    <w:name w:val="xl10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0">
    <w:name w:val="xl32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0">
    <w:name w:val="xl38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3">
    <w:name w:val="xl7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8">
    <w:name w:val="xl15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Title">
    <w:name w:val="ConsTitle"/>
    <w:rsid w:val="00EF0D7A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xl395">
    <w:name w:val="xl39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28">
    <w:name w:val="xl22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7">
    <w:name w:val="xl20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76">
    <w:name w:val="xl37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3">
    <w:name w:val="xl333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37">
    <w:name w:val="xl33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7">
    <w:name w:val="xl9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83">
    <w:name w:val="xl28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5">
    <w:name w:val="xl21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96">
    <w:name w:val="xl29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32">
    <w:name w:val="xl33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e">
    <w:name w:val="Знак Знак Знак Знак1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27">
    <w:name w:val="xl22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39">
    <w:name w:val="Стиль3"/>
    <w:basedOn w:val="2c"/>
    <w:rsid w:val="00EF0D7A"/>
    <w:pPr>
      <w:widowControl w:val="0"/>
      <w:tabs>
        <w:tab w:val="left" w:pos="432"/>
        <w:tab w:val="left" w:pos="2160"/>
      </w:tabs>
      <w:ind w:left="2160" w:hanging="720"/>
    </w:pPr>
    <w:rPr>
      <w:sz w:val="24"/>
    </w:rPr>
  </w:style>
  <w:style w:type="paragraph" w:customStyle="1" w:styleId="xl282">
    <w:name w:val="xl28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24">
    <w:name w:val="xl32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4">
    <w:name w:val="xl8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97">
    <w:name w:val="xl19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91">
    <w:name w:val="xl91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EF0D7A"/>
    <w:pPr>
      <w:suppressAutoHyphens w:val="0"/>
      <w:spacing w:beforeAutospacing="1" w:afterAutospacing="1"/>
    </w:pPr>
    <w:rPr>
      <w:rFonts w:ascii="Tahoma" w:hAnsi="Tahoma"/>
      <w:b/>
      <w:color w:val="000000"/>
      <w:sz w:val="18"/>
      <w:szCs w:val="20"/>
      <w:lang w:eastAsia="ru-RU"/>
    </w:rPr>
  </w:style>
  <w:style w:type="paragraph" w:customStyle="1" w:styleId="xl79">
    <w:name w:val="xl79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7">
    <w:name w:val="xl16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6">
    <w:name w:val="xl7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2">
    <w:name w:val="xl112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379">
    <w:name w:val="xl37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05">
    <w:name w:val="xl20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afffc">
    <w:name w:val="Subtitle"/>
    <w:next w:val="a0"/>
    <w:link w:val="afffd"/>
    <w:uiPriority w:val="11"/>
    <w:qFormat/>
    <w:rsid w:val="00EF0D7A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fd">
    <w:name w:val="Подзаголовок Знак"/>
    <w:basedOn w:val="a1"/>
    <w:link w:val="afffc"/>
    <w:uiPriority w:val="11"/>
    <w:rsid w:val="00EF0D7A"/>
    <w:rPr>
      <w:rFonts w:ascii="XO Thames" w:hAnsi="XO Thames"/>
      <w:i/>
      <w:color w:val="000000"/>
      <w:sz w:val="24"/>
    </w:rPr>
  </w:style>
  <w:style w:type="paragraph" w:customStyle="1" w:styleId="xl169">
    <w:name w:val="xl16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f">
    <w:name w:val="Знак Знак1"/>
    <w:rsid w:val="00EF0D7A"/>
    <w:rPr>
      <w:b/>
      <w:color w:val="000000"/>
    </w:rPr>
  </w:style>
  <w:style w:type="paragraph" w:customStyle="1" w:styleId="xl160">
    <w:name w:val="xl16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63">
    <w:name w:val="xl26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2">
    <w:name w:val="xl14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4">
    <w:name w:val="xl38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89">
    <w:name w:val="xl38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61">
    <w:name w:val="xl16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1">
    <w:name w:val="xl10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09">
    <w:name w:val="xl30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37">
    <w:name w:val="xl13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06">
    <w:name w:val="xl10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410">
    <w:name w:val="xl41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e">
    <w:name w:val="Список Знак"/>
    <w:basedOn w:val="1f2"/>
    <w:link w:val="ad"/>
    <w:rsid w:val="00EF0D7A"/>
    <w:rPr>
      <w:rFonts w:cs="Mangal"/>
      <w:sz w:val="28"/>
      <w:szCs w:val="24"/>
      <w:lang w:eastAsia="zh-CN"/>
    </w:rPr>
  </w:style>
  <w:style w:type="paragraph" w:styleId="afffe">
    <w:name w:val="Title"/>
    <w:basedOn w:val="a0"/>
    <w:next w:val="ab"/>
    <w:link w:val="affff"/>
    <w:uiPriority w:val="10"/>
    <w:qFormat/>
    <w:rsid w:val="00EF0D7A"/>
    <w:pPr>
      <w:suppressAutoHyphens w:val="0"/>
      <w:spacing w:before="240" w:after="60"/>
      <w:jc w:val="center"/>
      <w:outlineLvl w:val="0"/>
    </w:pPr>
    <w:rPr>
      <w:rFonts w:ascii="Arial" w:hAnsi="Arial"/>
      <w:b/>
      <w:color w:val="000000"/>
      <w:sz w:val="32"/>
      <w:szCs w:val="20"/>
      <w:lang w:eastAsia="ru-RU"/>
    </w:rPr>
  </w:style>
  <w:style w:type="character" w:customStyle="1" w:styleId="affff">
    <w:name w:val="Название Знак"/>
    <w:basedOn w:val="a1"/>
    <w:link w:val="afffe"/>
    <w:uiPriority w:val="10"/>
    <w:rsid w:val="00EF0D7A"/>
    <w:rPr>
      <w:rFonts w:ascii="Arial" w:hAnsi="Arial"/>
      <w:b/>
      <w:color w:val="000000"/>
      <w:sz w:val="32"/>
    </w:rPr>
  </w:style>
  <w:style w:type="paragraph" w:customStyle="1" w:styleId="xl406">
    <w:name w:val="xl40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53">
    <w:name w:val="xl35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37">
    <w:name w:val="xl23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7">
    <w:name w:val="xl21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35">
    <w:name w:val="xl13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73">
    <w:name w:val="xl37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57">
    <w:name w:val="xl15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2">
    <w:name w:val="xl15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64">
    <w:name w:val="xl36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66">
    <w:name w:val="xl266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304">
    <w:name w:val="xl30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60">
    <w:name w:val="xl26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4">
    <w:name w:val="xl21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212">
    <w:name w:val="Заголовок 2 Знак1"/>
    <w:basedOn w:val="1f1"/>
    <w:uiPriority w:val="9"/>
    <w:rsid w:val="00EF0D7A"/>
    <w:rPr>
      <w:sz w:val="36"/>
    </w:rPr>
  </w:style>
  <w:style w:type="paragraph" w:customStyle="1" w:styleId="xl407">
    <w:name w:val="xl40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8">
    <w:name w:val="xl18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5">
    <w:name w:val="xl3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21">
    <w:name w:val="xl22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90">
    <w:name w:val="xl19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ff0">
    <w:name w:val="Привязка концевой сноски"/>
    <w:rsid w:val="00EF0D7A"/>
    <w:rPr>
      <w:color w:val="000000"/>
      <w:vertAlign w:val="superscript"/>
    </w:rPr>
  </w:style>
  <w:style w:type="paragraph" w:customStyle="1" w:styleId="xl354">
    <w:name w:val="xl3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32">
    <w:name w:val="xl23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ff1">
    <w:name w:val="Уровень третий"/>
    <w:basedOn w:val="a0"/>
    <w:rsid w:val="00EF0D7A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12">
    <w:name w:val="xl31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85">
    <w:name w:val="xl8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styleId="affff2">
    <w:name w:val="annotation reference"/>
    <w:basedOn w:val="a1"/>
    <w:rsid w:val="00EF0D7A"/>
    <w:rPr>
      <w:sz w:val="16"/>
    </w:rPr>
  </w:style>
  <w:style w:type="paragraph" w:customStyle="1" w:styleId="xl175">
    <w:name w:val="xl17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3BC"/>
    <w:rPr>
      <w:rFonts w:ascii="Arial" w:hAnsi="Arial"/>
      <w:color w:val="000000"/>
    </w:rPr>
  </w:style>
  <w:style w:type="paragraph" w:customStyle="1" w:styleId="affff3">
    <w:name w:val="Стиль Знак"/>
    <w:basedOn w:val="a0"/>
    <w:next w:val="2"/>
    <w:autoRedefine/>
    <w:rsid w:val="006A53BC"/>
    <w:pPr>
      <w:suppressAutoHyphens w:val="0"/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1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2">
    <w:name w:val="Основной шрифт абзаца1"/>
  </w:style>
  <w:style w:type="character" w:styleId="a4">
    <w:name w:val="page number"/>
    <w:basedOn w:val="12"/>
    <w:link w:val="13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basedOn w:val="12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link w:val="15"/>
    <w:rPr>
      <w:color w:val="808080"/>
    </w:rPr>
  </w:style>
  <w:style w:type="character" w:styleId="a9">
    <w:name w:val="Hyperlink"/>
    <w:link w:val="16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7">
    <w:name w:val="Заголовок1"/>
    <w:basedOn w:val="a0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0"/>
    <w:link w:val="ac"/>
    <w:pPr>
      <w:jc w:val="both"/>
    </w:pPr>
    <w:rPr>
      <w:sz w:val="28"/>
    </w:rPr>
  </w:style>
  <w:style w:type="paragraph" w:styleId="ad">
    <w:name w:val="List"/>
    <w:basedOn w:val="ab"/>
    <w:link w:val="ae"/>
    <w:rPr>
      <w:rFonts w:cs="Mangal"/>
    </w:rPr>
  </w:style>
  <w:style w:type="paragraph" w:styleId="af">
    <w:name w:val="caption"/>
    <w:basedOn w:val="a0"/>
    <w:link w:val="af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Mangal"/>
    </w:rPr>
  </w:style>
  <w:style w:type="paragraph" w:customStyle="1" w:styleId="23">
    <w:name w:val="Название объекта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pPr>
      <w:suppressLineNumbers/>
    </w:pPr>
    <w:rPr>
      <w:rFonts w:cs="Mangal"/>
    </w:rPr>
  </w:style>
  <w:style w:type="paragraph" w:customStyle="1" w:styleId="18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0"/>
    <w:pPr>
      <w:suppressLineNumbers/>
    </w:pPr>
    <w:rPr>
      <w:rFonts w:cs="Mangal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styleId="af1">
    <w:name w:val="Body Text Indent"/>
    <w:basedOn w:val="a0"/>
    <w:link w:val="af2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0"/>
    <w:pPr>
      <w:ind w:left="510"/>
      <w:jc w:val="both"/>
    </w:pPr>
    <w:rPr>
      <w:sz w:val="28"/>
    </w:rPr>
  </w:style>
  <w:style w:type="paragraph" w:customStyle="1" w:styleId="af3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0"/>
    <w:link w:val="af5"/>
    <w:uiPriority w:val="99"/>
  </w:style>
  <w:style w:type="paragraph" w:styleId="af6">
    <w:name w:val="footer"/>
    <w:basedOn w:val="a0"/>
    <w:link w:val="af7"/>
    <w:uiPriority w:val="99"/>
  </w:style>
  <w:style w:type="paragraph" w:styleId="af8">
    <w:name w:val="Balloon Text"/>
    <w:basedOn w:val="a0"/>
    <w:link w:val="1a"/>
    <w:uiPriority w:val="99"/>
    <w:rPr>
      <w:rFonts w:ascii="Tahoma" w:hAnsi="Tahoma" w:cs="Tahoma"/>
      <w:sz w:val="16"/>
      <w:szCs w:val="16"/>
    </w:rPr>
  </w:style>
  <w:style w:type="paragraph" w:customStyle="1" w:styleId="1b">
    <w:name w:val="Текст примечания1"/>
    <w:basedOn w:val="a0"/>
    <w:rPr>
      <w:sz w:val="20"/>
      <w:szCs w:val="20"/>
    </w:rPr>
  </w:style>
  <w:style w:type="paragraph" w:styleId="af9">
    <w:name w:val="annotation subject"/>
    <w:basedOn w:val="1b"/>
    <w:next w:val="1b"/>
    <w:link w:val="1c"/>
    <w:rPr>
      <w:b/>
      <w:bCs/>
    </w:rPr>
  </w:style>
  <w:style w:type="paragraph" w:styleId="afa">
    <w:name w:val="Revision"/>
    <w:link w:val="afb"/>
    <w:pPr>
      <w:suppressAutoHyphens/>
    </w:pPr>
    <w:rPr>
      <w:sz w:val="24"/>
      <w:szCs w:val="24"/>
      <w:lang w:eastAsia="zh-CN"/>
    </w:rPr>
  </w:style>
  <w:style w:type="paragraph" w:customStyle="1" w:styleId="1d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c">
    <w:name w:val="List Paragraph"/>
    <w:basedOn w:val="a0"/>
    <w:link w:val="afd"/>
    <w:uiPriority w:val="34"/>
    <w:qFormat/>
    <w:pPr>
      <w:ind w:left="720"/>
      <w:contextualSpacing/>
    </w:pPr>
  </w:style>
  <w:style w:type="paragraph" w:customStyle="1" w:styleId="afe">
    <w:name w:val="Знак Знак Знак Знак Знак Знак Знак"/>
    <w:basedOn w:val="a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e">
    <w:name w:val="Знак Знак1 Знак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0"/>
  </w:style>
  <w:style w:type="paragraph" w:styleId="aff2">
    <w:name w:val="No Spacing"/>
    <w:link w:val="aff3"/>
    <w:qFormat/>
    <w:rsid w:val="005B2800"/>
    <w:rPr>
      <w:sz w:val="24"/>
      <w:szCs w:val="24"/>
    </w:rPr>
  </w:style>
  <w:style w:type="table" w:styleId="aff4">
    <w:name w:val="Table Grid"/>
    <w:basedOn w:val="a2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link w:val="af4"/>
    <w:uiPriority w:val="99"/>
    <w:rsid w:val="00010179"/>
    <w:rPr>
      <w:sz w:val="24"/>
      <w:szCs w:val="24"/>
      <w:lang w:eastAsia="zh-CN"/>
    </w:rPr>
  </w:style>
  <w:style w:type="character" w:customStyle="1" w:styleId="11">
    <w:name w:val="Заголовок 1 Знак"/>
    <w:basedOn w:val="a1"/>
    <w:link w:val="1"/>
    <w:uiPriority w:val="9"/>
    <w:rsid w:val="00087BAF"/>
    <w:rPr>
      <w:sz w:val="28"/>
      <w:szCs w:val="24"/>
      <w:lang w:eastAsia="zh-CN"/>
    </w:rPr>
  </w:style>
  <w:style w:type="character" w:customStyle="1" w:styleId="21">
    <w:name w:val="Заголовок 2 Знак"/>
    <w:basedOn w:val="a1"/>
    <w:link w:val="2"/>
    <w:uiPriority w:val="9"/>
    <w:rsid w:val="00087BAF"/>
    <w:rPr>
      <w:sz w:val="36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087BAF"/>
    <w:rPr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087BAF"/>
    <w:rPr>
      <w:sz w:val="32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087BAF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087BAF"/>
    <w:rPr>
      <w:sz w:val="28"/>
      <w:szCs w:val="24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087BAF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087BAF"/>
    <w:rPr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087BAF"/>
    <w:rPr>
      <w:b/>
      <w:sz w:val="26"/>
      <w:szCs w:val="24"/>
      <w:lang w:eastAsia="zh-CN"/>
    </w:rPr>
  </w:style>
  <w:style w:type="character" w:customStyle="1" w:styleId="ac">
    <w:name w:val="Основной текст Знак"/>
    <w:basedOn w:val="a1"/>
    <w:link w:val="ab"/>
    <w:rsid w:val="00087BAF"/>
    <w:rPr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1"/>
    <w:link w:val="af1"/>
    <w:rsid w:val="00087BAF"/>
    <w:rPr>
      <w:sz w:val="32"/>
      <w:szCs w:val="24"/>
      <w:lang w:eastAsia="zh-CN"/>
    </w:rPr>
  </w:style>
  <w:style w:type="character" w:customStyle="1" w:styleId="af7">
    <w:name w:val="Нижний колонтитул Знак"/>
    <w:basedOn w:val="a1"/>
    <w:link w:val="af6"/>
    <w:uiPriority w:val="99"/>
    <w:rsid w:val="00087BAF"/>
    <w:rPr>
      <w:sz w:val="24"/>
      <w:szCs w:val="24"/>
      <w:lang w:eastAsia="zh-CN"/>
    </w:rPr>
  </w:style>
  <w:style w:type="character" w:customStyle="1" w:styleId="1a">
    <w:name w:val="Текст выноски Знак1"/>
    <w:basedOn w:val="a1"/>
    <w:link w:val="af8"/>
    <w:rsid w:val="00087BAF"/>
    <w:rPr>
      <w:rFonts w:ascii="Tahoma" w:hAnsi="Tahoma" w:cs="Tahoma"/>
      <w:sz w:val="16"/>
      <w:szCs w:val="16"/>
      <w:lang w:eastAsia="zh-CN"/>
    </w:rPr>
  </w:style>
  <w:style w:type="paragraph" w:styleId="aff5">
    <w:name w:val="annotation text"/>
    <w:basedOn w:val="a0"/>
    <w:link w:val="1f"/>
    <w:unhideWhenUsed/>
    <w:rsid w:val="00087BAF"/>
    <w:rPr>
      <w:sz w:val="20"/>
      <w:szCs w:val="20"/>
    </w:rPr>
  </w:style>
  <w:style w:type="character" w:customStyle="1" w:styleId="1f">
    <w:name w:val="Текст примечания Знак1"/>
    <w:basedOn w:val="a1"/>
    <w:link w:val="aff5"/>
    <w:rsid w:val="00087BAF"/>
    <w:rPr>
      <w:lang w:eastAsia="zh-CN"/>
    </w:rPr>
  </w:style>
  <w:style w:type="character" w:customStyle="1" w:styleId="1c">
    <w:name w:val="Тема примечания Знак1"/>
    <w:basedOn w:val="1f"/>
    <w:link w:val="af9"/>
    <w:rsid w:val="00087BAF"/>
    <w:rPr>
      <w:b/>
      <w:bCs/>
      <w:lang w:eastAsia="zh-CN"/>
    </w:rPr>
  </w:style>
  <w:style w:type="paragraph" w:styleId="aff6">
    <w:name w:val="footnote text"/>
    <w:basedOn w:val="a0"/>
    <w:link w:val="aff7"/>
    <w:unhideWhenUsed/>
    <w:rsid w:val="00087BAF"/>
    <w:rPr>
      <w:sz w:val="20"/>
      <w:szCs w:val="20"/>
    </w:rPr>
  </w:style>
  <w:style w:type="character" w:customStyle="1" w:styleId="aff7">
    <w:name w:val="Текст сноски Знак"/>
    <w:basedOn w:val="a1"/>
    <w:link w:val="aff6"/>
    <w:rsid w:val="00087BAF"/>
    <w:rPr>
      <w:lang w:eastAsia="zh-CN"/>
    </w:rPr>
  </w:style>
  <w:style w:type="table" w:customStyle="1" w:styleId="1f0">
    <w:name w:val="Сетка таблицы1"/>
    <w:basedOn w:val="a2"/>
    <w:next w:val="aff4"/>
    <w:rsid w:val="0008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otnote reference"/>
    <w:unhideWhenUsed/>
    <w:rsid w:val="00087BAF"/>
    <w:rPr>
      <w:vertAlign w:val="superscript"/>
    </w:rPr>
  </w:style>
  <w:style w:type="paragraph" w:customStyle="1" w:styleId="25">
    <w:name w:val="Текст2"/>
    <w:basedOn w:val="a0"/>
    <w:rsid w:val="00087BAF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f1">
    <w:name w:val="Обычный1"/>
    <w:rsid w:val="00EF0D7A"/>
    <w:rPr>
      <w:sz w:val="24"/>
    </w:rPr>
  </w:style>
  <w:style w:type="paragraph" w:customStyle="1" w:styleId="xl192">
    <w:name w:val="xl19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51">
    <w:name w:val="xl15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aff9">
    <w:name w:val="Текст в заданном формате"/>
    <w:basedOn w:val="a0"/>
    <w:rsid w:val="00EF0D7A"/>
    <w:pPr>
      <w:suppressAutoHyphens w:val="0"/>
    </w:pPr>
    <w:rPr>
      <w:rFonts w:ascii="Liberation Mono" w:hAnsi="Liberation Mono"/>
      <w:color w:val="000000"/>
      <w:sz w:val="20"/>
      <w:szCs w:val="20"/>
      <w:lang w:eastAsia="ru-RU"/>
    </w:rPr>
  </w:style>
  <w:style w:type="paragraph" w:customStyle="1" w:styleId="xl166">
    <w:name w:val="xl166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13">
    <w:name w:val="Номер страницы1"/>
    <w:link w:val="a4"/>
    <w:rsid w:val="00EF0D7A"/>
  </w:style>
  <w:style w:type="paragraph" w:customStyle="1" w:styleId="xl285">
    <w:name w:val="xl28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67">
    <w:name w:val="xl67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265">
    <w:name w:val="xl26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6">
    <w:name w:val="xl30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44">
    <w:name w:val="xl24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33">
    <w:name w:val="Body Text 3"/>
    <w:basedOn w:val="a0"/>
    <w:link w:val="34"/>
    <w:rsid w:val="00EF0D7A"/>
    <w:pPr>
      <w:suppressAutoHyphens w:val="0"/>
      <w:spacing w:after="120"/>
    </w:pPr>
    <w:rPr>
      <w:color w:val="000000"/>
      <w:sz w:val="16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EF0D7A"/>
    <w:rPr>
      <w:color w:val="000000"/>
      <w:sz w:val="16"/>
    </w:rPr>
  </w:style>
  <w:style w:type="paragraph" w:customStyle="1" w:styleId="xl95">
    <w:name w:val="xl9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26">
    <w:name w:val="toc 2"/>
    <w:next w:val="a0"/>
    <w:link w:val="27"/>
    <w:uiPriority w:val="39"/>
    <w:rsid w:val="00EF0D7A"/>
    <w:pPr>
      <w:ind w:left="200"/>
    </w:pPr>
    <w:rPr>
      <w:rFonts w:ascii="XO Thames" w:hAnsi="XO Thames"/>
      <w:color w:val="000000"/>
      <w:sz w:val="28"/>
    </w:rPr>
  </w:style>
  <w:style w:type="character" w:customStyle="1" w:styleId="27">
    <w:name w:val="Оглавление 2 Знак"/>
    <w:link w:val="26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195">
    <w:name w:val="xl19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3">
    <w:name w:val="xl17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40">
    <w:name w:val="xl24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2">
    <w:name w:val="xl7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36">
    <w:name w:val="xl2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8">
    <w:name w:val="xl78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EF0D7A"/>
    <w:pPr>
      <w:spacing w:line="276" w:lineRule="auto"/>
      <w:jc w:val="both"/>
    </w:pPr>
    <w:rPr>
      <w:rFonts w:ascii="Times New Roman" w:hAnsi="Times New Roman"/>
      <w:sz w:val="28"/>
    </w:rPr>
  </w:style>
  <w:style w:type="paragraph" w:customStyle="1" w:styleId="xl183">
    <w:name w:val="xl18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41">
    <w:name w:val="toc 4"/>
    <w:next w:val="a0"/>
    <w:link w:val="42"/>
    <w:uiPriority w:val="39"/>
    <w:rsid w:val="00EF0D7A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65">
    <w:name w:val="xl6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04">
    <w:name w:val="xl20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48">
    <w:name w:val="xl24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5">
    <w:name w:val="xl10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08">
    <w:name w:val="xl10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16">
    <w:name w:val="xl21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33">
    <w:name w:val="xl23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30">
    <w:name w:val="xl1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35">
    <w:name w:val="Основной текст с отступом 3 Знак"/>
    <w:rsid w:val="00EF0D7A"/>
    <w:rPr>
      <w:color w:val="000000"/>
    </w:rPr>
  </w:style>
  <w:style w:type="paragraph" w:customStyle="1" w:styleId="xl224">
    <w:name w:val="xl22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54">
    <w:name w:val="xl2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2">
    <w:name w:val="xl36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61">
    <w:name w:val="toc 6"/>
    <w:next w:val="a0"/>
    <w:link w:val="62"/>
    <w:uiPriority w:val="39"/>
    <w:rsid w:val="00EF0D7A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52">
    <w:name w:val="xl25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3">
    <w:name w:val="xl32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6">
    <w:name w:val="xl20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401">
    <w:name w:val="xl40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71">
    <w:name w:val="toc 7"/>
    <w:next w:val="a0"/>
    <w:link w:val="72"/>
    <w:uiPriority w:val="39"/>
    <w:rsid w:val="00EF0D7A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61">
    <w:name w:val="xl26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46">
    <w:name w:val="xl246"/>
    <w:basedOn w:val="a0"/>
    <w:rsid w:val="00EF0D7A"/>
    <w:pPr>
      <w:suppressAutoHyphens w:val="0"/>
      <w:spacing w:beforeAutospacing="1" w:afterAutospacing="1"/>
      <w:jc w:val="center"/>
    </w:pPr>
    <w:rPr>
      <w:color w:val="FF0000"/>
      <w:szCs w:val="20"/>
      <w:lang w:eastAsia="ru-RU"/>
    </w:rPr>
  </w:style>
  <w:style w:type="paragraph" w:customStyle="1" w:styleId="xl96">
    <w:name w:val="xl9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0D7A"/>
    <w:pPr>
      <w:widowControl w:val="0"/>
      <w:ind w:firstLine="720"/>
    </w:pPr>
    <w:rPr>
      <w:rFonts w:ascii="Arial" w:hAnsi="Arial"/>
      <w:color w:val="000000"/>
    </w:rPr>
  </w:style>
  <w:style w:type="paragraph" w:customStyle="1" w:styleId="xl258">
    <w:name w:val="xl258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66">
    <w:name w:val="xl6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90">
    <w:name w:val="xl39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affa">
    <w:name w:val="Знак Знак Знак Знак Знак 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377">
    <w:name w:val="xl37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fd">
    <w:name w:val="Абзац списка Знак"/>
    <w:basedOn w:val="1f1"/>
    <w:link w:val="afc"/>
    <w:rsid w:val="00EF0D7A"/>
    <w:rPr>
      <w:sz w:val="24"/>
      <w:szCs w:val="24"/>
      <w:lang w:eastAsia="zh-CN"/>
    </w:rPr>
  </w:style>
  <w:style w:type="paragraph" w:customStyle="1" w:styleId="xl83">
    <w:name w:val="xl8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7">
    <w:name w:val="xl31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75">
    <w:name w:val="xl27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22">
    <w:name w:val="xl12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9">
    <w:name w:val="xl209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231">
    <w:name w:val="xl23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39">
    <w:name w:val="xl33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86">
    <w:name w:val="xl8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73">
    <w:name w:val="xl27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affb">
    <w:name w:val="Посещённая гиперссылка"/>
    <w:rsid w:val="00EF0D7A"/>
    <w:rPr>
      <w:color w:val="800080"/>
      <w:u w:val="single"/>
    </w:rPr>
  </w:style>
  <w:style w:type="paragraph" w:customStyle="1" w:styleId="xl288">
    <w:name w:val="xl28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66">
    <w:name w:val="xl36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80">
    <w:name w:val="xl28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41">
    <w:name w:val="xl34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c">
    <w:name w:val="Текст концевой сноски Знак"/>
    <w:rsid w:val="00EF0D7A"/>
    <w:rPr>
      <w:rFonts w:ascii="Calibri" w:hAnsi="Calibri"/>
      <w:color w:val="000000"/>
    </w:rPr>
  </w:style>
  <w:style w:type="paragraph" w:customStyle="1" w:styleId="xl121">
    <w:name w:val="xl12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8">
    <w:name w:val="xl20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5">
    <w:name w:val="xl315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225">
    <w:name w:val="xl22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60">
    <w:name w:val="xl360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font6">
    <w:name w:val="font6"/>
    <w:basedOn w:val="a0"/>
    <w:rsid w:val="00EF0D7A"/>
    <w:pPr>
      <w:suppressAutoHyphens w:val="0"/>
      <w:spacing w:beforeAutospacing="1" w:afterAutospacing="1"/>
    </w:pPr>
    <w:rPr>
      <w:i/>
      <w:color w:val="000000"/>
      <w:sz w:val="22"/>
      <w:szCs w:val="20"/>
      <w:lang w:eastAsia="ru-RU"/>
    </w:rPr>
  </w:style>
  <w:style w:type="paragraph" w:customStyle="1" w:styleId="xl371">
    <w:name w:val="xl37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92">
    <w:name w:val="xl39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07">
    <w:name w:val="xl10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1f2">
    <w:name w:val="Основной текст Знак1"/>
    <w:basedOn w:val="1f1"/>
    <w:rsid w:val="00EF0D7A"/>
    <w:rPr>
      <w:sz w:val="28"/>
    </w:rPr>
  </w:style>
  <w:style w:type="paragraph" w:customStyle="1" w:styleId="xl109">
    <w:name w:val="xl10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310">
    <w:name w:val="Заголовок 3 Знак1"/>
    <w:basedOn w:val="1f1"/>
    <w:uiPriority w:val="9"/>
    <w:rsid w:val="00EF0D7A"/>
    <w:rPr>
      <w:sz w:val="28"/>
    </w:rPr>
  </w:style>
  <w:style w:type="paragraph" w:customStyle="1" w:styleId="xl168">
    <w:name w:val="xl1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20">
    <w:name w:val="xl220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53">
    <w:name w:val="xl15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9">
    <w:name w:val="xl21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36">
    <w:name w:val="xl1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3">
    <w:name w:val="Знак Знак Знак Знак Знак Знак1 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34">
    <w:name w:val="xl23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02">
    <w:name w:val="xl10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1">
    <w:name w:val="xl30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hl">
    <w:name w:val="hl"/>
    <w:rsid w:val="00EF0D7A"/>
    <w:rPr>
      <w:color w:val="000000"/>
    </w:rPr>
  </w:style>
  <w:style w:type="paragraph" w:customStyle="1" w:styleId="1f4">
    <w:name w:val="Абзац списка1"/>
    <w:basedOn w:val="a0"/>
    <w:rsid w:val="00EF0D7A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291">
    <w:name w:val="xl29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64">
    <w:name w:val="xl26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9">
    <w:name w:val="xl12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53">
    <w:name w:val="xl25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d">
    <w:name w:val="endnote text"/>
    <w:basedOn w:val="a0"/>
    <w:link w:val="1f5"/>
    <w:rsid w:val="00EF0D7A"/>
    <w:pPr>
      <w:suppressAutoHyphens w:val="0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1f5">
    <w:name w:val="Текст концевой сноски Знак1"/>
    <w:basedOn w:val="a1"/>
    <w:link w:val="affd"/>
    <w:rsid w:val="00EF0D7A"/>
    <w:rPr>
      <w:rFonts w:ascii="Calibri" w:hAnsi="Calibri"/>
      <w:color w:val="000000"/>
    </w:rPr>
  </w:style>
  <w:style w:type="paragraph" w:customStyle="1" w:styleId="font7">
    <w:name w:val="font7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18"/>
      <w:szCs w:val="20"/>
      <w:lang w:eastAsia="ru-RU"/>
    </w:rPr>
  </w:style>
  <w:style w:type="paragraph" w:customStyle="1" w:styleId="xl201">
    <w:name w:val="xl201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85">
    <w:name w:val="xl38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2">
    <w:name w:val="xl9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 w:val="20"/>
      <w:szCs w:val="20"/>
      <w:lang w:eastAsia="ru-RU"/>
    </w:rPr>
  </w:style>
  <w:style w:type="paragraph" w:customStyle="1" w:styleId="xl114">
    <w:name w:val="xl114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font14">
    <w:name w:val="font14"/>
    <w:basedOn w:val="a0"/>
    <w:rsid w:val="00EF0D7A"/>
    <w:pPr>
      <w:suppressAutoHyphens w:val="0"/>
      <w:spacing w:beforeAutospacing="1" w:afterAutospacing="1"/>
    </w:pPr>
    <w:rPr>
      <w:rFonts w:ascii="Calibri" w:hAnsi="Calibri"/>
      <w:b/>
      <w:color w:val="000000"/>
      <w:sz w:val="28"/>
      <w:szCs w:val="20"/>
      <w:lang w:eastAsia="ru-RU"/>
    </w:rPr>
  </w:style>
  <w:style w:type="paragraph" w:customStyle="1" w:styleId="xl402">
    <w:name w:val="xl40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e">
    <w:name w:val="Normal (Web)"/>
    <w:basedOn w:val="a0"/>
    <w:link w:val="afff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fff">
    <w:name w:val="Обычный (веб) Знак"/>
    <w:basedOn w:val="1f1"/>
    <w:link w:val="affe"/>
    <w:rsid w:val="00EF0D7A"/>
    <w:rPr>
      <w:color w:val="000000"/>
      <w:sz w:val="24"/>
    </w:rPr>
  </w:style>
  <w:style w:type="paragraph" w:customStyle="1" w:styleId="xl344">
    <w:name w:val="xl34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6">
    <w:name w:val="xl35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39">
    <w:name w:val="xl139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6">
    <w:name w:val="xl38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6">
    <w:name w:val="1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42">
    <w:name w:val="xl24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0">
    <w:name w:val="xl25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34">
    <w:name w:val="xl134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295">
    <w:name w:val="xl29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5">
    <w:name w:val="xl30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89">
    <w:name w:val="xl28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6">
    <w:name w:val="xl18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45">
    <w:name w:val="xl14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1">
    <w:name w:val="xl27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8">
    <w:name w:val="xl8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35">
    <w:name w:val="xl23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26">
    <w:name w:val="xl326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408">
    <w:name w:val="xl40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2">
    <w:name w:val="xl21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1f7">
    <w:name w:val="index 1"/>
    <w:basedOn w:val="a0"/>
    <w:next w:val="a0"/>
    <w:autoRedefine/>
    <w:uiPriority w:val="99"/>
    <w:semiHidden/>
    <w:unhideWhenUsed/>
    <w:rsid w:val="00EF0D7A"/>
    <w:pPr>
      <w:suppressAutoHyphens w:val="0"/>
      <w:ind w:left="240" w:hanging="240"/>
    </w:pPr>
    <w:rPr>
      <w:color w:val="000000"/>
      <w:szCs w:val="20"/>
      <w:lang w:eastAsia="ru-RU"/>
    </w:rPr>
  </w:style>
  <w:style w:type="paragraph" w:styleId="afff0">
    <w:name w:val="index heading"/>
    <w:basedOn w:val="a0"/>
    <w:link w:val="afff1"/>
    <w:rsid w:val="00EF0D7A"/>
    <w:pPr>
      <w:suppressAutoHyphens w:val="0"/>
    </w:pPr>
    <w:rPr>
      <w:color w:val="000000"/>
      <w:szCs w:val="20"/>
      <w:lang w:eastAsia="ru-RU"/>
    </w:rPr>
  </w:style>
  <w:style w:type="character" w:customStyle="1" w:styleId="afff1">
    <w:name w:val="Указатель Знак"/>
    <w:basedOn w:val="1f1"/>
    <w:link w:val="afff0"/>
    <w:rsid w:val="00EF0D7A"/>
    <w:rPr>
      <w:color w:val="000000"/>
      <w:sz w:val="24"/>
    </w:rPr>
  </w:style>
  <w:style w:type="paragraph" w:customStyle="1" w:styleId="xl104">
    <w:name w:val="xl10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9">
    <w:name w:val="xl9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20">
    <w:name w:val="xl120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9">
    <w:name w:val="xl149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51">
    <w:name w:val="xl35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1f8">
    <w:name w:val="Верхний колонтитул Знак1"/>
    <w:basedOn w:val="1f1"/>
    <w:rsid w:val="00EF0D7A"/>
    <w:rPr>
      <w:sz w:val="24"/>
    </w:rPr>
  </w:style>
  <w:style w:type="paragraph" w:customStyle="1" w:styleId="xl119">
    <w:name w:val="xl11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48">
    <w:name w:val="xl34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22">
    <w:name w:val="xl32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45">
    <w:name w:val="xl34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33">
    <w:name w:val="xl133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56">
    <w:name w:val="xl15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9">
    <w:name w:val="xl299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03">
    <w:name w:val="xl20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3">
    <w:name w:val="xl16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blue1">
    <w:name w:val="blue1"/>
    <w:rsid w:val="00EF0D7A"/>
    <w:rPr>
      <w:color w:val="3C6F9A"/>
    </w:rPr>
  </w:style>
  <w:style w:type="paragraph" w:customStyle="1" w:styleId="xl331">
    <w:name w:val="xl33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0">
    <w:name w:val="xl11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65">
    <w:name w:val="xl165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xl381">
    <w:name w:val="xl38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03">
    <w:name w:val="xl40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3">
    <w:name w:val="xl113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372">
    <w:name w:val="xl37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4">
    <w:name w:val="xl9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5">
    <w:name w:val="xl37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15">
    <w:name w:val="Замещающий текст1"/>
    <w:link w:val="a8"/>
    <w:rsid w:val="00EF0D7A"/>
    <w:rPr>
      <w:color w:val="808080"/>
    </w:rPr>
  </w:style>
  <w:style w:type="paragraph" w:customStyle="1" w:styleId="xl63">
    <w:name w:val="xl63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28">
    <w:name w:val="Стиль2"/>
    <w:basedOn w:val="20"/>
    <w:rsid w:val="00EF0D7A"/>
    <w:pPr>
      <w:keepNext/>
      <w:keepLines/>
      <w:widowControl w:val="0"/>
      <w:numPr>
        <w:numId w:val="0"/>
      </w:numPr>
      <w:spacing w:after="60"/>
      <w:ind w:left="432" w:hanging="432"/>
      <w:jc w:val="both"/>
    </w:pPr>
    <w:rPr>
      <w:b/>
      <w:sz w:val="24"/>
    </w:rPr>
  </w:style>
  <w:style w:type="paragraph" w:customStyle="1" w:styleId="font16">
    <w:name w:val="font16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character" w:customStyle="1" w:styleId="afb">
    <w:name w:val="Рецензия Знак"/>
    <w:link w:val="afa"/>
    <w:rsid w:val="00EF0D7A"/>
    <w:rPr>
      <w:sz w:val="24"/>
      <w:szCs w:val="24"/>
      <w:lang w:eastAsia="zh-CN"/>
    </w:rPr>
  </w:style>
  <w:style w:type="paragraph" w:customStyle="1" w:styleId="xl269">
    <w:name w:val="xl26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4">
    <w:name w:val="xl19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62">
    <w:name w:val="xl26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8">
    <w:name w:val="xl30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2">
    <w:name w:val="xl18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57">
    <w:name w:val="xl257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256">
    <w:name w:val="xl25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321">
    <w:name w:val="xl32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0">
    <w:name w:val="xl15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character" w:customStyle="1" w:styleId="1f9">
    <w:name w:val="Основной текст с отступом Знак1"/>
    <w:basedOn w:val="a1"/>
    <w:rsid w:val="00EF0D7A"/>
    <w:rPr>
      <w:sz w:val="32"/>
    </w:rPr>
  </w:style>
  <w:style w:type="paragraph" w:customStyle="1" w:styleId="xl334">
    <w:name w:val="xl334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25">
    <w:name w:val="xl325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417">
    <w:name w:val="xl417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5">
    <w:name w:val="xl115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82">
    <w:name w:val="xl8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ConsCell">
    <w:name w:val="ConsCell"/>
    <w:rsid w:val="00EF0D7A"/>
    <w:pPr>
      <w:widowControl w:val="0"/>
    </w:pPr>
    <w:rPr>
      <w:color w:val="000000"/>
      <w:sz w:val="18"/>
    </w:rPr>
  </w:style>
  <w:style w:type="paragraph" w:customStyle="1" w:styleId="xl268">
    <w:name w:val="xl26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17">
    <w:name w:val="xl11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1">
    <w:name w:val="xl14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38">
    <w:name w:val="xl33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13">
    <w:name w:val="xl31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79">
    <w:name w:val="xl27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58">
    <w:name w:val="xl35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404">
    <w:name w:val="xl40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Normalk1">
    <w:name w:val="Normal k_1"/>
    <w:basedOn w:val="a0"/>
    <w:rsid w:val="00EF0D7A"/>
    <w:pPr>
      <w:suppressAutoHyphens w:val="0"/>
      <w:jc w:val="both"/>
    </w:pPr>
    <w:rPr>
      <w:rFonts w:ascii="Journal" w:hAnsi="Journal"/>
      <w:color w:val="000000"/>
      <w:szCs w:val="20"/>
      <w:lang w:eastAsia="ru-RU"/>
    </w:rPr>
  </w:style>
  <w:style w:type="paragraph" w:customStyle="1" w:styleId="xl180">
    <w:name w:val="xl18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47">
    <w:name w:val="xl147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10">
    <w:name w:val="xl31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9">
    <w:name w:val="font9"/>
    <w:basedOn w:val="a0"/>
    <w:rsid w:val="00EF0D7A"/>
    <w:pPr>
      <w:suppressAutoHyphens w:val="0"/>
      <w:spacing w:beforeAutospacing="1" w:afterAutospacing="1"/>
    </w:pPr>
    <w:rPr>
      <w:b/>
      <w:i/>
      <w:color w:val="000000"/>
      <w:sz w:val="20"/>
      <w:szCs w:val="20"/>
      <w:lang w:eastAsia="ru-RU"/>
    </w:rPr>
  </w:style>
  <w:style w:type="paragraph" w:styleId="36">
    <w:name w:val="toc 3"/>
    <w:next w:val="a0"/>
    <w:link w:val="37"/>
    <w:uiPriority w:val="39"/>
    <w:rsid w:val="00EF0D7A"/>
    <w:pPr>
      <w:ind w:left="400"/>
    </w:pPr>
    <w:rPr>
      <w:rFonts w:ascii="XO Thames" w:hAnsi="XO Thames"/>
      <w:color w:val="000000"/>
      <w:sz w:val="28"/>
    </w:rPr>
  </w:style>
  <w:style w:type="character" w:customStyle="1" w:styleId="37">
    <w:name w:val="Оглавление 3 Знак"/>
    <w:link w:val="36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67">
    <w:name w:val="xl267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afff2">
    <w:name w:val="Выделение жирным"/>
    <w:rsid w:val="00EF0D7A"/>
    <w:rPr>
      <w:b/>
      <w:color w:val="000000"/>
    </w:rPr>
  </w:style>
  <w:style w:type="paragraph" w:customStyle="1" w:styleId="xl69">
    <w:name w:val="xl6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26">
    <w:name w:val="xl12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9">
    <w:name w:val="xl17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5">
    <w:name w:val="font15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u w:val="single"/>
      <w:lang w:eastAsia="ru-RU"/>
    </w:rPr>
  </w:style>
  <w:style w:type="paragraph" w:customStyle="1" w:styleId="xl397">
    <w:name w:val="xl39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0">
    <w:name w:val="xl10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3">
    <w:name w:val="xl21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9">
    <w:name w:val="xl25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38">
    <w:name w:val="Body Text Indent 3"/>
    <w:basedOn w:val="a0"/>
    <w:link w:val="311"/>
    <w:rsid w:val="00EF0D7A"/>
    <w:pPr>
      <w:suppressAutoHyphens w:val="0"/>
      <w:spacing w:after="120"/>
      <w:ind w:left="283"/>
    </w:pPr>
    <w:rPr>
      <w:color w:val="000000"/>
      <w:sz w:val="16"/>
      <w:szCs w:val="20"/>
      <w:lang w:eastAsia="ru-RU"/>
    </w:rPr>
  </w:style>
  <w:style w:type="character" w:customStyle="1" w:styleId="311">
    <w:name w:val="Основной текст с отступом 3 Знак1"/>
    <w:basedOn w:val="a1"/>
    <w:link w:val="38"/>
    <w:rsid w:val="00EF0D7A"/>
    <w:rPr>
      <w:color w:val="000000"/>
      <w:sz w:val="16"/>
    </w:rPr>
  </w:style>
  <w:style w:type="paragraph" w:customStyle="1" w:styleId="xl307">
    <w:name w:val="xl30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51">
    <w:name w:val="xl25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3">
    <w:name w:val="xl41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FontStyle127">
    <w:name w:val="Font Style127"/>
    <w:rsid w:val="00EF0D7A"/>
    <w:rPr>
      <w:rFonts w:ascii="Cambria" w:hAnsi="Cambria"/>
      <w:b/>
      <w:color w:val="000000"/>
      <w:spacing w:val="-20"/>
      <w:sz w:val="44"/>
    </w:rPr>
  </w:style>
  <w:style w:type="paragraph" w:customStyle="1" w:styleId="font10">
    <w:name w:val="font10"/>
    <w:basedOn w:val="a0"/>
    <w:rsid w:val="00EF0D7A"/>
    <w:pPr>
      <w:suppressAutoHyphens w:val="0"/>
      <w:spacing w:beforeAutospacing="1" w:afterAutospacing="1"/>
    </w:pPr>
    <w:rPr>
      <w:b/>
      <w:color w:val="000000"/>
      <w:sz w:val="20"/>
      <w:szCs w:val="20"/>
      <w:lang w:eastAsia="ru-RU"/>
    </w:rPr>
  </w:style>
  <w:style w:type="paragraph" w:customStyle="1" w:styleId="xl155">
    <w:name w:val="xl1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afff3">
    <w:name w:val="Block Text"/>
    <w:basedOn w:val="a0"/>
    <w:link w:val="afff4"/>
    <w:rsid w:val="00EF0D7A"/>
    <w:pPr>
      <w:widowControl w:val="0"/>
      <w:suppressAutoHyphens w:val="0"/>
      <w:ind w:left="-12" w:right="-6" w:firstLine="720"/>
      <w:jc w:val="both"/>
    </w:pPr>
    <w:rPr>
      <w:color w:val="000000"/>
      <w:sz w:val="28"/>
      <w:szCs w:val="20"/>
      <w:lang w:eastAsia="ru-RU"/>
    </w:rPr>
  </w:style>
  <w:style w:type="character" w:customStyle="1" w:styleId="afff4">
    <w:name w:val="Цитата Знак"/>
    <w:basedOn w:val="1f1"/>
    <w:link w:val="afff3"/>
    <w:rsid w:val="00EF0D7A"/>
    <w:rPr>
      <w:color w:val="000000"/>
      <w:sz w:val="28"/>
    </w:rPr>
  </w:style>
  <w:style w:type="paragraph" w:customStyle="1" w:styleId="xl229">
    <w:name w:val="xl22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5">
    <w:name w:val="xl18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84">
    <w:name w:val="xl18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">
    <w:name w:val="Уровень второй"/>
    <w:basedOn w:val="a0"/>
    <w:rsid w:val="00EF0D7A"/>
    <w:pPr>
      <w:numPr>
        <w:numId w:val="3"/>
      </w:numPr>
      <w:suppressAutoHyphens w:val="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98">
    <w:name w:val="xl39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0">
    <w:name w:val="xl7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35">
    <w:name w:val="xl335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65">
    <w:name w:val="xl36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43">
    <w:name w:val="xl24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1">
    <w:name w:val="xl11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3">
    <w:name w:val="xl193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72">
    <w:name w:val="xl27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plusnormal1">
    <w:name w:val="consplusnormal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6">
    <w:name w:val="xl33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7">
    <w:name w:val="xl17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0">
    <w:name w:val="xl34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87">
    <w:name w:val="xl28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64">
    <w:name w:val="xl6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72">
    <w:name w:val="xl17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91">
    <w:name w:val="xl39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font5">
    <w:name w:val="font5"/>
    <w:basedOn w:val="a0"/>
    <w:rsid w:val="00EF0D7A"/>
    <w:pPr>
      <w:suppressAutoHyphens w:val="0"/>
      <w:spacing w:beforeAutospacing="1" w:afterAutospacing="1"/>
    </w:pPr>
    <w:rPr>
      <w:b/>
      <w:i/>
      <w:color w:val="000000"/>
      <w:sz w:val="22"/>
      <w:szCs w:val="20"/>
      <w:lang w:eastAsia="ru-RU"/>
    </w:rPr>
  </w:style>
  <w:style w:type="paragraph" w:customStyle="1" w:styleId="ConsPlusTitle">
    <w:name w:val="ConsPlusTitle"/>
    <w:rsid w:val="00EF0D7A"/>
    <w:pPr>
      <w:widowControl w:val="0"/>
    </w:pPr>
    <w:rPr>
      <w:rFonts w:ascii="Calibri" w:hAnsi="Calibri"/>
      <w:b/>
      <w:color w:val="000000"/>
      <w:sz w:val="22"/>
    </w:rPr>
  </w:style>
  <w:style w:type="paragraph" w:customStyle="1" w:styleId="xl399">
    <w:name w:val="xl39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94">
    <w:name w:val="xl39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98">
    <w:name w:val="xl29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94">
    <w:name w:val="xl29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411">
    <w:name w:val="xl41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Iauiue">
    <w:name w:val="Iau?iue"/>
    <w:rsid w:val="00EF0D7A"/>
    <w:pPr>
      <w:spacing w:before="120" w:after="120" w:line="360" w:lineRule="atLeast"/>
      <w:ind w:left="567" w:firstLine="720"/>
      <w:jc w:val="both"/>
    </w:pPr>
    <w:rPr>
      <w:color w:val="000000"/>
      <w:sz w:val="28"/>
    </w:rPr>
  </w:style>
  <w:style w:type="paragraph" w:customStyle="1" w:styleId="xl277">
    <w:name w:val="xl27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0">
    <w:name w:val="xl200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132">
    <w:name w:val="xl13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71">
    <w:name w:val="xl17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wmi-callto">
    <w:name w:val="wmi-callto"/>
    <w:rsid w:val="00EF0D7A"/>
    <w:rPr>
      <w:color w:val="000000"/>
    </w:rPr>
  </w:style>
  <w:style w:type="paragraph" w:customStyle="1" w:styleId="xl409">
    <w:name w:val="xl40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14">
    <w:name w:val="xl31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6">
    <w:name w:val="xl19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74">
    <w:name w:val="xl17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31">
    <w:name w:val="xl13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86">
    <w:name w:val="xl28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0">
    <w:name w:val="xl3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5">
    <w:name w:val="xl12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92">
    <w:name w:val="xl29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98">
    <w:name w:val="xl19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78">
    <w:name w:val="xl27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76">
    <w:name w:val="xl17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99">
    <w:name w:val="xl199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16">
    <w:name w:val="Гиперссылка1"/>
    <w:link w:val="a9"/>
    <w:rsid w:val="00EF0D7A"/>
    <w:rPr>
      <w:color w:val="0000FF"/>
      <w:u w:val="single"/>
    </w:rPr>
  </w:style>
  <w:style w:type="paragraph" w:customStyle="1" w:styleId="Footnote">
    <w:name w:val="Footnote"/>
    <w:basedOn w:val="a0"/>
    <w:rsid w:val="00EF0D7A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F0D7A"/>
    <w:rPr>
      <w:rFonts w:ascii="Courier New" w:hAnsi="Courier New"/>
      <w:color w:val="000000"/>
    </w:rPr>
  </w:style>
  <w:style w:type="paragraph" w:customStyle="1" w:styleId="xl281">
    <w:name w:val="xl281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-">
    <w:name w:val="Интернет-ссылка"/>
    <w:rsid w:val="00EF0D7A"/>
    <w:rPr>
      <w:color w:val="0000FF"/>
      <w:u w:val="single"/>
    </w:rPr>
  </w:style>
  <w:style w:type="paragraph" w:customStyle="1" w:styleId="xl284">
    <w:name w:val="xl28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1fa">
    <w:name w:val="toc 1"/>
    <w:next w:val="a0"/>
    <w:link w:val="1fb"/>
    <w:uiPriority w:val="39"/>
    <w:rsid w:val="00EF0D7A"/>
    <w:rPr>
      <w:rFonts w:ascii="XO Thames" w:hAnsi="XO Thames"/>
      <w:b/>
      <w:color w:val="000000"/>
      <w:sz w:val="28"/>
    </w:rPr>
  </w:style>
  <w:style w:type="character" w:customStyle="1" w:styleId="1fb">
    <w:name w:val="Оглавление 1 Знак"/>
    <w:link w:val="1fa"/>
    <w:uiPriority w:val="39"/>
    <w:rsid w:val="00EF0D7A"/>
    <w:rPr>
      <w:rFonts w:ascii="XO Thames" w:hAnsi="XO Thames"/>
      <w:b/>
      <w:color w:val="000000"/>
      <w:sz w:val="28"/>
    </w:rPr>
  </w:style>
  <w:style w:type="paragraph" w:styleId="afff5">
    <w:name w:val="Plain Text"/>
    <w:basedOn w:val="a0"/>
    <w:link w:val="1fc"/>
    <w:rsid w:val="00EF0D7A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1fc">
    <w:name w:val="Текст Знак1"/>
    <w:basedOn w:val="a1"/>
    <w:link w:val="afff5"/>
    <w:rsid w:val="00EF0D7A"/>
    <w:rPr>
      <w:rFonts w:ascii="Courier New" w:hAnsi="Courier New"/>
      <w:color w:val="000000"/>
    </w:rPr>
  </w:style>
  <w:style w:type="paragraph" w:customStyle="1" w:styleId="xl144">
    <w:name w:val="xl144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88">
    <w:name w:val="xl38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62">
    <w:name w:val="xl16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46">
    <w:name w:val="xl146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6">
    <w:name w:val="Уровень первый"/>
    <w:basedOn w:val="a0"/>
    <w:rsid w:val="00EF0D7A"/>
    <w:pPr>
      <w:tabs>
        <w:tab w:val="left" w:pos="360"/>
      </w:tabs>
      <w:suppressAutoHyphens w:val="0"/>
      <w:ind w:left="360" w:hanging="360"/>
      <w:jc w:val="center"/>
    </w:pPr>
    <w:rPr>
      <w:rFonts w:ascii="Arial" w:hAnsi="Arial"/>
      <w:b/>
      <w:color w:val="000000"/>
      <w:sz w:val="22"/>
      <w:szCs w:val="20"/>
      <w:lang w:eastAsia="ru-RU"/>
    </w:rPr>
  </w:style>
  <w:style w:type="paragraph" w:customStyle="1" w:styleId="xl181">
    <w:name w:val="xl18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3">
    <w:name w:val="xl36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HeaderandFooter">
    <w:name w:val="Header and Footer"/>
    <w:rsid w:val="00EF0D7A"/>
    <w:pPr>
      <w:jc w:val="both"/>
    </w:pPr>
    <w:rPr>
      <w:rFonts w:ascii="XO Thames" w:hAnsi="XO Thames"/>
      <w:color w:val="000000"/>
    </w:rPr>
  </w:style>
  <w:style w:type="paragraph" w:customStyle="1" w:styleId="xl202">
    <w:name w:val="xl20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0">
    <w:name w:val="xl37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3">
    <w:name w:val="font13"/>
    <w:basedOn w:val="a0"/>
    <w:rsid w:val="00EF0D7A"/>
    <w:pPr>
      <w:suppressAutoHyphens w:val="0"/>
      <w:spacing w:beforeAutospacing="1" w:afterAutospacing="1"/>
    </w:pPr>
    <w:rPr>
      <w:b/>
      <w:color w:val="FF0000"/>
      <w:sz w:val="22"/>
      <w:szCs w:val="20"/>
      <w:lang w:eastAsia="ru-RU"/>
    </w:rPr>
  </w:style>
  <w:style w:type="paragraph" w:customStyle="1" w:styleId="xl98">
    <w:name w:val="xl9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70">
    <w:name w:val="xl27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styleId="29">
    <w:name w:val="Body Text 2"/>
    <w:basedOn w:val="a0"/>
    <w:link w:val="2a"/>
    <w:rsid w:val="00EF0D7A"/>
    <w:pPr>
      <w:suppressAutoHyphens w:val="0"/>
      <w:jc w:val="both"/>
    </w:pPr>
    <w:rPr>
      <w:color w:val="000000"/>
      <w:sz w:val="32"/>
      <w:szCs w:val="20"/>
      <w:lang w:eastAsia="ru-RU"/>
    </w:rPr>
  </w:style>
  <w:style w:type="character" w:customStyle="1" w:styleId="2a">
    <w:name w:val="Основной текст 2 Знак"/>
    <w:basedOn w:val="a1"/>
    <w:link w:val="29"/>
    <w:rsid w:val="00EF0D7A"/>
    <w:rPr>
      <w:color w:val="000000"/>
      <w:sz w:val="32"/>
    </w:rPr>
  </w:style>
  <w:style w:type="paragraph" w:customStyle="1" w:styleId="xl238">
    <w:name w:val="xl238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368">
    <w:name w:val="xl3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1">
    <w:name w:val="xl8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1fd">
    <w:name w:val="Нижний колонтитул Знак1"/>
    <w:basedOn w:val="a1"/>
    <w:rsid w:val="00EF0D7A"/>
    <w:rPr>
      <w:sz w:val="24"/>
    </w:rPr>
  </w:style>
  <w:style w:type="paragraph" w:customStyle="1" w:styleId="xl245">
    <w:name w:val="xl245"/>
    <w:basedOn w:val="a0"/>
    <w:rsid w:val="00EF0D7A"/>
    <w:pPr>
      <w:suppressAutoHyphens w:val="0"/>
      <w:spacing w:beforeAutospacing="1" w:afterAutospacing="1"/>
      <w:jc w:val="center"/>
    </w:pPr>
    <w:rPr>
      <w:color w:val="FF0000"/>
      <w:szCs w:val="20"/>
      <w:lang w:eastAsia="ru-RU"/>
    </w:rPr>
  </w:style>
  <w:style w:type="paragraph" w:customStyle="1" w:styleId="ConsNonformat">
    <w:name w:val="ConsNonformat"/>
    <w:rsid w:val="00EF0D7A"/>
    <w:pPr>
      <w:widowControl w:val="0"/>
    </w:pPr>
    <w:rPr>
      <w:rFonts w:ascii="Courier New" w:hAnsi="Courier New"/>
      <w:color w:val="000000"/>
    </w:rPr>
  </w:style>
  <w:style w:type="paragraph" w:customStyle="1" w:styleId="xl346">
    <w:name w:val="xl34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59">
    <w:name w:val="xl15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2">
    <w:name w:val="font12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16"/>
      <w:szCs w:val="20"/>
      <w:lang w:eastAsia="ru-RU"/>
    </w:rPr>
  </w:style>
  <w:style w:type="paragraph" w:customStyle="1" w:styleId="apple-converted-space">
    <w:name w:val="apple-converted-space"/>
    <w:rsid w:val="00EF0D7A"/>
    <w:rPr>
      <w:color w:val="000000"/>
    </w:rPr>
  </w:style>
  <w:style w:type="paragraph" w:customStyle="1" w:styleId="xl328">
    <w:name w:val="xl328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247">
    <w:name w:val="xl24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EndnoteCharacters">
    <w:name w:val="Endnote Characters"/>
    <w:rsid w:val="00EF0D7A"/>
    <w:rPr>
      <w:color w:val="000000"/>
      <w:vertAlign w:val="superscript"/>
    </w:rPr>
  </w:style>
  <w:style w:type="paragraph" w:customStyle="1" w:styleId="xl415">
    <w:name w:val="xl41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16">
    <w:name w:val="xl31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05">
    <w:name w:val="xl40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6">
    <w:name w:val="xl416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59">
    <w:name w:val="xl359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383">
    <w:name w:val="xl383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styleId="91">
    <w:name w:val="toc 9"/>
    <w:next w:val="a0"/>
    <w:link w:val="92"/>
    <w:uiPriority w:val="39"/>
    <w:rsid w:val="00EF0D7A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327">
    <w:name w:val="xl327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ConsNormal">
    <w:name w:val="ConsNormal"/>
    <w:rsid w:val="00EF0D7A"/>
    <w:pPr>
      <w:widowControl w:val="0"/>
      <w:ind w:firstLine="720"/>
    </w:pPr>
    <w:rPr>
      <w:rFonts w:ascii="Arial" w:hAnsi="Arial"/>
      <w:color w:val="000000"/>
    </w:rPr>
  </w:style>
  <w:style w:type="paragraph" w:customStyle="1" w:styleId="xl318">
    <w:name w:val="xl31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0">
    <w:name w:val="Стиль1"/>
    <w:basedOn w:val="a0"/>
    <w:rsid w:val="00EF0D7A"/>
    <w:pPr>
      <w:keepNext/>
      <w:keepLines/>
      <w:widowControl w:val="0"/>
      <w:numPr>
        <w:numId w:val="4"/>
      </w:numPr>
      <w:suppressAutoHyphens w:val="0"/>
      <w:spacing w:after="60"/>
    </w:pPr>
    <w:rPr>
      <w:b/>
      <w:color w:val="000000"/>
      <w:sz w:val="28"/>
      <w:szCs w:val="20"/>
      <w:lang w:eastAsia="ru-RU"/>
    </w:rPr>
  </w:style>
  <w:style w:type="paragraph" w:customStyle="1" w:styleId="afff7">
    <w:name w:val="Привязка сноски"/>
    <w:rsid w:val="00EF0D7A"/>
    <w:rPr>
      <w:color w:val="000000"/>
      <w:vertAlign w:val="superscript"/>
    </w:rPr>
  </w:style>
  <w:style w:type="paragraph" w:customStyle="1" w:styleId="afff8">
    <w:name w:val="Заголовок Знак"/>
    <w:rsid w:val="00EF0D7A"/>
    <w:rPr>
      <w:rFonts w:ascii="Arial" w:hAnsi="Arial"/>
      <w:b/>
      <w:color w:val="000000"/>
      <w:sz w:val="32"/>
    </w:rPr>
  </w:style>
  <w:style w:type="paragraph" w:customStyle="1" w:styleId="xl400">
    <w:name w:val="xl40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93">
    <w:name w:val="xl39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87">
    <w:name w:val="xl8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2">
    <w:name w:val="xl382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187">
    <w:name w:val="xl18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47">
    <w:name w:val="xl34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11">
    <w:name w:val="xl31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02">
    <w:name w:val="xl302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412">
    <w:name w:val="xl412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57">
    <w:name w:val="xl35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styleId="20">
    <w:name w:val="List Number 2"/>
    <w:basedOn w:val="a0"/>
    <w:link w:val="2b"/>
    <w:rsid w:val="00EF0D7A"/>
    <w:pPr>
      <w:numPr>
        <w:numId w:val="5"/>
      </w:numPr>
      <w:tabs>
        <w:tab w:val="left" w:pos="432"/>
      </w:tabs>
      <w:suppressAutoHyphens w:val="0"/>
      <w:ind w:left="432" w:hanging="432"/>
    </w:pPr>
    <w:rPr>
      <w:color w:val="000000"/>
      <w:sz w:val="28"/>
      <w:szCs w:val="20"/>
      <w:lang w:eastAsia="ru-RU"/>
    </w:rPr>
  </w:style>
  <w:style w:type="character" w:customStyle="1" w:styleId="2b">
    <w:name w:val="Нумерованный список 2 Знак"/>
    <w:basedOn w:val="1f1"/>
    <w:link w:val="20"/>
    <w:rsid w:val="00EF0D7A"/>
    <w:rPr>
      <w:color w:val="000000"/>
      <w:sz w:val="28"/>
    </w:rPr>
  </w:style>
  <w:style w:type="paragraph" w:customStyle="1" w:styleId="xl75">
    <w:name w:val="xl75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70">
    <w:name w:val="xl17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80">
    <w:name w:val="xl80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138">
    <w:name w:val="xl13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11">
    <w:name w:val="xl211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123">
    <w:name w:val="xl12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43">
    <w:name w:val="xl34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afff9">
    <w:name w:val="Знак Знак Знак Знак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styleId="81">
    <w:name w:val="toc 8"/>
    <w:next w:val="a0"/>
    <w:link w:val="82"/>
    <w:uiPriority w:val="39"/>
    <w:rsid w:val="00EF0D7A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41">
    <w:name w:val="xl24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418">
    <w:name w:val="xl418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23">
    <w:name w:val="xl22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font11">
    <w:name w:val="font11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396">
    <w:name w:val="xl39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40">
    <w:name w:val="xl140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8">
    <w:name w:val="xl378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74">
    <w:name w:val="xl27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87">
    <w:name w:val="xl38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64">
    <w:name w:val="xl164"/>
    <w:basedOn w:val="a0"/>
    <w:rsid w:val="00EF0D7A"/>
    <w:pPr>
      <w:suppressAutoHyphens w:val="0"/>
      <w:spacing w:beforeAutospacing="1" w:afterAutospacing="1"/>
      <w:jc w:val="right"/>
    </w:pPr>
    <w:rPr>
      <w:i/>
      <w:color w:val="000000"/>
      <w:szCs w:val="20"/>
      <w:lang w:eastAsia="ru-RU"/>
    </w:rPr>
  </w:style>
  <w:style w:type="paragraph" w:customStyle="1" w:styleId="xl191">
    <w:name w:val="xl191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16">
    <w:name w:val="xl11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68">
    <w:name w:val="xl6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28">
    <w:name w:val="xl12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HTML1">
    <w:name w:val="Стандартный HTML1"/>
    <w:basedOn w:val="a0"/>
    <w:rsid w:val="00EF0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paragraph" w:customStyle="1" w:styleId="xl414">
    <w:name w:val="xl41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78">
    <w:name w:val="xl17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239">
    <w:name w:val="xl239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222">
    <w:name w:val="xl22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9">
    <w:name w:val="xl32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aff3">
    <w:name w:val="Без интервала Знак"/>
    <w:link w:val="aff2"/>
    <w:rsid w:val="00EF0D7A"/>
    <w:rPr>
      <w:sz w:val="24"/>
      <w:szCs w:val="24"/>
    </w:rPr>
  </w:style>
  <w:style w:type="paragraph" w:customStyle="1" w:styleId="xl276">
    <w:name w:val="xl27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30">
    <w:name w:val="xl23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0">
    <w:name w:val="xl29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9">
    <w:name w:val="xl89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 w:val="16"/>
      <w:szCs w:val="20"/>
      <w:lang w:eastAsia="ru-RU"/>
    </w:rPr>
  </w:style>
  <w:style w:type="paragraph" w:customStyle="1" w:styleId="xl342">
    <w:name w:val="xl342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74">
    <w:name w:val="xl37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50">
    <w:name w:val="xl35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0">
    <w:name w:val="xl210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font0">
    <w:name w:val="font0"/>
    <w:basedOn w:val="a0"/>
    <w:rsid w:val="00EF0D7A"/>
    <w:pPr>
      <w:suppressAutoHyphens w:val="0"/>
      <w:spacing w:beforeAutospacing="1" w:afterAutospacing="1"/>
    </w:pPr>
    <w:rPr>
      <w:rFonts w:ascii="Calibri" w:hAnsi="Calibri"/>
      <w:color w:val="000000"/>
      <w:sz w:val="22"/>
      <w:szCs w:val="20"/>
      <w:lang w:eastAsia="ru-RU"/>
    </w:rPr>
  </w:style>
  <w:style w:type="paragraph" w:customStyle="1" w:styleId="xl93">
    <w:name w:val="xl93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19">
    <w:name w:val="xl31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2c">
    <w:name w:val="Body Text Indent 2"/>
    <w:basedOn w:val="a0"/>
    <w:link w:val="2d"/>
    <w:rsid w:val="00EF0D7A"/>
    <w:pPr>
      <w:suppressAutoHyphens w:val="0"/>
      <w:ind w:left="510"/>
      <w:jc w:val="both"/>
    </w:pPr>
    <w:rPr>
      <w:color w:val="000000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1"/>
    <w:link w:val="2c"/>
    <w:rsid w:val="00EF0D7A"/>
    <w:rPr>
      <w:color w:val="000000"/>
      <w:sz w:val="28"/>
    </w:rPr>
  </w:style>
  <w:style w:type="paragraph" w:customStyle="1" w:styleId="xl249">
    <w:name w:val="xl24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1">
    <w:name w:val="xl7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90">
    <w:name w:val="xl90"/>
    <w:basedOn w:val="a0"/>
    <w:rsid w:val="00EF0D7A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3">
    <w:name w:val="xl29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74">
    <w:name w:val="xl7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styleId="51">
    <w:name w:val="toc 5"/>
    <w:next w:val="a0"/>
    <w:link w:val="52"/>
    <w:uiPriority w:val="39"/>
    <w:rsid w:val="00EF0D7A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EF0D7A"/>
    <w:rPr>
      <w:rFonts w:ascii="XO Thames" w:hAnsi="XO Thames"/>
      <w:color w:val="000000"/>
      <w:sz w:val="28"/>
    </w:rPr>
  </w:style>
  <w:style w:type="paragraph" w:customStyle="1" w:styleId="xl218">
    <w:name w:val="xl21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55">
    <w:name w:val="xl2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77">
    <w:name w:val="xl77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124">
    <w:name w:val="xl124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52">
    <w:name w:val="xl352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styleId="afffa">
    <w:name w:val="Normal Indent"/>
    <w:basedOn w:val="a0"/>
    <w:link w:val="afffb"/>
    <w:rsid w:val="00EF0D7A"/>
    <w:pPr>
      <w:suppressAutoHyphens w:val="0"/>
      <w:ind w:left="708"/>
    </w:pPr>
    <w:rPr>
      <w:rFonts w:ascii="CG Times (W1)" w:hAnsi="CG Times (W1)"/>
      <w:color w:val="000000"/>
      <w:szCs w:val="20"/>
      <w:lang w:eastAsia="ru-RU"/>
    </w:rPr>
  </w:style>
  <w:style w:type="character" w:customStyle="1" w:styleId="afffb">
    <w:name w:val="Обычный отступ Знак"/>
    <w:basedOn w:val="1f1"/>
    <w:link w:val="afffa"/>
    <w:rsid w:val="00EF0D7A"/>
    <w:rPr>
      <w:rFonts w:ascii="CG Times (W1)" w:hAnsi="CG Times (W1)"/>
      <w:color w:val="000000"/>
      <w:sz w:val="24"/>
    </w:rPr>
  </w:style>
  <w:style w:type="paragraph" w:customStyle="1" w:styleId="xl154">
    <w:name w:val="xl1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97">
    <w:name w:val="xl29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69">
    <w:name w:val="xl36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1">
    <w:name w:val="xl361"/>
    <w:basedOn w:val="a0"/>
    <w:rsid w:val="00EF0D7A"/>
    <w:pPr>
      <w:suppressAutoHyphens w:val="0"/>
      <w:spacing w:beforeAutospacing="1" w:afterAutospacing="1"/>
      <w:jc w:val="right"/>
    </w:pPr>
    <w:rPr>
      <w:color w:val="000000"/>
      <w:szCs w:val="20"/>
      <w:lang w:eastAsia="ru-RU"/>
    </w:rPr>
  </w:style>
  <w:style w:type="paragraph" w:customStyle="1" w:styleId="xl189">
    <w:name w:val="xl18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67">
    <w:name w:val="xl36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customStyle="1" w:styleId="af0">
    <w:name w:val="Название объекта Знак"/>
    <w:basedOn w:val="1f1"/>
    <w:link w:val="af"/>
    <w:rsid w:val="00EF0D7A"/>
    <w:rPr>
      <w:rFonts w:cs="Mangal"/>
      <w:i/>
      <w:iCs/>
      <w:sz w:val="24"/>
      <w:szCs w:val="24"/>
      <w:lang w:eastAsia="zh-CN"/>
    </w:rPr>
  </w:style>
  <w:style w:type="paragraph" w:customStyle="1" w:styleId="xl148">
    <w:name w:val="xl148"/>
    <w:basedOn w:val="a0"/>
    <w:rsid w:val="00EF0D7A"/>
    <w:pPr>
      <w:suppressAutoHyphens w:val="0"/>
      <w:spacing w:beforeAutospacing="1" w:afterAutospacing="1"/>
    </w:pPr>
    <w:rPr>
      <w:b/>
      <w:i/>
      <w:color w:val="000000"/>
      <w:szCs w:val="20"/>
      <w:lang w:eastAsia="ru-RU"/>
    </w:rPr>
  </w:style>
  <w:style w:type="paragraph" w:customStyle="1" w:styleId="xl300">
    <w:name w:val="xl30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26">
    <w:name w:val="xl22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03">
    <w:name w:val="xl303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FootnoteCharacters">
    <w:name w:val="Footnote Characters"/>
    <w:rsid w:val="00EF0D7A"/>
    <w:rPr>
      <w:color w:val="000000"/>
      <w:vertAlign w:val="superscript"/>
    </w:rPr>
  </w:style>
  <w:style w:type="paragraph" w:customStyle="1" w:styleId="xl349">
    <w:name w:val="xl34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3">
    <w:name w:val="xl10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20">
    <w:name w:val="xl32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0">
    <w:name w:val="xl38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3">
    <w:name w:val="xl73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8">
    <w:name w:val="xl15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ConsTitle">
    <w:name w:val="ConsTitle"/>
    <w:rsid w:val="00EF0D7A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xl395">
    <w:name w:val="xl395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28">
    <w:name w:val="xl228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07">
    <w:name w:val="xl20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76">
    <w:name w:val="xl37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33">
    <w:name w:val="xl333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37">
    <w:name w:val="xl33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97">
    <w:name w:val="xl97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83">
    <w:name w:val="xl28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5">
    <w:name w:val="xl21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296">
    <w:name w:val="xl296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332">
    <w:name w:val="xl33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e">
    <w:name w:val="Знак Знак Знак Знак1"/>
    <w:basedOn w:val="a0"/>
    <w:rsid w:val="00EF0D7A"/>
    <w:pPr>
      <w:suppressAutoHyphens w:val="0"/>
      <w:spacing w:beforeAutospacing="1" w:afterAutospacing="1"/>
    </w:pPr>
    <w:rPr>
      <w:rFonts w:ascii="Tahoma" w:hAnsi="Tahoma"/>
      <w:color w:val="000000"/>
      <w:sz w:val="20"/>
      <w:szCs w:val="20"/>
      <w:lang w:eastAsia="ru-RU"/>
    </w:rPr>
  </w:style>
  <w:style w:type="paragraph" w:customStyle="1" w:styleId="xl227">
    <w:name w:val="xl22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39">
    <w:name w:val="Стиль3"/>
    <w:basedOn w:val="2c"/>
    <w:rsid w:val="00EF0D7A"/>
    <w:pPr>
      <w:widowControl w:val="0"/>
      <w:tabs>
        <w:tab w:val="left" w:pos="432"/>
        <w:tab w:val="left" w:pos="2160"/>
      </w:tabs>
      <w:ind w:left="2160" w:hanging="720"/>
    </w:pPr>
    <w:rPr>
      <w:sz w:val="24"/>
    </w:rPr>
  </w:style>
  <w:style w:type="paragraph" w:customStyle="1" w:styleId="xl282">
    <w:name w:val="xl28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324">
    <w:name w:val="xl32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84">
    <w:name w:val="xl8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97">
    <w:name w:val="xl19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91">
    <w:name w:val="xl91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EF0D7A"/>
    <w:pPr>
      <w:suppressAutoHyphens w:val="0"/>
      <w:spacing w:beforeAutospacing="1" w:afterAutospacing="1"/>
    </w:pPr>
    <w:rPr>
      <w:rFonts w:ascii="Tahoma" w:hAnsi="Tahoma"/>
      <w:b/>
      <w:color w:val="000000"/>
      <w:sz w:val="18"/>
      <w:szCs w:val="20"/>
      <w:lang w:eastAsia="ru-RU"/>
    </w:rPr>
  </w:style>
  <w:style w:type="paragraph" w:customStyle="1" w:styleId="xl79">
    <w:name w:val="xl79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67">
    <w:name w:val="xl16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76">
    <w:name w:val="xl7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12">
    <w:name w:val="xl112"/>
    <w:basedOn w:val="a0"/>
    <w:rsid w:val="00EF0D7A"/>
    <w:pPr>
      <w:suppressAutoHyphens w:val="0"/>
      <w:spacing w:beforeAutospacing="1" w:afterAutospacing="1"/>
      <w:jc w:val="center"/>
    </w:pPr>
    <w:rPr>
      <w:b/>
      <w:color w:val="000000"/>
      <w:szCs w:val="20"/>
      <w:lang w:eastAsia="ru-RU"/>
    </w:rPr>
  </w:style>
  <w:style w:type="paragraph" w:customStyle="1" w:styleId="xl379">
    <w:name w:val="xl37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05">
    <w:name w:val="xl205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styleId="afffc">
    <w:name w:val="Subtitle"/>
    <w:next w:val="a0"/>
    <w:link w:val="afffd"/>
    <w:uiPriority w:val="11"/>
    <w:qFormat/>
    <w:rsid w:val="00EF0D7A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fd">
    <w:name w:val="Подзаголовок Знак"/>
    <w:basedOn w:val="a1"/>
    <w:link w:val="afffc"/>
    <w:uiPriority w:val="11"/>
    <w:rsid w:val="00EF0D7A"/>
    <w:rPr>
      <w:rFonts w:ascii="XO Thames" w:hAnsi="XO Thames"/>
      <w:i/>
      <w:color w:val="000000"/>
      <w:sz w:val="24"/>
    </w:rPr>
  </w:style>
  <w:style w:type="paragraph" w:customStyle="1" w:styleId="xl169">
    <w:name w:val="xl16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1ff">
    <w:name w:val="Знак Знак1"/>
    <w:rsid w:val="00EF0D7A"/>
    <w:rPr>
      <w:b/>
      <w:color w:val="000000"/>
    </w:rPr>
  </w:style>
  <w:style w:type="paragraph" w:customStyle="1" w:styleId="xl160">
    <w:name w:val="xl160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63">
    <w:name w:val="xl26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42">
    <w:name w:val="xl142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84">
    <w:name w:val="xl38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89">
    <w:name w:val="xl389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61">
    <w:name w:val="xl161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01">
    <w:name w:val="xl101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309">
    <w:name w:val="xl309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37">
    <w:name w:val="xl137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106">
    <w:name w:val="xl106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410">
    <w:name w:val="xl41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character" w:customStyle="1" w:styleId="ae">
    <w:name w:val="Список Знак"/>
    <w:basedOn w:val="1f2"/>
    <w:link w:val="ad"/>
    <w:rsid w:val="00EF0D7A"/>
    <w:rPr>
      <w:rFonts w:cs="Mangal"/>
      <w:sz w:val="28"/>
      <w:szCs w:val="24"/>
      <w:lang w:eastAsia="zh-CN"/>
    </w:rPr>
  </w:style>
  <w:style w:type="paragraph" w:styleId="afffe">
    <w:name w:val="Title"/>
    <w:basedOn w:val="a0"/>
    <w:next w:val="ab"/>
    <w:link w:val="affff"/>
    <w:uiPriority w:val="10"/>
    <w:qFormat/>
    <w:rsid w:val="00EF0D7A"/>
    <w:pPr>
      <w:suppressAutoHyphens w:val="0"/>
      <w:spacing w:before="240" w:after="60"/>
      <w:jc w:val="center"/>
      <w:outlineLvl w:val="0"/>
    </w:pPr>
    <w:rPr>
      <w:rFonts w:ascii="Arial" w:hAnsi="Arial"/>
      <w:b/>
      <w:color w:val="000000"/>
      <w:sz w:val="32"/>
      <w:szCs w:val="20"/>
      <w:lang w:eastAsia="ru-RU"/>
    </w:rPr>
  </w:style>
  <w:style w:type="character" w:customStyle="1" w:styleId="affff">
    <w:name w:val="Название Знак"/>
    <w:basedOn w:val="a1"/>
    <w:link w:val="afffe"/>
    <w:uiPriority w:val="10"/>
    <w:rsid w:val="00EF0D7A"/>
    <w:rPr>
      <w:rFonts w:ascii="Arial" w:hAnsi="Arial"/>
      <w:b/>
      <w:color w:val="000000"/>
      <w:sz w:val="32"/>
    </w:rPr>
  </w:style>
  <w:style w:type="paragraph" w:customStyle="1" w:styleId="xl406">
    <w:name w:val="xl406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53">
    <w:name w:val="xl353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237">
    <w:name w:val="xl23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17">
    <w:name w:val="xl217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35">
    <w:name w:val="xl13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373">
    <w:name w:val="xl373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157">
    <w:name w:val="xl15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52">
    <w:name w:val="xl152"/>
    <w:basedOn w:val="a0"/>
    <w:rsid w:val="00EF0D7A"/>
    <w:pPr>
      <w:suppressAutoHyphens w:val="0"/>
      <w:spacing w:beforeAutospacing="1" w:afterAutospacing="1"/>
    </w:pPr>
    <w:rPr>
      <w:b/>
      <w:color w:val="000000"/>
      <w:szCs w:val="20"/>
      <w:lang w:eastAsia="ru-RU"/>
    </w:rPr>
  </w:style>
  <w:style w:type="paragraph" w:customStyle="1" w:styleId="xl364">
    <w:name w:val="xl36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66">
    <w:name w:val="xl266"/>
    <w:basedOn w:val="a0"/>
    <w:rsid w:val="00EF0D7A"/>
    <w:pPr>
      <w:suppressAutoHyphens w:val="0"/>
      <w:spacing w:beforeAutospacing="1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304">
    <w:name w:val="xl304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60">
    <w:name w:val="xl260"/>
    <w:basedOn w:val="a0"/>
    <w:rsid w:val="00EF0D7A"/>
    <w:pPr>
      <w:suppressAutoHyphens w:val="0"/>
      <w:spacing w:beforeAutospacing="1" w:afterAutospacing="1"/>
    </w:pPr>
    <w:rPr>
      <w:color w:val="000000"/>
      <w:szCs w:val="20"/>
      <w:lang w:eastAsia="ru-RU"/>
    </w:rPr>
  </w:style>
  <w:style w:type="paragraph" w:customStyle="1" w:styleId="xl214">
    <w:name w:val="xl214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212">
    <w:name w:val="Заголовок 2 Знак1"/>
    <w:basedOn w:val="1f1"/>
    <w:uiPriority w:val="9"/>
    <w:rsid w:val="00EF0D7A"/>
    <w:rPr>
      <w:sz w:val="36"/>
    </w:rPr>
  </w:style>
  <w:style w:type="paragraph" w:customStyle="1" w:styleId="xl407">
    <w:name w:val="xl407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188">
    <w:name w:val="xl188"/>
    <w:basedOn w:val="a0"/>
    <w:rsid w:val="00EF0D7A"/>
    <w:pPr>
      <w:suppressAutoHyphens w:val="0"/>
      <w:spacing w:beforeAutospacing="1" w:afterAutospacing="1"/>
      <w:jc w:val="center"/>
    </w:pPr>
    <w:rPr>
      <w:b/>
      <w:i/>
      <w:color w:val="000000"/>
      <w:szCs w:val="20"/>
      <w:lang w:eastAsia="ru-RU"/>
    </w:rPr>
  </w:style>
  <w:style w:type="paragraph" w:customStyle="1" w:styleId="xl355">
    <w:name w:val="xl35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21">
    <w:name w:val="xl221"/>
    <w:basedOn w:val="a0"/>
    <w:rsid w:val="00EF0D7A"/>
    <w:pPr>
      <w:suppressAutoHyphens w:val="0"/>
      <w:spacing w:beforeAutospacing="1" w:afterAutospacing="1"/>
    </w:pPr>
    <w:rPr>
      <w:i/>
      <w:color w:val="000000"/>
      <w:szCs w:val="20"/>
      <w:lang w:eastAsia="ru-RU"/>
    </w:rPr>
  </w:style>
  <w:style w:type="paragraph" w:customStyle="1" w:styleId="xl190">
    <w:name w:val="xl190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ff0">
    <w:name w:val="Привязка концевой сноски"/>
    <w:rsid w:val="00EF0D7A"/>
    <w:rPr>
      <w:color w:val="000000"/>
      <w:vertAlign w:val="superscript"/>
    </w:rPr>
  </w:style>
  <w:style w:type="paragraph" w:customStyle="1" w:styleId="xl354">
    <w:name w:val="xl354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paragraph" w:customStyle="1" w:styleId="xl232">
    <w:name w:val="xl23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affff1">
    <w:name w:val="Уровень третий"/>
    <w:basedOn w:val="a0"/>
    <w:rsid w:val="00EF0D7A"/>
    <w:pPr>
      <w:tabs>
        <w:tab w:val="left" w:pos="360"/>
      </w:tabs>
      <w:suppressAutoHyphens w:val="0"/>
      <w:ind w:left="360" w:hanging="360"/>
      <w:jc w:val="both"/>
    </w:pPr>
    <w:rPr>
      <w:rFonts w:ascii="Arial" w:hAnsi="Arial"/>
      <w:color w:val="000000"/>
      <w:sz w:val="22"/>
      <w:szCs w:val="20"/>
      <w:lang w:eastAsia="ru-RU"/>
    </w:rPr>
  </w:style>
  <w:style w:type="paragraph" w:customStyle="1" w:styleId="xl312">
    <w:name w:val="xl312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paragraph" w:customStyle="1" w:styleId="xl85">
    <w:name w:val="xl85"/>
    <w:basedOn w:val="a0"/>
    <w:rsid w:val="00EF0D7A"/>
    <w:pPr>
      <w:suppressAutoHyphens w:val="0"/>
      <w:spacing w:beforeAutospacing="1" w:afterAutospacing="1"/>
      <w:jc w:val="center"/>
    </w:pPr>
    <w:rPr>
      <w:color w:val="000000"/>
      <w:szCs w:val="20"/>
      <w:lang w:eastAsia="ru-RU"/>
    </w:rPr>
  </w:style>
  <w:style w:type="character" w:styleId="affff2">
    <w:name w:val="annotation reference"/>
    <w:basedOn w:val="a1"/>
    <w:rsid w:val="00EF0D7A"/>
    <w:rPr>
      <w:sz w:val="16"/>
    </w:rPr>
  </w:style>
  <w:style w:type="paragraph" w:customStyle="1" w:styleId="xl175">
    <w:name w:val="xl175"/>
    <w:basedOn w:val="a0"/>
    <w:rsid w:val="00EF0D7A"/>
    <w:pPr>
      <w:suppressAutoHyphens w:val="0"/>
      <w:spacing w:beforeAutospacing="1" w:afterAutospacing="1"/>
      <w:jc w:val="center"/>
    </w:pPr>
    <w:rPr>
      <w:i/>
      <w:color w:val="00000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3BC"/>
    <w:rPr>
      <w:rFonts w:ascii="Arial" w:hAnsi="Arial"/>
      <w:color w:val="000000"/>
    </w:rPr>
  </w:style>
  <w:style w:type="paragraph" w:customStyle="1" w:styleId="affff3">
    <w:name w:val="Стиль Знак"/>
    <w:basedOn w:val="a0"/>
    <w:next w:val="2"/>
    <w:autoRedefine/>
    <w:rsid w:val="006A53BC"/>
    <w:pPr>
      <w:suppressAutoHyphens w:val="0"/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DAC3-659A-411C-B85B-E9EC690F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20</Pages>
  <Words>3965</Words>
  <Characters>22605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_____________________________________________________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_________________________________________________</vt:lpstr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2023-03-31T09:26:00Z</cp:lastPrinted>
  <dcterms:created xsi:type="dcterms:W3CDTF">2023-03-31T09:29:00Z</dcterms:created>
  <dcterms:modified xsi:type="dcterms:W3CDTF">2023-03-31T09:29:00Z</dcterms:modified>
</cp:coreProperties>
</file>