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  <w:p w:rsidR="00886A38" w:rsidRPr="00846A89" w:rsidRDefault="00094AA1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094AA1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t>27.12.2022 № 272-З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992342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992342" w:rsidRDefault="008A4244" w:rsidP="00992342">
      <w:pPr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7A08BE" w:rsidRPr="007A08BE">
        <w:rPr>
          <w:rFonts w:ascii="PT Astra Serif" w:hAnsi="PT Astra Serif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08BE" w:rsidRPr="007A08BE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="007A08BE" w:rsidRPr="007A08BE">
        <w:rPr>
          <w:rFonts w:ascii="PT Astra Serif" w:hAnsi="PT Astra Serif"/>
          <w:b/>
          <w:sz w:val="26"/>
          <w:szCs w:val="26"/>
        </w:rPr>
        <w:t xml:space="preserve"> район от 17.08.2021 № 8-1025 «Об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7A08BE" w:rsidRPr="007A08BE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="007A08BE" w:rsidRPr="007A08BE">
        <w:rPr>
          <w:rFonts w:ascii="PT Astra Serif" w:hAnsi="PT Astra Serif"/>
          <w:b/>
          <w:sz w:val="26"/>
          <w:szCs w:val="26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</w:t>
      </w:r>
      <w:proofErr w:type="gramEnd"/>
    </w:p>
    <w:p w:rsidR="00992342" w:rsidRDefault="007A08BE" w:rsidP="00992342">
      <w:pPr>
        <w:jc w:val="center"/>
        <w:rPr>
          <w:rFonts w:ascii="PT Astra Serif" w:hAnsi="PT Astra Serif"/>
          <w:b/>
          <w:sz w:val="26"/>
          <w:szCs w:val="26"/>
        </w:rPr>
      </w:pPr>
      <w:r w:rsidRPr="007A08BE">
        <w:rPr>
          <w:rFonts w:ascii="PT Astra Serif" w:hAnsi="PT Astra Serif"/>
          <w:b/>
          <w:sz w:val="26"/>
          <w:szCs w:val="26"/>
        </w:rPr>
        <w:t>с родителей (законных представителей</w:t>
      </w:r>
      <w:r>
        <w:rPr>
          <w:rFonts w:ascii="PT Astra Serif" w:hAnsi="PT Astra Serif"/>
          <w:b/>
          <w:sz w:val="26"/>
          <w:szCs w:val="26"/>
        </w:rPr>
        <w:t>) за присмотр и уход за детьми</w:t>
      </w:r>
      <w:r w:rsidRPr="007A08BE">
        <w:rPr>
          <w:rFonts w:ascii="PT Astra Serif" w:hAnsi="PT Astra Serif"/>
          <w:b/>
          <w:sz w:val="26"/>
          <w:szCs w:val="26"/>
        </w:rPr>
        <w:t xml:space="preserve"> </w:t>
      </w:r>
    </w:p>
    <w:p w:rsidR="0088717B" w:rsidRPr="007264D9" w:rsidRDefault="007A08BE" w:rsidP="00992342">
      <w:pPr>
        <w:jc w:val="center"/>
        <w:rPr>
          <w:rFonts w:ascii="PT Astra Serif" w:hAnsi="PT Astra Serif"/>
          <w:b/>
          <w:sz w:val="26"/>
          <w:szCs w:val="26"/>
        </w:rPr>
      </w:pPr>
      <w:r w:rsidRPr="007A08BE">
        <w:rPr>
          <w:rFonts w:ascii="PT Astra Serif" w:hAnsi="PT Astra Serif"/>
          <w:b/>
          <w:sz w:val="26"/>
          <w:szCs w:val="26"/>
        </w:rPr>
        <w:t xml:space="preserve">в муниципальных образовательных организациях </w:t>
      </w:r>
      <w:proofErr w:type="spellStart"/>
      <w:r w:rsidRPr="007A08BE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7A08BE">
        <w:rPr>
          <w:rFonts w:ascii="PT Astra Serif" w:hAnsi="PT Astra Serif"/>
          <w:b/>
          <w:sz w:val="26"/>
          <w:szCs w:val="26"/>
        </w:rPr>
        <w:t xml:space="preserve"> района, реализующих образовательные программы дошкольного образования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p w:rsidR="00C91E80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92342" w:rsidRPr="003229C8" w:rsidRDefault="00992342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7A08B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3229C8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</w:t>
      </w:r>
      <w:r w:rsidR="00992342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992342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 xml:space="preserve">декабря 2008 </w:t>
      </w:r>
      <w:r w:rsidR="00992342">
        <w:rPr>
          <w:rFonts w:ascii="PT Astra Serif" w:hAnsi="PT Astra Serif"/>
          <w:sz w:val="26"/>
          <w:szCs w:val="26"/>
        </w:rPr>
        <w:t xml:space="preserve">года </w:t>
      </w:r>
      <w:r w:rsidRPr="003229C8">
        <w:rPr>
          <w:rFonts w:ascii="PT Astra Serif" w:hAnsi="PT Astra Serif"/>
          <w:sz w:val="26"/>
          <w:szCs w:val="26"/>
        </w:rPr>
        <w:t>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</w:t>
      </w:r>
      <w:proofErr w:type="spellStart"/>
      <w:r w:rsidRPr="003229C8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3229C8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proofErr w:type="gramStart"/>
      <w:r w:rsidR="00550CDA" w:rsidRPr="00550CDA">
        <w:rPr>
          <w:rFonts w:ascii="PT Astra Serif" w:hAnsi="PT Astra Serif"/>
          <w:sz w:val="26"/>
          <w:szCs w:val="26"/>
        </w:rPr>
        <w:t>«</w:t>
      </w:r>
      <w:r w:rsidR="007A08BE" w:rsidRPr="007A08BE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Щекинский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 от 17.08.2021 № 8-1025 «Об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</w:t>
      </w:r>
      <w:r w:rsidR="007A08BE">
        <w:rPr>
          <w:rFonts w:ascii="PT Astra Serif" w:hAnsi="PT Astra Serif"/>
          <w:sz w:val="26"/>
          <w:szCs w:val="26"/>
        </w:rPr>
        <w:t>) за присмотр и уход за детьми</w:t>
      </w:r>
      <w:r w:rsidR="007A08BE" w:rsidRPr="007A08BE">
        <w:rPr>
          <w:rFonts w:ascii="PT Astra Serif" w:hAnsi="PT Astra Serif"/>
          <w:sz w:val="26"/>
          <w:szCs w:val="26"/>
        </w:rPr>
        <w:t xml:space="preserve"> в муниципальных образовательных организациях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района, реализующих</w:t>
      </w:r>
      <w:proofErr w:type="gramEnd"/>
      <w:r w:rsidR="007A08BE" w:rsidRPr="007A08BE">
        <w:rPr>
          <w:rFonts w:ascii="PT Astra Serif" w:hAnsi="PT Astra Serif"/>
          <w:sz w:val="26"/>
          <w:szCs w:val="26"/>
        </w:rPr>
        <w:t xml:space="preserve"> образовательные программы дошкольного образования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3229C8" w:rsidRDefault="008A4244" w:rsidP="007A08B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7A08BE" w:rsidRPr="007A08BE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Щекинский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 от 17.08.2021 № 8-1025 «Об установлении размера родительской </w:t>
      </w:r>
      <w:proofErr w:type="gramStart"/>
      <w:r w:rsidR="007A08BE" w:rsidRPr="007A08BE">
        <w:rPr>
          <w:rFonts w:ascii="PT Astra Serif" w:hAnsi="PT Astra Serif"/>
          <w:sz w:val="26"/>
          <w:szCs w:val="26"/>
        </w:rPr>
        <w:lastRenderedPageBreak/>
        <w:t xml:space="preserve">платы за присмотр и уход за детьми в муниципальных образовательных организациях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</w:t>
      </w:r>
      <w:r w:rsidR="007A08BE">
        <w:rPr>
          <w:rFonts w:ascii="PT Astra Serif" w:hAnsi="PT Astra Serif"/>
          <w:sz w:val="26"/>
          <w:szCs w:val="26"/>
        </w:rPr>
        <w:t>) за присмотр и уход за детьми</w:t>
      </w:r>
      <w:r w:rsidR="007A08BE" w:rsidRPr="007A08BE">
        <w:rPr>
          <w:rFonts w:ascii="PT Astra Serif" w:hAnsi="PT Astra Serif"/>
          <w:sz w:val="26"/>
          <w:szCs w:val="26"/>
        </w:rPr>
        <w:t xml:space="preserve"> в муниципальных образовательных организациях </w:t>
      </w:r>
      <w:proofErr w:type="spellStart"/>
      <w:r w:rsidR="007A08BE" w:rsidRPr="007A08BE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A08BE" w:rsidRPr="007A08BE">
        <w:rPr>
          <w:rFonts w:ascii="PT Astra Serif" w:hAnsi="PT Astra Serif"/>
          <w:sz w:val="26"/>
          <w:szCs w:val="26"/>
        </w:rPr>
        <w:t xml:space="preserve"> района, реализующих образовательные программы дошкольного образования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  <w:proofErr w:type="gramEnd"/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992342" w:rsidRDefault="00992342" w:rsidP="000A580C">
      <w:pPr>
        <w:ind w:firstLine="567"/>
        <w:jc w:val="both"/>
        <w:rPr>
          <w:rFonts w:ascii="PT Astra Serif" w:hAnsi="PT Astra Serif" w:cs="PT Astra Serif"/>
        </w:rPr>
      </w:pPr>
    </w:p>
    <w:p w:rsidR="00992342" w:rsidRDefault="00992342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</w:tblGrid>
      <w:tr w:rsidR="00886A38" w:rsidRPr="008A4244" w:rsidTr="00992342">
        <w:trPr>
          <w:trHeight w:val="798"/>
        </w:trPr>
        <w:tc>
          <w:tcPr>
            <w:tcW w:w="3925" w:type="dxa"/>
            <w:shd w:val="clear" w:color="auto" w:fill="auto"/>
            <w:vAlign w:val="bottom"/>
          </w:tcPr>
          <w:p w:rsidR="0099234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99234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2894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2C151D">
      <w:pPr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  <w:rPr>
          <w:rFonts w:ascii="PT Astra Serif" w:hAnsi="PT Astra Serif" w:cs="PT Astra Serif"/>
        </w:rPr>
      </w:pPr>
    </w:p>
    <w:p w:rsidR="00992342" w:rsidRDefault="00992342" w:rsidP="00992342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r>
        <w:rPr>
          <w:rFonts w:ascii="PT Astra Serif" w:hAnsi="PT Astra Serif" w:cs="PT Astra Serif"/>
        </w:rPr>
        <w:t>Кузьмин Константин Михайлович,</w:t>
      </w:r>
    </w:p>
    <w:p w:rsidR="002C151D" w:rsidRDefault="00992342" w:rsidP="00992342"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5-10-49</w:t>
      </w:r>
    </w:p>
    <w:sectPr w:rsidR="002C151D" w:rsidSect="00992342">
      <w:headerReference w:type="default" r:id="rId8"/>
      <w:headerReference w:type="first" r:id="rId9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D8" w:rsidRDefault="001901D8">
      <w:r>
        <w:separator/>
      </w:r>
    </w:p>
  </w:endnote>
  <w:endnote w:type="continuationSeparator" w:id="0">
    <w:p w:rsidR="001901D8" w:rsidRDefault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D8" w:rsidRDefault="001901D8">
      <w:r>
        <w:separator/>
      </w:r>
    </w:p>
  </w:footnote>
  <w:footnote w:type="continuationSeparator" w:id="0">
    <w:p w:rsidR="001901D8" w:rsidRDefault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789282"/>
      <w:docPartObj>
        <w:docPartGallery w:val="Page Numbers (Top of Page)"/>
        <w:docPartUnique/>
      </w:docPartObj>
    </w:sdtPr>
    <w:sdtEndPr/>
    <w:sdtContent>
      <w:p w:rsidR="00992342" w:rsidRDefault="009923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A1">
          <w:rPr>
            <w:noProof/>
          </w:rPr>
          <w:t>2</w:t>
        </w:r>
        <w:r>
          <w:fldChar w:fldCharType="end"/>
        </w:r>
      </w:p>
    </w:sdtContent>
  </w:sdt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2" w:rsidRDefault="00992342">
    <w:pPr>
      <w:pStyle w:val="af0"/>
      <w:jc w:val="center"/>
    </w:pPr>
  </w:p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AA1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901D8"/>
    <w:rsid w:val="00193863"/>
    <w:rsid w:val="00195E67"/>
    <w:rsid w:val="00197FAA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E50C0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6339"/>
    <w:rsid w:val="00846A89"/>
    <w:rsid w:val="00853DE1"/>
    <w:rsid w:val="00854B98"/>
    <w:rsid w:val="008653AE"/>
    <w:rsid w:val="00872578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92342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91E80"/>
    <w:rsid w:val="00CA14C9"/>
    <w:rsid w:val="00CA5ED6"/>
    <w:rsid w:val="00CB16EC"/>
    <w:rsid w:val="00CD24AC"/>
    <w:rsid w:val="00CE42F3"/>
    <w:rsid w:val="00D03B3F"/>
    <w:rsid w:val="00D06EFA"/>
    <w:rsid w:val="00D169F7"/>
    <w:rsid w:val="00D34DF5"/>
    <w:rsid w:val="00D353FB"/>
    <w:rsid w:val="00D36001"/>
    <w:rsid w:val="00D83D5B"/>
    <w:rsid w:val="00D8437A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table" w:styleId="afb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9234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table" w:styleId="afb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9234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2022-12-27T13:24:00Z</dcterms:created>
  <dcterms:modified xsi:type="dcterms:W3CDTF">2022-12-27T13:25:00Z</dcterms:modified>
</cp:coreProperties>
</file>