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ED2FA9" w:rsidRDefault="008C1125" w:rsidP="005F6D36">
      <w:pPr>
        <w:jc w:val="center"/>
        <w:rPr>
          <w:rFonts w:ascii="PT Astra Serif" w:hAnsi="PT Astra Serif"/>
        </w:rPr>
      </w:pPr>
      <w:bookmarkStart w:id="0" w:name="_GoBack"/>
      <w:bookmarkEnd w:id="0"/>
      <w:r w:rsidRPr="00ED2FA9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E727C9" w:rsidRPr="00ED2FA9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ED2FA9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0E61B6E2" wp14:editId="55B1A2FD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ED2FA9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D2FA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ED2FA9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D2FA9">
        <w:rPr>
          <w:rFonts w:ascii="PT Astra Serif" w:hAnsi="PT Astra Serif"/>
          <w:b/>
          <w:sz w:val="34"/>
        </w:rPr>
        <w:t>МУНИЦИПАЛЬНОГО</w:t>
      </w:r>
      <w:r w:rsidR="00E06FAE" w:rsidRPr="00ED2FA9">
        <w:rPr>
          <w:rFonts w:ascii="PT Astra Serif" w:hAnsi="PT Astra Serif"/>
          <w:b/>
          <w:sz w:val="34"/>
        </w:rPr>
        <w:t xml:space="preserve"> </w:t>
      </w:r>
      <w:r w:rsidRPr="00ED2FA9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ED2FA9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ED2FA9">
        <w:rPr>
          <w:rFonts w:ascii="PT Astra Serif" w:hAnsi="PT Astra Serif"/>
          <w:b/>
          <w:sz w:val="34"/>
        </w:rPr>
        <w:t xml:space="preserve">ЩЁКИНСКИЙ </w:t>
      </w:r>
      <w:r w:rsidR="00E727C9" w:rsidRPr="00ED2FA9">
        <w:rPr>
          <w:rFonts w:ascii="PT Astra Serif" w:hAnsi="PT Astra Serif"/>
          <w:b/>
          <w:sz w:val="34"/>
        </w:rPr>
        <w:t xml:space="preserve">РАЙОН </w:t>
      </w:r>
    </w:p>
    <w:p w:rsidR="00E727C9" w:rsidRPr="00ED2FA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ED2FA9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ED2FA9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ED2FA9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ED2FA9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ED2FA9" w:rsidRDefault="002A16C1" w:rsidP="006F2075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D2FA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5A3F7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19.12.2022 </w:t>
            </w:r>
          </w:p>
        </w:tc>
        <w:tc>
          <w:tcPr>
            <w:tcW w:w="2409" w:type="dxa"/>
            <w:shd w:val="clear" w:color="auto" w:fill="auto"/>
          </w:tcPr>
          <w:p w:rsidR="005B2800" w:rsidRPr="00ED2FA9" w:rsidRDefault="002A16C1" w:rsidP="006F2075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D2FA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5A3F7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12 – 1630 </w:t>
            </w:r>
          </w:p>
        </w:tc>
      </w:tr>
    </w:tbl>
    <w:p w:rsidR="005F6D36" w:rsidRPr="00ED2FA9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ED2FA9" w:rsidRDefault="005B2800">
      <w:pPr>
        <w:rPr>
          <w:rFonts w:ascii="PT Astra Serif" w:hAnsi="PT Astra Serif" w:cs="PT Astra Serif"/>
          <w:sz w:val="28"/>
          <w:szCs w:val="28"/>
        </w:rPr>
      </w:pPr>
    </w:p>
    <w:p w:rsidR="00ED2FA9" w:rsidRPr="00ED2FA9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D2FA9">
        <w:rPr>
          <w:rFonts w:ascii="PT Astra Serif" w:hAnsi="PT Astra Serif"/>
          <w:b/>
          <w:sz w:val="28"/>
          <w:szCs w:val="28"/>
        </w:rPr>
        <w:t xml:space="preserve">Об утверждении Программы профилактики рисков </w:t>
      </w:r>
    </w:p>
    <w:p w:rsidR="00ED2FA9" w:rsidRPr="00ED2FA9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D2FA9">
        <w:rPr>
          <w:rFonts w:ascii="PT Astra Serif" w:hAnsi="PT Astra Serif"/>
          <w:b/>
          <w:sz w:val="28"/>
          <w:szCs w:val="28"/>
        </w:rPr>
        <w:t>причинени</w:t>
      </w:r>
      <w:r w:rsidR="00C13AFD" w:rsidRPr="00ED2FA9">
        <w:rPr>
          <w:rFonts w:ascii="PT Astra Serif" w:hAnsi="PT Astra Serif"/>
          <w:b/>
          <w:sz w:val="28"/>
          <w:szCs w:val="28"/>
        </w:rPr>
        <w:t>я</w:t>
      </w:r>
      <w:r w:rsidRPr="00ED2FA9">
        <w:rPr>
          <w:rFonts w:ascii="PT Astra Serif" w:hAnsi="PT Astra Serif"/>
          <w:b/>
          <w:sz w:val="28"/>
          <w:szCs w:val="28"/>
        </w:rPr>
        <w:t xml:space="preserve"> вреда (ущерба) охраняемым законом ценностям </w:t>
      </w:r>
    </w:p>
    <w:p w:rsidR="00ED2FA9" w:rsidRPr="00ED2FA9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D2FA9">
        <w:rPr>
          <w:rFonts w:ascii="PT Astra Serif" w:hAnsi="PT Astra Serif"/>
          <w:b/>
          <w:sz w:val="28"/>
          <w:szCs w:val="28"/>
        </w:rPr>
        <w:t xml:space="preserve">при осуществлении муниципального </w:t>
      </w:r>
      <w:r w:rsidR="007E0BE8" w:rsidRPr="00ED2FA9">
        <w:rPr>
          <w:rFonts w:ascii="PT Astra Serif" w:hAnsi="PT Astra Serif"/>
          <w:b/>
          <w:sz w:val="28"/>
          <w:szCs w:val="28"/>
        </w:rPr>
        <w:t xml:space="preserve">земельного </w:t>
      </w:r>
      <w:r w:rsidRPr="00ED2FA9">
        <w:rPr>
          <w:rFonts w:ascii="PT Astra Serif" w:hAnsi="PT Astra Serif"/>
          <w:b/>
          <w:sz w:val="28"/>
          <w:szCs w:val="28"/>
        </w:rPr>
        <w:t xml:space="preserve">контроля на территории муниципального образования </w:t>
      </w:r>
    </w:p>
    <w:p w:rsidR="002A16C1" w:rsidRPr="00ED2FA9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D2FA9">
        <w:rPr>
          <w:rFonts w:ascii="PT Astra Serif" w:hAnsi="PT Astra Serif"/>
          <w:b/>
          <w:sz w:val="28"/>
          <w:szCs w:val="28"/>
        </w:rPr>
        <w:t>город Щ</w:t>
      </w:r>
      <w:r w:rsidR="00347C31">
        <w:rPr>
          <w:rFonts w:ascii="PT Astra Serif" w:hAnsi="PT Astra Serif"/>
          <w:b/>
          <w:sz w:val="28"/>
          <w:szCs w:val="28"/>
        </w:rPr>
        <w:t>ё</w:t>
      </w:r>
      <w:r w:rsidRPr="00ED2FA9">
        <w:rPr>
          <w:rFonts w:ascii="PT Astra Serif" w:hAnsi="PT Astra Serif"/>
          <w:b/>
          <w:sz w:val="28"/>
          <w:szCs w:val="28"/>
        </w:rPr>
        <w:t xml:space="preserve">кино </w:t>
      </w:r>
      <w:r w:rsidR="007E0BE8" w:rsidRPr="00ED2FA9">
        <w:rPr>
          <w:rFonts w:ascii="PT Astra Serif" w:hAnsi="PT Astra Serif"/>
          <w:b/>
          <w:sz w:val="28"/>
          <w:szCs w:val="28"/>
        </w:rPr>
        <w:t>Щ</w:t>
      </w:r>
      <w:r w:rsidR="00347C31">
        <w:rPr>
          <w:rFonts w:ascii="PT Astra Serif" w:hAnsi="PT Astra Serif"/>
          <w:b/>
          <w:sz w:val="28"/>
          <w:szCs w:val="28"/>
        </w:rPr>
        <w:t>ё</w:t>
      </w:r>
      <w:r w:rsidR="007E0BE8" w:rsidRPr="00ED2FA9">
        <w:rPr>
          <w:rFonts w:ascii="PT Astra Serif" w:hAnsi="PT Astra Serif"/>
          <w:b/>
          <w:sz w:val="28"/>
          <w:szCs w:val="28"/>
        </w:rPr>
        <w:t>кинского</w:t>
      </w:r>
      <w:r w:rsidRPr="00ED2FA9">
        <w:rPr>
          <w:rFonts w:ascii="PT Astra Serif" w:hAnsi="PT Astra Serif"/>
          <w:b/>
          <w:sz w:val="28"/>
          <w:szCs w:val="28"/>
        </w:rPr>
        <w:t xml:space="preserve"> района на 202</w:t>
      </w:r>
      <w:r w:rsidR="004A107E" w:rsidRPr="00ED2FA9">
        <w:rPr>
          <w:rFonts w:ascii="PT Astra Serif" w:hAnsi="PT Astra Serif"/>
          <w:b/>
          <w:sz w:val="28"/>
          <w:szCs w:val="28"/>
        </w:rPr>
        <w:t>3</w:t>
      </w:r>
      <w:r w:rsidRPr="00ED2FA9">
        <w:rPr>
          <w:rFonts w:ascii="PT Astra Serif" w:hAnsi="PT Astra Serif"/>
          <w:b/>
          <w:sz w:val="28"/>
          <w:szCs w:val="28"/>
        </w:rPr>
        <w:t xml:space="preserve"> год</w:t>
      </w:r>
    </w:p>
    <w:p w:rsidR="005B2800" w:rsidRPr="00ED2FA9" w:rsidRDefault="005B2800">
      <w:pPr>
        <w:rPr>
          <w:rFonts w:ascii="PT Astra Serif" w:hAnsi="PT Astra Serif" w:cs="PT Astra Serif"/>
          <w:sz w:val="28"/>
          <w:szCs w:val="28"/>
        </w:rPr>
      </w:pPr>
    </w:p>
    <w:p w:rsidR="00E727C9" w:rsidRPr="00ED2FA9" w:rsidRDefault="00E727C9">
      <w:pPr>
        <w:rPr>
          <w:rFonts w:ascii="PT Astra Serif" w:hAnsi="PT Astra Serif" w:cs="PT Astra Serif"/>
          <w:sz w:val="28"/>
          <w:szCs w:val="28"/>
        </w:rPr>
      </w:pPr>
    </w:p>
    <w:p w:rsidR="001A5931" w:rsidRPr="00ED2FA9" w:rsidRDefault="001A5931" w:rsidP="00ED2FA9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ED2FA9">
        <w:rPr>
          <w:rFonts w:ascii="PT Astra Serif" w:hAnsi="PT Astra Serif"/>
          <w:sz w:val="28"/>
          <w:szCs w:val="28"/>
          <w:lang w:eastAsia="ru-RU"/>
        </w:rPr>
        <w:t xml:space="preserve">В  соответствии с </w:t>
      </w:r>
      <w:r w:rsidR="001A4FEF" w:rsidRPr="00ED2FA9">
        <w:rPr>
          <w:rFonts w:ascii="PT Astra Serif" w:hAnsi="PT Astra Serif"/>
          <w:sz w:val="28"/>
          <w:szCs w:val="28"/>
          <w:lang w:eastAsia="ru-RU"/>
        </w:rPr>
        <w:t xml:space="preserve">Федеральным законом от 06.10.2003 № 131-ФЗ «Об общих принципах организации местного самоуправления в Российской Федерации», </w:t>
      </w:r>
      <w:r w:rsidRPr="00ED2FA9">
        <w:rPr>
          <w:rFonts w:ascii="PT Astra Serif" w:hAnsi="PT Astra Serif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3A5056" w:rsidRPr="00ED2FA9">
        <w:rPr>
          <w:rFonts w:ascii="PT Astra Serif" w:hAnsi="PT Astra Serif"/>
          <w:sz w:val="28"/>
          <w:szCs w:val="28"/>
          <w:lang w:eastAsia="ru-RU"/>
        </w:rPr>
        <w:t xml:space="preserve"> решением</w:t>
      </w:r>
      <w:r w:rsidR="007E0BE8" w:rsidRPr="00ED2FA9">
        <w:rPr>
          <w:rFonts w:ascii="PT Astra Serif" w:hAnsi="PT Astra Serif"/>
          <w:sz w:val="28"/>
          <w:szCs w:val="28"/>
          <w:lang w:eastAsia="ru-RU"/>
        </w:rPr>
        <w:t xml:space="preserve"> Собрания депутатов</w:t>
      </w:r>
      <w:proofErr w:type="gramEnd"/>
      <w:r w:rsidR="007E0BE8" w:rsidRPr="00ED2FA9">
        <w:rPr>
          <w:rFonts w:ascii="PT Astra Serif" w:hAnsi="PT Astra Serif"/>
          <w:sz w:val="28"/>
          <w:szCs w:val="28"/>
          <w:lang w:eastAsia="ru-RU"/>
        </w:rPr>
        <w:t xml:space="preserve"> муниципального образования город Щ</w:t>
      </w:r>
      <w:r w:rsidR="00347C31">
        <w:rPr>
          <w:rFonts w:ascii="PT Astra Serif" w:hAnsi="PT Astra Serif"/>
          <w:sz w:val="28"/>
          <w:szCs w:val="28"/>
          <w:lang w:eastAsia="ru-RU"/>
        </w:rPr>
        <w:t>ё</w:t>
      </w:r>
      <w:r w:rsidR="007E0BE8" w:rsidRPr="00ED2FA9">
        <w:rPr>
          <w:rFonts w:ascii="PT Astra Serif" w:hAnsi="PT Astra Serif"/>
          <w:sz w:val="28"/>
          <w:szCs w:val="28"/>
          <w:lang w:eastAsia="ru-RU"/>
        </w:rPr>
        <w:t>кино Щ</w:t>
      </w:r>
      <w:r w:rsidR="00347C31">
        <w:rPr>
          <w:rFonts w:ascii="PT Astra Serif" w:hAnsi="PT Astra Serif"/>
          <w:sz w:val="28"/>
          <w:szCs w:val="28"/>
          <w:lang w:eastAsia="ru-RU"/>
        </w:rPr>
        <w:t>ё</w:t>
      </w:r>
      <w:r w:rsidR="007E0BE8" w:rsidRPr="00ED2FA9">
        <w:rPr>
          <w:rFonts w:ascii="PT Astra Serif" w:hAnsi="PT Astra Serif"/>
          <w:sz w:val="28"/>
          <w:szCs w:val="28"/>
          <w:lang w:eastAsia="ru-RU"/>
        </w:rPr>
        <w:t xml:space="preserve">кинского района от 25 октября 2021 года № 51-209 </w:t>
      </w:r>
      <w:r w:rsidR="003A5056" w:rsidRPr="00ED2FA9">
        <w:rPr>
          <w:rFonts w:ascii="PT Astra Serif" w:hAnsi="PT Astra Serif"/>
          <w:sz w:val="28"/>
          <w:szCs w:val="28"/>
          <w:lang w:eastAsia="ru-RU"/>
        </w:rPr>
        <w:t>«</w:t>
      </w:r>
      <w:r w:rsidR="007E0BE8" w:rsidRPr="00ED2FA9">
        <w:rPr>
          <w:rFonts w:ascii="PT Astra Serif" w:hAnsi="PT Astra Serif"/>
          <w:sz w:val="28"/>
          <w:szCs w:val="28"/>
          <w:lang w:eastAsia="ru-RU"/>
        </w:rPr>
        <w:t>Об утверждении Положения о муниципальном земельном контроле на территории муниципального образования город Щ</w:t>
      </w:r>
      <w:r w:rsidR="00347C31">
        <w:rPr>
          <w:rFonts w:ascii="PT Astra Serif" w:hAnsi="PT Astra Serif"/>
          <w:sz w:val="28"/>
          <w:szCs w:val="28"/>
          <w:lang w:eastAsia="ru-RU"/>
        </w:rPr>
        <w:t>ё</w:t>
      </w:r>
      <w:r w:rsidR="007E0BE8" w:rsidRPr="00ED2FA9">
        <w:rPr>
          <w:rFonts w:ascii="PT Astra Serif" w:hAnsi="PT Astra Serif"/>
          <w:sz w:val="28"/>
          <w:szCs w:val="28"/>
          <w:lang w:eastAsia="ru-RU"/>
        </w:rPr>
        <w:t>кино Щ</w:t>
      </w:r>
      <w:r w:rsidR="00347C31">
        <w:rPr>
          <w:rFonts w:ascii="PT Astra Serif" w:hAnsi="PT Astra Serif"/>
          <w:sz w:val="28"/>
          <w:szCs w:val="28"/>
          <w:lang w:eastAsia="ru-RU"/>
        </w:rPr>
        <w:t>ё</w:t>
      </w:r>
      <w:r w:rsidR="007E0BE8" w:rsidRPr="00ED2FA9">
        <w:rPr>
          <w:rFonts w:ascii="PT Astra Serif" w:hAnsi="PT Astra Serif"/>
          <w:sz w:val="28"/>
          <w:szCs w:val="28"/>
          <w:lang w:eastAsia="ru-RU"/>
        </w:rPr>
        <w:t>кинского района</w:t>
      </w:r>
      <w:r w:rsidR="003A5056" w:rsidRPr="00ED2FA9">
        <w:rPr>
          <w:rFonts w:ascii="PT Astra Serif" w:hAnsi="PT Astra Serif"/>
          <w:sz w:val="28"/>
          <w:szCs w:val="28"/>
          <w:lang w:eastAsia="ru-RU"/>
        </w:rPr>
        <w:t>»</w:t>
      </w:r>
      <w:r w:rsidR="007E0BE8" w:rsidRPr="00ED2FA9">
        <w:rPr>
          <w:rFonts w:ascii="PT Astra Serif" w:hAnsi="PT Astra Serif"/>
          <w:sz w:val="28"/>
          <w:szCs w:val="28"/>
          <w:lang w:eastAsia="ru-RU"/>
        </w:rPr>
        <w:t>,</w:t>
      </w:r>
      <w:r w:rsidRPr="00ED2FA9">
        <w:rPr>
          <w:rFonts w:ascii="PT Astra Serif" w:hAnsi="PT Astra Serif"/>
          <w:sz w:val="28"/>
          <w:szCs w:val="28"/>
          <w:lang w:eastAsia="ru-RU"/>
        </w:rPr>
        <w:t xml:space="preserve"> на основании ст. 42 Устава муниципального образования Щ</w:t>
      </w:r>
      <w:r w:rsidR="00C13AFD" w:rsidRPr="00ED2FA9">
        <w:rPr>
          <w:rFonts w:ascii="PT Astra Serif" w:hAnsi="PT Astra Serif"/>
          <w:sz w:val="28"/>
          <w:szCs w:val="28"/>
          <w:lang w:eastAsia="ru-RU"/>
        </w:rPr>
        <w:t>ё</w:t>
      </w:r>
      <w:r w:rsidRPr="00ED2FA9">
        <w:rPr>
          <w:rFonts w:ascii="PT Astra Serif" w:hAnsi="PT Astra Serif"/>
          <w:sz w:val="28"/>
          <w:szCs w:val="28"/>
          <w:lang w:eastAsia="ru-RU"/>
        </w:rPr>
        <w:t>кинский район администрация муниципального образования Щ</w:t>
      </w:r>
      <w:r w:rsidR="00C13AFD" w:rsidRPr="00ED2FA9">
        <w:rPr>
          <w:rFonts w:ascii="PT Astra Serif" w:hAnsi="PT Astra Serif"/>
          <w:sz w:val="28"/>
          <w:szCs w:val="28"/>
          <w:lang w:eastAsia="ru-RU"/>
        </w:rPr>
        <w:t>ё</w:t>
      </w:r>
      <w:r w:rsidRPr="00ED2FA9">
        <w:rPr>
          <w:rFonts w:ascii="PT Astra Serif" w:hAnsi="PT Astra Serif"/>
          <w:sz w:val="28"/>
          <w:szCs w:val="28"/>
          <w:lang w:eastAsia="ru-RU"/>
        </w:rPr>
        <w:t>кинский район ПОСТАНОВЛЯЕТ:</w:t>
      </w:r>
    </w:p>
    <w:p w:rsidR="001A5931" w:rsidRPr="00ED2FA9" w:rsidRDefault="001A5931" w:rsidP="00ED2FA9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D2FA9">
        <w:rPr>
          <w:rFonts w:ascii="PT Astra Serif" w:hAnsi="PT Astra Serif"/>
          <w:sz w:val="28"/>
          <w:szCs w:val="28"/>
          <w:lang w:eastAsia="ru-RU"/>
        </w:rPr>
        <w:t>1.</w:t>
      </w:r>
      <w:r w:rsidRPr="00ED2FA9">
        <w:rPr>
          <w:sz w:val="28"/>
          <w:szCs w:val="28"/>
          <w:lang w:eastAsia="ru-RU"/>
        </w:rPr>
        <w:t> </w:t>
      </w:r>
      <w:r w:rsidRPr="00ED2FA9">
        <w:rPr>
          <w:rFonts w:ascii="PT Astra Serif" w:hAnsi="PT Astra Serif" w:cs="PT Astra Serif"/>
          <w:sz w:val="28"/>
          <w:szCs w:val="28"/>
          <w:lang w:eastAsia="ru-RU"/>
        </w:rPr>
        <w:t>Утверд</w:t>
      </w:r>
      <w:r w:rsidRPr="00ED2FA9">
        <w:rPr>
          <w:rFonts w:ascii="PT Astra Serif" w:hAnsi="PT Astra Serif"/>
          <w:sz w:val="28"/>
          <w:szCs w:val="28"/>
          <w:lang w:eastAsia="ru-RU"/>
        </w:rPr>
        <w:t xml:space="preserve">ить Программу </w:t>
      </w:r>
      <w:r w:rsidR="00C13AFD" w:rsidRPr="00ED2FA9">
        <w:rPr>
          <w:rFonts w:ascii="PT Astra Serif" w:hAnsi="PT Astra Serif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7E0BE8" w:rsidRPr="00ED2FA9">
        <w:rPr>
          <w:rFonts w:ascii="PT Astra Serif" w:hAnsi="PT Astra Serif"/>
          <w:sz w:val="28"/>
          <w:szCs w:val="28"/>
          <w:lang w:eastAsia="ru-RU"/>
        </w:rPr>
        <w:t xml:space="preserve">земельного </w:t>
      </w:r>
      <w:r w:rsidR="00C13AFD" w:rsidRPr="00ED2FA9">
        <w:rPr>
          <w:rFonts w:ascii="PT Astra Serif" w:hAnsi="PT Astra Serif"/>
          <w:sz w:val="28"/>
          <w:szCs w:val="28"/>
          <w:lang w:eastAsia="ru-RU"/>
        </w:rPr>
        <w:t xml:space="preserve">контроля на территории муниципального образования город Щёкино </w:t>
      </w:r>
      <w:r w:rsidR="007E0BE8" w:rsidRPr="00ED2FA9">
        <w:rPr>
          <w:rFonts w:ascii="PT Astra Serif" w:hAnsi="PT Astra Serif"/>
          <w:sz w:val="28"/>
          <w:szCs w:val="28"/>
          <w:lang w:eastAsia="ru-RU"/>
        </w:rPr>
        <w:t>Щ</w:t>
      </w:r>
      <w:r w:rsidR="00347C31">
        <w:rPr>
          <w:rFonts w:ascii="PT Astra Serif" w:hAnsi="PT Astra Serif"/>
          <w:sz w:val="28"/>
          <w:szCs w:val="28"/>
          <w:lang w:eastAsia="ru-RU"/>
        </w:rPr>
        <w:t>ё</w:t>
      </w:r>
      <w:r w:rsidR="007E0BE8" w:rsidRPr="00ED2FA9">
        <w:rPr>
          <w:rFonts w:ascii="PT Astra Serif" w:hAnsi="PT Astra Serif"/>
          <w:sz w:val="28"/>
          <w:szCs w:val="28"/>
          <w:lang w:eastAsia="ru-RU"/>
        </w:rPr>
        <w:t>кинского</w:t>
      </w:r>
      <w:r w:rsidR="00C13AFD" w:rsidRPr="00ED2FA9">
        <w:rPr>
          <w:rFonts w:ascii="PT Astra Serif" w:hAnsi="PT Astra Serif"/>
          <w:sz w:val="28"/>
          <w:szCs w:val="28"/>
          <w:lang w:eastAsia="ru-RU"/>
        </w:rPr>
        <w:t xml:space="preserve"> района на 202</w:t>
      </w:r>
      <w:r w:rsidR="004A107E" w:rsidRPr="00ED2FA9">
        <w:rPr>
          <w:rFonts w:ascii="PT Astra Serif" w:hAnsi="PT Astra Serif"/>
          <w:sz w:val="28"/>
          <w:szCs w:val="28"/>
          <w:lang w:eastAsia="ru-RU"/>
        </w:rPr>
        <w:t>3</w:t>
      </w:r>
      <w:r w:rsidR="00C13AFD" w:rsidRPr="00ED2FA9">
        <w:rPr>
          <w:rFonts w:ascii="PT Astra Serif" w:hAnsi="PT Astra Serif"/>
          <w:sz w:val="28"/>
          <w:szCs w:val="28"/>
          <w:lang w:eastAsia="ru-RU"/>
        </w:rPr>
        <w:t xml:space="preserve"> год</w:t>
      </w:r>
      <w:r w:rsidRPr="00ED2FA9">
        <w:rPr>
          <w:rFonts w:ascii="PT Astra Serif" w:hAnsi="PT Astra Serif"/>
          <w:sz w:val="28"/>
          <w:szCs w:val="28"/>
          <w:lang w:eastAsia="ru-RU"/>
        </w:rPr>
        <w:t xml:space="preserve"> (приложение). </w:t>
      </w:r>
    </w:p>
    <w:p w:rsidR="00347C31" w:rsidRDefault="00347C31" w:rsidP="00ED2FA9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A5931" w:rsidRPr="00ED2FA9" w:rsidRDefault="001A5931" w:rsidP="00ED2FA9">
      <w:pPr>
        <w:widowControl w:val="0"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D2FA9">
        <w:rPr>
          <w:rFonts w:ascii="PT Astra Serif" w:hAnsi="PT Astra Serif"/>
          <w:sz w:val="28"/>
          <w:szCs w:val="28"/>
          <w:lang w:eastAsia="ru-RU"/>
        </w:rPr>
        <w:lastRenderedPageBreak/>
        <w:t>2.</w:t>
      </w:r>
      <w:r w:rsidRPr="00ED2FA9">
        <w:rPr>
          <w:sz w:val="28"/>
          <w:szCs w:val="28"/>
          <w:lang w:eastAsia="ru-RU"/>
        </w:rPr>
        <w:t> </w:t>
      </w:r>
      <w:r w:rsidRPr="00ED2FA9">
        <w:rPr>
          <w:rFonts w:ascii="PT Astra Serif" w:hAnsi="PT Astra Serif" w:cs="PT Astra Serif"/>
          <w:sz w:val="28"/>
          <w:szCs w:val="28"/>
          <w:lang w:eastAsia="ru-RU"/>
        </w:rPr>
        <w:t>Постановление</w:t>
      </w:r>
      <w:r w:rsidRPr="00ED2FA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13AFD" w:rsidRPr="00ED2FA9">
        <w:rPr>
          <w:rFonts w:ascii="PT Astra Serif" w:hAnsi="PT Astra Serif" w:cs="PT Astra Serif"/>
          <w:sz w:val="28"/>
          <w:szCs w:val="28"/>
          <w:lang w:eastAsia="ru-RU"/>
        </w:rPr>
        <w:t>обнародовать путем размещения на официальном Портале муниципального образования Щёкинский район и на информационном стенде администрации Щёкинского района по адресу: Тульская область, г. Щёкино, пл. Ленина, д. 1.</w:t>
      </w:r>
    </w:p>
    <w:p w:rsidR="001C32A8" w:rsidRPr="00ED2FA9" w:rsidRDefault="001A5931" w:rsidP="00ED2FA9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  <w:lang w:eastAsia="ru-RU"/>
        </w:rPr>
        <w:t>3.</w:t>
      </w:r>
      <w:r w:rsidRPr="00ED2FA9">
        <w:rPr>
          <w:sz w:val="28"/>
          <w:szCs w:val="28"/>
          <w:lang w:eastAsia="ru-RU"/>
        </w:rPr>
        <w:t> </w:t>
      </w:r>
      <w:r w:rsidRPr="00ED2FA9">
        <w:rPr>
          <w:rFonts w:ascii="PT Astra Serif" w:hAnsi="PT Astra Serif" w:cs="PT Astra Serif"/>
          <w:sz w:val="28"/>
          <w:szCs w:val="28"/>
          <w:lang w:eastAsia="ru-RU"/>
        </w:rPr>
        <w:t>Постановление</w:t>
      </w:r>
      <w:r w:rsidRPr="00ED2FA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D2FA9">
        <w:rPr>
          <w:rFonts w:ascii="PT Astra Serif" w:hAnsi="PT Astra Serif" w:cs="PT Astra Serif"/>
          <w:sz w:val="28"/>
          <w:szCs w:val="28"/>
          <w:lang w:eastAsia="ru-RU"/>
        </w:rPr>
        <w:t>вступает</w:t>
      </w:r>
      <w:r w:rsidRPr="00ED2FA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D2FA9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ED2FA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D2FA9">
        <w:rPr>
          <w:rFonts w:ascii="PT Astra Serif" w:hAnsi="PT Astra Serif" w:cs="PT Astra Serif"/>
          <w:sz w:val="28"/>
          <w:szCs w:val="28"/>
          <w:lang w:eastAsia="ru-RU"/>
        </w:rPr>
        <w:t>силу</w:t>
      </w:r>
      <w:r w:rsidRPr="00ED2FA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D2FA9">
        <w:rPr>
          <w:rFonts w:ascii="PT Astra Serif" w:hAnsi="PT Astra Serif" w:cs="PT Astra Serif"/>
          <w:sz w:val="28"/>
          <w:szCs w:val="28"/>
          <w:lang w:eastAsia="ru-RU"/>
        </w:rPr>
        <w:t>со</w:t>
      </w:r>
      <w:r w:rsidRPr="00ED2FA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D2FA9">
        <w:rPr>
          <w:rFonts w:ascii="PT Astra Serif" w:hAnsi="PT Astra Serif" w:cs="PT Astra Serif"/>
          <w:sz w:val="28"/>
          <w:szCs w:val="28"/>
          <w:lang w:eastAsia="ru-RU"/>
        </w:rPr>
        <w:t>дня</w:t>
      </w:r>
      <w:r w:rsidRPr="00ED2FA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D2FA9">
        <w:rPr>
          <w:rFonts w:ascii="PT Astra Serif" w:hAnsi="PT Astra Serif" w:cs="PT Astra Serif"/>
          <w:sz w:val="28"/>
          <w:szCs w:val="28"/>
          <w:lang w:eastAsia="ru-RU"/>
        </w:rPr>
        <w:t>официального</w:t>
      </w:r>
      <w:r w:rsidRPr="00ED2FA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A4FEF" w:rsidRPr="00ED2FA9">
        <w:rPr>
          <w:rFonts w:ascii="PT Astra Serif" w:hAnsi="PT Astra Serif" w:cs="PT Astra Serif"/>
          <w:sz w:val="28"/>
          <w:szCs w:val="28"/>
          <w:lang w:eastAsia="ru-RU"/>
        </w:rPr>
        <w:t>обнародования</w:t>
      </w:r>
      <w:r w:rsidRPr="00ED2FA9">
        <w:rPr>
          <w:rFonts w:ascii="PT Astra Serif" w:hAnsi="PT Astra Serif"/>
          <w:sz w:val="28"/>
          <w:szCs w:val="28"/>
          <w:lang w:eastAsia="ru-RU"/>
        </w:rPr>
        <w:t>.</w:t>
      </w:r>
    </w:p>
    <w:p w:rsidR="00115CE3" w:rsidRPr="00ED2FA9" w:rsidRDefault="00115CE3">
      <w:pPr>
        <w:rPr>
          <w:rFonts w:ascii="PT Astra Serif" w:hAnsi="PT Astra Serif" w:cs="PT Astra Serif"/>
          <w:sz w:val="28"/>
          <w:szCs w:val="28"/>
        </w:rPr>
      </w:pPr>
    </w:p>
    <w:p w:rsidR="00115CE3" w:rsidRPr="00ED2FA9" w:rsidRDefault="00115CE3">
      <w:pPr>
        <w:rPr>
          <w:rFonts w:ascii="PT Astra Serif" w:hAnsi="PT Astra Serif" w:cs="PT Astra Serif"/>
          <w:sz w:val="28"/>
          <w:szCs w:val="28"/>
        </w:rPr>
      </w:pPr>
    </w:p>
    <w:p w:rsidR="001C32A8" w:rsidRPr="00ED2FA9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ED2FA9" w:rsidTr="000D05A0">
        <w:trPr>
          <w:trHeight w:val="229"/>
        </w:trPr>
        <w:tc>
          <w:tcPr>
            <w:tcW w:w="2178" w:type="pct"/>
          </w:tcPr>
          <w:p w:rsidR="002A16C1" w:rsidRPr="00ED2FA9" w:rsidRDefault="000D05A0" w:rsidP="00F96022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 w:rsidRPr="00ED2FA9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F96022" w:rsidRPr="00ED2FA9">
              <w:rPr>
                <w:rFonts w:ascii="PT Astra Serif" w:hAnsi="PT Astra Serif"/>
                <w:b/>
                <w:sz w:val="28"/>
                <w:szCs w:val="28"/>
              </w:rPr>
              <w:t>Щёкинского</w:t>
            </w:r>
            <w:r w:rsidR="008A457D" w:rsidRPr="00ED2FA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ED2FA9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  <w:r w:rsidR="00C13AFD" w:rsidRPr="00ED2FA9"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1278" w:type="pct"/>
            <w:vAlign w:val="center"/>
          </w:tcPr>
          <w:p w:rsidR="002A16C1" w:rsidRPr="00ED2FA9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ED2FA9" w:rsidRDefault="00F96022" w:rsidP="008A457D">
            <w:pPr>
              <w:jc w:val="right"/>
              <w:rPr>
                <w:rFonts w:ascii="PT Astra Serif" w:hAnsi="PT Astra Serif"/>
              </w:rPr>
            </w:pPr>
            <w:r w:rsidRPr="00ED2FA9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Pr="00ED2FA9" w:rsidRDefault="001C32A8">
      <w:pPr>
        <w:rPr>
          <w:rFonts w:ascii="PT Astra Serif" w:hAnsi="PT Astra Serif" w:cs="PT Astra Serif"/>
          <w:sz w:val="28"/>
          <w:szCs w:val="28"/>
        </w:rPr>
      </w:pPr>
    </w:p>
    <w:p w:rsidR="00E75697" w:rsidRPr="00ED2FA9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ED2FA9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ED2FA9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ED2FA9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ED2FA9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ED2FA9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ED2FA9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ED2FA9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ED2FA9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ED2FA9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ED2FA9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ED2FA9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ED2FA9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ED2FA9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ED2FA9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ED2FA9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ED2FA9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ED2FA9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ED2FA9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ED2FA9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ED2FA9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ED2FA9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ED2FA9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ED2FA9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ED2FA9" w:rsidRDefault="00E75697">
      <w:pPr>
        <w:rPr>
          <w:rFonts w:ascii="PT Astra Serif" w:hAnsi="PT Astra Serif" w:cs="PT Astra Serif"/>
          <w:sz w:val="28"/>
          <w:szCs w:val="28"/>
        </w:rPr>
      </w:pPr>
    </w:p>
    <w:p w:rsidR="00AD3F40" w:rsidRPr="00ED2FA9" w:rsidRDefault="00AD3F40">
      <w:pPr>
        <w:rPr>
          <w:rFonts w:ascii="PT Astra Serif" w:hAnsi="PT Astra Serif" w:cs="PT Astra Serif"/>
          <w:sz w:val="28"/>
          <w:szCs w:val="28"/>
        </w:rPr>
        <w:sectPr w:rsidR="00AD3F40" w:rsidRPr="00ED2FA9" w:rsidSect="00ED2FA9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p w:rsidR="00E75697" w:rsidRPr="00ED2FA9" w:rsidRDefault="00E75697">
      <w:pPr>
        <w:rPr>
          <w:rFonts w:ascii="PT Astra Serif" w:hAnsi="PT Astra Serif" w:cs="PT Astra Serif"/>
          <w:sz w:val="28"/>
          <w:szCs w:val="28"/>
        </w:rPr>
      </w:pPr>
    </w:p>
    <w:tbl>
      <w:tblPr>
        <w:tblW w:w="2204" w:type="pct"/>
        <w:tblInd w:w="5353" w:type="dxa"/>
        <w:tblLook w:val="04A0" w:firstRow="1" w:lastRow="0" w:firstColumn="1" w:lastColumn="0" w:noHBand="0" w:noVBand="1"/>
      </w:tblPr>
      <w:tblGrid>
        <w:gridCol w:w="4219"/>
      </w:tblGrid>
      <w:tr w:rsidR="004E6993" w:rsidRPr="00ED2FA9" w:rsidTr="00670DE1">
        <w:trPr>
          <w:trHeight w:val="1849"/>
        </w:trPr>
        <w:tc>
          <w:tcPr>
            <w:tcW w:w="5000" w:type="pct"/>
            <w:shd w:val="clear" w:color="auto" w:fill="auto"/>
            <w:vAlign w:val="center"/>
          </w:tcPr>
          <w:p w:rsidR="004E6993" w:rsidRPr="00ED2FA9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D2FA9">
              <w:rPr>
                <w:rFonts w:ascii="PT Astra Serif" w:hAnsi="PT Astra Serif"/>
                <w:sz w:val="28"/>
                <w:szCs w:val="28"/>
                <w:lang w:eastAsia="ru-RU"/>
              </w:rPr>
              <w:t>Приложение</w:t>
            </w:r>
          </w:p>
          <w:p w:rsidR="004E6993" w:rsidRPr="00ED2FA9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D2FA9">
              <w:rPr>
                <w:rFonts w:ascii="PT Astra Serif" w:hAnsi="PT Astra Serif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4E6993" w:rsidRPr="00ED2FA9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D2FA9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E6993" w:rsidRPr="00ED2FA9" w:rsidRDefault="00831A3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D2FA9">
              <w:rPr>
                <w:rFonts w:ascii="PT Astra Serif" w:hAnsi="PT Astra Serif"/>
                <w:sz w:val="28"/>
                <w:szCs w:val="28"/>
                <w:lang w:eastAsia="ru-RU"/>
              </w:rPr>
              <w:t>Щё</w:t>
            </w:r>
            <w:r w:rsidR="004E6993" w:rsidRPr="00ED2FA9">
              <w:rPr>
                <w:rFonts w:ascii="PT Astra Serif" w:hAnsi="PT Astra Serif"/>
                <w:sz w:val="28"/>
                <w:szCs w:val="28"/>
                <w:lang w:eastAsia="ru-RU"/>
              </w:rPr>
              <w:t>кинский район</w:t>
            </w:r>
          </w:p>
          <w:p w:rsidR="004E6993" w:rsidRPr="00ED2FA9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ED2FA9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5A3F72">
              <w:rPr>
                <w:rFonts w:ascii="PT Astra Serif" w:hAnsi="PT Astra Serif"/>
                <w:sz w:val="28"/>
                <w:szCs w:val="28"/>
              </w:rPr>
              <w:t>19.12.2022</w:t>
            </w:r>
            <w:r w:rsidRPr="00ED2FA9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5A3F72">
              <w:rPr>
                <w:rFonts w:ascii="PT Astra Serif" w:hAnsi="PT Astra Serif"/>
                <w:sz w:val="28"/>
                <w:szCs w:val="28"/>
              </w:rPr>
              <w:t>12 – 1630</w:t>
            </w:r>
          </w:p>
          <w:p w:rsidR="004E6993" w:rsidRPr="00ED2FA9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E75697" w:rsidRPr="00ED2FA9" w:rsidRDefault="00E75697" w:rsidP="004E6993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ED2FA9" w:rsidRDefault="00ED2FA9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D2FA9" w:rsidRDefault="00ED2FA9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ED2FA9" w:rsidRDefault="00ED2FA9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4E6993" w:rsidRPr="00ED2FA9" w:rsidRDefault="004E6993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ED2FA9">
        <w:rPr>
          <w:rFonts w:ascii="PT Astra Serif" w:hAnsi="PT Astra Serif"/>
          <w:b/>
          <w:sz w:val="28"/>
          <w:szCs w:val="28"/>
          <w:lang w:eastAsia="ru-RU"/>
        </w:rPr>
        <w:t xml:space="preserve">ПРОГРАММА </w:t>
      </w:r>
    </w:p>
    <w:p w:rsidR="004E6993" w:rsidRPr="00ED2FA9" w:rsidRDefault="004E6993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ED2FA9">
        <w:rPr>
          <w:rFonts w:ascii="PT Astra Serif" w:hAnsi="PT Astra Serif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C42216" w:rsidRPr="00ED2FA9">
        <w:rPr>
          <w:rFonts w:ascii="PT Astra Serif" w:hAnsi="PT Astra Serif"/>
          <w:b/>
          <w:sz w:val="28"/>
          <w:szCs w:val="28"/>
          <w:lang w:eastAsia="ru-RU"/>
        </w:rPr>
        <w:t xml:space="preserve">ЗЕМЕЛЬНОГО </w:t>
      </w:r>
      <w:r w:rsidRPr="00ED2FA9">
        <w:rPr>
          <w:rFonts w:ascii="PT Astra Serif" w:hAnsi="PT Astra Serif"/>
          <w:b/>
          <w:sz w:val="28"/>
          <w:szCs w:val="28"/>
          <w:lang w:eastAsia="ru-RU"/>
        </w:rPr>
        <w:t>КОНТРОЛЯ НА ТЕРРИТОРИИ МУНИЦИПАЛЬНОГО ОБРАЗОВАНИЯ ГОРОД Щ</w:t>
      </w:r>
      <w:r w:rsidR="00831A33" w:rsidRPr="00ED2FA9">
        <w:rPr>
          <w:rFonts w:ascii="PT Astra Serif" w:hAnsi="PT Astra Serif"/>
          <w:b/>
          <w:sz w:val="28"/>
          <w:szCs w:val="28"/>
          <w:lang w:eastAsia="ru-RU"/>
        </w:rPr>
        <w:t>Ё</w:t>
      </w:r>
      <w:r w:rsidRPr="00ED2FA9">
        <w:rPr>
          <w:rFonts w:ascii="PT Astra Serif" w:hAnsi="PT Astra Serif"/>
          <w:b/>
          <w:sz w:val="28"/>
          <w:szCs w:val="28"/>
          <w:lang w:eastAsia="ru-RU"/>
        </w:rPr>
        <w:t>КИНО Щ</w:t>
      </w:r>
      <w:r w:rsidR="00831A33" w:rsidRPr="00ED2FA9">
        <w:rPr>
          <w:rFonts w:ascii="PT Astra Serif" w:hAnsi="PT Astra Serif"/>
          <w:b/>
          <w:sz w:val="28"/>
          <w:szCs w:val="28"/>
          <w:lang w:eastAsia="ru-RU"/>
        </w:rPr>
        <w:t>Ё</w:t>
      </w:r>
      <w:r w:rsidR="004A107E" w:rsidRPr="00ED2FA9">
        <w:rPr>
          <w:rFonts w:ascii="PT Astra Serif" w:hAnsi="PT Astra Serif"/>
          <w:b/>
          <w:sz w:val="28"/>
          <w:szCs w:val="28"/>
          <w:lang w:eastAsia="ru-RU"/>
        </w:rPr>
        <w:t>КИНСКОГО РАЙОНА НА 2023</w:t>
      </w:r>
      <w:r w:rsidRPr="00ED2FA9">
        <w:rPr>
          <w:rFonts w:ascii="PT Astra Serif" w:hAnsi="PT Astra Serif"/>
          <w:b/>
          <w:sz w:val="28"/>
          <w:szCs w:val="28"/>
          <w:lang w:eastAsia="ru-RU"/>
        </w:rPr>
        <w:t xml:space="preserve"> ГОД</w:t>
      </w:r>
    </w:p>
    <w:p w:rsidR="00756F06" w:rsidRDefault="00756F06" w:rsidP="003B4D74">
      <w:pPr>
        <w:ind w:right="1" w:firstLine="851"/>
        <w:jc w:val="both"/>
        <w:outlineLvl w:val="1"/>
        <w:rPr>
          <w:rFonts w:ascii="PT Astra Serif" w:hAnsi="PT Astra Serif"/>
          <w:sz w:val="28"/>
          <w:szCs w:val="28"/>
        </w:rPr>
      </w:pPr>
    </w:p>
    <w:p w:rsidR="00ED2FA9" w:rsidRDefault="00ED2FA9" w:rsidP="003B4D74">
      <w:pPr>
        <w:ind w:right="1" w:firstLine="851"/>
        <w:jc w:val="both"/>
        <w:outlineLvl w:val="1"/>
        <w:rPr>
          <w:rFonts w:ascii="PT Astra Serif" w:hAnsi="PT Astra Serif"/>
          <w:sz w:val="28"/>
          <w:szCs w:val="28"/>
        </w:rPr>
      </w:pPr>
    </w:p>
    <w:p w:rsidR="00ED2FA9" w:rsidRDefault="00ED2FA9" w:rsidP="003B4D74">
      <w:pPr>
        <w:ind w:right="1" w:firstLine="851"/>
        <w:jc w:val="both"/>
        <w:outlineLvl w:val="1"/>
        <w:rPr>
          <w:rFonts w:ascii="PT Astra Serif" w:hAnsi="PT Astra Serif"/>
          <w:sz w:val="28"/>
          <w:szCs w:val="28"/>
        </w:rPr>
      </w:pPr>
    </w:p>
    <w:p w:rsidR="00ED2FA9" w:rsidRDefault="00ED2FA9" w:rsidP="003B4D74">
      <w:pPr>
        <w:ind w:right="1" w:firstLine="851"/>
        <w:jc w:val="both"/>
        <w:outlineLvl w:val="1"/>
        <w:rPr>
          <w:rFonts w:ascii="PT Astra Serif" w:hAnsi="PT Astra Serif"/>
          <w:sz w:val="28"/>
          <w:szCs w:val="28"/>
        </w:rPr>
      </w:pPr>
    </w:p>
    <w:p w:rsidR="00ED2FA9" w:rsidRDefault="00ED2FA9" w:rsidP="003B4D74">
      <w:pPr>
        <w:ind w:right="1" w:firstLine="851"/>
        <w:jc w:val="both"/>
        <w:outlineLvl w:val="1"/>
        <w:rPr>
          <w:rFonts w:ascii="PT Astra Serif" w:hAnsi="PT Astra Serif"/>
          <w:sz w:val="28"/>
          <w:szCs w:val="28"/>
        </w:rPr>
      </w:pPr>
    </w:p>
    <w:p w:rsidR="00ED2FA9" w:rsidRDefault="00ED2FA9" w:rsidP="003B4D74">
      <w:pPr>
        <w:ind w:right="1" w:firstLine="851"/>
        <w:jc w:val="both"/>
        <w:outlineLvl w:val="1"/>
        <w:rPr>
          <w:rFonts w:ascii="PT Astra Serif" w:hAnsi="PT Astra Serif"/>
          <w:sz w:val="28"/>
          <w:szCs w:val="28"/>
        </w:rPr>
      </w:pPr>
    </w:p>
    <w:p w:rsidR="00ED2FA9" w:rsidRDefault="00ED2FA9" w:rsidP="003B4D74">
      <w:pPr>
        <w:ind w:right="1" w:firstLine="851"/>
        <w:jc w:val="both"/>
        <w:outlineLvl w:val="1"/>
        <w:rPr>
          <w:rFonts w:ascii="PT Astra Serif" w:hAnsi="PT Astra Serif"/>
          <w:sz w:val="28"/>
          <w:szCs w:val="28"/>
        </w:rPr>
      </w:pPr>
    </w:p>
    <w:p w:rsidR="00ED2FA9" w:rsidRDefault="00ED2FA9" w:rsidP="003B4D74">
      <w:pPr>
        <w:ind w:right="1" w:firstLine="851"/>
        <w:jc w:val="both"/>
        <w:outlineLvl w:val="1"/>
        <w:rPr>
          <w:rFonts w:ascii="PT Astra Serif" w:hAnsi="PT Astra Serif"/>
          <w:sz w:val="28"/>
          <w:szCs w:val="28"/>
        </w:rPr>
      </w:pPr>
    </w:p>
    <w:p w:rsidR="00ED2FA9" w:rsidRDefault="00ED2FA9" w:rsidP="003B4D74">
      <w:pPr>
        <w:ind w:right="1" w:firstLine="851"/>
        <w:jc w:val="both"/>
        <w:outlineLvl w:val="1"/>
        <w:rPr>
          <w:rFonts w:ascii="PT Astra Serif" w:hAnsi="PT Astra Serif"/>
          <w:sz w:val="28"/>
          <w:szCs w:val="28"/>
        </w:rPr>
      </w:pPr>
    </w:p>
    <w:p w:rsidR="00ED2FA9" w:rsidRDefault="00ED2FA9" w:rsidP="003B4D74">
      <w:pPr>
        <w:ind w:right="1" w:firstLine="851"/>
        <w:jc w:val="both"/>
        <w:outlineLvl w:val="1"/>
        <w:rPr>
          <w:rFonts w:ascii="PT Astra Serif" w:hAnsi="PT Astra Serif"/>
          <w:sz w:val="28"/>
          <w:szCs w:val="28"/>
        </w:rPr>
      </w:pPr>
    </w:p>
    <w:p w:rsidR="00ED2FA9" w:rsidRDefault="00ED2FA9" w:rsidP="003B4D74">
      <w:pPr>
        <w:ind w:right="1" w:firstLine="851"/>
        <w:jc w:val="both"/>
        <w:outlineLvl w:val="1"/>
        <w:rPr>
          <w:rFonts w:ascii="PT Astra Serif" w:hAnsi="PT Astra Serif"/>
          <w:sz w:val="28"/>
          <w:szCs w:val="28"/>
        </w:rPr>
      </w:pPr>
    </w:p>
    <w:p w:rsidR="00ED2FA9" w:rsidRDefault="00ED2FA9" w:rsidP="003B4D74">
      <w:pPr>
        <w:ind w:right="1" w:firstLine="851"/>
        <w:jc w:val="both"/>
        <w:outlineLvl w:val="1"/>
        <w:rPr>
          <w:rFonts w:ascii="PT Astra Serif" w:hAnsi="PT Astra Serif"/>
          <w:sz w:val="28"/>
          <w:szCs w:val="28"/>
        </w:rPr>
      </w:pPr>
    </w:p>
    <w:p w:rsidR="00ED2FA9" w:rsidRDefault="00ED2FA9" w:rsidP="003B4D74">
      <w:pPr>
        <w:ind w:right="1" w:firstLine="851"/>
        <w:jc w:val="both"/>
        <w:outlineLvl w:val="1"/>
        <w:rPr>
          <w:rFonts w:ascii="PT Astra Serif" w:hAnsi="PT Astra Serif"/>
          <w:sz w:val="28"/>
          <w:szCs w:val="28"/>
        </w:rPr>
      </w:pPr>
    </w:p>
    <w:p w:rsidR="00ED2FA9" w:rsidRDefault="00ED2FA9" w:rsidP="003B4D74">
      <w:pPr>
        <w:ind w:right="1" w:firstLine="851"/>
        <w:jc w:val="both"/>
        <w:outlineLvl w:val="1"/>
        <w:rPr>
          <w:rFonts w:ascii="PT Astra Serif" w:hAnsi="PT Astra Serif"/>
          <w:sz w:val="28"/>
          <w:szCs w:val="28"/>
        </w:rPr>
      </w:pPr>
    </w:p>
    <w:p w:rsidR="00ED2FA9" w:rsidRDefault="00ED2FA9" w:rsidP="003B4D74">
      <w:pPr>
        <w:ind w:right="1" w:firstLine="851"/>
        <w:jc w:val="both"/>
        <w:outlineLvl w:val="1"/>
        <w:rPr>
          <w:rFonts w:ascii="PT Astra Serif" w:hAnsi="PT Astra Serif"/>
          <w:sz w:val="28"/>
          <w:szCs w:val="28"/>
        </w:rPr>
      </w:pPr>
    </w:p>
    <w:p w:rsidR="00ED2FA9" w:rsidRDefault="00ED2FA9" w:rsidP="003B4D74">
      <w:pPr>
        <w:ind w:right="1" w:firstLine="851"/>
        <w:jc w:val="both"/>
        <w:outlineLvl w:val="1"/>
        <w:rPr>
          <w:rFonts w:ascii="PT Astra Serif" w:hAnsi="PT Astra Serif"/>
          <w:sz w:val="28"/>
          <w:szCs w:val="28"/>
        </w:rPr>
      </w:pPr>
    </w:p>
    <w:p w:rsidR="00ED2FA9" w:rsidRDefault="00ED2FA9" w:rsidP="003B4D74">
      <w:pPr>
        <w:ind w:right="1" w:firstLine="851"/>
        <w:jc w:val="both"/>
        <w:outlineLvl w:val="1"/>
        <w:rPr>
          <w:rFonts w:ascii="PT Astra Serif" w:hAnsi="PT Astra Serif"/>
          <w:sz w:val="28"/>
          <w:szCs w:val="28"/>
        </w:rPr>
      </w:pPr>
    </w:p>
    <w:p w:rsidR="00ED2FA9" w:rsidRDefault="00ED2FA9" w:rsidP="003B4D74">
      <w:pPr>
        <w:ind w:right="1" w:firstLine="851"/>
        <w:jc w:val="both"/>
        <w:outlineLvl w:val="1"/>
        <w:rPr>
          <w:rFonts w:ascii="PT Astra Serif" w:hAnsi="PT Astra Serif"/>
          <w:sz w:val="28"/>
          <w:szCs w:val="28"/>
        </w:rPr>
      </w:pPr>
    </w:p>
    <w:p w:rsidR="00ED2FA9" w:rsidRDefault="00ED2FA9" w:rsidP="003B4D74">
      <w:pPr>
        <w:ind w:right="1" w:firstLine="851"/>
        <w:jc w:val="both"/>
        <w:outlineLvl w:val="1"/>
        <w:rPr>
          <w:rFonts w:ascii="PT Astra Serif" w:hAnsi="PT Astra Serif"/>
          <w:sz w:val="28"/>
          <w:szCs w:val="28"/>
        </w:rPr>
      </w:pPr>
    </w:p>
    <w:p w:rsidR="00ED2FA9" w:rsidRDefault="00ED2FA9" w:rsidP="003B4D74">
      <w:pPr>
        <w:ind w:right="1" w:firstLine="851"/>
        <w:jc w:val="both"/>
        <w:outlineLvl w:val="1"/>
        <w:rPr>
          <w:rFonts w:ascii="PT Astra Serif" w:hAnsi="PT Astra Serif"/>
          <w:sz w:val="28"/>
          <w:szCs w:val="28"/>
        </w:rPr>
      </w:pPr>
    </w:p>
    <w:p w:rsidR="00ED2FA9" w:rsidRDefault="00ED2FA9" w:rsidP="003B4D74">
      <w:pPr>
        <w:ind w:right="1" w:firstLine="851"/>
        <w:jc w:val="both"/>
        <w:outlineLvl w:val="1"/>
        <w:rPr>
          <w:rFonts w:ascii="PT Astra Serif" w:hAnsi="PT Astra Serif"/>
          <w:sz w:val="28"/>
          <w:szCs w:val="28"/>
        </w:rPr>
      </w:pPr>
    </w:p>
    <w:p w:rsidR="00ED2FA9" w:rsidRDefault="00ED2FA9" w:rsidP="003B4D74">
      <w:pPr>
        <w:ind w:right="1" w:firstLine="851"/>
        <w:jc w:val="both"/>
        <w:outlineLvl w:val="1"/>
        <w:rPr>
          <w:rFonts w:ascii="PT Astra Serif" w:hAnsi="PT Astra Serif"/>
          <w:sz w:val="28"/>
          <w:szCs w:val="28"/>
        </w:rPr>
      </w:pPr>
    </w:p>
    <w:p w:rsidR="00ED2FA9" w:rsidRDefault="00ED2FA9" w:rsidP="003B4D74">
      <w:pPr>
        <w:ind w:right="1" w:firstLine="851"/>
        <w:jc w:val="both"/>
        <w:outlineLvl w:val="1"/>
        <w:rPr>
          <w:rFonts w:ascii="PT Astra Serif" w:hAnsi="PT Astra Serif"/>
          <w:sz w:val="28"/>
          <w:szCs w:val="28"/>
        </w:rPr>
      </w:pPr>
    </w:p>
    <w:p w:rsidR="00ED2FA9" w:rsidRDefault="00ED2FA9" w:rsidP="003B4D74">
      <w:pPr>
        <w:ind w:right="1" w:firstLine="851"/>
        <w:jc w:val="both"/>
        <w:outlineLvl w:val="1"/>
        <w:rPr>
          <w:rFonts w:ascii="PT Astra Serif" w:hAnsi="PT Astra Serif"/>
          <w:sz w:val="28"/>
          <w:szCs w:val="28"/>
        </w:rPr>
      </w:pPr>
    </w:p>
    <w:p w:rsidR="00ED2FA9" w:rsidRDefault="00ED2FA9" w:rsidP="003B4D74">
      <w:pPr>
        <w:ind w:right="1" w:firstLine="851"/>
        <w:jc w:val="both"/>
        <w:outlineLvl w:val="1"/>
        <w:rPr>
          <w:rFonts w:ascii="PT Astra Serif" w:hAnsi="PT Astra Serif"/>
          <w:sz w:val="28"/>
          <w:szCs w:val="28"/>
        </w:rPr>
      </w:pPr>
    </w:p>
    <w:p w:rsidR="00ED2FA9" w:rsidRDefault="00ED2FA9" w:rsidP="003B4D74">
      <w:pPr>
        <w:ind w:right="1" w:firstLine="851"/>
        <w:jc w:val="both"/>
        <w:outlineLvl w:val="1"/>
        <w:rPr>
          <w:rFonts w:ascii="PT Astra Serif" w:hAnsi="PT Astra Serif"/>
          <w:sz w:val="28"/>
          <w:szCs w:val="28"/>
        </w:rPr>
      </w:pPr>
    </w:p>
    <w:p w:rsidR="003B4D74" w:rsidRPr="00ED2FA9" w:rsidRDefault="003B4D74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kern w:val="1"/>
          <w:sz w:val="28"/>
          <w:szCs w:val="28"/>
        </w:rPr>
      </w:pPr>
      <w:proofErr w:type="gramStart"/>
      <w:r w:rsidRPr="00ED2FA9">
        <w:rPr>
          <w:rFonts w:ascii="PT Astra Serif" w:hAnsi="PT Astra Serif"/>
          <w:sz w:val="28"/>
          <w:szCs w:val="28"/>
        </w:rPr>
        <w:lastRenderedPageBreak/>
        <w:t>Программа профилактики рисков причинения вреда (ущерба) охраняемым законом ценностям в сфере осуществления муниципального земельного контроля на территории муниципального образования город Щекино Щекинского района на 2023 год (далее – Программа профилактики) разработана Администрацией муниципального образования Щекинский район (далее - Администрация)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</w:t>
      </w:r>
      <w:r w:rsidR="002E4204" w:rsidRPr="00ED2FA9">
        <w:rPr>
          <w:rFonts w:ascii="PT Astra Serif" w:hAnsi="PT Astra Serif"/>
          <w:sz w:val="28"/>
          <w:szCs w:val="28"/>
        </w:rPr>
        <w:t xml:space="preserve">, </w:t>
      </w:r>
      <w:r w:rsidRPr="00ED2FA9">
        <w:rPr>
          <w:rFonts w:ascii="PT Astra Serif" w:hAnsi="PT Astra Serif"/>
          <w:sz w:val="28"/>
          <w:szCs w:val="28"/>
        </w:rPr>
        <w:t>постановлением Правительства Российской</w:t>
      </w:r>
      <w:proofErr w:type="gramEnd"/>
      <w:r w:rsidRPr="00ED2FA9">
        <w:rPr>
          <w:rFonts w:ascii="PT Astra Serif" w:hAnsi="PT Astra Serif"/>
          <w:sz w:val="28"/>
          <w:szCs w:val="28"/>
        </w:rPr>
        <w:t xml:space="preserve"> Федерации от 25.06.2021 № 990 «Об утверждении Правил разработки и утверждения контрольными (надзорными) органами программы  профилактики рисков причинения вреда (ущерба) охраняемым законом ценностям»</w:t>
      </w:r>
      <w:r w:rsidR="004E6993" w:rsidRPr="00ED2FA9">
        <w:rPr>
          <w:rFonts w:ascii="PT Astra Serif" w:hAnsi="PT Astra Serif"/>
          <w:kern w:val="1"/>
          <w:sz w:val="28"/>
          <w:szCs w:val="28"/>
        </w:rPr>
        <w:t>.</w:t>
      </w:r>
    </w:p>
    <w:p w:rsidR="003B4D74" w:rsidRPr="00ED2FA9" w:rsidRDefault="003B4D74" w:rsidP="00AD3F4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</w:p>
    <w:p w:rsidR="00ED2FA9" w:rsidRDefault="003B4D74" w:rsidP="00ED2FA9">
      <w:pPr>
        <w:pStyle w:val="afe"/>
        <w:spacing w:before="0" w:beforeAutospacing="0" w:after="0" w:afterAutospacing="0"/>
        <w:jc w:val="center"/>
        <w:rPr>
          <w:rFonts w:ascii="PT Astra Serif" w:eastAsia="+mn-ea" w:hAnsi="PT Astra Serif"/>
          <w:b/>
          <w:bCs/>
          <w:kern w:val="24"/>
          <w:sz w:val="28"/>
          <w:szCs w:val="28"/>
        </w:rPr>
      </w:pPr>
      <w:r w:rsidRPr="00ED2FA9">
        <w:rPr>
          <w:rFonts w:ascii="PT Astra Serif" w:eastAsia="+mn-ea" w:hAnsi="PT Astra Serif"/>
          <w:b/>
          <w:bCs/>
          <w:kern w:val="24"/>
          <w:sz w:val="28"/>
          <w:szCs w:val="28"/>
        </w:rPr>
        <w:t xml:space="preserve"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</w:t>
      </w:r>
    </w:p>
    <w:p w:rsidR="003B4D74" w:rsidRPr="00ED2FA9" w:rsidRDefault="003B4D74" w:rsidP="00ED2FA9">
      <w:pPr>
        <w:pStyle w:val="afe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ED2FA9">
        <w:rPr>
          <w:rFonts w:ascii="PT Astra Serif" w:eastAsia="+mn-ea" w:hAnsi="PT Astra Serif"/>
          <w:b/>
          <w:bCs/>
          <w:kern w:val="24"/>
          <w:sz w:val="28"/>
          <w:szCs w:val="28"/>
        </w:rPr>
        <w:t xml:space="preserve">на </w:t>
      </w:r>
      <w:proofErr w:type="gramStart"/>
      <w:r w:rsidRPr="00ED2FA9">
        <w:rPr>
          <w:rFonts w:ascii="PT Astra Serif" w:eastAsia="+mn-ea" w:hAnsi="PT Astra Serif"/>
          <w:b/>
          <w:bCs/>
          <w:kern w:val="24"/>
          <w:sz w:val="28"/>
          <w:szCs w:val="28"/>
        </w:rPr>
        <w:t>решение</w:t>
      </w:r>
      <w:proofErr w:type="gramEnd"/>
      <w:r w:rsidRPr="00ED2FA9">
        <w:rPr>
          <w:rFonts w:ascii="PT Astra Serif" w:eastAsia="+mn-ea" w:hAnsi="PT Astra Serif"/>
          <w:b/>
          <w:bCs/>
          <w:kern w:val="24"/>
          <w:sz w:val="28"/>
          <w:szCs w:val="28"/>
        </w:rPr>
        <w:t xml:space="preserve"> которых направлена Программа профилактики</w:t>
      </w:r>
    </w:p>
    <w:p w:rsidR="004E6993" w:rsidRPr="00ED2FA9" w:rsidRDefault="004E6993" w:rsidP="00AD3F4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ED2FA9">
        <w:rPr>
          <w:rFonts w:ascii="PT Astra Serif" w:hAnsi="PT Astra Serif"/>
          <w:kern w:val="1"/>
          <w:sz w:val="28"/>
          <w:szCs w:val="28"/>
        </w:rPr>
        <w:t xml:space="preserve"> </w:t>
      </w:r>
    </w:p>
    <w:p w:rsidR="00CD1D71" w:rsidRPr="00ED2FA9" w:rsidRDefault="00045A82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 xml:space="preserve">1. </w:t>
      </w:r>
      <w:r w:rsidR="001A4FEF" w:rsidRPr="00ED2FA9">
        <w:rPr>
          <w:rFonts w:ascii="PT Astra Serif" w:hAnsi="PT Astra Serif"/>
          <w:sz w:val="28"/>
          <w:szCs w:val="28"/>
        </w:rPr>
        <w:t xml:space="preserve">Муниципальный </w:t>
      </w:r>
      <w:r w:rsidR="00CD7ACF" w:rsidRPr="00ED2FA9">
        <w:rPr>
          <w:rFonts w:ascii="PT Astra Serif" w:hAnsi="PT Astra Serif"/>
          <w:sz w:val="28"/>
          <w:szCs w:val="28"/>
        </w:rPr>
        <w:t xml:space="preserve">земельный контроль </w:t>
      </w:r>
      <w:r w:rsidR="001A4FEF" w:rsidRPr="00ED2FA9">
        <w:rPr>
          <w:rFonts w:ascii="PT Astra Serif" w:hAnsi="PT Astra Serif"/>
          <w:sz w:val="28"/>
          <w:szCs w:val="28"/>
        </w:rPr>
        <w:t xml:space="preserve">на территории муниципального образования город Щёкино </w:t>
      </w:r>
      <w:r w:rsidR="00756F06" w:rsidRPr="00ED2FA9">
        <w:rPr>
          <w:rFonts w:ascii="PT Astra Serif" w:hAnsi="PT Astra Serif"/>
          <w:sz w:val="28"/>
          <w:szCs w:val="28"/>
        </w:rPr>
        <w:t>Щекинского</w:t>
      </w:r>
      <w:r w:rsidR="001A4FEF" w:rsidRPr="00ED2FA9">
        <w:rPr>
          <w:rFonts w:ascii="PT Astra Serif" w:hAnsi="PT Astra Serif"/>
          <w:sz w:val="28"/>
          <w:szCs w:val="28"/>
        </w:rPr>
        <w:t xml:space="preserve"> района</w:t>
      </w:r>
      <w:r w:rsidR="008A6E82" w:rsidRPr="00ED2FA9">
        <w:rPr>
          <w:rFonts w:ascii="PT Astra Serif" w:hAnsi="PT Astra Serif"/>
          <w:sz w:val="28"/>
          <w:szCs w:val="28"/>
        </w:rPr>
        <w:t xml:space="preserve"> осуществляется </w:t>
      </w:r>
      <w:r w:rsidR="001A4FEF" w:rsidRPr="00ED2FA9">
        <w:rPr>
          <w:rFonts w:ascii="PT Astra Serif" w:hAnsi="PT Astra Serif"/>
          <w:sz w:val="28"/>
          <w:szCs w:val="28"/>
        </w:rPr>
        <w:t xml:space="preserve">согласно </w:t>
      </w:r>
      <w:r w:rsidR="008A6E82" w:rsidRPr="00ED2FA9">
        <w:rPr>
          <w:rFonts w:ascii="PT Astra Serif" w:hAnsi="PT Astra Serif"/>
          <w:sz w:val="28"/>
          <w:szCs w:val="28"/>
        </w:rPr>
        <w:t>решению Собрания депутатов муниципального образования город Щекино Щекинского района от 25 октября 2021 года № 51-209 «Об утверждении Положения о муниципальном земельном контроле на территории муниципального образования город Щекино Щекинского района»</w:t>
      </w:r>
      <w:r w:rsidR="007B0CFB" w:rsidRPr="00ED2FA9">
        <w:rPr>
          <w:rFonts w:ascii="PT Astra Serif" w:hAnsi="PT Astra Serif"/>
          <w:sz w:val="28"/>
          <w:szCs w:val="28"/>
        </w:rPr>
        <w:t xml:space="preserve"> (далее – Положение)</w:t>
      </w:r>
      <w:r w:rsidR="008F3B53" w:rsidRPr="00ED2FA9">
        <w:rPr>
          <w:rFonts w:ascii="PT Astra Serif" w:hAnsi="PT Astra Serif"/>
          <w:sz w:val="28"/>
          <w:szCs w:val="28"/>
        </w:rPr>
        <w:t>.</w:t>
      </w:r>
      <w:r w:rsidR="005867C9" w:rsidRPr="00ED2FA9">
        <w:rPr>
          <w:rFonts w:ascii="PT Astra Serif" w:hAnsi="PT Astra Serif"/>
          <w:sz w:val="28"/>
          <w:szCs w:val="28"/>
        </w:rPr>
        <w:t xml:space="preserve"> К отношениям, связанным с осуществлением муниципального земельного контроля, применяются положения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0635A" w:rsidRPr="00ED2FA9" w:rsidRDefault="0020635A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 xml:space="preserve">2. Муниципальный земельный контроль осуществляется комитетом по административно-техническому надзору администрации </w:t>
      </w:r>
      <w:r w:rsidR="0094624C" w:rsidRPr="00ED2FA9">
        <w:rPr>
          <w:rFonts w:ascii="PT Astra Serif" w:hAnsi="PT Astra Serif"/>
          <w:sz w:val="28"/>
          <w:szCs w:val="28"/>
        </w:rPr>
        <w:t>Щекинского</w:t>
      </w:r>
      <w:r w:rsidRPr="00ED2FA9">
        <w:rPr>
          <w:rFonts w:ascii="PT Astra Serif" w:hAnsi="PT Astra Serif"/>
          <w:sz w:val="28"/>
          <w:szCs w:val="28"/>
        </w:rPr>
        <w:t xml:space="preserve"> района (далее - контрольный орган). </w:t>
      </w:r>
    </w:p>
    <w:p w:rsidR="00CD1D71" w:rsidRPr="00ED2FA9" w:rsidRDefault="0020635A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3</w:t>
      </w:r>
      <w:r w:rsidR="00CD1D71" w:rsidRPr="00ED2FA9">
        <w:rPr>
          <w:rFonts w:ascii="PT Astra Serif" w:hAnsi="PT Astra Serif"/>
          <w:sz w:val="28"/>
          <w:szCs w:val="28"/>
        </w:rPr>
        <w:t>.</w:t>
      </w:r>
      <w:r w:rsidR="008F3B53" w:rsidRPr="00ED2FA9">
        <w:rPr>
          <w:rFonts w:ascii="PT Astra Serif" w:hAnsi="PT Astra Serif"/>
          <w:sz w:val="28"/>
          <w:szCs w:val="28"/>
        </w:rPr>
        <w:t xml:space="preserve"> </w:t>
      </w:r>
      <w:r w:rsidR="00CD1D71" w:rsidRPr="00ED2FA9">
        <w:rPr>
          <w:rFonts w:ascii="PT Astra Serif" w:hAnsi="PT Astra Serif"/>
          <w:sz w:val="28"/>
          <w:szCs w:val="28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003A72" w:rsidRPr="00ED2FA9" w:rsidRDefault="0020635A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4</w:t>
      </w:r>
      <w:r w:rsidR="00003A72" w:rsidRPr="00ED2FA9">
        <w:rPr>
          <w:rFonts w:ascii="PT Astra Serif" w:hAnsi="PT Astra Serif"/>
          <w:sz w:val="28"/>
          <w:szCs w:val="28"/>
        </w:rPr>
        <w:t>. Основными рисками в деятельности контролируемых лиц являются:</w:t>
      </w:r>
    </w:p>
    <w:p w:rsidR="00003A72" w:rsidRPr="00ED2FA9" w:rsidRDefault="00003A72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1) невыполнение требований законодательства о недопущении самовольного занятия земельных участков или частей земельных участков, в том числе использования земельных участков лицами, не имеющими предусмотренных законодательством Российской Федерации прав на указанные земельные участки;</w:t>
      </w:r>
    </w:p>
    <w:p w:rsidR="00003A72" w:rsidRPr="00ED2FA9" w:rsidRDefault="00CD5EAC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lastRenderedPageBreak/>
        <w:t>2)</w:t>
      </w:r>
      <w:r w:rsidRPr="00ED2FA9">
        <w:rPr>
          <w:rFonts w:ascii="PT Astra Serif" w:hAnsi="PT Astra Serif"/>
          <w:sz w:val="28"/>
          <w:szCs w:val="28"/>
        </w:rPr>
        <w:tab/>
      </w:r>
      <w:r w:rsidR="00003A72" w:rsidRPr="00ED2FA9">
        <w:rPr>
          <w:rFonts w:ascii="PT Astra Serif" w:hAnsi="PT Astra Serif"/>
          <w:sz w:val="28"/>
          <w:szCs w:val="28"/>
        </w:rPr>
        <w:t>невыполнение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003A72" w:rsidRPr="00ED2FA9" w:rsidRDefault="00003A72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3) невыполнение требований законодательства, связанных с обязательным использованием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03A72" w:rsidRPr="00ED2FA9" w:rsidRDefault="00003A72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4) невыполнение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003A72" w:rsidRPr="00ED2FA9" w:rsidRDefault="00003A72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5) невыполнение требований законодательства, связанных с обязанностью по приведению земель в состояние, пригодное для испол</w:t>
      </w:r>
      <w:r w:rsidR="006452F6" w:rsidRPr="00ED2FA9">
        <w:rPr>
          <w:rFonts w:ascii="PT Astra Serif" w:hAnsi="PT Astra Serif"/>
          <w:sz w:val="28"/>
          <w:szCs w:val="28"/>
        </w:rPr>
        <w:t>ьзования по целевому назначению.</w:t>
      </w:r>
    </w:p>
    <w:p w:rsidR="005867C9" w:rsidRPr="00ED2FA9" w:rsidRDefault="005867C9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4. В целях предотвращения рисков причинения вреда охраняемым законом ценностям, предупреждения нарушений обязательных требований проведены</w:t>
      </w:r>
      <w:r w:rsidR="0093731C" w:rsidRPr="00ED2FA9">
        <w:rPr>
          <w:rFonts w:ascii="PT Astra Serif" w:hAnsi="PT Astra Serif"/>
          <w:sz w:val="28"/>
          <w:szCs w:val="28"/>
        </w:rPr>
        <w:t xml:space="preserve"> либо проводятся в соответствии с установленными сроками</w:t>
      </w:r>
      <w:r w:rsidRPr="00ED2FA9">
        <w:rPr>
          <w:rFonts w:ascii="PT Astra Serif" w:hAnsi="PT Astra Serif"/>
          <w:sz w:val="28"/>
          <w:szCs w:val="28"/>
        </w:rPr>
        <w:t xml:space="preserve"> профилактические мероприятия, предусмотренные планом-графиком, установленным программой профилактики на 2022 год.</w:t>
      </w:r>
    </w:p>
    <w:p w:rsidR="005867C9" w:rsidRPr="00ED2FA9" w:rsidRDefault="005867C9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 xml:space="preserve">Кроме того, </w:t>
      </w:r>
      <w:r w:rsidR="009241CD" w:rsidRPr="00ED2FA9">
        <w:rPr>
          <w:rFonts w:ascii="PT Astra Serif" w:hAnsi="PT Astra Serif"/>
          <w:sz w:val="28"/>
          <w:szCs w:val="28"/>
        </w:rPr>
        <w:t>на официальном Портале муниципального образования Щекинский район в сети интернет, по адресу: «</w:t>
      </w:r>
      <w:hyperlink r:id="rId12" w:history="1">
        <w:r w:rsidR="009241CD" w:rsidRPr="00ED2FA9">
          <w:t>http://www.schekino.ru/»</w:t>
        </w:r>
      </w:hyperlink>
      <w:r w:rsidRPr="00ED2FA9">
        <w:rPr>
          <w:rFonts w:ascii="PT Astra Serif" w:hAnsi="PT Astra Serif"/>
          <w:sz w:val="28"/>
          <w:szCs w:val="28"/>
        </w:rPr>
        <w:t xml:space="preserve"> размещены:</w:t>
      </w:r>
    </w:p>
    <w:p w:rsidR="005867C9" w:rsidRPr="00ED2FA9" w:rsidRDefault="005867C9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 xml:space="preserve">1) материалы и сведения, касающиеся осуществляемых </w:t>
      </w:r>
      <w:r w:rsidR="00B02366" w:rsidRPr="00ED2FA9">
        <w:rPr>
          <w:rFonts w:ascii="PT Astra Serif" w:hAnsi="PT Astra Serif"/>
          <w:sz w:val="28"/>
          <w:szCs w:val="28"/>
        </w:rPr>
        <w:t>контрольным органом</w:t>
      </w:r>
      <w:r w:rsidRPr="00ED2FA9">
        <w:rPr>
          <w:rFonts w:ascii="PT Astra Serif" w:hAnsi="PT Astra Serif"/>
          <w:sz w:val="28"/>
          <w:szCs w:val="28"/>
        </w:rPr>
        <w:t xml:space="preserve"> мер по профилактике рисков причинения вреда охраняемым законом ценностям (нарушений обязательных требований);</w:t>
      </w:r>
    </w:p>
    <w:p w:rsidR="005867C9" w:rsidRPr="00ED2FA9" w:rsidRDefault="005867C9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2) перечень нормативных правовых актов или их отдельных частей (положений), содержащих обязательные требования, соблюдение которых оценивается при осуществлении мун</w:t>
      </w:r>
      <w:r w:rsidR="00B505A4" w:rsidRPr="00ED2FA9">
        <w:rPr>
          <w:rFonts w:ascii="PT Astra Serif" w:hAnsi="PT Astra Serif"/>
          <w:sz w:val="28"/>
          <w:szCs w:val="28"/>
        </w:rPr>
        <w:t>иципального земельного контроля;</w:t>
      </w:r>
    </w:p>
    <w:p w:rsidR="005867C9" w:rsidRPr="00ED2FA9" w:rsidRDefault="005867C9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3) обобщение практики осуществления муниципального земельного контроля</w:t>
      </w:r>
      <w:r w:rsidR="00B505A4" w:rsidRPr="00ED2FA9">
        <w:rPr>
          <w:rFonts w:ascii="PT Astra Serif" w:hAnsi="PT Astra Serif"/>
          <w:sz w:val="28"/>
          <w:szCs w:val="28"/>
        </w:rPr>
        <w:t>;</w:t>
      </w:r>
    </w:p>
    <w:p w:rsidR="005867C9" w:rsidRPr="00ED2FA9" w:rsidRDefault="005867C9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4) информация для контролируемых лиц по вопросам соблюдения обязательных требований земельного законодательства, в том числе о результатах проведения мероприятий по муниципальному земельному контролю, а также о принятых мерах реагирования в случае выявления нарушений действующего законодательства.</w:t>
      </w:r>
    </w:p>
    <w:p w:rsidR="00EC79F5" w:rsidRPr="00ED2FA9" w:rsidRDefault="00EC79F5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За период с 01.01.2022 по 01.09.2022 контрольным органом:</w:t>
      </w:r>
    </w:p>
    <w:p w:rsidR="00EC79F5" w:rsidRPr="00ED2FA9" w:rsidRDefault="00EC79F5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проведено 106 контрольных мероприятий без взаимодействия – выездных обследований;</w:t>
      </w:r>
    </w:p>
    <w:p w:rsidR="00EC79F5" w:rsidRPr="00ED2FA9" w:rsidRDefault="00EC79F5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lastRenderedPageBreak/>
        <w:t>проведено 114 профилактических мероприятий - объявление предостережений о недопустимости нарушения обязательных требований;</w:t>
      </w:r>
    </w:p>
    <w:p w:rsidR="00EC79F5" w:rsidRPr="00ED2FA9" w:rsidRDefault="00EC79F5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проведено 41 консультирование;</w:t>
      </w:r>
    </w:p>
    <w:p w:rsidR="00EC79F5" w:rsidRPr="00ED2FA9" w:rsidRDefault="00EC79F5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 xml:space="preserve">размещено 4 </w:t>
      </w:r>
      <w:proofErr w:type="gramStart"/>
      <w:r w:rsidRPr="00ED2FA9">
        <w:rPr>
          <w:rFonts w:ascii="PT Astra Serif" w:hAnsi="PT Astra Serif"/>
          <w:sz w:val="28"/>
          <w:szCs w:val="28"/>
        </w:rPr>
        <w:t>информационных</w:t>
      </w:r>
      <w:proofErr w:type="gramEnd"/>
      <w:r w:rsidRPr="00ED2FA9">
        <w:rPr>
          <w:rFonts w:ascii="PT Astra Serif" w:hAnsi="PT Astra Serif"/>
          <w:sz w:val="28"/>
          <w:szCs w:val="28"/>
        </w:rPr>
        <w:t xml:space="preserve"> сообщения.</w:t>
      </w:r>
    </w:p>
    <w:p w:rsidR="00EC79F5" w:rsidRPr="00ED2FA9" w:rsidRDefault="00EC79F5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Для оценки мероприятий по профилактике нарушений и в целом Программы профилактики на 2022 год были установлены следующие отчетные показатели, ориентированные на достижение целей Программы профилактики:</w:t>
      </w:r>
    </w:p>
    <w:p w:rsidR="00EC79F5" w:rsidRPr="00ED2FA9" w:rsidRDefault="005B7848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 xml:space="preserve">информированность контролируемых лиц об обязательных требованиях, соблюдение которых оценивается при проведении </w:t>
      </w:r>
      <w:r w:rsidR="00B505A4" w:rsidRPr="00ED2FA9">
        <w:rPr>
          <w:rFonts w:ascii="PT Astra Serif" w:hAnsi="PT Astra Serif"/>
          <w:sz w:val="28"/>
          <w:szCs w:val="28"/>
        </w:rPr>
        <w:t>контрольным органом</w:t>
      </w:r>
      <w:r w:rsidRPr="00ED2FA9">
        <w:rPr>
          <w:rFonts w:ascii="PT Astra Serif" w:hAnsi="PT Astra Serif"/>
          <w:sz w:val="28"/>
          <w:szCs w:val="28"/>
        </w:rPr>
        <w:t xml:space="preserve"> мероприятий по муниципальному земельному контролю, разъяснение содержания новых нормативных правовых актов, устанавливающих обязательные требование, изменений в действующие нормативные правовые акты (по мере вступления в силу)</w:t>
      </w:r>
      <w:r w:rsidR="00EC79F5" w:rsidRPr="00ED2FA9">
        <w:rPr>
          <w:rFonts w:ascii="PT Astra Serif" w:hAnsi="PT Astra Serif"/>
          <w:sz w:val="28"/>
          <w:szCs w:val="28"/>
        </w:rPr>
        <w:t>;</w:t>
      </w:r>
    </w:p>
    <w:p w:rsidR="00EC79F5" w:rsidRPr="00ED2FA9" w:rsidRDefault="005B7848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выполнение мероприятий, предусмотренных Программой профилактики, в соответствии со сроками и периодичностью их проведения</w:t>
      </w:r>
      <w:r w:rsidR="00EC79F5" w:rsidRPr="00ED2FA9">
        <w:rPr>
          <w:rFonts w:ascii="PT Astra Serif" w:hAnsi="PT Astra Serif"/>
          <w:sz w:val="28"/>
          <w:szCs w:val="28"/>
        </w:rPr>
        <w:t>;</w:t>
      </w:r>
    </w:p>
    <w:p w:rsidR="00EC79F5" w:rsidRPr="00ED2FA9" w:rsidRDefault="005B7848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подготовка и размещение на официальном Портале муниципального образования Щекинский район в сети Интернет, по адресу: «http://www.schekino.ru/», доклада по итогам обобщения правоприменительной практики</w:t>
      </w:r>
      <w:r w:rsidR="00EC79F5" w:rsidRPr="00ED2FA9">
        <w:rPr>
          <w:rFonts w:ascii="PT Astra Serif" w:hAnsi="PT Astra Serif"/>
          <w:sz w:val="28"/>
          <w:szCs w:val="28"/>
        </w:rPr>
        <w:t>.</w:t>
      </w:r>
    </w:p>
    <w:p w:rsidR="00E83B74" w:rsidRPr="00ED2FA9" w:rsidRDefault="004E16F7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Контрольным органом</w:t>
      </w:r>
      <w:r w:rsidR="00E83B74" w:rsidRPr="00ED2FA9">
        <w:rPr>
          <w:rFonts w:ascii="PT Astra Serif" w:hAnsi="PT Astra Serif"/>
          <w:sz w:val="28"/>
          <w:szCs w:val="28"/>
        </w:rPr>
        <w:t xml:space="preserve"> выполнены и в соответствии с установленными сроками продолжают выполняться, все мероприятия, предусмотренные программой профилактики на 2022 год, что способствует повышению информативности контролируемых лиц о действующих обязательных требованиях и снижению рисков причинения вреда охраняемым законом ценностям.</w:t>
      </w:r>
    </w:p>
    <w:p w:rsidR="001B0281" w:rsidRPr="00ED2FA9" w:rsidRDefault="001B0281" w:rsidP="00AD3F4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</w:p>
    <w:p w:rsidR="00B24B1A" w:rsidRPr="00ED2FA9" w:rsidRDefault="00B24B1A" w:rsidP="00AD3F40">
      <w:pPr>
        <w:spacing w:line="360" w:lineRule="auto"/>
        <w:ind w:right="1" w:firstLine="709"/>
        <w:jc w:val="both"/>
        <w:outlineLvl w:val="1"/>
        <w:rPr>
          <w:rFonts w:ascii="PT Astra Serif" w:hAnsi="PT Astra Serif"/>
          <w:b/>
          <w:sz w:val="28"/>
          <w:szCs w:val="28"/>
          <w:highlight w:val="yellow"/>
        </w:rPr>
      </w:pPr>
      <w:r w:rsidRPr="00ED2FA9">
        <w:rPr>
          <w:rFonts w:ascii="PT Astra Serif" w:hAnsi="PT Astra Serif"/>
          <w:b/>
          <w:sz w:val="28"/>
          <w:szCs w:val="28"/>
        </w:rPr>
        <w:t>Раздел 2. Цели и задачи реализации Программы профилактики</w:t>
      </w:r>
    </w:p>
    <w:p w:rsidR="00B24B1A" w:rsidRPr="00ED2FA9" w:rsidRDefault="00B24B1A" w:rsidP="00AD3F40">
      <w:pPr>
        <w:spacing w:line="360" w:lineRule="auto"/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B24B1A" w:rsidRPr="00ED2FA9" w:rsidRDefault="00B24B1A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5. Целями проведения профилактических мероприятий являются:</w:t>
      </w:r>
    </w:p>
    <w:p w:rsidR="00B24B1A" w:rsidRPr="00ED2FA9" w:rsidRDefault="00B24B1A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1) предотвращение рисков причинения вреда (ущерба) охраняемым законом ценностям;</w:t>
      </w:r>
    </w:p>
    <w:p w:rsidR="00B24B1A" w:rsidRPr="00ED2FA9" w:rsidRDefault="00B24B1A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2) предупреждение нарушений обязательных требований (снижение числа нарушений обязательных требований) в подконтрольной сфере на территории муниципального образования город Щекино Щекинского района;</w:t>
      </w:r>
    </w:p>
    <w:p w:rsidR="00B24B1A" w:rsidRPr="00ED2FA9" w:rsidRDefault="00B24B1A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3) 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:rsidR="00B24B1A" w:rsidRPr="00ED2FA9" w:rsidRDefault="00B24B1A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lastRenderedPageBreak/>
        <w:t>4) 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B24B1A" w:rsidRPr="00ED2FA9" w:rsidRDefault="00B24B1A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 xml:space="preserve">6. Проведение </w:t>
      </w:r>
      <w:r w:rsidR="00491607" w:rsidRPr="00ED2FA9">
        <w:rPr>
          <w:rFonts w:ascii="PT Astra Serif" w:hAnsi="PT Astra Serif"/>
          <w:sz w:val="28"/>
          <w:szCs w:val="28"/>
        </w:rPr>
        <w:t>контрольным органом</w:t>
      </w:r>
      <w:r w:rsidRPr="00ED2FA9">
        <w:rPr>
          <w:rFonts w:ascii="PT Astra Serif" w:hAnsi="PT Astra Serif"/>
          <w:sz w:val="28"/>
          <w:szCs w:val="28"/>
        </w:rPr>
        <w:t xml:space="preserve"> профилактических мероприятий направлено на решение следующих задач:</w:t>
      </w:r>
    </w:p>
    <w:p w:rsidR="00B24B1A" w:rsidRPr="00ED2FA9" w:rsidRDefault="00B24B1A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1) разъяснение контролируемым лицам обязательных требований;</w:t>
      </w:r>
    </w:p>
    <w:p w:rsidR="00B24B1A" w:rsidRPr="00ED2FA9" w:rsidRDefault="00B24B1A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2)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B24B1A" w:rsidRPr="00ED2FA9" w:rsidRDefault="00B24B1A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3)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B24B1A" w:rsidRPr="00ED2FA9" w:rsidRDefault="00B24B1A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4)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D671B9" w:rsidRPr="00ED2FA9" w:rsidRDefault="00D671B9" w:rsidP="00AD3F40">
      <w:pPr>
        <w:tabs>
          <w:tab w:val="left" w:pos="1276"/>
        </w:tabs>
        <w:spacing w:before="1" w:line="360" w:lineRule="auto"/>
        <w:ind w:firstLine="709"/>
        <w:jc w:val="center"/>
        <w:outlineLvl w:val="2"/>
        <w:rPr>
          <w:rFonts w:ascii="PT Astra Serif" w:hAnsi="PT Astra Serif"/>
          <w:b/>
          <w:bCs/>
          <w:sz w:val="28"/>
          <w:szCs w:val="26"/>
          <w:lang w:val="x-none" w:eastAsia="x-none" w:bidi="ru-RU"/>
        </w:rPr>
      </w:pPr>
    </w:p>
    <w:p w:rsidR="00ED2FA9" w:rsidRDefault="00DD0F82" w:rsidP="00ED2FA9">
      <w:pPr>
        <w:tabs>
          <w:tab w:val="left" w:pos="1276"/>
        </w:tabs>
        <w:jc w:val="center"/>
        <w:rPr>
          <w:rFonts w:ascii="PT Astra Serif" w:hAnsi="PT Astra Serif"/>
          <w:b/>
          <w:bCs/>
          <w:sz w:val="28"/>
          <w:szCs w:val="26"/>
          <w:lang w:eastAsia="x-none" w:bidi="ru-RU"/>
        </w:rPr>
      </w:pPr>
      <w:r w:rsidRPr="00ED2FA9">
        <w:rPr>
          <w:rFonts w:ascii="PT Astra Serif" w:hAnsi="PT Astra Serif"/>
          <w:b/>
          <w:bCs/>
          <w:sz w:val="28"/>
          <w:szCs w:val="26"/>
          <w:lang w:val="x-none" w:eastAsia="x-none" w:bidi="ru-RU"/>
        </w:rPr>
        <w:t xml:space="preserve">Раздел 3. Перечень профилактических мероприятий, </w:t>
      </w:r>
    </w:p>
    <w:p w:rsidR="00DD0F82" w:rsidRPr="00ED2FA9" w:rsidRDefault="00DD0F82" w:rsidP="00ED2FA9">
      <w:pPr>
        <w:tabs>
          <w:tab w:val="left" w:pos="1276"/>
        </w:tabs>
        <w:jc w:val="center"/>
        <w:rPr>
          <w:rFonts w:ascii="PT Astra Serif" w:hAnsi="PT Astra Serif"/>
          <w:b/>
          <w:bCs/>
          <w:sz w:val="28"/>
          <w:szCs w:val="26"/>
          <w:lang w:eastAsia="x-none" w:bidi="ru-RU"/>
        </w:rPr>
      </w:pPr>
      <w:r w:rsidRPr="00ED2FA9">
        <w:rPr>
          <w:rFonts w:ascii="PT Astra Serif" w:hAnsi="PT Astra Serif"/>
          <w:b/>
          <w:bCs/>
          <w:sz w:val="28"/>
          <w:szCs w:val="26"/>
          <w:lang w:val="x-none" w:eastAsia="x-none" w:bidi="ru-RU"/>
        </w:rPr>
        <w:t>сроки (периодичность) их проведения</w:t>
      </w:r>
    </w:p>
    <w:p w:rsidR="00DD0F82" w:rsidRPr="00ED2FA9" w:rsidRDefault="00DD0F82" w:rsidP="00AD3F40">
      <w:pPr>
        <w:spacing w:line="360" w:lineRule="auto"/>
        <w:ind w:left="851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DD0F82" w:rsidRPr="00ED2FA9" w:rsidRDefault="00DD0F82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7. Перечень профилактических мероприятий:</w:t>
      </w:r>
    </w:p>
    <w:p w:rsidR="00DD0F82" w:rsidRPr="00ED2FA9" w:rsidRDefault="00DD0F82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1) информирование;</w:t>
      </w:r>
    </w:p>
    <w:p w:rsidR="00DD0F82" w:rsidRPr="00ED2FA9" w:rsidRDefault="00DD0F82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2) обобщение правоприменительной практики;</w:t>
      </w:r>
    </w:p>
    <w:p w:rsidR="00DD0F82" w:rsidRPr="00ED2FA9" w:rsidRDefault="00DD0F82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3) объявление предостережения;</w:t>
      </w:r>
    </w:p>
    <w:p w:rsidR="00DD0F82" w:rsidRPr="00ED2FA9" w:rsidRDefault="00DD0F82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4) консультирование.</w:t>
      </w:r>
    </w:p>
    <w:p w:rsidR="00B24B1A" w:rsidRPr="00ED2FA9" w:rsidRDefault="00DD0F82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Реализация Программы осуществляется путем исполнения профилактических мероприятий в соответствии с планом-графиком пров</w:t>
      </w:r>
      <w:r w:rsidR="007B1DE8" w:rsidRPr="00ED2FA9">
        <w:rPr>
          <w:rFonts w:ascii="PT Astra Serif" w:hAnsi="PT Astra Serif"/>
          <w:sz w:val="28"/>
          <w:szCs w:val="28"/>
        </w:rPr>
        <w:t>едения мероприятий (приложение</w:t>
      </w:r>
      <w:r w:rsidRPr="00ED2FA9">
        <w:rPr>
          <w:rFonts w:ascii="PT Astra Serif" w:hAnsi="PT Astra Serif"/>
          <w:sz w:val="28"/>
          <w:szCs w:val="28"/>
        </w:rPr>
        <w:t>).</w:t>
      </w:r>
    </w:p>
    <w:p w:rsidR="00ED2FA9" w:rsidRDefault="00ED2FA9" w:rsidP="00AD3F40">
      <w:pPr>
        <w:shd w:val="clear" w:color="auto" w:fill="FFFFFF"/>
        <w:spacing w:line="360" w:lineRule="auto"/>
        <w:ind w:firstLine="709"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DD0F82" w:rsidRPr="00ED2FA9" w:rsidRDefault="00DD0F82" w:rsidP="00AD3F40">
      <w:pPr>
        <w:shd w:val="clear" w:color="auto" w:fill="FFFFFF"/>
        <w:spacing w:line="360" w:lineRule="auto"/>
        <w:ind w:firstLine="709"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D2FA9">
        <w:rPr>
          <w:rFonts w:ascii="PT Astra Serif" w:hAnsi="PT Astra Serif"/>
          <w:b/>
          <w:color w:val="000000"/>
          <w:sz w:val="28"/>
          <w:szCs w:val="28"/>
        </w:rPr>
        <w:t>Информирование</w:t>
      </w:r>
    </w:p>
    <w:p w:rsidR="00DD0F82" w:rsidRPr="00ED2FA9" w:rsidRDefault="00DD0F82" w:rsidP="00AD3F40">
      <w:pPr>
        <w:shd w:val="clear" w:color="auto" w:fill="FFFFFF"/>
        <w:spacing w:line="360" w:lineRule="auto"/>
        <w:ind w:firstLine="709"/>
        <w:contextualSpacing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D0F82" w:rsidRPr="00ED2FA9" w:rsidRDefault="00DD0F82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 xml:space="preserve">8. Информирование контролируемых лиц и иных заинтересованных лиц по вопросам соблюдения обязательных требований проводится в соответствии со статьей 46 </w:t>
      </w:r>
      <w:r w:rsidR="006D66FB" w:rsidRPr="00ED2FA9">
        <w:rPr>
          <w:rFonts w:ascii="PT Astra Serif" w:hAnsi="PT Astra Serif"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Федерации». </w:t>
      </w:r>
      <w:r w:rsidRPr="00ED2FA9">
        <w:rPr>
          <w:rFonts w:ascii="PT Astra Serif" w:hAnsi="PT Astra Serif"/>
          <w:sz w:val="28"/>
          <w:szCs w:val="28"/>
        </w:rPr>
        <w:t>Информирование осуществляется посредством размещения соответствующих сведений на официальном Портале муниципального образования Щекинский район в сети интернет, по адресу: «</w:t>
      </w:r>
      <w:hyperlink r:id="rId13" w:history="1">
        <w:r w:rsidRPr="00ED2FA9">
          <w:t>http://www.schekino.ru/»</w:t>
        </w:r>
      </w:hyperlink>
      <w:r w:rsidRPr="00ED2FA9">
        <w:rPr>
          <w:rFonts w:ascii="PT Astra Serif" w:hAnsi="PT Astra Serif"/>
          <w:sz w:val="28"/>
          <w:szCs w:val="28"/>
        </w:rPr>
        <w:t>.</w:t>
      </w:r>
    </w:p>
    <w:p w:rsidR="00DD0F82" w:rsidRPr="00ED2FA9" w:rsidRDefault="00ED5032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lastRenderedPageBreak/>
        <w:t>Контрольный орган</w:t>
      </w:r>
      <w:r w:rsidR="00DD0F82" w:rsidRPr="00ED2FA9">
        <w:rPr>
          <w:rFonts w:ascii="PT Astra Serif" w:hAnsi="PT Astra Serif"/>
          <w:sz w:val="28"/>
          <w:szCs w:val="28"/>
        </w:rPr>
        <w:t xml:space="preserve"> размещает и поддерживает в актуальном состоянии на своем официальном портал</w:t>
      </w:r>
      <w:r w:rsidRPr="00ED2FA9">
        <w:rPr>
          <w:rFonts w:ascii="PT Astra Serif" w:hAnsi="PT Astra Serif"/>
          <w:sz w:val="28"/>
          <w:szCs w:val="28"/>
        </w:rPr>
        <w:t>е</w:t>
      </w:r>
      <w:r w:rsidR="00DD0F82" w:rsidRPr="00ED2FA9">
        <w:rPr>
          <w:rFonts w:ascii="PT Astra Serif" w:hAnsi="PT Astra Serif"/>
          <w:sz w:val="28"/>
          <w:szCs w:val="28"/>
        </w:rPr>
        <w:t xml:space="preserve"> в информационно-телекоммуникационной сети «Интернет» следующую информацию:</w:t>
      </w:r>
    </w:p>
    <w:p w:rsidR="00DD0F82" w:rsidRPr="00ED2FA9" w:rsidRDefault="00DD0F82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 xml:space="preserve">1) тексты нормативных правовых актов, регулирующих осуществление </w:t>
      </w:r>
      <w:r w:rsidR="007E49E0" w:rsidRPr="00ED2FA9">
        <w:rPr>
          <w:rFonts w:ascii="PT Astra Serif" w:hAnsi="PT Astra Serif"/>
          <w:sz w:val="28"/>
          <w:szCs w:val="28"/>
        </w:rPr>
        <w:t>муниципального земельного контроля</w:t>
      </w:r>
      <w:r w:rsidR="00ED5032" w:rsidRPr="00ED2FA9">
        <w:rPr>
          <w:rFonts w:ascii="PT Astra Serif" w:hAnsi="PT Astra Serif"/>
          <w:sz w:val="28"/>
          <w:szCs w:val="28"/>
        </w:rPr>
        <w:t xml:space="preserve"> - п</w:t>
      </w:r>
      <w:r w:rsidRPr="00ED2FA9">
        <w:rPr>
          <w:rFonts w:ascii="PT Astra Serif" w:hAnsi="PT Astra Serif"/>
          <w:sz w:val="28"/>
          <w:szCs w:val="28"/>
        </w:rPr>
        <w:t>о мере принятия нормативных правовых актов;</w:t>
      </w:r>
    </w:p>
    <w:p w:rsidR="00DD0F82" w:rsidRPr="00ED2FA9" w:rsidRDefault="00DD0F82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 xml:space="preserve">2) сведения об изменениях, внесенных в нормативные правовые акты, регулирующие осуществление муниципального земельного контроля, о сроках </w:t>
      </w:r>
      <w:r w:rsidR="00ED5032" w:rsidRPr="00ED2FA9">
        <w:rPr>
          <w:rFonts w:ascii="PT Astra Serif" w:hAnsi="PT Astra Serif"/>
          <w:sz w:val="28"/>
          <w:szCs w:val="28"/>
        </w:rPr>
        <w:t>и порядке их вступления в силу - п</w:t>
      </w:r>
      <w:r w:rsidRPr="00ED2FA9">
        <w:rPr>
          <w:rFonts w:ascii="PT Astra Serif" w:hAnsi="PT Astra Serif"/>
          <w:sz w:val="28"/>
          <w:szCs w:val="28"/>
        </w:rPr>
        <w:t>о мере внесения изменений в нормативные правовые акты;</w:t>
      </w:r>
    </w:p>
    <w:p w:rsidR="00DD0F82" w:rsidRPr="00ED2FA9" w:rsidRDefault="00DD0F82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</w:t>
      </w:r>
      <w:r w:rsidR="00ED5032" w:rsidRPr="00ED2FA9">
        <w:rPr>
          <w:rFonts w:ascii="PT Astra Serif" w:hAnsi="PT Astra Serif"/>
          <w:sz w:val="28"/>
          <w:szCs w:val="28"/>
        </w:rPr>
        <w:t>екстами в действующей редакции - п</w:t>
      </w:r>
      <w:r w:rsidRPr="00ED2FA9">
        <w:rPr>
          <w:rFonts w:ascii="PT Astra Serif" w:hAnsi="PT Astra Serif"/>
          <w:sz w:val="28"/>
          <w:szCs w:val="28"/>
        </w:rPr>
        <w:t>о мере принятия или внесения изменений в нормативные правовые акты;</w:t>
      </w:r>
    </w:p>
    <w:p w:rsidR="00DD0F82" w:rsidRPr="00ED2FA9" w:rsidRDefault="00DD0F82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4) руководства по соблюдению обязательных требований, разработанные и утвержденные в соответствии с Федеральным законом от 31.07.2020 № 247-ФЗ «Об обязательных требо</w:t>
      </w:r>
      <w:r w:rsidR="00ED5032" w:rsidRPr="00ED2FA9">
        <w:rPr>
          <w:rFonts w:ascii="PT Astra Serif" w:hAnsi="PT Astra Serif"/>
          <w:sz w:val="28"/>
          <w:szCs w:val="28"/>
        </w:rPr>
        <w:t>ваниях в Российской Федерации» - п</w:t>
      </w:r>
      <w:r w:rsidRPr="00ED2FA9">
        <w:rPr>
          <w:rFonts w:ascii="PT Astra Serif" w:hAnsi="PT Astra Serif"/>
          <w:sz w:val="28"/>
          <w:szCs w:val="28"/>
        </w:rPr>
        <w:t>о мере принятия или внесения изменений в руководства по соблюдению обязательных требований;</w:t>
      </w:r>
    </w:p>
    <w:p w:rsidR="00DD0F82" w:rsidRPr="00ED2FA9" w:rsidRDefault="00DD0F82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5) программу профилактики рисков причинения вреда (ущерба) охраняемым законом ценностям</w:t>
      </w:r>
      <w:r w:rsidR="00ED5032" w:rsidRPr="00ED2FA9">
        <w:rPr>
          <w:rFonts w:ascii="PT Astra Serif" w:hAnsi="PT Astra Serif"/>
          <w:sz w:val="28"/>
          <w:szCs w:val="28"/>
        </w:rPr>
        <w:t xml:space="preserve"> - п</w:t>
      </w:r>
      <w:r w:rsidRPr="00ED2FA9">
        <w:rPr>
          <w:rFonts w:ascii="PT Astra Serif" w:hAnsi="PT Astra Serif"/>
          <w:sz w:val="28"/>
          <w:szCs w:val="28"/>
        </w:rPr>
        <w:t>о мере принятия или внесения изменений в программу профилактики рисков причинения вреда(ущерба) охраняемым законом ценностям;</w:t>
      </w:r>
    </w:p>
    <w:p w:rsidR="00DD0F82" w:rsidRPr="00ED2FA9" w:rsidRDefault="00DD0F82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 xml:space="preserve">6) исчерпывающий перечень сведений, которые могут запрашиваться администрацией </w:t>
      </w:r>
      <w:r w:rsidR="00ED5032" w:rsidRPr="00ED2FA9">
        <w:rPr>
          <w:rFonts w:ascii="PT Astra Serif" w:hAnsi="PT Astra Serif"/>
          <w:sz w:val="28"/>
          <w:szCs w:val="28"/>
        </w:rPr>
        <w:t>у контролируемого лица - п</w:t>
      </w:r>
      <w:r w:rsidRPr="00ED2FA9">
        <w:rPr>
          <w:rFonts w:ascii="PT Astra Serif" w:hAnsi="PT Astra Serif"/>
          <w:sz w:val="28"/>
          <w:szCs w:val="28"/>
        </w:rPr>
        <w:t>о мере принятия или внесения изменений в исчерпывающий перечень сведений;</w:t>
      </w:r>
    </w:p>
    <w:p w:rsidR="00DD0F82" w:rsidRPr="00ED2FA9" w:rsidRDefault="00DD0F82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7) сведения о способах получения консультаций по вопросам собл</w:t>
      </w:r>
      <w:r w:rsidR="00ED5032" w:rsidRPr="00ED2FA9">
        <w:rPr>
          <w:rFonts w:ascii="PT Astra Serif" w:hAnsi="PT Astra Serif"/>
          <w:sz w:val="28"/>
          <w:szCs w:val="28"/>
        </w:rPr>
        <w:t>юдения обязательных требований - п</w:t>
      </w:r>
      <w:r w:rsidRPr="00ED2FA9">
        <w:rPr>
          <w:rFonts w:ascii="PT Astra Serif" w:hAnsi="PT Astra Serif"/>
          <w:sz w:val="28"/>
          <w:szCs w:val="28"/>
        </w:rPr>
        <w:t>о мере актуализации информации;</w:t>
      </w:r>
    </w:p>
    <w:p w:rsidR="00DD0F82" w:rsidRPr="00ED2FA9" w:rsidRDefault="00E415D6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8) доклад, содержащий результат</w:t>
      </w:r>
      <w:r w:rsidR="00DD0F82" w:rsidRPr="00ED2FA9">
        <w:rPr>
          <w:rFonts w:ascii="PT Astra Serif" w:hAnsi="PT Astra Serif"/>
          <w:sz w:val="28"/>
          <w:szCs w:val="28"/>
        </w:rPr>
        <w:t xml:space="preserve"> обобщен</w:t>
      </w:r>
      <w:r w:rsidR="00ED5032" w:rsidRPr="00ED2FA9">
        <w:rPr>
          <w:rFonts w:ascii="PT Astra Serif" w:hAnsi="PT Astra Serif"/>
          <w:sz w:val="28"/>
          <w:szCs w:val="28"/>
        </w:rPr>
        <w:t xml:space="preserve">ия правоприменительной практики - </w:t>
      </w:r>
      <w:r w:rsidR="00DD0F82" w:rsidRPr="00ED2FA9">
        <w:rPr>
          <w:rFonts w:ascii="PT Astra Serif" w:hAnsi="PT Astra Serif"/>
          <w:sz w:val="28"/>
          <w:szCs w:val="28"/>
        </w:rPr>
        <w:t>один</w:t>
      </w:r>
      <w:r w:rsidR="009C7C5C" w:rsidRPr="00ED2FA9">
        <w:rPr>
          <w:rFonts w:ascii="PT Astra Serif" w:hAnsi="PT Astra Serif"/>
          <w:sz w:val="28"/>
          <w:szCs w:val="28"/>
        </w:rPr>
        <w:t xml:space="preserve"> раз в год.</w:t>
      </w:r>
    </w:p>
    <w:p w:rsidR="00BE5B7D" w:rsidRPr="00ED2FA9" w:rsidRDefault="00BE5B7D" w:rsidP="00AD3F40">
      <w:pPr>
        <w:shd w:val="clear" w:color="auto" w:fill="FFFFFF"/>
        <w:spacing w:line="360" w:lineRule="auto"/>
        <w:ind w:firstLine="709"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E5B7D" w:rsidRPr="00ED2FA9" w:rsidRDefault="00BE5B7D" w:rsidP="00AD3F40">
      <w:pPr>
        <w:shd w:val="clear" w:color="auto" w:fill="FFFFFF"/>
        <w:spacing w:line="360" w:lineRule="auto"/>
        <w:ind w:firstLine="709"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D2FA9">
        <w:rPr>
          <w:rFonts w:ascii="PT Astra Serif" w:hAnsi="PT Astra Serif"/>
          <w:b/>
          <w:color w:val="000000"/>
          <w:sz w:val="28"/>
          <w:szCs w:val="28"/>
        </w:rPr>
        <w:t>Обобщение правоприменительной практики</w:t>
      </w:r>
    </w:p>
    <w:p w:rsidR="00BE5B7D" w:rsidRPr="00ED2FA9" w:rsidRDefault="00BE5B7D" w:rsidP="00AD3F40">
      <w:pPr>
        <w:shd w:val="clear" w:color="auto" w:fill="FFFFFF"/>
        <w:spacing w:line="360" w:lineRule="auto"/>
        <w:ind w:firstLine="709"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E5B7D" w:rsidRPr="00ED2FA9" w:rsidRDefault="00BE5B7D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color w:val="000000"/>
          <w:sz w:val="28"/>
          <w:szCs w:val="28"/>
        </w:rPr>
        <w:t xml:space="preserve">9. </w:t>
      </w:r>
      <w:r w:rsidRPr="00ED2FA9">
        <w:rPr>
          <w:rFonts w:ascii="PT Astra Serif" w:hAnsi="PT Astra Serif"/>
          <w:sz w:val="28"/>
          <w:szCs w:val="28"/>
        </w:rPr>
        <w:t xml:space="preserve">Обобщение правоприменительной практики проводится в соответствии со статьей 47 </w:t>
      </w:r>
      <w:r w:rsidR="00380EBA" w:rsidRPr="00ED2FA9">
        <w:rPr>
          <w:rFonts w:ascii="PT Astra Serif" w:hAnsi="PT Astra Serif"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Федерации». </w:t>
      </w:r>
      <w:r w:rsidRPr="00ED2FA9">
        <w:rPr>
          <w:rFonts w:ascii="PT Astra Serif" w:hAnsi="PT Astra Serif"/>
          <w:sz w:val="28"/>
          <w:szCs w:val="28"/>
        </w:rPr>
        <w:t xml:space="preserve">По итогам обобщения правоприменительной </w:t>
      </w:r>
      <w:r w:rsidRPr="00ED2FA9">
        <w:rPr>
          <w:rFonts w:ascii="PT Astra Serif" w:hAnsi="PT Astra Serif"/>
          <w:sz w:val="28"/>
          <w:szCs w:val="28"/>
        </w:rPr>
        <w:lastRenderedPageBreak/>
        <w:t xml:space="preserve">практики </w:t>
      </w:r>
      <w:r w:rsidR="004A4E25" w:rsidRPr="00ED2FA9">
        <w:rPr>
          <w:rFonts w:ascii="PT Astra Serif" w:hAnsi="PT Astra Serif"/>
          <w:sz w:val="28"/>
          <w:szCs w:val="28"/>
        </w:rPr>
        <w:t>контрольный орган</w:t>
      </w:r>
      <w:r w:rsidRPr="00ED2FA9">
        <w:rPr>
          <w:rFonts w:ascii="PT Astra Serif" w:hAnsi="PT Astra Serif"/>
          <w:sz w:val="28"/>
          <w:szCs w:val="28"/>
        </w:rPr>
        <w:t xml:space="preserve"> обеспечивает подготовку</w:t>
      </w:r>
      <w:r w:rsidR="002A32C5" w:rsidRPr="00ED2FA9">
        <w:rPr>
          <w:rFonts w:ascii="PT Astra Serif" w:hAnsi="PT Astra Serif"/>
          <w:sz w:val="28"/>
          <w:szCs w:val="28"/>
        </w:rPr>
        <w:t xml:space="preserve"> доклада, содержащего результат</w:t>
      </w:r>
      <w:r w:rsidRPr="00ED2FA9">
        <w:rPr>
          <w:rFonts w:ascii="PT Astra Serif" w:hAnsi="PT Astra Serif"/>
          <w:sz w:val="28"/>
          <w:szCs w:val="28"/>
        </w:rPr>
        <w:t xml:space="preserve"> обобщения правоприменительной практики. </w:t>
      </w:r>
    </w:p>
    <w:p w:rsidR="00B24B1A" w:rsidRPr="00ED2FA9" w:rsidRDefault="00BE5B7D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 xml:space="preserve">Проект доклада о правоприменительной практике размещается </w:t>
      </w:r>
      <w:r w:rsidR="004A4E25" w:rsidRPr="00ED2FA9">
        <w:rPr>
          <w:rFonts w:ascii="PT Astra Serif" w:hAnsi="PT Astra Serif"/>
          <w:sz w:val="28"/>
          <w:szCs w:val="28"/>
        </w:rPr>
        <w:t>на официальном Портале муниципального образования Щекинский район в сети интернет, по адресу: «</w:t>
      </w:r>
      <w:hyperlink r:id="rId14" w:history="1">
        <w:r w:rsidR="004A4E25" w:rsidRPr="00ED2FA9">
          <w:rPr>
            <w:rFonts w:ascii="PT Astra Serif" w:hAnsi="PT Astra Serif"/>
            <w:sz w:val="28"/>
            <w:szCs w:val="28"/>
          </w:rPr>
          <w:t>http://www.schekino.ru/»</w:t>
        </w:r>
      </w:hyperlink>
      <w:r w:rsidR="004A4E25" w:rsidRPr="00ED2FA9">
        <w:rPr>
          <w:rFonts w:ascii="PT Astra Serif" w:hAnsi="PT Astra Serif"/>
          <w:sz w:val="28"/>
          <w:szCs w:val="28"/>
        </w:rPr>
        <w:t xml:space="preserve">, </w:t>
      </w:r>
      <w:r w:rsidRPr="00ED2FA9">
        <w:rPr>
          <w:rFonts w:ascii="PT Astra Serif" w:hAnsi="PT Astra Serif"/>
          <w:sz w:val="28"/>
          <w:szCs w:val="28"/>
        </w:rPr>
        <w:t xml:space="preserve">для публичного обсуждения. Доклад о правоприменительной практике за предыдущий календарный год утверждается приказом руководителя </w:t>
      </w:r>
      <w:r w:rsidR="004A4E25" w:rsidRPr="00ED2FA9">
        <w:rPr>
          <w:rFonts w:ascii="PT Astra Serif" w:hAnsi="PT Astra Serif"/>
          <w:sz w:val="28"/>
          <w:szCs w:val="28"/>
        </w:rPr>
        <w:t>контрольного органа</w:t>
      </w:r>
      <w:r w:rsidRPr="00ED2FA9">
        <w:rPr>
          <w:rFonts w:ascii="PT Astra Serif" w:hAnsi="PT Astra Serif"/>
          <w:sz w:val="28"/>
          <w:szCs w:val="28"/>
        </w:rPr>
        <w:t xml:space="preserve"> в срок до 1 февраля следующего года и размещается </w:t>
      </w:r>
      <w:r w:rsidR="00190A92" w:rsidRPr="00ED2FA9">
        <w:rPr>
          <w:rFonts w:ascii="PT Astra Serif" w:hAnsi="PT Astra Serif"/>
          <w:sz w:val="28"/>
          <w:szCs w:val="28"/>
        </w:rPr>
        <w:t>на официальном Портале муниципального образования Щекинский район в сети интернет, по адресу: «</w:t>
      </w:r>
      <w:hyperlink r:id="rId15" w:history="1">
        <w:r w:rsidR="00190A92" w:rsidRPr="00ED2FA9">
          <w:rPr>
            <w:rFonts w:ascii="PT Astra Serif" w:hAnsi="PT Astra Serif"/>
            <w:sz w:val="28"/>
            <w:szCs w:val="28"/>
          </w:rPr>
          <w:t>http://www.schekino.ru/»</w:t>
        </w:r>
      </w:hyperlink>
      <w:r w:rsidR="00190A92" w:rsidRPr="00ED2FA9">
        <w:rPr>
          <w:rFonts w:ascii="PT Astra Serif" w:hAnsi="PT Astra Serif"/>
          <w:sz w:val="28"/>
          <w:szCs w:val="28"/>
        </w:rPr>
        <w:t>.</w:t>
      </w:r>
    </w:p>
    <w:p w:rsidR="00C51919" w:rsidRPr="00ED2FA9" w:rsidRDefault="00C51919" w:rsidP="00AD3F4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firstLine="709"/>
        <w:jc w:val="both"/>
        <w:rPr>
          <w:rStyle w:val="a8"/>
          <w:rFonts w:ascii="PT Astra Serif" w:hAnsi="PT Astra Serif"/>
          <w:color w:val="auto"/>
          <w:sz w:val="28"/>
          <w:szCs w:val="28"/>
          <w:lang w:eastAsia="en-US"/>
        </w:rPr>
      </w:pPr>
    </w:p>
    <w:p w:rsidR="00C51919" w:rsidRPr="00ED2FA9" w:rsidRDefault="00C51919" w:rsidP="00AD3F40">
      <w:pPr>
        <w:shd w:val="clear" w:color="auto" w:fill="FFFFFF"/>
        <w:spacing w:line="360" w:lineRule="auto"/>
        <w:ind w:firstLine="709"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D2FA9">
        <w:rPr>
          <w:rFonts w:ascii="PT Astra Serif" w:hAnsi="PT Astra Serif"/>
          <w:b/>
          <w:color w:val="000000"/>
          <w:sz w:val="28"/>
          <w:szCs w:val="28"/>
        </w:rPr>
        <w:t>Объявление предостережения</w:t>
      </w:r>
    </w:p>
    <w:p w:rsidR="00C51919" w:rsidRPr="00ED2FA9" w:rsidRDefault="00C51919" w:rsidP="00AD3F40">
      <w:pPr>
        <w:shd w:val="clear" w:color="auto" w:fill="FFFFFF"/>
        <w:spacing w:line="36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51919" w:rsidRPr="00ED2FA9" w:rsidRDefault="00C51919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 xml:space="preserve">10. Объявление предостережения проводится в соответствии с требованиями </w:t>
      </w:r>
      <w:r w:rsidR="0035185F" w:rsidRPr="00ED2FA9">
        <w:rPr>
          <w:rFonts w:ascii="PT Astra Serif" w:hAnsi="PT Astra Serif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51919" w:rsidRPr="00ED2FA9" w:rsidRDefault="00752017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Контрольный орган</w:t>
      </w:r>
      <w:r w:rsidR="00C51919" w:rsidRPr="00ED2FA9">
        <w:rPr>
          <w:rFonts w:ascii="PT Astra Serif" w:hAnsi="PT Astra Serif"/>
          <w:sz w:val="28"/>
          <w:szCs w:val="28"/>
        </w:rPr>
        <w:t xml:space="preserve">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190A92" w:rsidRPr="00ED2FA9" w:rsidRDefault="00C51919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Срок (периодичность) проведения данного мероприятия: постоянно.</w:t>
      </w:r>
    </w:p>
    <w:p w:rsidR="00ED2FA9" w:rsidRPr="00ED2FA9" w:rsidRDefault="00ED2FA9" w:rsidP="00ED2FA9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ED2FA9" w:rsidRPr="00ED2FA9" w:rsidRDefault="00ED2FA9" w:rsidP="00ED2FA9">
      <w:pPr>
        <w:shd w:val="clear" w:color="auto" w:fill="FFFFFF"/>
        <w:ind w:firstLine="709"/>
        <w:contextualSpacing/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9D479D" w:rsidRDefault="009D479D" w:rsidP="00ED2FA9">
      <w:pPr>
        <w:shd w:val="clear" w:color="auto" w:fill="FFFFFF"/>
        <w:ind w:firstLine="709"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D2FA9">
        <w:rPr>
          <w:rFonts w:ascii="PT Astra Serif" w:hAnsi="PT Astra Serif"/>
          <w:b/>
          <w:color w:val="000000"/>
          <w:sz w:val="28"/>
          <w:szCs w:val="28"/>
        </w:rPr>
        <w:t>Консультирование</w:t>
      </w:r>
    </w:p>
    <w:p w:rsidR="00ED2FA9" w:rsidRPr="00ED2FA9" w:rsidRDefault="00ED2FA9" w:rsidP="00ED2FA9">
      <w:pPr>
        <w:shd w:val="clear" w:color="auto" w:fill="FFFFFF"/>
        <w:ind w:firstLine="709"/>
        <w:contextualSpacing/>
        <w:jc w:val="center"/>
        <w:rPr>
          <w:rFonts w:ascii="PT Astra Serif" w:hAnsi="PT Astra Serif"/>
          <w:b/>
          <w:color w:val="000000"/>
          <w:sz w:val="20"/>
          <w:szCs w:val="20"/>
        </w:rPr>
      </w:pPr>
    </w:p>
    <w:p w:rsidR="009D479D" w:rsidRPr="00ED2FA9" w:rsidRDefault="009D479D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 xml:space="preserve">11. Консультирование проводится в соответствии со статьей 50 </w:t>
      </w:r>
      <w:r w:rsidR="00086C24" w:rsidRPr="00ED2FA9">
        <w:rPr>
          <w:rFonts w:ascii="PT Astra Serif" w:hAnsi="PT Astra Serif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D479D" w:rsidRPr="00ED2FA9" w:rsidRDefault="009D479D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Консультирование осуществляется следующими способами: по телефону, посредством видеоконференцсвязи, на личном приеме либо в ходе проведения контрольных (надзорных) мероприятий.</w:t>
      </w:r>
    </w:p>
    <w:p w:rsidR="00C51919" w:rsidRPr="00ED2FA9" w:rsidRDefault="009D479D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 xml:space="preserve">Консультирование проводится по следующим вопросам: об обязательных требованиях, предъявляемых к деятельности контролируемых лиц; о видах, содержании контрольных (надзорных) мероприятий, проводимых в отношении объекта контроля; об осуществлении муниципального земельного контроля; о вопросах обжалования действий (бездействия) и (или) решений, принятых (осуществленных) </w:t>
      </w:r>
      <w:r w:rsidR="00752017" w:rsidRPr="00ED2FA9">
        <w:rPr>
          <w:rFonts w:ascii="PT Astra Serif" w:hAnsi="PT Astra Serif"/>
          <w:sz w:val="28"/>
          <w:szCs w:val="28"/>
        </w:rPr>
        <w:t>контрольным органом</w:t>
      </w:r>
      <w:r w:rsidRPr="00ED2FA9">
        <w:rPr>
          <w:rFonts w:ascii="PT Astra Serif" w:hAnsi="PT Astra Serif"/>
          <w:sz w:val="28"/>
          <w:szCs w:val="28"/>
        </w:rPr>
        <w:t xml:space="preserve"> и его должностными лицами; об административной ответственности за нарушение обязательных требований.</w:t>
      </w:r>
    </w:p>
    <w:p w:rsidR="00ED2FA9" w:rsidRDefault="009D479D" w:rsidP="00ED2FA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hAnsi="PT Astra Serif"/>
          <w:b/>
          <w:bCs/>
          <w:sz w:val="28"/>
          <w:szCs w:val="26"/>
          <w:lang w:eastAsia="x-none" w:bidi="ru-RU"/>
        </w:rPr>
      </w:pPr>
      <w:r w:rsidRPr="00ED2FA9">
        <w:rPr>
          <w:rFonts w:ascii="PT Astra Serif" w:hAnsi="PT Astra Serif"/>
          <w:b/>
          <w:bCs/>
          <w:sz w:val="28"/>
          <w:szCs w:val="26"/>
          <w:lang w:val="x-none" w:eastAsia="x-none" w:bidi="ru-RU"/>
        </w:rPr>
        <w:lastRenderedPageBreak/>
        <w:t xml:space="preserve">Раздел 4. Показатели результативности </w:t>
      </w:r>
    </w:p>
    <w:p w:rsidR="009D479D" w:rsidRPr="00ED2FA9" w:rsidRDefault="009D479D" w:rsidP="00ED2FA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ascii="PT Astra Serif" w:hAnsi="PT Astra Serif"/>
          <w:b/>
          <w:bCs/>
          <w:sz w:val="28"/>
          <w:szCs w:val="26"/>
          <w:lang w:val="x-none" w:eastAsia="x-none" w:bidi="ru-RU"/>
        </w:rPr>
      </w:pPr>
      <w:r w:rsidRPr="00ED2FA9">
        <w:rPr>
          <w:rFonts w:ascii="PT Astra Serif" w:hAnsi="PT Astra Serif"/>
          <w:b/>
          <w:bCs/>
          <w:sz w:val="28"/>
          <w:szCs w:val="26"/>
          <w:lang w:val="x-none" w:eastAsia="x-none" w:bidi="ru-RU"/>
        </w:rPr>
        <w:t>и эффективности Программы профилактики</w:t>
      </w:r>
    </w:p>
    <w:p w:rsidR="00817F95" w:rsidRPr="00ED2FA9" w:rsidRDefault="00817F95" w:rsidP="00AD3F4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firstLine="709"/>
        <w:jc w:val="both"/>
        <w:rPr>
          <w:rFonts w:ascii="PT Astra Serif" w:hAnsi="PT Astra Serif"/>
          <w:b/>
          <w:bCs/>
          <w:sz w:val="28"/>
          <w:szCs w:val="26"/>
          <w:lang w:val="x-none" w:eastAsia="x-none" w:bidi="ru-RU"/>
        </w:rPr>
      </w:pPr>
    </w:p>
    <w:p w:rsidR="009D479D" w:rsidRDefault="009D479D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D2FA9">
        <w:rPr>
          <w:rFonts w:ascii="PT Astra Serif" w:hAnsi="PT Astra Serif"/>
          <w:sz w:val="28"/>
          <w:szCs w:val="28"/>
        </w:rPr>
        <w:t>Основными критериями оценки эффективности и результативности Программы профилактики являются следующие показатели:</w:t>
      </w:r>
    </w:p>
    <w:p w:rsidR="00ED2FA9" w:rsidRPr="00ED2FA9" w:rsidRDefault="00ED2FA9" w:rsidP="00ED2FA9">
      <w:pPr>
        <w:spacing w:line="36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ED2FA9" w:rsidRPr="00ED2FA9" w:rsidTr="00ED2FA9">
        <w:trPr>
          <w:trHeight w:val="770"/>
        </w:trPr>
        <w:tc>
          <w:tcPr>
            <w:tcW w:w="6345" w:type="dxa"/>
            <w:shd w:val="clear" w:color="auto" w:fill="auto"/>
            <w:vAlign w:val="center"/>
          </w:tcPr>
          <w:p w:rsidR="00ED2FA9" w:rsidRPr="00ED2FA9" w:rsidRDefault="00ED2FA9" w:rsidP="00ED2FA9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ED2FA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2FA9" w:rsidRPr="00ED2FA9" w:rsidRDefault="00ED2FA9" w:rsidP="00ED2FA9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ED2FA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Целевой показатель</w:t>
            </w:r>
          </w:p>
        </w:tc>
      </w:tr>
      <w:tr w:rsidR="00ED2FA9" w:rsidRPr="00ED2FA9" w:rsidTr="00ED2FA9">
        <w:trPr>
          <w:trHeight w:val="1629"/>
        </w:trPr>
        <w:tc>
          <w:tcPr>
            <w:tcW w:w="6345" w:type="dxa"/>
            <w:shd w:val="clear" w:color="auto" w:fill="auto"/>
          </w:tcPr>
          <w:p w:rsidR="00ED2FA9" w:rsidRPr="00ED2FA9" w:rsidRDefault="00ED2FA9" w:rsidP="00817F95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D2FA9">
              <w:rPr>
                <w:rFonts w:ascii="PT Astra Serif" w:hAnsi="PT Astra Serif"/>
                <w:color w:val="000000"/>
                <w:sz w:val="28"/>
                <w:szCs w:val="28"/>
              </w:rPr>
              <w:t>Информированность контролируемых лиц об обязательных требованиях, соблюдение которых оценивается при проведении контрольным органом мероприятий по муниципальному земельному контролю, разъяснение содержания новых нормативных правовых актов, устанавливающих обязательные требование, изменений в действующие нормативные правовые акты (по мере вступления в силу)</w:t>
            </w:r>
          </w:p>
        </w:tc>
        <w:tc>
          <w:tcPr>
            <w:tcW w:w="2977" w:type="dxa"/>
            <w:shd w:val="clear" w:color="auto" w:fill="auto"/>
          </w:tcPr>
          <w:p w:rsidR="00ED2FA9" w:rsidRPr="00ED2FA9" w:rsidRDefault="00ED2FA9" w:rsidP="00820F2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D2FA9">
              <w:rPr>
                <w:rFonts w:ascii="PT Astra Serif" w:hAnsi="PT Astra Serif"/>
                <w:color w:val="000000"/>
                <w:sz w:val="28"/>
                <w:szCs w:val="28"/>
              </w:rPr>
              <w:t>100%</w:t>
            </w:r>
          </w:p>
        </w:tc>
      </w:tr>
      <w:tr w:rsidR="00ED2FA9" w:rsidRPr="00ED2FA9" w:rsidTr="00ED2FA9">
        <w:tc>
          <w:tcPr>
            <w:tcW w:w="6345" w:type="dxa"/>
            <w:shd w:val="clear" w:color="auto" w:fill="auto"/>
          </w:tcPr>
          <w:p w:rsidR="00ED2FA9" w:rsidRPr="00ED2FA9" w:rsidRDefault="00ED2FA9" w:rsidP="00820F2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D2FA9">
              <w:rPr>
                <w:rFonts w:ascii="PT Astra Serif" w:hAnsi="PT Astra Serif"/>
                <w:color w:val="000000"/>
                <w:sz w:val="28"/>
                <w:szCs w:val="28"/>
              </w:rPr>
              <w:t>Выполнение мероприятий, предусмотренных Программой профилактики, в соответствии со сроками и периодичностью их проведения</w:t>
            </w:r>
          </w:p>
        </w:tc>
        <w:tc>
          <w:tcPr>
            <w:tcW w:w="2977" w:type="dxa"/>
            <w:shd w:val="clear" w:color="auto" w:fill="auto"/>
          </w:tcPr>
          <w:p w:rsidR="00ED2FA9" w:rsidRPr="00ED2FA9" w:rsidRDefault="00ED2FA9" w:rsidP="00820F2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D2FA9">
              <w:rPr>
                <w:rFonts w:ascii="PT Astra Serif" w:hAnsi="PT Astra Serif"/>
                <w:color w:val="000000"/>
                <w:sz w:val="28"/>
                <w:szCs w:val="28"/>
              </w:rPr>
              <w:t>100%</w:t>
            </w:r>
          </w:p>
          <w:p w:rsidR="00ED2FA9" w:rsidRPr="00ED2FA9" w:rsidRDefault="00ED2FA9" w:rsidP="00820F22">
            <w:pPr>
              <w:jc w:val="center"/>
              <w:rPr>
                <w:rFonts w:ascii="PT Astra Serif" w:hAnsi="PT Astra Serif"/>
                <w:i/>
                <w:color w:val="000000"/>
              </w:rPr>
            </w:pPr>
          </w:p>
        </w:tc>
      </w:tr>
      <w:tr w:rsidR="00ED2FA9" w:rsidRPr="00ED2FA9" w:rsidTr="00ED2FA9">
        <w:tc>
          <w:tcPr>
            <w:tcW w:w="6345" w:type="dxa"/>
            <w:shd w:val="clear" w:color="auto" w:fill="auto"/>
          </w:tcPr>
          <w:p w:rsidR="00ED2FA9" w:rsidRPr="00ED2FA9" w:rsidRDefault="00ED2FA9" w:rsidP="00820F2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D2F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Подготовка и размещение в сети «Интернет» на </w:t>
            </w:r>
            <w:r w:rsidRPr="00ED2FA9">
              <w:rPr>
                <w:rFonts w:ascii="PT Astra Serif" w:hAnsi="PT Astra Serif"/>
                <w:sz w:val="28"/>
                <w:szCs w:val="28"/>
                <w:lang w:eastAsia="en-US"/>
              </w:rPr>
              <w:t>официальном Портале муниципального образования Щекинский район в сети интернет, по адресу: «</w:t>
            </w:r>
            <w:hyperlink r:id="rId16" w:history="1">
              <w:r w:rsidRPr="00ED2FA9">
                <w:rPr>
                  <w:rStyle w:val="a8"/>
                  <w:rFonts w:ascii="PT Astra Serif" w:hAnsi="PT Astra Serif"/>
                  <w:color w:val="auto"/>
                  <w:sz w:val="28"/>
                  <w:szCs w:val="28"/>
                  <w:lang w:eastAsia="en-US"/>
                </w:rPr>
                <w:t>http://www.schekino.ru/»</w:t>
              </w:r>
            </w:hyperlink>
            <w:r w:rsidRPr="00ED2FA9">
              <w:rPr>
                <w:rStyle w:val="a8"/>
                <w:rFonts w:ascii="PT Astra Serif" w:hAnsi="PT Astra Serif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ED2FA9">
              <w:rPr>
                <w:rFonts w:ascii="PT Astra Serif" w:hAnsi="PT Astra Serif"/>
                <w:color w:val="000000"/>
                <w:sz w:val="28"/>
                <w:szCs w:val="28"/>
              </w:rPr>
              <w:t>доклада по итогам обобщения правоприменительной практики</w:t>
            </w:r>
          </w:p>
        </w:tc>
        <w:tc>
          <w:tcPr>
            <w:tcW w:w="2977" w:type="dxa"/>
            <w:shd w:val="clear" w:color="auto" w:fill="auto"/>
          </w:tcPr>
          <w:p w:rsidR="00ED2FA9" w:rsidRPr="00ED2FA9" w:rsidRDefault="00ED2FA9" w:rsidP="00820F2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D2FA9">
              <w:rPr>
                <w:rFonts w:ascii="PT Astra Serif" w:hAnsi="PT Astra Serif"/>
                <w:color w:val="000000"/>
                <w:sz w:val="28"/>
                <w:szCs w:val="28"/>
              </w:rPr>
              <w:t>100%</w:t>
            </w:r>
          </w:p>
          <w:p w:rsidR="00ED2FA9" w:rsidRPr="00ED2FA9" w:rsidRDefault="00ED2FA9" w:rsidP="00820F2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9D479D" w:rsidRPr="00ED2FA9" w:rsidRDefault="009D479D" w:rsidP="009D479D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E4C8E" w:rsidRPr="00ED2FA9" w:rsidRDefault="00CE4C8E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p w:rsidR="00E75697" w:rsidRPr="00ED2FA9" w:rsidRDefault="00E75697" w:rsidP="00A40280">
      <w:pPr>
        <w:spacing w:line="276" w:lineRule="auto"/>
        <w:rPr>
          <w:rFonts w:ascii="PT Astra Serif" w:hAnsi="PT Astra Serif" w:cs="PT Astra Serif"/>
          <w:b/>
          <w:sz w:val="26"/>
          <w:szCs w:val="26"/>
        </w:rPr>
      </w:pPr>
    </w:p>
    <w:p w:rsidR="00817F95" w:rsidRPr="00ED2FA9" w:rsidRDefault="00817F95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p w:rsidR="00817F95" w:rsidRPr="00ED2FA9" w:rsidRDefault="00817F95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p w:rsidR="00817F95" w:rsidRPr="00ED2FA9" w:rsidRDefault="00817F95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p w:rsidR="00817F95" w:rsidRPr="00ED2FA9" w:rsidRDefault="00817F95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p w:rsidR="00817F95" w:rsidRPr="00ED2FA9" w:rsidRDefault="00817F95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p w:rsidR="00817F95" w:rsidRPr="00ED2FA9" w:rsidRDefault="00817F95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p w:rsidR="00817F95" w:rsidRPr="00ED2FA9" w:rsidRDefault="00817F95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p w:rsidR="00817F95" w:rsidRPr="00ED2FA9" w:rsidRDefault="00817F95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p w:rsidR="00817F95" w:rsidRPr="00ED2FA9" w:rsidRDefault="00817F95" w:rsidP="00A40280">
      <w:pPr>
        <w:spacing w:line="276" w:lineRule="auto"/>
        <w:rPr>
          <w:rFonts w:ascii="PT Astra Serif" w:hAnsi="PT Astra Serif" w:cs="PT Astra Serif"/>
          <w:sz w:val="26"/>
          <w:szCs w:val="26"/>
        </w:rPr>
      </w:pPr>
    </w:p>
    <w:p w:rsidR="007B1DE8" w:rsidRPr="00ED2FA9" w:rsidRDefault="007B1DE8" w:rsidP="007B1DE8">
      <w:pPr>
        <w:jc w:val="center"/>
        <w:rPr>
          <w:rFonts w:ascii="PT Astra Serif" w:hAnsi="PT Astra Serif"/>
          <w:b/>
          <w:sz w:val="28"/>
          <w:szCs w:val="28"/>
        </w:rPr>
        <w:sectPr w:rsidR="007B1DE8" w:rsidRPr="00ED2FA9" w:rsidSect="00ED2FA9">
          <w:pgSz w:w="11906" w:h="16838"/>
          <w:pgMar w:top="1134" w:right="850" w:bottom="1134" w:left="1701" w:header="567" w:footer="720" w:gutter="0"/>
          <w:pgNumType w:start="1"/>
          <w:cols w:space="720"/>
          <w:titlePg/>
          <w:docGrid w:linePitch="360"/>
        </w:sectPr>
      </w:pPr>
    </w:p>
    <w:p w:rsidR="007B1DE8" w:rsidRPr="00ED2FA9" w:rsidRDefault="007B1DE8" w:rsidP="007B1DE8">
      <w:pPr>
        <w:jc w:val="center"/>
        <w:rPr>
          <w:rFonts w:ascii="PT Astra Serif" w:hAnsi="PT Astra Serif"/>
          <w:b/>
          <w:sz w:val="28"/>
          <w:szCs w:val="28"/>
        </w:rPr>
      </w:pPr>
      <w:r w:rsidRPr="00ED2FA9">
        <w:rPr>
          <w:rFonts w:ascii="PT Astra Serif" w:hAnsi="PT Astra Serif"/>
          <w:b/>
          <w:sz w:val="28"/>
          <w:szCs w:val="28"/>
        </w:rPr>
        <w:lastRenderedPageBreak/>
        <w:t>План-график</w:t>
      </w:r>
    </w:p>
    <w:p w:rsidR="007B1DE8" w:rsidRPr="00ED2FA9" w:rsidRDefault="007B1DE8" w:rsidP="007B1DE8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D2FA9">
        <w:rPr>
          <w:rFonts w:ascii="PT Astra Serif" w:hAnsi="PT Astra Serif"/>
          <w:b/>
          <w:sz w:val="28"/>
          <w:szCs w:val="28"/>
        </w:rPr>
        <w:t xml:space="preserve">Проведения профилактических мероприятий </w:t>
      </w:r>
      <w:r w:rsidRPr="00ED2FA9">
        <w:rPr>
          <w:rFonts w:ascii="PT Astra Serif" w:hAnsi="PT Astra Serif"/>
          <w:b/>
          <w:color w:val="000000"/>
          <w:sz w:val="28"/>
          <w:szCs w:val="28"/>
        </w:rPr>
        <w:t>Администрации муниципального образования Щекинский район,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осуществления муниципального земельного контроля на 2023 год</w:t>
      </w:r>
    </w:p>
    <w:p w:rsidR="007B1DE8" w:rsidRPr="00ED2FA9" w:rsidRDefault="007B1DE8" w:rsidP="007B1DE8">
      <w:pPr>
        <w:jc w:val="right"/>
        <w:rPr>
          <w:rFonts w:ascii="PT Astra Serif" w:hAnsi="PT Astra Serif"/>
          <w:color w:val="000000"/>
          <w:sz w:val="26"/>
          <w:szCs w:val="26"/>
        </w:rPr>
      </w:pPr>
    </w:p>
    <w:tbl>
      <w:tblPr>
        <w:tblW w:w="1503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5124"/>
        <w:gridCol w:w="2247"/>
        <w:gridCol w:w="1843"/>
        <w:gridCol w:w="1864"/>
        <w:gridCol w:w="1563"/>
      </w:tblGrid>
      <w:tr w:rsidR="00ED2FA9" w:rsidRPr="00ED2FA9" w:rsidTr="00ED2FA9">
        <w:trPr>
          <w:tblHeader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D2FA9">
              <w:rPr>
                <w:rFonts w:ascii="PT Astra Serif" w:hAnsi="PT Astra Serif"/>
                <w:b/>
                <w:color w:val="000000"/>
              </w:rPr>
              <w:t>Форма мероприятия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D2FA9">
              <w:rPr>
                <w:rFonts w:ascii="PT Astra Serif" w:hAnsi="PT Astra Serif"/>
                <w:b/>
                <w:color w:val="000000"/>
              </w:rPr>
              <w:t>Наименование мероприятия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D2FA9">
              <w:rPr>
                <w:rFonts w:ascii="PT Astra Serif" w:hAnsi="PT Astra Serif"/>
                <w:b/>
                <w:color w:val="000000"/>
              </w:rPr>
              <w:t>Сроки исполнения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D2FA9">
              <w:rPr>
                <w:rFonts w:ascii="PT Astra Serif" w:hAnsi="PT Astra Serif"/>
                <w:b/>
                <w:color w:val="000000"/>
              </w:rPr>
              <w:t>Ожидаемый результат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D2FA9">
              <w:rPr>
                <w:rFonts w:ascii="PT Astra Serif" w:hAnsi="PT Astra Serif"/>
                <w:b/>
                <w:color w:val="000000"/>
              </w:rPr>
              <w:t xml:space="preserve">Адресаты мероприятий 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ED2FA9" w:rsidRPr="00ED2FA9" w:rsidRDefault="00ED2FA9" w:rsidP="00820F22">
            <w:pPr>
              <w:spacing w:before="67" w:after="67"/>
              <w:ind w:left="145" w:hanging="145"/>
              <w:jc w:val="center"/>
              <w:rPr>
                <w:rFonts w:ascii="PT Astra Serif" w:hAnsi="PT Astra Serif"/>
                <w:b/>
                <w:color w:val="000000"/>
              </w:rPr>
            </w:pPr>
            <w:proofErr w:type="gramStart"/>
            <w:r w:rsidRPr="00ED2FA9">
              <w:rPr>
                <w:rFonts w:ascii="PT Astra Serif" w:hAnsi="PT Astra Serif"/>
                <w:b/>
                <w:color w:val="000000"/>
              </w:rPr>
              <w:t>Ответствен</w:t>
            </w:r>
            <w:r>
              <w:rPr>
                <w:rFonts w:ascii="PT Astra Serif" w:hAnsi="PT Astra Serif"/>
                <w:b/>
                <w:color w:val="000000"/>
              </w:rPr>
              <w:t>-</w:t>
            </w:r>
            <w:proofErr w:type="spellStart"/>
            <w:r w:rsidRPr="00ED2FA9">
              <w:rPr>
                <w:rFonts w:ascii="PT Astra Serif" w:hAnsi="PT Astra Serif"/>
                <w:b/>
                <w:color w:val="000000"/>
              </w:rPr>
              <w:t>ные</w:t>
            </w:r>
            <w:proofErr w:type="spellEnd"/>
            <w:proofErr w:type="gramEnd"/>
            <w:r w:rsidRPr="00ED2FA9">
              <w:rPr>
                <w:rFonts w:ascii="PT Astra Serif" w:hAnsi="PT Astra Serif"/>
                <w:b/>
                <w:color w:val="000000"/>
              </w:rPr>
              <w:t xml:space="preserve"> лица</w:t>
            </w:r>
          </w:p>
        </w:tc>
      </w:tr>
      <w:tr w:rsidR="00ED2FA9" w:rsidRPr="00ED2FA9" w:rsidTr="00ED2FA9">
        <w:trPr>
          <w:trHeight w:val="1279"/>
        </w:trPr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1. </w:t>
            </w:r>
            <w:r w:rsidRPr="00ED2FA9">
              <w:rPr>
                <w:rFonts w:ascii="PT Astra Serif" w:hAnsi="PT Astra Serif"/>
                <w:color w:val="000000"/>
              </w:rPr>
              <w:t>Информирование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Актуализация и размещение на официальном Портале муниципального образования Щекинский район в сети интернет, по адресу: «http://www.schekino.ru/»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ED2FA9" w:rsidRPr="00ED2FA9" w:rsidRDefault="00ED2FA9" w:rsidP="00820F22">
            <w:pPr>
              <w:spacing w:before="100" w:after="100"/>
              <w:ind w:left="60" w:right="60"/>
              <w:jc w:val="center"/>
              <w:rPr>
                <w:rFonts w:ascii="PT Astra Serif" w:hAnsi="PT Astra Serif" w:cs="Segoe UI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 xml:space="preserve">По мере принятия или внесения изменений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Повышение уровня правовой грамотности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Контролируемые лица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ED2FA9" w:rsidRPr="00ED2FA9" w:rsidRDefault="00ED2FA9" w:rsidP="00ED2FA9">
            <w:pPr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</w:rPr>
              <w:t>сотрудники комитета по административно-техническому надзору Администрации Щекинского района</w:t>
            </w:r>
          </w:p>
        </w:tc>
      </w:tr>
      <w:tr w:rsidR="00ED2FA9" w:rsidRPr="00ED2FA9" w:rsidTr="00ED2FA9">
        <w:tc>
          <w:tcPr>
            <w:tcW w:w="238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100" w:after="100"/>
              <w:ind w:left="60" w:right="6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Подготовка и размещение разъяснительных, новостных материалов.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По мере необходимости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Контролируемые лица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D2FA9" w:rsidRPr="00ED2FA9" w:rsidRDefault="00ED2FA9" w:rsidP="00ED2FA9">
            <w:pPr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</w:rPr>
              <w:t>сотрудники комитета по административно-техническому надзору Администрации Щекинского района</w:t>
            </w:r>
          </w:p>
        </w:tc>
      </w:tr>
      <w:tr w:rsidR="00ED2FA9" w:rsidRPr="00ED2FA9" w:rsidTr="00ED2FA9">
        <w:tc>
          <w:tcPr>
            <w:tcW w:w="238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100" w:after="100"/>
              <w:ind w:left="60" w:right="6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D2FA9" w:rsidRPr="00ED2FA9" w:rsidRDefault="00ED2FA9" w:rsidP="00ED2FA9">
            <w:pPr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</w:rPr>
              <w:t>Информирование контролируемых лиц путем подготовки и размещения на официальном Портале муниципального образования Щекинский район в сети интернет, по адресу: «http://www.schekino.ru/» комментариев об изменениях, вносимых в действующие нормативные правовые акты, устанавливающие обязательные требования, сроках и п</w:t>
            </w:r>
            <w:r>
              <w:rPr>
                <w:rFonts w:ascii="PT Astra Serif" w:hAnsi="PT Astra Serif"/>
              </w:rPr>
              <w:t>орядке вступления их в действие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D2FA9" w:rsidRPr="00ED2FA9" w:rsidRDefault="00ED2FA9" w:rsidP="00820F22">
            <w:pPr>
              <w:spacing w:before="100" w:after="100"/>
              <w:ind w:left="60" w:right="60"/>
              <w:jc w:val="center"/>
              <w:rPr>
                <w:rFonts w:ascii="PT Astra Serif" w:hAnsi="PT Astra Serif" w:cs="Segoe UI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По мере необходимости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Повышение уровня правовой грамотности контролируемых лиц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Контролируемые лица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D2FA9" w:rsidRPr="00ED2FA9" w:rsidRDefault="00ED2FA9" w:rsidP="00ED2FA9">
            <w:pPr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</w:rPr>
              <w:t>сотрудники комитета по административно-техническому надзору Администрации Щекинского района</w:t>
            </w:r>
          </w:p>
        </w:tc>
      </w:tr>
      <w:tr w:rsidR="00ED2FA9" w:rsidRPr="00ED2FA9" w:rsidTr="00ED2FA9">
        <w:trPr>
          <w:trHeight w:val="2310"/>
        </w:trPr>
        <w:tc>
          <w:tcPr>
            <w:tcW w:w="238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100" w:after="100"/>
              <w:ind w:left="60" w:right="6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D2FA9" w:rsidRPr="00ED2FA9" w:rsidRDefault="00ED2FA9" w:rsidP="00F65F91">
            <w:pPr>
              <w:spacing w:before="67" w:after="67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 xml:space="preserve">Актуализация информации о порядке и сроках осуществления контрольным органом муниципального земельного контроля 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По мере необходимости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Контролируемые лица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D2FA9" w:rsidRPr="00ED2FA9" w:rsidRDefault="00ED2FA9" w:rsidP="00ED2FA9">
            <w:pPr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</w:rPr>
              <w:t>сотрудники комитета по административно-техническому надзору Администрации Щекинского района</w:t>
            </w:r>
          </w:p>
        </w:tc>
      </w:tr>
      <w:tr w:rsidR="00ED2FA9" w:rsidRPr="00ED2FA9" w:rsidTr="00ED2FA9">
        <w:trPr>
          <w:trHeight w:val="1102"/>
        </w:trPr>
        <w:tc>
          <w:tcPr>
            <w:tcW w:w="23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100" w:after="100"/>
              <w:ind w:left="60" w:right="6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Размещение на официальном Портале муниципального образования Щекинский район в сети интернет, по адресу: «http://www.schekino.ru/» результатов контрольно-надзорных мероприятий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1 раз в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Контролируемые лица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D2FA9" w:rsidRPr="00ED2FA9" w:rsidRDefault="00ED2FA9" w:rsidP="00ED2FA9">
            <w:pPr>
              <w:jc w:val="center"/>
              <w:rPr>
                <w:rFonts w:ascii="PT Astra Serif" w:hAnsi="PT Astra Serif"/>
              </w:rPr>
            </w:pPr>
            <w:r w:rsidRPr="00ED2FA9">
              <w:rPr>
                <w:rFonts w:ascii="PT Astra Serif" w:hAnsi="PT Astra Serif"/>
              </w:rPr>
              <w:t>сотрудники комитета по административно-техническому надзору Администрации Щекинского района</w:t>
            </w:r>
          </w:p>
        </w:tc>
      </w:tr>
      <w:tr w:rsidR="00ED2FA9" w:rsidRPr="00ED2FA9" w:rsidTr="00ED2FA9">
        <w:tc>
          <w:tcPr>
            <w:tcW w:w="23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2. </w:t>
            </w:r>
            <w:r w:rsidRPr="00ED2FA9">
              <w:rPr>
                <w:rFonts w:ascii="PT Astra Serif" w:hAnsi="PT Astra Serif"/>
                <w:color w:val="000000"/>
              </w:rPr>
              <w:t>Обобщение правоприменительной практики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D2FA9" w:rsidRPr="00ED2FA9" w:rsidRDefault="00ED2FA9" w:rsidP="00820F22">
            <w:pPr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Формирование и размещение на официальном Портале муниципального образования Щекинский район в сети интернет, по адресу: «http://www.schekino.ru/»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D2FA9" w:rsidRPr="00ED2FA9" w:rsidRDefault="00ED2FA9" w:rsidP="0044126A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01.02.2023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Контролируемые лица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D2FA9" w:rsidRPr="00ED2FA9" w:rsidRDefault="00ED2FA9" w:rsidP="00ED2FA9">
            <w:pPr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</w:rPr>
              <w:t>сотрудники комитета по административно-техническому надзору Администрации Щекинского района</w:t>
            </w:r>
          </w:p>
        </w:tc>
      </w:tr>
      <w:tr w:rsidR="00ED2FA9" w:rsidRPr="00ED2FA9" w:rsidTr="00ED2FA9">
        <w:trPr>
          <w:trHeight w:val="1060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FA9" w:rsidRPr="00ED2FA9" w:rsidRDefault="00ED2FA9" w:rsidP="004B4A3B">
            <w:pPr>
              <w:spacing w:line="220" w:lineRule="exact"/>
              <w:jc w:val="center"/>
              <w:rPr>
                <w:rFonts w:ascii="PT Astra Serif" w:hAnsi="PT Astra Serif"/>
                <w:color w:val="000000"/>
              </w:rPr>
            </w:pPr>
            <w:r w:rsidRPr="004B4A3B">
              <w:rPr>
                <w:rFonts w:ascii="PT Astra Serif" w:hAnsi="PT Astra Serif"/>
              </w:rPr>
              <w:t>3. Выдача предостережений о недопустимости нарушений обязательных требований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Направление контролируемым лицам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D2FA9" w:rsidRPr="00ED2FA9" w:rsidRDefault="00ED2FA9" w:rsidP="00820F22">
            <w:pPr>
              <w:spacing w:before="100" w:after="100"/>
              <w:ind w:left="60" w:right="60"/>
              <w:jc w:val="center"/>
              <w:rPr>
                <w:rFonts w:ascii="PT Astra Serif" w:hAnsi="PT Astra Serif" w:cs="Segoe UI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По мере получения сведений о признаках нарушений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FA9" w:rsidRPr="004B4A3B" w:rsidRDefault="00ED2FA9" w:rsidP="004B4A3B">
            <w:pPr>
              <w:spacing w:line="220" w:lineRule="exact"/>
              <w:jc w:val="center"/>
              <w:rPr>
                <w:rFonts w:ascii="PT Astra Serif" w:hAnsi="PT Astra Serif"/>
              </w:rPr>
            </w:pPr>
            <w:r w:rsidRPr="004B4A3B">
              <w:rPr>
                <w:rFonts w:ascii="PT Astra Serif" w:hAnsi="PT Astra Serif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Контролируемые лица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D2FA9" w:rsidRPr="00ED2FA9" w:rsidRDefault="00ED2FA9" w:rsidP="00ED2FA9">
            <w:pPr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</w:rPr>
              <w:t xml:space="preserve">сотрудники комитета по административно-техническому </w:t>
            </w:r>
            <w:r w:rsidRPr="00ED2FA9">
              <w:rPr>
                <w:rFonts w:ascii="PT Astra Serif" w:hAnsi="PT Astra Serif"/>
              </w:rPr>
              <w:lastRenderedPageBreak/>
              <w:t>надзору Администрации Щекинского района</w:t>
            </w:r>
          </w:p>
        </w:tc>
      </w:tr>
      <w:tr w:rsidR="00ED2FA9" w:rsidRPr="00ED2FA9" w:rsidTr="00ED2FA9">
        <w:trPr>
          <w:trHeight w:val="1007"/>
        </w:trPr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D2FA9" w:rsidRPr="00ED2FA9" w:rsidRDefault="00ED2FA9" w:rsidP="00820F22">
            <w:pPr>
              <w:spacing w:before="100" w:after="100"/>
              <w:ind w:left="60" w:right="6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 xml:space="preserve">4. </w:t>
            </w:r>
            <w:r w:rsidRPr="00ED2FA9">
              <w:rPr>
                <w:rFonts w:ascii="PT Astra Serif" w:hAnsi="PT Astra Serif"/>
                <w:color w:val="000000"/>
              </w:rPr>
              <w:t>Консультация по вопросам соблюдения обязательных требований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D2FA9" w:rsidRPr="00ED2FA9" w:rsidRDefault="00ED2FA9" w:rsidP="00820F22">
            <w:pPr>
              <w:spacing w:before="100" w:after="100"/>
              <w:ind w:left="60" w:right="60"/>
              <w:jc w:val="center"/>
              <w:rPr>
                <w:rFonts w:ascii="PT Astra Serif" w:hAnsi="PT Astra Serif" w:cs="Segoe UI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D2FA9" w:rsidRPr="00ED2FA9" w:rsidRDefault="00ED2FA9" w:rsidP="00820F22">
            <w:pPr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Повышение уровня правовой грамотности контролируемых лиц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Контролируемые лица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D2FA9" w:rsidRPr="00ED2FA9" w:rsidRDefault="00ED2FA9" w:rsidP="00ED2FA9">
            <w:pPr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</w:rPr>
              <w:t>сотрудники комитета по административно-техническому надзору Администрации Щекинского района</w:t>
            </w:r>
          </w:p>
        </w:tc>
      </w:tr>
      <w:tr w:rsidR="00ED2FA9" w:rsidRPr="00ED2FA9" w:rsidTr="00ED2FA9">
        <w:trPr>
          <w:trHeight w:val="968"/>
        </w:trPr>
        <w:tc>
          <w:tcPr>
            <w:tcW w:w="238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Проведение приемов, в рамках которых юридическим лицам и индивидуальным предпринимателям, а также гражданам разъясняются обязательные требования.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По мере необходимости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Контролируемые лица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ED2FA9" w:rsidRPr="00ED2FA9" w:rsidRDefault="00ED2FA9" w:rsidP="00ED2FA9">
            <w:pPr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</w:rPr>
              <w:t>сотрудники комитета по административно-техническому надзору Администрации Щекинского района</w:t>
            </w:r>
          </w:p>
        </w:tc>
      </w:tr>
      <w:tr w:rsidR="00ED2FA9" w:rsidRPr="00ED2FA9" w:rsidTr="00ED2FA9">
        <w:tc>
          <w:tcPr>
            <w:tcW w:w="23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D2FA9" w:rsidRPr="00ED2FA9" w:rsidRDefault="00ED2FA9" w:rsidP="00E25400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Проведение разъяснительной работы относительно процедур контроля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 xml:space="preserve">По мере поступления от контролируемых лиц соответствующих обращений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Повышение уровня правовой грамотности контролируемых лиц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FA9" w:rsidRPr="00ED2FA9" w:rsidRDefault="00ED2FA9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  <w:color w:val="000000"/>
              </w:rPr>
              <w:t>Контролируемые лица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D2FA9" w:rsidRPr="00ED2FA9" w:rsidRDefault="00ED2FA9" w:rsidP="00ED2FA9">
            <w:pPr>
              <w:jc w:val="center"/>
              <w:rPr>
                <w:rFonts w:ascii="PT Astra Serif" w:hAnsi="PT Astra Serif"/>
                <w:color w:val="000000"/>
              </w:rPr>
            </w:pPr>
            <w:r w:rsidRPr="00ED2FA9">
              <w:rPr>
                <w:rFonts w:ascii="PT Astra Serif" w:hAnsi="PT Astra Serif"/>
              </w:rPr>
              <w:t>сотрудники комитета по административно-техническому надзору Администрации Щекинского района</w:t>
            </w:r>
          </w:p>
        </w:tc>
      </w:tr>
    </w:tbl>
    <w:p w:rsidR="007B1DE8" w:rsidRPr="00ED2FA9" w:rsidRDefault="00ED2FA9" w:rsidP="00ED2FA9">
      <w:pPr>
        <w:ind w:right="533"/>
        <w:jc w:val="center"/>
        <w:rPr>
          <w:rFonts w:ascii="PT Astra Serif" w:hAnsi="PT Astra Serif" w:cs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</w:t>
      </w:r>
    </w:p>
    <w:sectPr w:rsidR="007B1DE8" w:rsidRPr="00ED2FA9" w:rsidSect="004B4A3B">
      <w:pgSz w:w="16838" w:h="11906" w:orient="landscape"/>
      <w:pgMar w:top="1134" w:right="567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84" w:rsidRDefault="00DE4E84">
      <w:r>
        <w:separator/>
      </w:r>
    </w:p>
  </w:endnote>
  <w:endnote w:type="continuationSeparator" w:id="0">
    <w:p w:rsidR="00DE4E84" w:rsidRDefault="00DE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84" w:rsidRDefault="00DE4E84">
      <w:r>
        <w:separator/>
      </w:r>
    </w:p>
  </w:footnote>
  <w:footnote w:type="continuationSeparator" w:id="0">
    <w:p w:rsidR="00DE4E84" w:rsidRDefault="00DE4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40" w:rsidRPr="00ED2FA9" w:rsidRDefault="00DE4E84">
    <w:pPr>
      <w:pStyle w:val="af0"/>
      <w:jc w:val="center"/>
      <w:rPr>
        <w:rFonts w:ascii="PT Astra Serif" w:hAnsi="PT Astra Serif"/>
        <w:sz w:val="28"/>
        <w:szCs w:val="28"/>
      </w:rPr>
    </w:pPr>
    <w:sdt>
      <w:sdtPr>
        <w:id w:val="829947874"/>
        <w:docPartObj>
          <w:docPartGallery w:val="Page Numbers (Top of Page)"/>
          <w:docPartUnique/>
        </w:docPartObj>
      </w:sdtPr>
      <w:sdtEndPr>
        <w:rPr>
          <w:rFonts w:ascii="PT Astra Serif" w:hAnsi="PT Astra Serif"/>
          <w:sz w:val="28"/>
          <w:szCs w:val="28"/>
        </w:rPr>
      </w:sdtEndPr>
      <w:sdtContent>
        <w:r w:rsidR="00AD3F40" w:rsidRPr="00ED2FA9">
          <w:rPr>
            <w:rFonts w:ascii="PT Astra Serif" w:hAnsi="PT Astra Serif"/>
            <w:sz w:val="28"/>
            <w:szCs w:val="28"/>
          </w:rPr>
          <w:fldChar w:fldCharType="begin"/>
        </w:r>
        <w:r w:rsidR="00AD3F40" w:rsidRPr="00ED2FA9">
          <w:rPr>
            <w:rFonts w:ascii="PT Astra Serif" w:hAnsi="PT Astra Serif"/>
            <w:sz w:val="28"/>
            <w:szCs w:val="28"/>
          </w:rPr>
          <w:instrText>PAGE   \* MERGEFORMAT</w:instrText>
        </w:r>
        <w:r w:rsidR="00AD3F40" w:rsidRPr="00ED2FA9">
          <w:rPr>
            <w:rFonts w:ascii="PT Astra Serif" w:hAnsi="PT Astra Serif"/>
            <w:sz w:val="28"/>
            <w:szCs w:val="28"/>
          </w:rPr>
          <w:fldChar w:fldCharType="separate"/>
        </w:r>
        <w:r w:rsidR="00E03A72">
          <w:rPr>
            <w:rFonts w:ascii="PT Astra Serif" w:hAnsi="PT Astra Serif"/>
            <w:noProof/>
            <w:sz w:val="28"/>
            <w:szCs w:val="28"/>
          </w:rPr>
          <w:t>11</w:t>
        </w:r>
        <w:r w:rsidR="00AD3F40" w:rsidRPr="00ED2FA9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  <w:p w:rsidR="00010179" w:rsidRDefault="0001017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18"/>
        <w:szCs w:val="18"/>
      </w:rPr>
      <w:id w:val="-2084747954"/>
      <w:docPartObj>
        <w:docPartGallery w:val="Page Numbers (Top of Page)"/>
        <w:docPartUnique/>
      </w:docPartObj>
    </w:sdtPr>
    <w:sdtEndPr/>
    <w:sdtContent>
      <w:p w:rsidR="00AD3F40" w:rsidRPr="004B4A3B" w:rsidRDefault="00AD3F40">
        <w:pPr>
          <w:pStyle w:val="af0"/>
          <w:jc w:val="center"/>
          <w:rPr>
            <w:rFonts w:ascii="PT Astra Serif" w:hAnsi="PT Astra Serif"/>
            <w:sz w:val="18"/>
            <w:szCs w:val="18"/>
          </w:rPr>
        </w:pPr>
      </w:p>
      <w:p w:rsidR="00AD3F40" w:rsidRPr="004B4A3B" w:rsidRDefault="00DE4E84">
        <w:pPr>
          <w:pStyle w:val="af0"/>
          <w:jc w:val="center"/>
          <w:rPr>
            <w:rFonts w:ascii="PT Astra Serif" w:hAnsi="PT Astra Serif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920E8B"/>
    <w:multiLevelType w:val="hybridMultilevel"/>
    <w:tmpl w:val="3948E4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A15525"/>
    <w:multiLevelType w:val="hybridMultilevel"/>
    <w:tmpl w:val="DA7C55D4"/>
    <w:lvl w:ilvl="0" w:tplc="B6740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165CA3"/>
    <w:multiLevelType w:val="hybridMultilevel"/>
    <w:tmpl w:val="4C6AFCEA"/>
    <w:lvl w:ilvl="0" w:tplc="9E000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6351C1"/>
    <w:multiLevelType w:val="hybridMultilevel"/>
    <w:tmpl w:val="42CACA80"/>
    <w:lvl w:ilvl="0" w:tplc="639CB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FC584E"/>
    <w:multiLevelType w:val="hybridMultilevel"/>
    <w:tmpl w:val="E478553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5A6DD9"/>
    <w:multiLevelType w:val="hybridMultilevel"/>
    <w:tmpl w:val="D7C2A9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C6D710E"/>
    <w:multiLevelType w:val="hybridMultilevel"/>
    <w:tmpl w:val="38F8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6166E"/>
    <w:multiLevelType w:val="hybridMultilevel"/>
    <w:tmpl w:val="44D4E4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3A13"/>
    <w:rsid w:val="00003A72"/>
    <w:rsid w:val="0000791C"/>
    <w:rsid w:val="00010179"/>
    <w:rsid w:val="00043C5F"/>
    <w:rsid w:val="0004561B"/>
    <w:rsid w:val="00045A82"/>
    <w:rsid w:val="00065960"/>
    <w:rsid w:val="00074561"/>
    <w:rsid w:val="00086C24"/>
    <w:rsid w:val="00097D31"/>
    <w:rsid w:val="000D05A0"/>
    <w:rsid w:val="000E6231"/>
    <w:rsid w:val="000F03B2"/>
    <w:rsid w:val="00102639"/>
    <w:rsid w:val="00115CE3"/>
    <w:rsid w:val="0011670F"/>
    <w:rsid w:val="00140632"/>
    <w:rsid w:val="0016136D"/>
    <w:rsid w:val="00162E92"/>
    <w:rsid w:val="00174BF8"/>
    <w:rsid w:val="00190A92"/>
    <w:rsid w:val="001A4FEF"/>
    <w:rsid w:val="001A5931"/>
    <w:rsid w:val="001A5FBD"/>
    <w:rsid w:val="001B0281"/>
    <w:rsid w:val="001B39E9"/>
    <w:rsid w:val="001B3F35"/>
    <w:rsid w:val="001C32A8"/>
    <w:rsid w:val="001C7CE2"/>
    <w:rsid w:val="001E1FC9"/>
    <w:rsid w:val="001E53E5"/>
    <w:rsid w:val="002013D6"/>
    <w:rsid w:val="00202316"/>
    <w:rsid w:val="0020635A"/>
    <w:rsid w:val="0021412F"/>
    <w:rsid w:val="002147F8"/>
    <w:rsid w:val="00236560"/>
    <w:rsid w:val="00260B37"/>
    <w:rsid w:val="00264766"/>
    <w:rsid w:val="00270C3B"/>
    <w:rsid w:val="002743AB"/>
    <w:rsid w:val="0029794D"/>
    <w:rsid w:val="002A16C1"/>
    <w:rsid w:val="002A32C5"/>
    <w:rsid w:val="002B4FD2"/>
    <w:rsid w:val="002C4050"/>
    <w:rsid w:val="002E4204"/>
    <w:rsid w:val="002E54BE"/>
    <w:rsid w:val="00301F2B"/>
    <w:rsid w:val="00322635"/>
    <w:rsid w:val="00347C31"/>
    <w:rsid w:val="003514CE"/>
    <w:rsid w:val="0035185F"/>
    <w:rsid w:val="00380EBA"/>
    <w:rsid w:val="00385832"/>
    <w:rsid w:val="00395F8D"/>
    <w:rsid w:val="003A2384"/>
    <w:rsid w:val="003A5056"/>
    <w:rsid w:val="003B4D74"/>
    <w:rsid w:val="003C6FF1"/>
    <w:rsid w:val="003C7763"/>
    <w:rsid w:val="003D216B"/>
    <w:rsid w:val="0044126A"/>
    <w:rsid w:val="0048387B"/>
    <w:rsid w:val="00491607"/>
    <w:rsid w:val="004964FF"/>
    <w:rsid w:val="004A107E"/>
    <w:rsid w:val="004A3E4D"/>
    <w:rsid w:val="004A4E25"/>
    <w:rsid w:val="004B4A3B"/>
    <w:rsid w:val="004C74A2"/>
    <w:rsid w:val="004E16F7"/>
    <w:rsid w:val="004E6993"/>
    <w:rsid w:val="005139DA"/>
    <w:rsid w:val="0051768B"/>
    <w:rsid w:val="00527B97"/>
    <w:rsid w:val="005455E7"/>
    <w:rsid w:val="0056417C"/>
    <w:rsid w:val="00575CAF"/>
    <w:rsid w:val="005867C9"/>
    <w:rsid w:val="00592380"/>
    <w:rsid w:val="005A37B9"/>
    <w:rsid w:val="005A3F72"/>
    <w:rsid w:val="005A4B4E"/>
    <w:rsid w:val="005B2800"/>
    <w:rsid w:val="005B2F8E"/>
    <w:rsid w:val="005B3753"/>
    <w:rsid w:val="005B7848"/>
    <w:rsid w:val="005C6B9A"/>
    <w:rsid w:val="005C6F73"/>
    <w:rsid w:val="005F6D36"/>
    <w:rsid w:val="005F7562"/>
    <w:rsid w:val="005F7DEF"/>
    <w:rsid w:val="006051B5"/>
    <w:rsid w:val="00606B3C"/>
    <w:rsid w:val="00631C5C"/>
    <w:rsid w:val="006412BE"/>
    <w:rsid w:val="006452F6"/>
    <w:rsid w:val="006D66FB"/>
    <w:rsid w:val="006E1130"/>
    <w:rsid w:val="006E3D10"/>
    <w:rsid w:val="006F2075"/>
    <w:rsid w:val="006F29A4"/>
    <w:rsid w:val="006F6691"/>
    <w:rsid w:val="007112E3"/>
    <w:rsid w:val="007143EE"/>
    <w:rsid w:val="00724E8F"/>
    <w:rsid w:val="00733C1F"/>
    <w:rsid w:val="00735804"/>
    <w:rsid w:val="00737140"/>
    <w:rsid w:val="00737A06"/>
    <w:rsid w:val="00750ABC"/>
    <w:rsid w:val="00751008"/>
    <w:rsid w:val="00752017"/>
    <w:rsid w:val="00755D09"/>
    <w:rsid w:val="00756F06"/>
    <w:rsid w:val="007776C9"/>
    <w:rsid w:val="00780AF1"/>
    <w:rsid w:val="00787401"/>
    <w:rsid w:val="007935B8"/>
    <w:rsid w:val="00796661"/>
    <w:rsid w:val="007A5793"/>
    <w:rsid w:val="007B0CFB"/>
    <w:rsid w:val="007B1DE8"/>
    <w:rsid w:val="007B318A"/>
    <w:rsid w:val="007D1F28"/>
    <w:rsid w:val="007E0BE8"/>
    <w:rsid w:val="007E49E0"/>
    <w:rsid w:val="007F04E7"/>
    <w:rsid w:val="007F12CE"/>
    <w:rsid w:val="007F4F01"/>
    <w:rsid w:val="007F594F"/>
    <w:rsid w:val="00817F95"/>
    <w:rsid w:val="00826211"/>
    <w:rsid w:val="00831A33"/>
    <w:rsid w:val="0083223B"/>
    <w:rsid w:val="00843B24"/>
    <w:rsid w:val="00862D0C"/>
    <w:rsid w:val="00886A38"/>
    <w:rsid w:val="00897C3B"/>
    <w:rsid w:val="008A457D"/>
    <w:rsid w:val="008A6E82"/>
    <w:rsid w:val="008B08F5"/>
    <w:rsid w:val="008C1125"/>
    <w:rsid w:val="008E654F"/>
    <w:rsid w:val="008F2E0C"/>
    <w:rsid w:val="008F3B53"/>
    <w:rsid w:val="009110D2"/>
    <w:rsid w:val="009241CD"/>
    <w:rsid w:val="0093731C"/>
    <w:rsid w:val="0094624C"/>
    <w:rsid w:val="00962411"/>
    <w:rsid w:val="00985AAD"/>
    <w:rsid w:val="009A7968"/>
    <w:rsid w:val="009C7C5C"/>
    <w:rsid w:val="009D479D"/>
    <w:rsid w:val="009E566D"/>
    <w:rsid w:val="00A24EB9"/>
    <w:rsid w:val="00A31B04"/>
    <w:rsid w:val="00A333F8"/>
    <w:rsid w:val="00A40280"/>
    <w:rsid w:val="00A8779F"/>
    <w:rsid w:val="00A92395"/>
    <w:rsid w:val="00A97508"/>
    <w:rsid w:val="00AA2ACF"/>
    <w:rsid w:val="00AA7448"/>
    <w:rsid w:val="00AC4007"/>
    <w:rsid w:val="00AD089D"/>
    <w:rsid w:val="00AD3F40"/>
    <w:rsid w:val="00AE23D7"/>
    <w:rsid w:val="00B02366"/>
    <w:rsid w:val="00B0593F"/>
    <w:rsid w:val="00B077B3"/>
    <w:rsid w:val="00B109B4"/>
    <w:rsid w:val="00B17C8F"/>
    <w:rsid w:val="00B24B1A"/>
    <w:rsid w:val="00B505A4"/>
    <w:rsid w:val="00B562C1"/>
    <w:rsid w:val="00B63641"/>
    <w:rsid w:val="00B646C4"/>
    <w:rsid w:val="00BA4658"/>
    <w:rsid w:val="00BB1C1C"/>
    <w:rsid w:val="00BD2261"/>
    <w:rsid w:val="00BE5B7D"/>
    <w:rsid w:val="00C13AFD"/>
    <w:rsid w:val="00C42216"/>
    <w:rsid w:val="00C51919"/>
    <w:rsid w:val="00C57DDC"/>
    <w:rsid w:val="00CB2EFA"/>
    <w:rsid w:val="00CB3A7B"/>
    <w:rsid w:val="00CC106E"/>
    <w:rsid w:val="00CC4111"/>
    <w:rsid w:val="00CD1D71"/>
    <w:rsid w:val="00CD5EAC"/>
    <w:rsid w:val="00CD7ACF"/>
    <w:rsid w:val="00CE4C8E"/>
    <w:rsid w:val="00CE7669"/>
    <w:rsid w:val="00CF25B5"/>
    <w:rsid w:val="00CF3559"/>
    <w:rsid w:val="00D16374"/>
    <w:rsid w:val="00D44CE5"/>
    <w:rsid w:val="00D671B9"/>
    <w:rsid w:val="00D86701"/>
    <w:rsid w:val="00DD0F82"/>
    <w:rsid w:val="00DD3F75"/>
    <w:rsid w:val="00DE4E84"/>
    <w:rsid w:val="00DF50F1"/>
    <w:rsid w:val="00E02DD2"/>
    <w:rsid w:val="00E03A72"/>
    <w:rsid w:val="00E03E77"/>
    <w:rsid w:val="00E06FAE"/>
    <w:rsid w:val="00E11B07"/>
    <w:rsid w:val="00E25400"/>
    <w:rsid w:val="00E415D6"/>
    <w:rsid w:val="00E41E47"/>
    <w:rsid w:val="00E53290"/>
    <w:rsid w:val="00E727C9"/>
    <w:rsid w:val="00E75697"/>
    <w:rsid w:val="00E817E4"/>
    <w:rsid w:val="00E83B74"/>
    <w:rsid w:val="00E84C6B"/>
    <w:rsid w:val="00EC79F5"/>
    <w:rsid w:val="00ED2FA9"/>
    <w:rsid w:val="00ED5032"/>
    <w:rsid w:val="00EF2E91"/>
    <w:rsid w:val="00F141E8"/>
    <w:rsid w:val="00F41740"/>
    <w:rsid w:val="00F63BDF"/>
    <w:rsid w:val="00F65F91"/>
    <w:rsid w:val="00F6676E"/>
    <w:rsid w:val="00F737E5"/>
    <w:rsid w:val="00F825D0"/>
    <w:rsid w:val="00F94C2D"/>
    <w:rsid w:val="00F96022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F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link w:val="af7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Знак Знак2"/>
    <w:basedOn w:val="a"/>
    <w:rsid w:val="001A59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5A37B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Normal (Web)"/>
    <w:basedOn w:val="a"/>
    <w:uiPriority w:val="99"/>
    <w:unhideWhenUsed/>
    <w:rsid w:val="007F04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7">
    <w:name w:val="Абзац списка Знак"/>
    <w:link w:val="af6"/>
    <w:rsid w:val="007D1F28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F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link w:val="af7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Знак Знак2"/>
    <w:basedOn w:val="a"/>
    <w:rsid w:val="001A59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5A37B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Normal (Web)"/>
    <w:basedOn w:val="a"/>
    <w:uiPriority w:val="99"/>
    <w:unhideWhenUsed/>
    <w:rsid w:val="007F04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7">
    <w:name w:val="Абзац списка Знак"/>
    <w:link w:val="af6"/>
    <w:rsid w:val="007D1F2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ekino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ekin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hekin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schekino.ru/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chekino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E785-C57C-44E1-89AC-E2AF6340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13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2022-12-19T07:57:00Z</cp:lastPrinted>
  <dcterms:created xsi:type="dcterms:W3CDTF">2022-12-19T14:57:00Z</dcterms:created>
  <dcterms:modified xsi:type="dcterms:W3CDTF">2022-12-19T14:57:00Z</dcterms:modified>
</cp:coreProperties>
</file>