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5039EA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Start w:id="1" w:name="_GoBack"/>
      <w:bookmarkEnd w:id="0"/>
      <w:bookmarkEnd w:id="1"/>
      <w:r w:rsidRPr="005039EA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17108468" wp14:editId="6FB459BA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Тульская область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ЩЁКИНСКИЙ РАЙОН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>ФИНАНСОВОЕ УПРАВЛЕНИЕ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  <w:r w:rsidRPr="005039EA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5039EA" w:rsidRDefault="002E18FF" w:rsidP="002E18FF">
      <w:pPr>
        <w:jc w:val="center"/>
        <w:rPr>
          <w:rFonts w:ascii="PT Astra Serif" w:hAnsi="PT Astra Serif"/>
          <w:b/>
        </w:rPr>
      </w:pPr>
    </w:p>
    <w:p w:rsidR="002E18FF" w:rsidRPr="005039EA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5039EA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5039EA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Pr="005039EA" w:rsidRDefault="00886A38">
      <w:pPr>
        <w:rPr>
          <w:rFonts w:ascii="PT Astra Serif" w:hAnsi="PT Astra Serif"/>
        </w:rPr>
      </w:pPr>
    </w:p>
    <w:p w:rsidR="00946916" w:rsidRPr="005039EA" w:rsidRDefault="00237ABA" w:rsidP="00946916">
      <w:pPr>
        <w:rPr>
          <w:rFonts w:ascii="PT Astra Serif" w:hAnsi="PT Astra Serif"/>
        </w:rPr>
      </w:pPr>
      <w:r w:rsidRPr="005039EA">
        <w:rPr>
          <w:rFonts w:ascii="PT Astra Serif" w:hAnsi="PT Astra Serif"/>
        </w:rPr>
        <w:t>от «</w:t>
      </w:r>
      <w:r w:rsidR="001F0423">
        <w:rPr>
          <w:rFonts w:ascii="PT Astra Serif" w:hAnsi="PT Astra Serif"/>
        </w:rPr>
        <w:t>27</w:t>
      </w:r>
      <w:r w:rsidR="00946916" w:rsidRPr="005039EA">
        <w:rPr>
          <w:rFonts w:ascii="PT Astra Serif" w:hAnsi="PT Astra Serif"/>
        </w:rPr>
        <w:t>»</w:t>
      </w:r>
      <w:r w:rsidR="001F0423">
        <w:rPr>
          <w:rFonts w:ascii="PT Astra Serif" w:hAnsi="PT Astra Serif"/>
        </w:rPr>
        <w:t xml:space="preserve"> ноября </w:t>
      </w:r>
      <w:r w:rsidR="00946916" w:rsidRPr="005039EA">
        <w:rPr>
          <w:rFonts w:ascii="PT Astra Serif" w:hAnsi="PT Astra Serif"/>
        </w:rPr>
        <w:t>20</w:t>
      </w:r>
      <w:r w:rsidR="001F0423">
        <w:rPr>
          <w:rFonts w:ascii="PT Astra Serif" w:hAnsi="PT Astra Serif"/>
        </w:rPr>
        <w:t>23</w:t>
      </w:r>
      <w:r w:rsidR="00946916" w:rsidRPr="005039EA">
        <w:rPr>
          <w:rFonts w:ascii="PT Astra Serif" w:hAnsi="PT Astra Serif"/>
        </w:rPr>
        <w:t xml:space="preserve">                                                          №</w:t>
      </w:r>
      <w:r w:rsidR="001F0423">
        <w:rPr>
          <w:rFonts w:ascii="PT Astra Serif" w:hAnsi="PT Astra Serif"/>
        </w:rPr>
        <w:t xml:space="preserve"> 07-07/265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5039EA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5039EA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:rsidR="00886A38" w:rsidRPr="005039EA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Pr="005039EA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Pr="005039EA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1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>.11.202</w:t>
      </w:r>
      <w:r w:rsidR="000B0418" w:rsidRPr="005039EA">
        <w:rPr>
          <w:rFonts w:ascii="PT Astra Serif" w:hAnsi="PT Astra Serif" w:cs="PT Astra Serif"/>
          <w:b/>
          <w:szCs w:val="28"/>
        </w:rPr>
        <w:t>3</w:t>
      </w:r>
      <w:r w:rsidRPr="005039EA">
        <w:rPr>
          <w:rFonts w:ascii="PT Astra Serif" w:hAnsi="PT Astra Serif" w:cs="PT Astra Serif"/>
          <w:b/>
          <w:szCs w:val="28"/>
        </w:rPr>
        <w:t xml:space="preserve"> №</w:t>
      </w:r>
      <w:r w:rsidR="000B0418" w:rsidRPr="005039EA">
        <w:rPr>
          <w:rFonts w:ascii="PT Astra Serif" w:hAnsi="PT Astra Serif" w:cs="PT Astra Serif"/>
          <w:b/>
          <w:szCs w:val="28"/>
        </w:rPr>
        <w:t>07-07/247</w:t>
      </w:r>
      <w:r w:rsidRPr="005039E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5039E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5039E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5039E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Pr="005039EA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Pr="005039E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5039EA">
        <w:rPr>
          <w:rFonts w:ascii="PT Astra Serif" w:hAnsi="PT Astra Serif" w:cs="PT Astra Serif"/>
          <w:sz w:val="28"/>
          <w:szCs w:val="28"/>
        </w:rPr>
        <w:cr/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от 1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>.11.202</w:t>
      </w:r>
      <w:r w:rsidR="002950D4" w:rsidRPr="005039EA">
        <w:rPr>
          <w:rFonts w:ascii="PT Astra Serif" w:hAnsi="PT Astra Serif" w:cs="PT Astra Serif"/>
          <w:sz w:val="28"/>
          <w:szCs w:val="28"/>
        </w:rPr>
        <w:t>3</w:t>
      </w:r>
      <w:r w:rsidRPr="005039EA">
        <w:rPr>
          <w:rFonts w:ascii="PT Astra Serif" w:hAnsi="PT Astra Serif" w:cs="PT Astra Serif"/>
          <w:sz w:val="28"/>
          <w:szCs w:val="28"/>
        </w:rPr>
        <w:t xml:space="preserve"> №</w:t>
      </w:r>
      <w:r w:rsidR="002950D4" w:rsidRPr="005039EA">
        <w:rPr>
          <w:rFonts w:ascii="PT Astra Serif" w:hAnsi="PT Astra Serif" w:cs="PT Astra Serif"/>
          <w:sz w:val="28"/>
          <w:szCs w:val="28"/>
        </w:rPr>
        <w:t>07-07/247</w:t>
      </w:r>
      <w:r w:rsidRPr="005039E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lastRenderedPageBreak/>
        <w:t xml:space="preserve">2. Начальнику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5039E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5039E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5039E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172FC3" w:rsidRPr="005039E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9E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</w:t>
      </w:r>
      <w:r w:rsidR="00614429" w:rsidRPr="005039EA">
        <w:rPr>
          <w:rFonts w:ascii="PT Astra Serif" w:hAnsi="PT Astra Serif" w:cs="PT Astra Serif"/>
          <w:sz w:val="28"/>
          <w:szCs w:val="28"/>
        </w:rPr>
        <w:t>с 1 января 2024 года</w:t>
      </w:r>
      <w:r w:rsidRPr="005039EA">
        <w:rPr>
          <w:rFonts w:ascii="PT Astra Serif" w:hAnsi="PT Astra Serif" w:cs="PT Astra Serif"/>
          <w:sz w:val="28"/>
          <w:szCs w:val="28"/>
        </w:rPr>
        <w:t xml:space="preserve">.  </w:t>
      </w:r>
    </w:p>
    <w:p w:rsidR="00886A38" w:rsidRPr="005039E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644"/>
        <w:gridCol w:w="1556"/>
        <w:gridCol w:w="2808"/>
      </w:tblGrid>
      <w:tr w:rsidR="00886A38" w:rsidRPr="005039EA" w:rsidTr="00C4690C">
        <w:trPr>
          <w:trHeight w:val="798"/>
        </w:trPr>
        <w:tc>
          <w:tcPr>
            <w:tcW w:w="4644" w:type="dxa"/>
            <w:shd w:val="clear" w:color="auto" w:fill="auto"/>
            <w:vAlign w:val="bottom"/>
          </w:tcPr>
          <w:p w:rsidR="00886A38" w:rsidRPr="005039EA" w:rsidRDefault="00E27640" w:rsidP="00E276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- н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 w:rsidR="003123F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5039EA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886A38" w:rsidRPr="005039EA" w:rsidRDefault="00886A38" w:rsidP="00B0593F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2" w:name="stamp_eds"/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5039EA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2808" w:type="dxa"/>
            <w:shd w:val="clear" w:color="auto" w:fill="auto"/>
            <w:vAlign w:val="bottom"/>
          </w:tcPr>
          <w:p w:rsidR="00886A38" w:rsidRPr="005039EA" w:rsidRDefault="003123FC">
            <w:pPr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jc w:val="both"/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886A38" w:rsidRPr="005039EA" w:rsidRDefault="00886A38">
      <w:pPr>
        <w:rPr>
          <w:rFonts w:ascii="PT Astra Serif" w:hAnsi="PT Astra Serif" w:cs="PT Astra Serif"/>
        </w:rPr>
      </w:pPr>
    </w:p>
    <w:p w:rsidR="003123FC" w:rsidRPr="005039EA" w:rsidRDefault="003123FC">
      <w:pPr>
        <w:rPr>
          <w:rFonts w:ascii="PT Astra Serif" w:hAnsi="PT Astra Serif" w:cs="PT Astra Serif"/>
        </w:rPr>
      </w:pPr>
    </w:p>
    <w:p w:rsidR="00D1753C" w:rsidRPr="005039EA" w:rsidRDefault="00D1753C">
      <w:pPr>
        <w:rPr>
          <w:rFonts w:ascii="PT Astra Serif" w:hAnsi="PT Astra Serif" w:cs="PT Astra Serif"/>
        </w:rPr>
      </w:pPr>
    </w:p>
    <w:p w:rsidR="00D8437A" w:rsidRPr="005039E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75048" w:rsidRPr="005039EA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Исп. </w:t>
            </w:r>
            <w:r w:rsidR="002950D4" w:rsidRPr="005039EA">
              <w:rPr>
                <w:rFonts w:ascii="PT Astra Serif" w:hAnsi="PT Astra Serif" w:cs="PT Astra Serif"/>
              </w:rPr>
              <w:t>Райская Людмила Ивановна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5039EA">
              <w:rPr>
                <w:rFonts w:ascii="PT Astra Serif" w:hAnsi="PT Astra Serif" w:cs="PT Astra Serif"/>
              </w:rPr>
              <w:t xml:space="preserve">тел. </w:t>
            </w:r>
            <w:r w:rsidR="00270960" w:rsidRPr="005039EA">
              <w:rPr>
                <w:rFonts w:ascii="PT Astra Serif" w:hAnsi="PT Astra Serif"/>
              </w:rPr>
              <w:t>8 (48751) 5-12-71</w:t>
            </w:r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TEXT"/>
            <w:r w:rsidRPr="005039EA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5039EA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5039EA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5039EA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3F7798" w:rsidRPr="005039EA" w:rsidRDefault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946916" w:rsidRPr="005039EA" w:rsidTr="00FA69DD">
        <w:tc>
          <w:tcPr>
            <w:tcW w:w="4603" w:type="dxa"/>
            <w:shd w:val="clear" w:color="auto" w:fill="auto"/>
          </w:tcPr>
          <w:p w:rsidR="00946916" w:rsidRPr="005039EA" w:rsidRDefault="00946916" w:rsidP="00FA69DD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Приложение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946916" w:rsidRPr="005039EA" w:rsidRDefault="00946916" w:rsidP="00FA69DD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946916" w:rsidRPr="005039EA" w:rsidRDefault="00946916" w:rsidP="002950D4">
            <w:pPr>
              <w:jc w:val="center"/>
              <w:rPr>
                <w:rFonts w:ascii="PT Astra Serif" w:hAnsi="PT Astra Serif"/>
                <w:sz w:val="28"/>
              </w:rPr>
            </w:pPr>
            <w:r w:rsidRPr="005039EA">
              <w:rPr>
                <w:rFonts w:ascii="PT Astra Serif" w:hAnsi="PT Astra Serif"/>
                <w:sz w:val="28"/>
              </w:rPr>
              <w:t>от _</w:t>
            </w:r>
            <w:r w:rsidR="002950D4" w:rsidRPr="005039EA">
              <w:rPr>
                <w:rFonts w:ascii="PT Astra Serif" w:hAnsi="PT Astra Serif"/>
                <w:sz w:val="28"/>
              </w:rPr>
              <w:t>_____</w:t>
            </w:r>
            <w:r w:rsidRPr="005039EA">
              <w:rPr>
                <w:rFonts w:ascii="PT Astra Serif" w:hAnsi="PT Astra Serif"/>
                <w:sz w:val="28"/>
              </w:rPr>
              <w:t>____ № _</w:t>
            </w:r>
            <w:r w:rsidR="002950D4" w:rsidRPr="005039EA">
              <w:rPr>
                <w:rFonts w:ascii="PT Astra Serif" w:hAnsi="PT Astra Serif"/>
                <w:sz w:val="28"/>
              </w:rPr>
              <w:t>__</w:t>
            </w:r>
            <w:r w:rsidRPr="005039EA">
              <w:rPr>
                <w:rFonts w:ascii="PT Astra Serif" w:hAnsi="PT Astra Serif"/>
                <w:sz w:val="28"/>
              </w:rPr>
              <w:t>___</w:t>
            </w:r>
          </w:p>
        </w:tc>
      </w:tr>
    </w:tbl>
    <w:p w:rsidR="00F47B34" w:rsidRPr="005039EA" w:rsidRDefault="00F47B34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3F7798" w:rsidRPr="005039EA" w:rsidRDefault="003F7798" w:rsidP="003F7798">
      <w:pPr>
        <w:rPr>
          <w:rFonts w:ascii="PT Astra Serif" w:hAnsi="PT Astra Serif"/>
        </w:rPr>
      </w:pPr>
    </w:p>
    <w:p w:rsidR="00F47B34" w:rsidRPr="005039EA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</w:rPr>
        <w:tab/>
      </w:r>
      <w:r w:rsidR="00F47B34" w:rsidRPr="005039EA">
        <w:rPr>
          <w:rFonts w:ascii="PT Astra Serif" w:hAnsi="PT Astra Serif"/>
          <w:b/>
          <w:sz w:val="28"/>
          <w:szCs w:val="28"/>
        </w:rPr>
        <w:t>Изменения, вносимые в Порядок применения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5039EA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5039EA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5039EA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5039E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5039EA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b/>
          <w:sz w:val="28"/>
          <w:szCs w:val="28"/>
        </w:rPr>
        <w:t>от 1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ноября 202</w:t>
      </w:r>
      <w:r w:rsidR="002950D4" w:rsidRPr="005039EA">
        <w:rPr>
          <w:rFonts w:ascii="PT Astra Serif" w:hAnsi="PT Astra Serif"/>
          <w:b/>
          <w:sz w:val="28"/>
          <w:szCs w:val="28"/>
        </w:rPr>
        <w:t>3</w:t>
      </w:r>
      <w:r w:rsidRPr="005039EA">
        <w:rPr>
          <w:rFonts w:ascii="PT Astra Serif" w:hAnsi="PT Astra Serif"/>
          <w:b/>
          <w:sz w:val="28"/>
          <w:szCs w:val="28"/>
        </w:rPr>
        <w:t xml:space="preserve"> г. № </w:t>
      </w:r>
      <w:r w:rsidR="002950D4" w:rsidRPr="005039EA">
        <w:rPr>
          <w:rFonts w:ascii="PT Astra Serif" w:hAnsi="PT Astra Serif"/>
          <w:b/>
          <w:sz w:val="28"/>
          <w:szCs w:val="28"/>
        </w:rPr>
        <w:t>07-07/247</w:t>
      </w:r>
    </w:p>
    <w:p w:rsidR="00F47B34" w:rsidRPr="005039EA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5039EA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F47B34" w:rsidRPr="005039EA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sz w:val="28"/>
          <w:szCs w:val="28"/>
        </w:rPr>
        <w:t xml:space="preserve">1. Приложение №1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5039EA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sz w:val="28"/>
          <w:szCs w:val="28"/>
        </w:rPr>
        <w:t xml:space="preserve"> район:</w:t>
      </w:r>
    </w:p>
    <w:p w:rsidR="00F47B34" w:rsidRPr="005039EA" w:rsidRDefault="00F47B34" w:rsidP="00F47B34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BA68C9" w:rsidRPr="005039EA" w:rsidRDefault="00BA68C9" w:rsidP="00BA68C9">
      <w:pPr>
        <w:pStyle w:val="af4"/>
        <w:numPr>
          <w:ilvl w:val="1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sz w:val="28"/>
          <w:szCs w:val="28"/>
        </w:rPr>
        <w:t>Дополнить новым кодом целевой статьи расходов:</w:t>
      </w:r>
    </w:p>
    <w:p w:rsidR="00BA68C9" w:rsidRPr="005039EA" w:rsidRDefault="00BA68C9" w:rsidP="00BA68C9">
      <w:pPr>
        <w:pStyle w:val="af4"/>
        <w:ind w:left="1429"/>
        <w:jc w:val="both"/>
        <w:rPr>
          <w:rFonts w:ascii="PT Astra Serif" w:hAnsi="PT Astra Serif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58"/>
        <w:gridCol w:w="524"/>
        <w:gridCol w:w="1097"/>
        <w:gridCol w:w="6838"/>
      </w:tblGrid>
      <w:tr w:rsidR="00FE5EC2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82460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B62D5E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Осуществление государственного полномочия по предоставлению путевок в санаторно-оздоровительные детские лагеря отдельным категориям граждан</w:t>
            </w:r>
          </w:p>
        </w:tc>
      </w:tr>
      <w:tr w:rsidR="00BA68C9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BA68C9" w:rsidRPr="00BA34D7" w:rsidRDefault="00BA68C9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BA68C9" w:rsidRPr="00BA34D7" w:rsidRDefault="00BA68C9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BA68C9" w:rsidRPr="00BA34D7" w:rsidRDefault="00BA68C9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A68C9" w:rsidRPr="00BA34D7" w:rsidRDefault="00BA68C9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45343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BA68C9" w:rsidRPr="00BA34D7" w:rsidRDefault="00D10510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Реконструкция очистных сооружений </w:t>
            </w:r>
            <w:proofErr w:type="spell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п</w:t>
            </w:r>
            <w:proofErr w:type="gram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.Л</w:t>
            </w:r>
            <w:proofErr w:type="gramEnd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азарево</w:t>
            </w:r>
            <w:proofErr w:type="spellEnd"/>
          </w:p>
        </w:tc>
      </w:tr>
      <w:tr w:rsidR="00561B64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561B64" w:rsidRPr="00BA34D7" w:rsidRDefault="00561B64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561B64" w:rsidRPr="00BA34D7" w:rsidRDefault="00561B64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561B64" w:rsidRPr="00BA34D7" w:rsidRDefault="00561B64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61B64" w:rsidRPr="00BA34D7" w:rsidRDefault="00561B64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26725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561B64" w:rsidRPr="00BA34D7" w:rsidRDefault="00561B64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Приобретение техники для жилищно-коммунального хозяйства муниципального образования </w:t>
            </w:r>
            <w:proofErr w:type="spell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Щекинский</w:t>
            </w:r>
            <w:proofErr w:type="spellEnd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BA68C9" w:rsidRPr="005039EA" w:rsidRDefault="00BA68C9" w:rsidP="00BA68C9">
      <w:pPr>
        <w:pStyle w:val="af4"/>
        <w:ind w:left="1429" w:hanging="1429"/>
        <w:jc w:val="both"/>
        <w:rPr>
          <w:rFonts w:ascii="PT Astra Serif" w:hAnsi="PT Astra Serif"/>
          <w:sz w:val="28"/>
          <w:szCs w:val="28"/>
        </w:rPr>
      </w:pPr>
    </w:p>
    <w:p w:rsidR="00F47B34" w:rsidRPr="005039EA" w:rsidRDefault="005B7A7D" w:rsidP="00BA68C9">
      <w:pPr>
        <w:pStyle w:val="af4"/>
        <w:numPr>
          <w:ilvl w:val="1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sz w:val="28"/>
          <w:szCs w:val="28"/>
        </w:rPr>
        <w:t>Исключить коды целевых статей расходов</w:t>
      </w:r>
      <w:r w:rsidR="00F47B34" w:rsidRPr="005039EA">
        <w:rPr>
          <w:rFonts w:ascii="PT Astra Serif" w:hAnsi="PT Astra Serif"/>
          <w:sz w:val="28"/>
          <w:szCs w:val="28"/>
        </w:rPr>
        <w:t>:</w:t>
      </w:r>
    </w:p>
    <w:p w:rsidR="00F47B34" w:rsidRPr="005039EA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58"/>
        <w:gridCol w:w="524"/>
        <w:gridCol w:w="1097"/>
        <w:gridCol w:w="6838"/>
      </w:tblGrid>
      <w:tr w:rsidR="00FE5EC2" w:rsidRPr="00BA34D7" w:rsidTr="00BA34D7">
        <w:trPr>
          <w:trHeight w:val="1144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80980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</w:tc>
      </w:tr>
      <w:tr w:rsidR="00650687" w:rsidRPr="00BA34D7" w:rsidTr="00BA34D7">
        <w:trPr>
          <w:trHeight w:val="1157"/>
        </w:trPr>
        <w:tc>
          <w:tcPr>
            <w:tcW w:w="505" w:type="dxa"/>
            <w:shd w:val="clear" w:color="auto" w:fill="auto"/>
            <w:vAlign w:val="center"/>
          </w:tcPr>
          <w:p w:rsidR="00650687" w:rsidRPr="00BA34D7" w:rsidRDefault="00650687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50687" w:rsidRPr="00BA34D7" w:rsidRDefault="00650687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650687" w:rsidRPr="00BA34D7" w:rsidRDefault="00650687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50687" w:rsidRPr="00BA34D7" w:rsidRDefault="00650687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50687" w:rsidRPr="00BA34D7" w:rsidRDefault="00650687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Муниципальный проект «Создание условий для успешной социализации и эффективной самореализации молодежи»</w:t>
            </w:r>
          </w:p>
        </w:tc>
      </w:tr>
      <w:tr w:rsidR="00650687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650687" w:rsidRPr="00BA34D7" w:rsidRDefault="00650687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650687" w:rsidRPr="00BA34D7" w:rsidRDefault="00650687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650687" w:rsidRPr="00BA34D7" w:rsidRDefault="00650687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50687" w:rsidRPr="00BA34D7" w:rsidRDefault="00650687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S0590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50687" w:rsidRPr="00BA34D7" w:rsidRDefault="00650687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</w:tr>
      <w:tr w:rsidR="008658FC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lastRenderedPageBreak/>
              <w:t>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658FC" w:rsidRPr="00BA34D7" w:rsidRDefault="008658FC" w:rsidP="00DD43B8">
            <w:pPr>
              <w:rPr>
                <w:rFonts w:ascii="PT Astra Serif" w:hAnsi="PT Astra Serif" w:cs="Arial CYR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Комплекс процессных мероприятий «Развитие молодежной политики»</w:t>
            </w:r>
          </w:p>
        </w:tc>
      </w:tr>
      <w:tr w:rsidR="008658FC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26421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658FC" w:rsidRPr="00BA34D7" w:rsidRDefault="008658FC" w:rsidP="00DD43B8">
            <w:pPr>
              <w:rPr>
                <w:rFonts w:ascii="PT Astra Serif" w:hAnsi="PT Astra Serif" w:cs="Arial CYR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Разработка и проверка сметной документации</w:t>
            </w:r>
          </w:p>
        </w:tc>
      </w:tr>
      <w:tr w:rsidR="008658FC" w:rsidRPr="00BA34D7" w:rsidTr="00BA34D7">
        <w:trPr>
          <w:trHeight w:val="1128"/>
        </w:trPr>
        <w:tc>
          <w:tcPr>
            <w:tcW w:w="505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26640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658FC" w:rsidRPr="00BA34D7" w:rsidRDefault="008658FC" w:rsidP="00DD43B8">
            <w:pPr>
              <w:rPr>
                <w:rFonts w:ascii="PT Astra Serif" w:hAnsi="PT Astra Serif" w:cs="Arial CYR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Поддержка молодежных и детских общественных объединений, реализация проектов, направленных на воспитание гражданственности и патриотизма</w:t>
            </w:r>
          </w:p>
        </w:tc>
      </w:tr>
      <w:tr w:rsidR="008658FC" w:rsidRPr="00BA34D7" w:rsidTr="00BA34D7">
        <w:trPr>
          <w:trHeight w:val="1128"/>
        </w:trPr>
        <w:tc>
          <w:tcPr>
            <w:tcW w:w="505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/>
                <w:color w:val="000000"/>
                <w:sz w:val="28"/>
                <w:szCs w:val="28"/>
              </w:rPr>
              <w:t>26641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658FC" w:rsidRPr="00BA34D7" w:rsidRDefault="008658FC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Мероприятия, направленные на вовлечение молодежи в творческую, инициативную и добровольческую деятельность</w:t>
            </w:r>
          </w:p>
        </w:tc>
      </w:tr>
      <w:tr w:rsidR="008658FC" w:rsidRPr="00BA34D7" w:rsidTr="00BA34D7">
        <w:trPr>
          <w:trHeight w:val="1878"/>
        </w:trPr>
        <w:tc>
          <w:tcPr>
            <w:tcW w:w="505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26650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658FC" w:rsidRPr="00BA34D7" w:rsidRDefault="008658FC" w:rsidP="00DD43B8">
            <w:pPr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Содействие духовно-нравственному становлению личности молодых людей, выявление и поддержка творческой и талантливой молодежи, поддержка молодежи, обучающейся в ВУЗах по договорам о целевом обучении</w:t>
            </w:r>
          </w:p>
        </w:tc>
      </w:tr>
      <w:tr w:rsidR="008658FC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658FC" w:rsidRPr="00BA34D7" w:rsidRDefault="008658FC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26660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658FC" w:rsidRPr="00BA34D7" w:rsidRDefault="008658FC" w:rsidP="00DD43B8">
            <w:pPr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Профилактика асоциальных явлений в молодежной среде</w:t>
            </w:r>
          </w:p>
        </w:tc>
      </w:tr>
      <w:tr w:rsidR="00486C89" w:rsidRPr="00BA34D7" w:rsidTr="00BA34D7">
        <w:trPr>
          <w:trHeight w:val="1388"/>
        </w:trPr>
        <w:tc>
          <w:tcPr>
            <w:tcW w:w="505" w:type="dxa"/>
            <w:shd w:val="clear" w:color="auto" w:fill="auto"/>
            <w:vAlign w:val="center"/>
          </w:tcPr>
          <w:p w:rsidR="00486C89" w:rsidRPr="00BA34D7" w:rsidRDefault="00486C89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486C89" w:rsidRPr="00BA34D7" w:rsidRDefault="00486C89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86C89" w:rsidRPr="00BA34D7" w:rsidRDefault="00486C89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86C89" w:rsidRPr="00BA34D7" w:rsidRDefault="00486C89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86C89" w:rsidRPr="00BA34D7" w:rsidRDefault="00486C89" w:rsidP="00DD43B8">
            <w:pPr>
              <w:rPr>
                <w:rFonts w:ascii="PT Astra Serif" w:hAnsi="PT Astra Serif" w:cs="Arial CYR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 xml:space="preserve">Комплекс процессных мероприятий «Совершенствование управления муниципальными финансами муниципального образования </w:t>
            </w:r>
            <w:proofErr w:type="spellStart"/>
            <w:r w:rsidRPr="00BA34D7">
              <w:rPr>
                <w:rFonts w:ascii="PT Astra Serif" w:hAnsi="PT Astra Serif" w:cs="Arial CYR"/>
                <w:sz w:val="28"/>
                <w:szCs w:val="28"/>
              </w:rPr>
              <w:t>Щекинский</w:t>
            </w:r>
            <w:proofErr w:type="spellEnd"/>
            <w:r w:rsidRPr="00BA34D7">
              <w:rPr>
                <w:rFonts w:ascii="PT Astra Serif" w:hAnsi="PT Astra Serif" w:cs="Arial CYR"/>
                <w:sz w:val="28"/>
                <w:szCs w:val="28"/>
              </w:rPr>
              <w:t xml:space="preserve"> район»</w:t>
            </w:r>
          </w:p>
        </w:tc>
      </w:tr>
      <w:tr w:rsidR="00486C89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486C89" w:rsidRPr="00BA34D7" w:rsidRDefault="00486C89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486C89" w:rsidRPr="00BA34D7" w:rsidRDefault="00486C89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86C89" w:rsidRPr="00BA34D7" w:rsidRDefault="00486C89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86C89" w:rsidRPr="00BA34D7" w:rsidRDefault="00486C89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80450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86C89" w:rsidRPr="00BA34D7" w:rsidRDefault="00486C89" w:rsidP="00DD43B8">
            <w:pPr>
              <w:rPr>
                <w:rFonts w:ascii="PT Astra Serif" w:hAnsi="PT Astra Serif" w:cs="Arial CYR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Применение информационных технологий</w:t>
            </w:r>
          </w:p>
        </w:tc>
      </w:tr>
      <w:tr w:rsidR="00D33C93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D33C93" w:rsidRPr="00BA34D7" w:rsidRDefault="00D33C93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33C93" w:rsidRPr="00BA34D7" w:rsidRDefault="00D33C93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33C93" w:rsidRPr="00BA34D7" w:rsidRDefault="00D33C93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33C93" w:rsidRPr="00BA34D7" w:rsidRDefault="00D33C93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85140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D33C93" w:rsidRPr="00BA34D7" w:rsidRDefault="00D33C93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Межбюджетные трансферты на осуществление дорожной деятельности в части организации проезда по </w:t>
            </w:r>
            <w:proofErr w:type="spell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ул</w:t>
            </w:r>
            <w:proofErr w:type="gram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.Н</w:t>
            </w:r>
            <w:proofErr w:type="gramEnd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оваторов</w:t>
            </w:r>
            <w:proofErr w:type="spellEnd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р.п</w:t>
            </w:r>
            <w:proofErr w:type="spellEnd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Первомайский</w:t>
            </w:r>
            <w:proofErr w:type="gramEnd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FE5EC2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000</w:t>
            </w: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 w:cs="Arial CYR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Муниципальные проекты, входящие в состав национальных проектов</w:t>
            </w:r>
          </w:p>
        </w:tc>
      </w:tr>
      <w:tr w:rsidR="00FE5EC2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Муниципальный проект «Формирование комфортной городской среды» в МО </w:t>
            </w:r>
            <w:proofErr w:type="spell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Щекинский</w:t>
            </w:r>
            <w:proofErr w:type="spellEnd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E5EC2" w:rsidRPr="00BA34D7" w:rsidTr="00BA34D7">
        <w:trPr>
          <w:trHeight w:val="1470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20670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</w:t>
            </w:r>
            <w:proofErr w:type="spell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Щекинский</w:t>
            </w:r>
            <w:proofErr w:type="spellEnd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E5EC2" w:rsidRPr="00BA34D7" w:rsidTr="00BA34D7">
        <w:trPr>
          <w:trHeight w:val="1419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24240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МО </w:t>
            </w:r>
            <w:proofErr w:type="spell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Щекинский</w:t>
            </w:r>
            <w:proofErr w:type="spellEnd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E5EC2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25550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Реализация программ формирования современной городской среды в МО </w:t>
            </w:r>
            <w:proofErr w:type="spellStart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Щекинский</w:t>
            </w:r>
            <w:proofErr w:type="spellEnd"/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E5EC2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F2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 w:cs="Arial CYR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Муниципальный проект «Формирование комфортной городской среды»</w:t>
            </w:r>
          </w:p>
        </w:tc>
      </w:tr>
      <w:tr w:rsidR="00FE5EC2" w:rsidRPr="00BA34D7" w:rsidTr="00BA34D7">
        <w:trPr>
          <w:trHeight w:val="1133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F2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26971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 w:cs="Arial CYR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Реализация проекта «Формирование современной городской среды» (средства, превышающие сумму по соглашению)</w:t>
            </w:r>
          </w:p>
        </w:tc>
      </w:tr>
      <w:tr w:rsidR="00FE5EC2" w:rsidRPr="00BA34D7" w:rsidTr="00BA34D7">
        <w:trPr>
          <w:trHeight w:val="1420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F2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54240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FE5EC2" w:rsidRPr="00BA34D7" w:rsidTr="00BA34D7">
        <w:trPr>
          <w:trHeight w:val="1835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F2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5424F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РФ</w:t>
            </w:r>
          </w:p>
        </w:tc>
      </w:tr>
      <w:tr w:rsidR="00FE5EC2" w:rsidRPr="00BA34D7" w:rsidTr="00DD43B8">
        <w:trPr>
          <w:trHeight w:val="699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F2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55550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FE5EC2" w:rsidRPr="00BA34D7" w:rsidTr="00BA34D7">
        <w:trPr>
          <w:trHeight w:val="1486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F2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S0670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color w:val="000000"/>
                <w:sz w:val="28"/>
                <w:szCs w:val="28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</w:t>
            </w:r>
          </w:p>
        </w:tc>
      </w:tr>
      <w:tr w:rsidR="00FE5EC2" w:rsidRPr="00BA34D7" w:rsidTr="00BA34D7">
        <w:trPr>
          <w:trHeight w:val="1164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F3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Муниципальный проект «Обеспечение устойчивого сокращения непригодного для проживания жилищного фонда»</w:t>
            </w:r>
          </w:p>
        </w:tc>
      </w:tr>
      <w:tr w:rsidR="00FE5EC2" w:rsidRPr="00BA34D7" w:rsidTr="00BA34D7">
        <w:trPr>
          <w:trHeight w:val="2751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F3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67483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 - коммунального хозяйства</w:t>
            </w:r>
          </w:p>
        </w:tc>
      </w:tr>
      <w:tr w:rsidR="00FE5EC2" w:rsidRPr="00BA34D7" w:rsidTr="00BA34D7">
        <w:trPr>
          <w:trHeight w:val="1969"/>
        </w:trPr>
        <w:tc>
          <w:tcPr>
            <w:tcW w:w="505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34D7">
              <w:rPr>
                <w:rFonts w:ascii="PT Astra Serif" w:hAnsi="PT Astra Serif"/>
                <w:sz w:val="28"/>
                <w:szCs w:val="28"/>
                <w:lang w:val="en-US"/>
              </w:rPr>
              <w:t>F3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5EC2" w:rsidRPr="00BA34D7" w:rsidRDefault="00FE5EC2" w:rsidP="00DD43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34D7">
              <w:rPr>
                <w:rFonts w:ascii="PT Astra Serif" w:hAnsi="PT Astra Serif"/>
                <w:sz w:val="28"/>
                <w:szCs w:val="28"/>
              </w:rPr>
              <w:t>67484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FE5EC2" w:rsidRPr="00BA34D7" w:rsidRDefault="00FE5EC2" w:rsidP="00DD43B8">
            <w:pPr>
              <w:rPr>
                <w:rFonts w:ascii="PT Astra Serif" w:hAnsi="PT Astra Serif" w:cs="Arial CYR"/>
                <w:color w:val="000000"/>
                <w:sz w:val="28"/>
                <w:szCs w:val="28"/>
              </w:rPr>
            </w:pPr>
            <w:r w:rsidRPr="00BA34D7">
              <w:rPr>
                <w:rFonts w:ascii="PT Astra Serif" w:hAnsi="PT Astra Serif" w:cs="Arial CYR"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</w:tbl>
    <w:p w:rsidR="00F47B34" w:rsidRPr="005039EA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1104" w:rsidRPr="005039EA" w:rsidRDefault="00571104" w:rsidP="005711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sz w:val="28"/>
          <w:szCs w:val="28"/>
        </w:rPr>
        <w:lastRenderedPageBreak/>
        <w:t xml:space="preserve">2. Приложение №2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5039EA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039EA">
        <w:rPr>
          <w:rFonts w:ascii="PT Astra Serif" w:hAnsi="PT Astra Serif"/>
          <w:sz w:val="28"/>
          <w:szCs w:val="28"/>
        </w:rPr>
        <w:t xml:space="preserve"> район:</w:t>
      </w:r>
    </w:p>
    <w:p w:rsidR="00571104" w:rsidRPr="005039EA" w:rsidRDefault="00571104" w:rsidP="0057110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1104" w:rsidRPr="005039EA" w:rsidRDefault="00571104" w:rsidP="005711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sz w:val="28"/>
          <w:szCs w:val="28"/>
        </w:rPr>
        <w:t>2.1. Дополнить  новым направлением расходов следующего содержания:</w:t>
      </w:r>
    </w:p>
    <w:p w:rsidR="00D10510" w:rsidRPr="005039EA" w:rsidRDefault="00D10510" w:rsidP="0057110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1104" w:rsidRPr="005039EA" w:rsidRDefault="00571104" w:rsidP="00571104">
      <w:pPr>
        <w:ind w:firstLine="709"/>
        <w:jc w:val="both"/>
        <w:rPr>
          <w:rFonts w:ascii="PT Astra Serif" w:hAnsi="PT Astra Serif" w:cs="Arial CYR"/>
          <w:sz w:val="28"/>
          <w:szCs w:val="28"/>
        </w:rPr>
      </w:pPr>
      <w:r w:rsidRPr="005039EA">
        <w:rPr>
          <w:rFonts w:ascii="PT Astra Serif" w:hAnsi="PT Astra Serif"/>
          <w:sz w:val="28"/>
          <w:szCs w:val="28"/>
        </w:rPr>
        <w:t>«</w:t>
      </w:r>
      <w:r w:rsidR="00D10510" w:rsidRPr="005039EA">
        <w:rPr>
          <w:rFonts w:ascii="PT Astra Serif" w:hAnsi="PT Astra Serif"/>
          <w:color w:val="000000"/>
          <w:sz w:val="28"/>
          <w:szCs w:val="28"/>
        </w:rPr>
        <w:t xml:space="preserve">45343 Реконструкция очистных сооружений </w:t>
      </w:r>
      <w:proofErr w:type="spellStart"/>
      <w:r w:rsidR="00D10510" w:rsidRPr="005039EA">
        <w:rPr>
          <w:rFonts w:ascii="PT Astra Serif" w:hAnsi="PT Astra Serif"/>
          <w:color w:val="000000"/>
          <w:sz w:val="28"/>
          <w:szCs w:val="28"/>
        </w:rPr>
        <w:t>п</w:t>
      </w:r>
      <w:proofErr w:type="gramStart"/>
      <w:r w:rsidR="00D10510" w:rsidRPr="005039EA">
        <w:rPr>
          <w:rFonts w:ascii="PT Astra Serif" w:hAnsi="PT Astra Serif"/>
          <w:color w:val="000000"/>
          <w:sz w:val="28"/>
          <w:szCs w:val="28"/>
        </w:rPr>
        <w:t>.Л</w:t>
      </w:r>
      <w:proofErr w:type="gramEnd"/>
      <w:r w:rsidR="00D10510" w:rsidRPr="005039EA">
        <w:rPr>
          <w:rFonts w:ascii="PT Astra Serif" w:hAnsi="PT Astra Serif"/>
          <w:color w:val="000000"/>
          <w:sz w:val="28"/>
          <w:szCs w:val="28"/>
        </w:rPr>
        <w:t>азарево</w:t>
      </w:r>
      <w:proofErr w:type="spellEnd"/>
    </w:p>
    <w:p w:rsidR="00571104" w:rsidRPr="005039EA" w:rsidRDefault="00571104" w:rsidP="005711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39EA">
        <w:rPr>
          <w:rFonts w:ascii="PT Astra Serif" w:hAnsi="PT Astra Serif"/>
          <w:sz w:val="28"/>
          <w:szCs w:val="28"/>
        </w:rPr>
        <w:t xml:space="preserve">По данному направлению расходов отражаются расходы бюджета на </w:t>
      </w:r>
      <w:r w:rsidR="00304170" w:rsidRPr="005039EA">
        <w:rPr>
          <w:rFonts w:ascii="PT Astra Serif" w:hAnsi="PT Astra Serif"/>
          <w:sz w:val="28"/>
          <w:szCs w:val="28"/>
        </w:rPr>
        <w:t xml:space="preserve"> </w:t>
      </w:r>
      <w:r w:rsidR="00D10510" w:rsidRPr="005039EA">
        <w:rPr>
          <w:rFonts w:ascii="PT Astra Serif" w:hAnsi="PT Astra Serif"/>
          <w:sz w:val="28"/>
          <w:szCs w:val="28"/>
        </w:rPr>
        <w:t xml:space="preserve">реконструкцию очистных сооружений </w:t>
      </w:r>
      <w:proofErr w:type="gramStart"/>
      <w:r w:rsidR="00D10510" w:rsidRPr="005039EA">
        <w:rPr>
          <w:rFonts w:ascii="PT Astra Serif" w:hAnsi="PT Astra Serif"/>
          <w:sz w:val="28"/>
          <w:szCs w:val="28"/>
        </w:rPr>
        <w:t>п</w:t>
      </w:r>
      <w:proofErr w:type="gramEnd"/>
      <w:r w:rsidR="00D10510" w:rsidRPr="005039E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10510" w:rsidRPr="005039EA">
        <w:rPr>
          <w:rFonts w:ascii="PT Astra Serif" w:hAnsi="PT Astra Serif"/>
          <w:sz w:val="28"/>
          <w:szCs w:val="28"/>
        </w:rPr>
        <w:t>Лазарево</w:t>
      </w:r>
      <w:proofErr w:type="spellEnd"/>
      <w:r w:rsidR="00A8038C" w:rsidRPr="005039EA">
        <w:rPr>
          <w:rFonts w:ascii="PT Astra Serif" w:hAnsi="PT Astra Serif"/>
          <w:color w:val="000000"/>
          <w:sz w:val="28"/>
          <w:szCs w:val="28"/>
        </w:rPr>
        <w:t>».</w:t>
      </w:r>
    </w:p>
    <w:p w:rsidR="00F47B34" w:rsidRPr="005039EA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Pr="005039EA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Pr="005039EA" w:rsidRDefault="00F47B34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240"/>
      </w:tblGrid>
      <w:tr w:rsidR="00F47B34" w:rsidRPr="005039EA" w:rsidTr="00C4690C">
        <w:tc>
          <w:tcPr>
            <w:tcW w:w="5211" w:type="dxa"/>
            <w:shd w:val="clear" w:color="auto" w:fill="auto"/>
          </w:tcPr>
          <w:p w:rsidR="00F47B34" w:rsidRPr="005039EA" w:rsidRDefault="003478F1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Заместитель главы администрации - н</w:t>
            </w:r>
            <w:r w:rsidR="00F47B34" w:rsidRPr="005039EA">
              <w:rPr>
                <w:rFonts w:ascii="PT Astra Serif" w:hAnsi="PT Astra Serif"/>
                <w:b/>
              </w:rPr>
              <w:t>ачальник</w:t>
            </w:r>
            <w:r w:rsidR="003123FC" w:rsidRPr="005039EA">
              <w:rPr>
                <w:rFonts w:ascii="PT Astra Serif" w:hAnsi="PT Astra Serif"/>
                <w:b/>
              </w:rPr>
              <w:t xml:space="preserve"> </w:t>
            </w:r>
            <w:r w:rsidR="00F47B34" w:rsidRPr="005039EA">
              <w:rPr>
                <w:rFonts w:ascii="PT Astra Serif" w:hAnsi="PT Astra Serif"/>
                <w:b/>
              </w:rPr>
              <w:t xml:space="preserve"> финансового управления</w:t>
            </w:r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5039EA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5039EA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5039EA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5039EA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5039EA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5039EA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359" w:type="dxa"/>
            <w:shd w:val="clear" w:color="auto" w:fill="auto"/>
          </w:tcPr>
          <w:p w:rsidR="00F47B34" w:rsidRPr="005039EA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3478F1" w:rsidRPr="005039EA" w:rsidRDefault="003478F1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5039EA" w:rsidRDefault="003123FC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 w:rsidRPr="005039EA">
              <w:rPr>
                <w:rFonts w:ascii="PT Astra Serif" w:hAnsi="PT Astra Serif"/>
                <w:b/>
              </w:rPr>
              <w:t>Е.Н.Афанасьева</w:t>
            </w:r>
            <w:proofErr w:type="spellEnd"/>
          </w:p>
        </w:tc>
      </w:tr>
    </w:tbl>
    <w:p w:rsidR="002C151D" w:rsidRPr="005039EA" w:rsidRDefault="002C151D" w:rsidP="003F7798">
      <w:pPr>
        <w:tabs>
          <w:tab w:val="left" w:pos="900"/>
        </w:tabs>
        <w:rPr>
          <w:rFonts w:ascii="PT Astra Serif" w:hAnsi="PT Astra Serif"/>
        </w:rPr>
      </w:pPr>
    </w:p>
    <w:sectPr w:rsidR="002C151D" w:rsidRPr="005039EA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BF" w:rsidRDefault="007C01BF">
      <w:r>
        <w:separator/>
      </w:r>
    </w:p>
  </w:endnote>
  <w:endnote w:type="continuationSeparator" w:id="0">
    <w:p w:rsidR="007C01BF" w:rsidRDefault="007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BF" w:rsidRDefault="007C01BF">
      <w:r>
        <w:separator/>
      </w:r>
    </w:p>
  </w:footnote>
  <w:footnote w:type="continuationSeparator" w:id="0">
    <w:p w:rsidR="007C01BF" w:rsidRDefault="007C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A3BA6"/>
    <w:multiLevelType w:val="multilevel"/>
    <w:tmpl w:val="25E64F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374CE"/>
    <w:rsid w:val="00045D09"/>
    <w:rsid w:val="0008795F"/>
    <w:rsid w:val="00087A99"/>
    <w:rsid w:val="00094D05"/>
    <w:rsid w:val="00097D31"/>
    <w:rsid w:val="000B0418"/>
    <w:rsid w:val="000B252C"/>
    <w:rsid w:val="000C36CF"/>
    <w:rsid w:val="000D49FE"/>
    <w:rsid w:val="000F3DBB"/>
    <w:rsid w:val="0015148A"/>
    <w:rsid w:val="001559BD"/>
    <w:rsid w:val="00172FC3"/>
    <w:rsid w:val="00192EEF"/>
    <w:rsid w:val="00193863"/>
    <w:rsid w:val="001A5FBD"/>
    <w:rsid w:val="001E353A"/>
    <w:rsid w:val="001F0423"/>
    <w:rsid w:val="00213A77"/>
    <w:rsid w:val="00237ABA"/>
    <w:rsid w:val="00246712"/>
    <w:rsid w:val="00247E06"/>
    <w:rsid w:val="00270960"/>
    <w:rsid w:val="002767FB"/>
    <w:rsid w:val="0029157E"/>
    <w:rsid w:val="00293A4B"/>
    <w:rsid w:val="002950D4"/>
    <w:rsid w:val="00296CF0"/>
    <w:rsid w:val="002B071C"/>
    <w:rsid w:val="002B2687"/>
    <w:rsid w:val="002C151D"/>
    <w:rsid w:val="002D7839"/>
    <w:rsid w:val="002E18FF"/>
    <w:rsid w:val="002E72A0"/>
    <w:rsid w:val="002F20D3"/>
    <w:rsid w:val="00304170"/>
    <w:rsid w:val="003123FC"/>
    <w:rsid w:val="00316232"/>
    <w:rsid w:val="00320A0D"/>
    <w:rsid w:val="00321C10"/>
    <w:rsid w:val="00326D2B"/>
    <w:rsid w:val="003341CF"/>
    <w:rsid w:val="0034313F"/>
    <w:rsid w:val="003478F1"/>
    <w:rsid w:val="003564BC"/>
    <w:rsid w:val="003F54FB"/>
    <w:rsid w:val="003F7798"/>
    <w:rsid w:val="003F7B6A"/>
    <w:rsid w:val="004046A4"/>
    <w:rsid w:val="00423B36"/>
    <w:rsid w:val="00425EAC"/>
    <w:rsid w:val="0048387B"/>
    <w:rsid w:val="00486C89"/>
    <w:rsid w:val="00487795"/>
    <w:rsid w:val="004C7AEC"/>
    <w:rsid w:val="004D58DA"/>
    <w:rsid w:val="004D7E75"/>
    <w:rsid w:val="004F7658"/>
    <w:rsid w:val="00502517"/>
    <w:rsid w:val="005039EA"/>
    <w:rsid w:val="0051476B"/>
    <w:rsid w:val="0051799C"/>
    <w:rsid w:val="0053428A"/>
    <w:rsid w:val="00536009"/>
    <w:rsid w:val="005412D9"/>
    <w:rsid w:val="00561B64"/>
    <w:rsid w:val="00571104"/>
    <w:rsid w:val="00596E84"/>
    <w:rsid w:val="005A1C44"/>
    <w:rsid w:val="005B7A7D"/>
    <w:rsid w:val="00614429"/>
    <w:rsid w:val="0062593F"/>
    <w:rsid w:val="006418F4"/>
    <w:rsid w:val="00650687"/>
    <w:rsid w:val="00650D0A"/>
    <w:rsid w:val="00667A80"/>
    <w:rsid w:val="006906B9"/>
    <w:rsid w:val="006B7F6F"/>
    <w:rsid w:val="006F22B0"/>
    <w:rsid w:val="00715D7B"/>
    <w:rsid w:val="0071696F"/>
    <w:rsid w:val="00754B10"/>
    <w:rsid w:val="00796661"/>
    <w:rsid w:val="007A2575"/>
    <w:rsid w:val="007C01BF"/>
    <w:rsid w:val="007D3058"/>
    <w:rsid w:val="007D70F4"/>
    <w:rsid w:val="007F0412"/>
    <w:rsid w:val="00801D0B"/>
    <w:rsid w:val="00816997"/>
    <w:rsid w:val="00846A89"/>
    <w:rsid w:val="00853DE1"/>
    <w:rsid w:val="00854B98"/>
    <w:rsid w:val="008658FC"/>
    <w:rsid w:val="00881826"/>
    <w:rsid w:val="00886A38"/>
    <w:rsid w:val="00892F91"/>
    <w:rsid w:val="008A1F75"/>
    <w:rsid w:val="008B22C9"/>
    <w:rsid w:val="008C4826"/>
    <w:rsid w:val="008C78BA"/>
    <w:rsid w:val="008D46E2"/>
    <w:rsid w:val="008F5E57"/>
    <w:rsid w:val="009319FA"/>
    <w:rsid w:val="009362FB"/>
    <w:rsid w:val="00946916"/>
    <w:rsid w:val="00974D1C"/>
    <w:rsid w:val="00975048"/>
    <w:rsid w:val="009C2978"/>
    <w:rsid w:val="009E16E8"/>
    <w:rsid w:val="009F06F1"/>
    <w:rsid w:val="009F1D70"/>
    <w:rsid w:val="009F5311"/>
    <w:rsid w:val="00A116D0"/>
    <w:rsid w:val="00A1196C"/>
    <w:rsid w:val="00A444C6"/>
    <w:rsid w:val="00A720E8"/>
    <w:rsid w:val="00A8038C"/>
    <w:rsid w:val="00A86E0A"/>
    <w:rsid w:val="00A96B9B"/>
    <w:rsid w:val="00AA1B3E"/>
    <w:rsid w:val="00AF2360"/>
    <w:rsid w:val="00B03873"/>
    <w:rsid w:val="00B0593F"/>
    <w:rsid w:val="00B36FD0"/>
    <w:rsid w:val="00B62D5E"/>
    <w:rsid w:val="00B72871"/>
    <w:rsid w:val="00BA208A"/>
    <w:rsid w:val="00BA34D7"/>
    <w:rsid w:val="00BA68C9"/>
    <w:rsid w:val="00BB5239"/>
    <w:rsid w:val="00BD2A0C"/>
    <w:rsid w:val="00C053BA"/>
    <w:rsid w:val="00C16617"/>
    <w:rsid w:val="00C26040"/>
    <w:rsid w:val="00C4690C"/>
    <w:rsid w:val="00C5406D"/>
    <w:rsid w:val="00CA5ED6"/>
    <w:rsid w:val="00CB16EC"/>
    <w:rsid w:val="00CD24AC"/>
    <w:rsid w:val="00CE42F3"/>
    <w:rsid w:val="00D00B51"/>
    <w:rsid w:val="00D10510"/>
    <w:rsid w:val="00D169F7"/>
    <w:rsid w:val="00D1753C"/>
    <w:rsid w:val="00D33C93"/>
    <w:rsid w:val="00D34DF5"/>
    <w:rsid w:val="00D36001"/>
    <w:rsid w:val="00D62C2D"/>
    <w:rsid w:val="00D8437A"/>
    <w:rsid w:val="00D935F9"/>
    <w:rsid w:val="00DE75C8"/>
    <w:rsid w:val="00E01E41"/>
    <w:rsid w:val="00E20980"/>
    <w:rsid w:val="00E24664"/>
    <w:rsid w:val="00E27640"/>
    <w:rsid w:val="00E369A3"/>
    <w:rsid w:val="00E42D38"/>
    <w:rsid w:val="00E475A3"/>
    <w:rsid w:val="00E637A4"/>
    <w:rsid w:val="00E71089"/>
    <w:rsid w:val="00E73BB8"/>
    <w:rsid w:val="00EB0905"/>
    <w:rsid w:val="00EC3B6B"/>
    <w:rsid w:val="00EE0C02"/>
    <w:rsid w:val="00F030F2"/>
    <w:rsid w:val="00F20922"/>
    <w:rsid w:val="00F2611C"/>
    <w:rsid w:val="00F47B34"/>
    <w:rsid w:val="00F737E5"/>
    <w:rsid w:val="00F77BA5"/>
    <w:rsid w:val="00F87759"/>
    <w:rsid w:val="00FB4377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53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24</cp:revision>
  <cp:lastPrinted>2023-11-28T08:04:00Z</cp:lastPrinted>
  <dcterms:created xsi:type="dcterms:W3CDTF">2023-11-28T06:35:00Z</dcterms:created>
  <dcterms:modified xsi:type="dcterms:W3CDTF">2023-11-28T12:06:00Z</dcterms:modified>
</cp:coreProperties>
</file>