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1870AF">
              <w:rPr>
                <w:rFonts w:ascii="PT Astra Serif" w:hAnsi="PT Astra Serif" w:cs="PT Astra Serif"/>
                <w:sz w:val="22"/>
                <w:u w:val="single"/>
              </w:rPr>
              <w:t>161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1870AF">
              <w:rPr>
                <w:rFonts w:ascii="PT Astra Serif" w:hAnsi="PT Astra Serif" w:cs="PT Astra Serif"/>
                <w:sz w:val="22"/>
                <w:u w:val="single"/>
              </w:rPr>
              <w:t>08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904148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1870AF" w:rsidRPr="001870A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10.01.2022 № 1-23 «Об утверждении муниципальной программы муниципального образования Щекинский район «Развитие муниципальной службы</w:t>
      </w:r>
      <w:r w:rsidR="001870AF">
        <w:rPr>
          <w:rFonts w:ascii="PT Astra Serif" w:hAnsi="PT Astra Serif"/>
          <w:b/>
          <w:sz w:val="28"/>
          <w:szCs w:val="28"/>
        </w:rPr>
        <w:t xml:space="preserve"> в администрации муниципального </w:t>
      </w:r>
      <w:r w:rsidR="001870AF" w:rsidRPr="001870AF">
        <w:rPr>
          <w:rFonts w:ascii="PT Astra Serif" w:hAnsi="PT Astra Serif"/>
          <w:b/>
          <w:sz w:val="28"/>
          <w:szCs w:val="28"/>
        </w:rPr>
        <w:t>образования Щекинский район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1870AF" w:rsidRPr="001870AF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1-23 «Об утверждении муниципальной программы муниципального образования Щекинский район «Развитие муниципальной службы в администрации муниципального образования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1870AF" w:rsidRPr="001870AF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1-23 «Об утверждении муниципальной программы муниципального образования Щекинский район «Развитие муниципальной службы в администрации муниципального образования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64326D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отдела по правовому обеспечению деятельности</w:t>
            </w:r>
            <w:r w:rsidR="004743EF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</w:t>
            </w:r>
            <w:r w:rsidR="009C1820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4743EF" w:rsidRDefault="009C1820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64326D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Ю.В. Щербакова</w:t>
            </w:r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EF" w:rsidRDefault="004743EF">
      <w:r>
        <w:separator/>
      </w:r>
    </w:p>
  </w:endnote>
  <w:endnote w:type="continuationSeparator" w:id="0">
    <w:p w:rsidR="004743EF" w:rsidRDefault="0047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EF" w:rsidRDefault="004743EF">
      <w:r>
        <w:separator/>
      </w:r>
    </w:p>
  </w:footnote>
  <w:footnote w:type="continuationSeparator" w:id="0">
    <w:p w:rsidR="004743EF" w:rsidRDefault="0047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E84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3058"/>
    <w:rsid w:val="007D70F4"/>
    <w:rsid w:val="007F0412"/>
    <w:rsid w:val="00801D0B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F3E0E"/>
    <w:rsid w:val="00E01E41"/>
    <w:rsid w:val="00E24664"/>
    <w:rsid w:val="00E369A3"/>
    <w:rsid w:val="00E475A3"/>
    <w:rsid w:val="00E637A4"/>
    <w:rsid w:val="00E71089"/>
    <w:rsid w:val="00E73BB8"/>
    <w:rsid w:val="00EC3B6B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2023-08-09T08:34:00Z</dcterms:created>
  <dcterms:modified xsi:type="dcterms:W3CDTF">2023-08-09T08:34:00Z</dcterms:modified>
</cp:coreProperties>
</file>