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FA41C2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7945C2">
        <w:rPr>
          <w:rFonts w:eastAsia="Lucida Sans Unicode"/>
          <w:b/>
          <w:noProof/>
          <w:color w:val="00B050"/>
          <w:kern w:val="1"/>
          <w:lang w:eastAsia="ru-RU"/>
        </w:rPr>
        <w:drawing>
          <wp:inline distT="0" distB="0" distL="0" distR="0" wp14:anchorId="1E81C627" wp14:editId="739B863B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FA41C2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>МУНИЦИПАЛЬНОГО</w:t>
      </w:r>
      <w:r w:rsidR="00E06FAE" w:rsidRPr="00FA41C2">
        <w:rPr>
          <w:rFonts w:ascii="PT Astra Serif" w:hAnsi="PT Astra Serif"/>
          <w:b/>
          <w:sz w:val="34"/>
        </w:rPr>
        <w:t xml:space="preserve"> </w:t>
      </w:r>
      <w:r w:rsidRPr="00FA41C2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FA41C2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FA41C2">
        <w:rPr>
          <w:rFonts w:ascii="PT Astra Serif" w:hAnsi="PT Astra Serif"/>
          <w:b/>
          <w:sz w:val="34"/>
        </w:rPr>
        <w:t xml:space="preserve">ЩЁКИНСКИЙ </w:t>
      </w:r>
      <w:r w:rsidR="00E727C9" w:rsidRPr="00FA41C2">
        <w:rPr>
          <w:rFonts w:ascii="PT Astra Serif" w:hAnsi="PT Astra Serif"/>
          <w:b/>
          <w:sz w:val="34"/>
        </w:rPr>
        <w:t xml:space="preserve">РАЙОН </w:t>
      </w:r>
    </w:p>
    <w:p w:rsidR="00E727C9" w:rsidRPr="00FA41C2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FA41C2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A41C2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FA41C2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FA41C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209C1" w:rsidRPr="003209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28.12.2023</w:t>
            </w:r>
          </w:p>
        </w:tc>
        <w:tc>
          <w:tcPr>
            <w:tcW w:w="2409" w:type="dxa"/>
            <w:shd w:val="clear" w:color="auto" w:fill="auto"/>
          </w:tcPr>
          <w:p w:rsidR="005B2800" w:rsidRPr="00FA41C2" w:rsidRDefault="002A16C1" w:rsidP="00757091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945C2" w:rsidRPr="00FA41C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093C7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3209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 – 1755</w:t>
            </w:r>
          </w:p>
        </w:tc>
      </w:tr>
    </w:tbl>
    <w:p w:rsidR="005F6D36" w:rsidRPr="00FA41C2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FA41C2" w:rsidRDefault="005B2800">
      <w:pPr>
        <w:rPr>
          <w:rFonts w:ascii="PT Astra Serif" w:hAnsi="PT Astra Serif" w:cs="PT Astra Serif"/>
          <w:sz w:val="28"/>
          <w:szCs w:val="28"/>
        </w:rPr>
      </w:pPr>
    </w:p>
    <w:p w:rsidR="001479CC" w:rsidRPr="00C33003" w:rsidRDefault="001479CC" w:rsidP="001479C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C33003">
        <w:rPr>
          <w:rFonts w:ascii="PT Astra Serif" w:hAnsi="PT Astra Serif"/>
          <w:b/>
          <w:sz w:val="28"/>
          <w:szCs w:val="28"/>
        </w:rPr>
        <w:t xml:space="preserve">Об утверждении Плана мероприятий (дорожная карта) </w:t>
      </w:r>
    </w:p>
    <w:p w:rsidR="001479CC" w:rsidRPr="00C33003" w:rsidRDefault="001479CC" w:rsidP="001479C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C33003">
        <w:rPr>
          <w:rFonts w:ascii="PT Astra Serif" w:hAnsi="PT Astra Serif"/>
          <w:b/>
          <w:sz w:val="28"/>
          <w:szCs w:val="28"/>
        </w:rPr>
        <w:t>комплаенс</w:t>
      </w:r>
      <w:proofErr w:type="spellEnd"/>
      <w:r w:rsidRPr="00C33003">
        <w:rPr>
          <w:rFonts w:ascii="PT Astra Serif" w:hAnsi="PT Astra Serif"/>
          <w:b/>
          <w:sz w:val="28"/>
          <w:szCs w:val="28"/>
        </w:rPr>
        <w:t xml:space="preserve">-рисков нарушения антимонопольного законодательства </w:t>
      </w:r>
    </w:p>
    <w:p w:rsidR="005B2800" w:rsidRPr="006D54A5" w:rsidRDefault="001479CC" w:rsidP="001479CC">
      <w:pPr>
        <w:jc w:val="center"/>
        <w:rPr>
          <w:rFonts w:ascii="PT Astra Serif" w:hAnsi="PT Astra Serif" w:cs="PT Astra Serif"/>
          <w:sz w:val="28"/>
          <w:szCs w:val="28"/>
        </w:rPr>
      </w:pPr>
      <w:r w:rsidRPr="00C33003">
        <w:rPr>
          <w:rFonts w:ascii="PT Astra Serif" w:hAnsi="PT Astra Serif"/>
          <w:b/>
          <w:sz w:val="28"/>
          <w:szCs w:val="28"/>
        </w:rPr>
        <w:t>в муниципальном обр</w:t>
      </w:r>
      <w:r>
        <w:rPr>
          <w:rFonts w:ascii="PT Astra Serif" w:hAnsi="PT Astra Serif"/>
          <w:b/>
          <w:sz w:val="28"/>
          <w:szCs w:val="28"/>
        </w:rPr>
        <w:t xml:space="preserve">азовании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на 2024</w:t>
      </w:r>
      <w:r w:rsidRPr="00C33003">
        <w:rPr>
          <w:rFonts w:ascii="PT Astra Serif" w:hAnsi="PT Astra Serif"/>
          <w:b/>
          <w:sz w:val="28"/>
          <w:szCs w:val="28"/>
        </w:rPr>
        <w:t xml:space="preserve"> год</w:t>
      </w:r>
      <w:bookmarkEnd w:id="0"/>
    </w:p>
    <w:p w:rsidR="006D54A5" w:rsidRPr="006D54A5" w:rsidRDefault="006D54A5" w:rsidP="006D54A5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479CC" w:rsidRPr="00C33003" w:rsidRDefault="001479CC" w:rsidP="001479CC">
      <w:pPr>
        <w:widowControl w:val="0"/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3003">
        <w:rPr>
          <w:rFonts w:ascii="PT Astra Serif" w:eastAsia="Calibri" w:hAnsi="PT Astra Serif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 618 «Об основных направлениях государственной политики по развитию конкуренции», распоряжением Правительства Российской Федерации от 18.10.2018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на основании Устава муниципального образования </w:t>
      </w:r>
      <w:proofErr w:type="spellStart"/>
      <w:r w:rsidRPr="00C33003">
        <w:rPr>
          <w:rFonts w:ascii="PT Astra Serif" w:eastAsia="Calibri" w:hAnsi="PT Astra Serif"/>
          <w:bCs/>
          <w:sz w:val="28"/>
          <w:szCs w:val="28"/>
        </w:rPr>
        <w:t>Щекинский</w:t>
      </w:r>
      <w:proofErr w:type="spellEnd"/>
      <w:r w:rsidRPr="00C33003">
        <w:rPr>
          <w:rFonts w:ascii="PT Astra Serif" w:eastAsia="Calibri" w:hAnsi="PT Astra Serif"/>
          <w:bCs/>
          <w:sz w:val="28"/>
          <w:szCs w:val="28"/>
        </w:rPr>
        <w:t xml:space="preserve"> район администрация </w:t>
      </w:r>
      <w:proofErr w:type="spellStart"/>
      <w:r w:rsidRPr="00C33003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C33003">
        <w:rPr>
          <w:rFonts w:ascii="PT Astra Serif" w:eastAsia="Calibri" w:hAnsi="PT Astra Serif"/>
          <w:bCs/>
          <w:sz w:val="28"/>
          <w:szCs w:val="28"/>
        </w:rPr>
        <w:t xml:space="preserve"> района</w:t>
      </w:r>
      <w:r w:rsidRPr="00C33003">
        <w:rPr>
          <w:rFonts w:ascii="PT Astra Serif" w:hAnsi="PT Astra Serif"/>
          <w:szCs w:val="28"/>
        </w:rPr>
        <w:t xml:space="preserve"> </w:t>
      </w:r>
      <w:r w:rsidRPr="00C33003">
        <w:rPr>
          <w:rFonts w:ascii="PT Astra Serif" w:hAnsi="PT Astra Serif"/>
          <w:color w:val="000000"/>
          <w:sz w:val="28"/>
          <w:szCs w:val="28"/>
        </w:rPr>
        <w:t>ПОСТАНОВЛЯЕТ:</w:t>
      </w:r>
    </w:p>
    <w:p w:rsidR="001479CC" w:rsidRPr="00C33003" w:rsidRDefault="001479CC" w:rsidP="001479CC">
      <w:pPr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33003">
        <w:rPr>
          <w:rFonts w:ascii="PT Astra Serif" w:eastAsia="Calibri" w:hAnsi="PT Astra Serif"/>
          <w:sz w:val="28"/>
          <w:szCs w:val="28"/>
        </w:rPr>
        <w:t xml:space="preserve">1. Утвердить карту </w:t>
      </w:r>
      <w:proofErr w:type="spellStart"/>
      <w:r w:rsidRPr="00C33003">
        <w:rPr>
          <w:rFonts w:ascii="PT Astra Serif" w:eastAsia="Calibri" w:hAnsi="PT Astra Serif"/>
          <w:sz w:val="28"/>
          <w:szCs w:val="28"/>
        </w:rPr>
        <w:t>комплаенс</w:t>
      </w:r>
      <w:proofErr w:type="spellEnd"/>
      <w:r w:rsidRPr="00C33003">
        <w:rPr>
          <w:rFonts w:ascii="PT Astra Serif" w:eastAsia="Calibri" w:hAnsi="PT Astra Serif"/>
          <w:sz w:val="28"/>
          <w:szCs w:val="28"/>
        </w:rPr>
        <w:t xml:space="preserve"> - рисков антимонопольного законодательства в муниципальном образовании </w:t>
      </w:r>
      <w:proofErr w:type="spellStart"/>
      <w:r w:rsidRPr="00C33003">
        <w:rPr>
          <w:rFonts w:ascii="PT Astra Serif" w:eastAsia="Calibri" w:hAnsi="PT Astra Serif"/>
          <w:sz w:val="28"/>
          <w:szCs w:val="28"/>
        </w:rPr>
        <w:t>Щекинский</w:t>
      </w:r>
      <w:proofErr w:type="spellEnd"/>
      <w:r w:rsidRPr="00C33003">
        <w:rPr>
          <w:rFonts w:ascii="PT Astra Serif" w:eastAsia="Calibri" w:hAnsi="PT Astra Serif"/>
          <w:sz w:val="28"/>
          <w:szCs w:val="28"/>
        </w:rPr>
        <w:t xml:space="preserve"> район согласно приложению № 1.</w:t>
      </w:r>
    </w:p>
    <w:p w:rsidR="001479CC" w:rsidRPr="00C33003" w:rsidRDefault="001479CC" w:rsidP="001479CC">
      <w:pPr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33003">
        <w:rPr>
          <w:rFonts w:ascii="PT Astra Serif" w:eastAsia="Calibri" w:hAnsi="PT Astra Serif"/>
          <w:bCs/>
          <w:sz w:val="28"/>
          <w:szCs w:val="28"/>
        </w:rPr>
        <w:t xml:space="preserve">2. Утвердить План мероприятий (дорожную карту) </w:t>
      </w:r>
      <w:proofErr w:type="spellStart"/>
      <w:r w:rsidRPr="00C33003">
        <w:rPr>
          <w:rFonts w:ascii="PT Astra Serif" w:eastAsia="Calibri" w:hAnsi="PT Astra Serif"/>
          <w:bCs/>
          <w:sz w:val="28"/>
          <w:szCs w:val="28"/>
        </w:rPr>
        <w:t>комплаенс</w:t>
      </w:r>
      <w:proofErr w:type="spellEnd"/>
      <w:r w:rsidRPr="00C33003">
        <w:rPr>
          <w:rFonts w:ascii="PT Astra Serif" w:eastAsia="Calibri" w:hAnsi="PT Astra Serif"/>
          <w:bCs/>
          <w:sz w:val="28"/>
          <w:szCs w:val="28"/>
        </w:rPr>
        <w:t>-рисков нарушения антимонопольного законодательства в муниципальном образовании на 202</w:t>
      </w:r>
      <w:r w:rsidR="0000548D">
        <w:rPr>
          <w:rFonts w:ascii="PT Astra Serif" w:eastAsia="Calibri" w:hAnsi="PT Astra Serif"/>
          <w:bCs/>
          <w:sz w:val="28"/>
          <w:szCs w:val="28"/>
        </w:rPr>
        <w:t>4</w:t>
      </w:r>
      <w:r w:rsidRPr="00C33003">
        <w:rPr>
          <w:rFonts w:ascii="PT Astra Serif" w:eastAsia="Calibri" w:hAnsi="PT Astra Serif"/>
          <w:bCs/>
          <w:sz w:val="28"/>
          <w:szCs w:val="28"/>
        </w:rPr>
        <w:t xml:space="preserve"> год согласно приложению № 2.</w:t>
      </w:r>
    </w:p>
    <w:p w:rsidR="001479CC" w:rsidRPr="00C33003" w:rsidRDefault="001479CC" w:rsidP="001479CC">
      <w:pPr>
        <w:widowControl w:val="0"/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33003">
        <w:rPr>
          <w:rFonts w:ascii="PT Astra Serif" w:hAnsi="PT Astra Serif"/>
          <w:color w:val="000000"/>
          <w:sz w:val="28"/>
          <w:szCs w:val="28"/>
        </w:rPr>
        <w:t>3</w:t>
      </w:r>
      <w:r w:rsidRPr="00C33003">
        <w:rPr>
          <w:rFonts w:ascii="PT Astra Serif" w:hAnsi="PT Astra Serif"/>
          <w:sz w:val="28"/>
          <w:szCs w:val="28"/>
        </w:rPr>
        <w:t xml:space="preserve">. Отраслевым (функциональным) органам администрации муниципального образования </w:t>
      </w:r>
      <w:proofErr w:type="spellStart"/>
      <w:r w:rsidRPr="00C3300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33003">
        <w:rPr>
          <w:rFonts w:ascii="PT Astra Serif" w:hAnsi="PT Astra Serif"/>
          <w:sz w:val="28"/>
          <w:szCs w:val="28"/>
        </w:rPr>
        <w:t xml:space="preserve"> район, ответственным за реализацию мероприятий по развитию конкуренции: </w:t>
      </w:r>
    </w:p>
    <w:p w:rsidR="001479CC" w:rsidRPr="00C33003" w:rsidRDefault="001479CC" w:rsidP="001479CC">
      <w:pPr>
        <w:widowControl w:val="0"/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33003">
        <w:rPr>
          <w:rFonts w:ascii="PT Astra Serif" w:hAnsi="PT Astra Serif"/>
          <w:sz w:val="28"/>
          <w:szCs w:val="28"/>
        </w:rPr>
        <w:t>3.1. Организовать работу по своевременному выполнению плана мероприятий в соответствии с установленными сроками.</w:t>
      </w:r>
    </w:p>
    <w:p w:rsidR="001479CC" w:rsidRPr="00C33003" w:rsidRDefault="001479CC" w:rsidP="001479CC">
      <w:pPr>
        <w:widowControl w:val="0"/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33003">
        <w:rPr>
          <w:rFonts w:ascii="PT Astra Serif" w:hAnsi="PT Astra Serif"/>
          <w:sz w:val="28"/>
          <w:szCs w:val="28"/>
        </w:rPr>
        <w:t xml:space="preserve">3.2. Предоставлять отчет об исполнении плана мероприятий в комитет </w:t>
      </w:r>
      <w:r w:rsidRPr="00C33003">
        <w:rPr>
          <w:rFonts w:ascii="PT Astra Serif" w:hAnsi="PT Astra Serif"/>
          <w:sz w:val="28"/>
          <w:szCs w:val="28"/>
        </w:rPr>
        <w:lastRenderedPageBreak/>
        <w:t xml:space="preserve">экономического развития администрации </w:t>
      </w:r>
      <w:proofErr w:type="spellStart"/>
      <w:r w:rsidRPr="00C3300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33003">
        <w:rPr>
          <w:rFonts w:ascii="PT Astra Serif" w:hAnsi="PT Astra Serif"/>
          <w:sz w:val="28"/>
          <w:szCs w:val="28"/>
        </w:rPr>
        <w:t xml:space="preserve"> района ежегодно в срок до 10 февраля года, следующего за </w:t>
      </w:r>
      <w:proofErr w:type="gramStart"/>
      <w:r w:rsidRPr="00C33003">
        <w:rPr>
          <w:rFonts w:ascii="PT Astra Serif" w:hAnsi="PT Astra Serif"/>
          <w:sz w:val="28"/>
          <w:szCs w:val="28"/>
        </w:rPr>
        <w:t>отчетным</w:t>
      </w:r>
      <w:proofErr w:type="gramEnd"/>
      <w:r w:rsidRPr="00C33003">
        <w:rPr>
          <w:rFonts w:ascii="PT Astra Serif" w:hAnsi="PT Astra Serif"/>
          <w:sz w:val="28"/>
          <w:szCs w:val="28"/>
        </w:rPr>
        <w:t>.</w:t>
      </w:r>
    </w:p>
    <w:p w:rsidR="001479CC" w:rsidRPr="00C33003" w:rsidRDefault="001479CC" w:rsidP="001479CC">
      <w:pPr>
        <w:widowControl w:val="0"/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33003">
        <w:rPr>
          <w:rFonts w:ascii="PT Astra Serif" w:hAnsi="PT Astra Serif"/>
          <w:sz w:val="28"/>
          <w:szCs w:val="28"/>
        </w:rPr>
        <w:t xml:space="preserve">4. Постановление разместить на официальном Портале муниципального образования </w:t>
      </w:r>
      <w:proofErr w:type="spellStart"/>
      <w:r w:rsidRPr="00C3300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33003">
        <w:rPr>
          <w:rFonts w:ascii="PT Astra Serif" w:hAnsi="PT Astra Serif"/>
          <w:sz w:val="28"/>
          <w:szCs w:val="28"/>
        </w:rPr>
        <w:t xml:space="preserve"> район.</w:t>
      </w:r>
    </w:p>
    <w:p w:rsidR="001479CC" w:rsidRPr="00C33003" w:rsidRDefault="001479CC" w:rsidP="001479C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33003">
        <w:rPr>
          <w:rFonts w:ascii="PT Astra Serif" w:eastAsia="Calibri" w:hAnsi="PT Astra Serif"/>
          <w:bCs/>
          <w:sz w:val="28"/>
          <w:szCs w:val="28"/>
        </w:rPr>
        <w:t>5. Постановление вступает в силу со дня подписания.</w:t>
      </w:r>
    </w:p>
    <w:p w:rsidR="001C32A8" w:rsidRDefault="00A51533" w:rsidP="00A51533">
      <w:pPr>
        <w:tabs>
          <w:tab w:val="left" w:pos="7920"/>
        </w:tabs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</w:p>
    <w:p w:rsidR="003209C1" w:rsidRDefault="003209C1" w:rsidP="003209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09C1" w:rsidRPr="005438AD" w:rsidRDefault="003209C1" w:rsidP="003209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3209C1" w:rsidRPr="00276E92" w:rsidTr="0089589D">
        <w:trPr>
          <w:trHeight w:val="229"/>
        </w:trPr>
        <w:tc>
          <w:tcPr>
            <w:tcW w:w="2288" w:type="pct"/>
          </w:tcPr>
          <w:p w:rsidR="003209C1" w:rsidRPr="008C3903" w:rsidRDefault="003209C1" w:rsidP="0089589D">
            <w:pPr>
              <w:pStyle w:val="afc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3209C1" w:rsidRPr="008C3903" w:rsidRDefault="003209C1" w:rsidP="008958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3209C1" w:rsidRPr="008C3903" w:rsidRDefault="003209C1" w:rsidP="0089589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Pr="00FA41C2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FA41C2" w:rsidRDefault="000B291F">
      <w:pPr>
        <w:rPr>
          <w:rFonts w:ascii="PT Astra Serif" w:hAnsi="PT Astra Serif" w:cs="PT Astra Serif"/>
          <w:sz w:val="28"/>
          <w:szCs w:val="28"/>
        </w:rPr>
      </w:pPr>
    </w:p>
    <w:p w:rsidR="0086412B" w:rsidRPr="00FA41C2" w:rsidRDefault="0086412B" w:rsidP="006D54A5">
      <w:pPr>
        <w:suppressAutoHyphens w:val="0"/>
        <w:jc w:val="center"/>
        <w:rPr>
          <w:rFonts w:ascii="PT Astra Serif" w:eastAsia="Calibri" w:hAnsi="PT Astra Serif"/>
          <w:lang w:eastAsia="ru-RU"/>
        </w:rPr>
      </w:pPr>
      <w:r w:rsidRPr="00FA41C2">
        <w:rPr>
          <w:rFonts w:ascii="PT Astra Serif" w:eastAsia="Calibri" w:hAnsi="PT Astra Serif"/>
          <w:lang w:eastAsia="ru-RU"/>
        </w:rPr>
        <w:t xml:space="preserve"> </w:t>
      </w:r>
    </w:p>
    <w:p w:rsidR="003C2133" w:rsidRDefault="003C2133" w:rsidP="0086412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  <w:sectPr w:rsidR="003C2133" w:rsidSect="0086412B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6D54A5" w:rsidRPr="006D54A5" w:rsidTr="0006218D">
        <w:trPr>
          <w:trHeight w:val="1846"/>
        </w:trPr>
        <w:tc>
          <w:tcPr>
            <w:tcW w:w="4482" w:type="dxa"/>
          </w:tcPr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</w:t>
            </w:r>
            <w:proofErr w:type="spellEnd"/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2"/>
                <w:szCs w:val="12"/>
                <w:lang w:eastAsia="ru-RU"/>
              </w:rPr>
            </w:pPr>
          </w:p>
          <w:p w:rsidR="006D54A5" w:rsidRPr="006D54A5" w:rsidRDefault="006D54A5" w:rsidP="006D54A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0"/>
                <w:szCs w:val="10"/>
                <w:lang w:eastAsia="ru-RU"/>
              </w:rPr>
            </w:pPr>
          </w:p>
          <w:p w:rsidR="006D54A5" w:rsidRPr="006D54A5" w:rsidRDefault="006D54A5" w:rsidP="0075709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="003209C1" w:rsidRPr="003209C1">
              <w:rPr>
                <w:rFonts w:ascii="PT Astra Serif" w:hAnsi="PT Astra Serif"/>
                <w:sz w:val="28"/>
                <w:szCs w:val="28"/>
                <w:lang w:eastAsia="ru-RU"/>
              </w:rPr>
              <w:t>28.12.2023</w:t>
            </w: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№ </w:t>
            </w:r>
            <w:r w:rsidR="003209C1">
              <w:rPr>
                <w:rFonts w:ascii="PT Astra Serif" w:hAnsi="PT Astra Serif"/>
                <w:sz w:val="28"/>
                <w:szCs w:val="28"/>
                <w:lang w:eastAsia="ru-RU"/>
              </w:rPr>
              <w:t>12 – 1755</w:t>
            </w:r>
          </w:p>
        </w:tc>
      </w:tr>
    </w:tbl>
    <w:p w:rsidR="0086412B" w:rsidRPr="006D54A5" w:rsidRDefault="0086412B" w:rsidP="0086412B">
      <w:pPr>
        <w:suppressAutoHyphens w:val="0"/>
        <w:ind w:right="-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86412B" w:rsidRPr="006D54A5" w:rsidRDefault="0086412B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6D54A5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D54A5" w:rsidRPr="006D54A5" w:rsidRDefault="006D54A5" w:rsidP="008641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1479CC" w:rsidRPr="00C33003" w:rsidRDefault="001479CC" w:rsidP="001479CC">
      <w:pPr>
        <w:jc w:val="center"/>
        <w:rPr>
          <w:rFonts w:ascii="PT Astra Serif" w:hAnsi="PT Astra Serif"/>
          <w:b/>
          <w:sz w:val="28"/>
          <w:szCs w:val="28"/>
        </w:rPr>
      </w:pPr>
      <w:r w:rsidRPr="00C33003">
        <w:rPr>
          <w:rFonts w:ascii="PT Astra Serif" w:hAnsi="PT Astra Serif"/>
          <w:b/>
          <w:sz w:val="28"/>
          <w:szCs w:val="28"/>
        </w:rPr>
        <w:t>КАРТА</w:t>
      </w:r>
    </w:p>
    <w:p w:rsidR="001479CC" w:rsidRPr="00C33003" w:rsidRDefault="001479CC" w:rsidP="001479C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C33003">
        <w:rPr>
          <w:rFonts w:ascii="PT Astra Serif" w:hAnsi="PT Astra Serif"/>
          <w:b/>
          <w:sz w:val="28"/>
          <w:szCs w:val="28"/>
        </w:rPr>
        <w:t>комплаенс</w:t>
      </w:r>
      <w:proofErr w:type="spellEnd"/>
      <w:r w:rsidRPr="00C33003">
        <w:rPr>
          <w:rFonts w:ascii="PT Astra Serif" w:hAnsi="PT Astra Serif"/>
          <w:b/>
          <w:sz w:val="28"/>
          <w:szCs w:val="28"/>
        </w:rPr>
        <w:t>-рисков нарушения антимонопольного законодательства</w:t>
      </w:r>
    </w:p>
    <w:p w:rsidR="001479CC" w:rsidRPr="00C33003" w:rsidRDefault="001479CC" w:rsidP="001479CC">
      <w:pPr>
        <w:jc w:val="center"/>
        <w:rPr>
          <w:rFonts w:ascii="PT Astra Serif" w:hAnsi="PT Astra Serif"/>
          <w:b/>
          <w:sz w:val="40"/>
          <w:szCs w:val="4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1843"/>
      </w:tblGrid>
      <w:tr w:rsidR="001479CC" w:rsidRPr="00C33003" w:rsidTr="001479CC">
        <w:tc>
          <w:tcPr>
            <w:tcW w:w="4820" w:type="dxa"/>
            <w:vAlign w:val="center"/>
          </w:tcPr>
          <w:p w:rsidR="001479CC" w:rsidRPr="00C33003" w:rsidRDefault="001479CC" w:rsidP="00AF26A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C33003">
              <w:rPr>
                <w:rFonts w:ascii="PT Astra Serif" w:hAnsi="PT Astra Serif"/>
                <w:b/>
                <w:sz w:val="28"/>
                <w:szCs w:val="28"/>
              </w:rPr>
              <w:t>Комплаенс</w:t>
            </w:r>
            <w:proofErr w:type="spellEnd"/>
            <w:r w:rsidRPr="00C33003">
              <w:rPr>
                <w:rFonts w:ascii="PT Astra Serif" w:hAnsi="PT Astra Serif"/>
                <w:b/>
                <w:sz w:val="28"/>
                <w:szCs w:val="28"/>
              </w:rPr>
              <w:t>-риск (описание)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9CC" w:rsidRPr="00C33003" w:rsidRDefault="001479CC" w:rsidP="00AF26A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33003">
              <w:rPr>
                <w:rFonts w:ascii="PT Astra Serif" w:hAnsi="PT Astra Serif"/>
                <w:b/>
                <w:sz w:val="28"/>
                <w:szCs w:val="28"/>
              </w:rPr>
              <w:t>Причины и условия возникновения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79CC" w:rsidRPr="00C33003" w:rsidRDefault="001479CC" w:rsidP="00AF26A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33003">
              <w:rPr>
                <w:rFonts w:ascii="PT Astra Serif" w:hAnsi="PT Astra Serif"/>
                <w:b/>
                <w:sz w:val="28"/>
                <w:szCs w:val="28"/>
              </w:rPr>
              <w:t>Уровень риска</w:t>
            </w:r>
          </w:p>
        </w:tc>
      </w:tr>
    </w:tbl>
    <w:p w:rsidR="001479CC" w:rsidRPr="00C33003" w:rsidRDefault="001479CC" w:rsidP="001479CC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1843"/>
      </w:tblGrid>
      <w:tr w:rsidR="001479CC" w:rsidRPr="00C33003" w:rsidTr="001479CC">
        <w:trPr>
          <w:tblHeader/>
        </w:trPr>
        <w:tc>
          <w:tcPr>
            <w:tcW w:w="4820" w:type="dxa"/>
          </w:tcPr>
          <w:p w:rsidR="001479CC" w:rsidRPr="00C33003" w:rsidRDefault="001479CC" w:rsidP="00AF26A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300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300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AF26A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3300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1479CC" w:rsidRPr="00C33003" w:rsidTr="001479CC">
        <w:trPr>
          <w:trHeight w:val="529"/>
        </w:trPr>
        <w:tc>
          <w:tcPr>
            <w:tcW w:w="4820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1. Принятие муниципальных правовых актов, положения которых привели или могут привести к недопущению, ограничению или устранению конкуренции.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1) низкая квалификация сотрудников;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2) незнание сотрудниками законодательства о защите конкуренции.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Низкий уровень</w:t>
            </w:r>
          </w:p>
        </w:tc>
      </w:tr>
      <w:tr w:rsidR="001479CC" w:rsidRPr="00C33003" w:rsidTr="001479CC">
        <w:trPr>
          <w:trHeight w:val="529"/>
        </w:trPr>
        <w:tc>
          <w:tcPr>
            <w:tcW w:w="4820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2. Нарушение установленного законодательством порядка предоставления муниципального имущества в аренду, предоставления права на размещение нестационарных торговых объектов (передача имущества без торгов, нарушение порядка проведения торгов). Нарушение порядка рассмотрения обращений граждан. Предоставление  обратившимся гражданам или юридическим лицам информации в приоритетном порядке.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1) низкая квалификация сотрудников;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2) отсутствие контроля со стороны руководителя;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 xml:space="preserve">3) наличие </w:t>
            </w:r>
            <w:proofErr w:type="spellStart"/>
            <w:r w:rsidRPr="00C33003">
              <w:rPr>
                <w:rFonts w:ascii="PT Astra Serif" w:hAnsi="PT Astra Serif"/>
              </w:rPr>
              <w:t>невыявленного</w:t>
            </w:r>
            <w:proofErr w:type="spellEnd"/>
            <w:r w:rsidRPr="00C33003">
              <w:rPr>
                <w:rFonts w:ascii="PT Astra Serif" w:hAnsi="PT Astra Serif"/>
              </w:rPr>
              <w:t xml:space="preserve"> конфликта интересов.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proofErr w:type="spellStart"/>
            <w:r w:rsidRPr="00C33003">
              <w:rPr>
                <w:rFonts w:ascii="PT Astra Serif" w:hAnsi="PT Astra Serif"/>
              </w:rPr>
              <w:t>Незначи</w:t>
            </w:r>
            <w:proofErr w:type="spellEnd"/>
            <w:r w:rsidRPr="00C33003">
              <w:rPr>
                <w:rFonts w:ascii="PT Astra Serif" w:hAnsi="PT Astra Serif"/>
              </w:rPr>
              <w:t>-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тельный уровень</w:t>
            </w:r>
          </w:p>
        </w:tc>
      </w:tr>
      <w:tr w:rsidR="001479CC" w:rsidRPr="00C33003" w:rsidTr="001479CC">
        <w:trPr>
          <w:trHeight w:val="529"/>
        </w:trPr>
        <w:tc>
          <w:tcPr>
            <w:tcW w:w="4820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3. Проведение муниципальных проверок с нарушением порядка их проведения.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1) низкая квалификация сотрудников;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2) незнание сотрудниками законодательства в соответствующей сфере.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Существенный уровень</w:t>
            </w:r>
          </w:p>
        </w:tc>
      </w:tr>
      <w:tr w:rsidR="001479CC" w:rsidRPr="00C33003" w:rsidTr="001479CC">
        <w:trPr>
          <w:trHeight w:val="2484"/>
        </w:trPr>
        <w:tc>
          <w:tcPr>
            <w:tcW w:w="4820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4. Создание необоснованных преимуществ юридическим и физическим лицам при предоставлении муниципальных преференций.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1) наличие не выявленного конфликта интересов;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2) незнание сотрудниками законодательства о защите конкуренции;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3) неоднозначность толкования.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Существенный уровень</w:t>
            </w:r>
          </w:p>
        </w:tc>
      </w:tr>
      <w:tr w:rsidR="001479CC" w:rsidRPr="00C33003" w:rsidTr="001479CC">
        <w:trPr>
          <w:trHeight w:val="529"/>
        </w:trPr>
        <w:tc>
          <w:tcPr>
            <w:tcW w:w="4820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5. В сфере закупок для муниципальных нужд: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1) нарушение порядка определения победителя или победителей торгов, запроса котировок, запроса предложений;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2)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3) 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4)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1) отсутствие достаточной квалификации сотрудников, осуществляющих подготовку и проведение закупки;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2) высокая нагрузка на сотрудников;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3) нарушение порядка и сроков размещения документации о закупке;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4) отсутствие разъяснений уполномоченного органа по вопросам проведения закупок.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Высокий уровень</w:t>
            </w:r>
          </w:p>
        </w:tc>
      </w:tr>
    </w:tbl>
    <w:p w:rsidR="001479CC" w:rsidRPr="00C33003" w:rsidRDefault="001479CC" w:rsidP="001479CC">
      <w:pPr>
        <w:rPr>
          <w:rFonts w:ascii="PT Astra Serif" w:hAnsi="PT Astra Serif"/>
          <w:sz w:val="28"/>
          <w:szCs w:val="28"/>
        </w:rPr>
      </w:pPr>
    </w:p>
    <w:p w:rsidR="001479CC" w:rsidRPr="00C33003" w:rsidRDefault="001479CC" w:rsidP="001479CC">
      <w:pPr>
        <w:rPr>
          <w:rFonts w:ascii="PT Astra Serif" w:hAnsi="PT Astra Serif"/>
          <w:sz w:val="28"/>
          <w:szCs w:val="28"/>
        </w:rPr>
      </w:pPr>
    </w:p>
    <w:p w:rsidR="001479CC" w:rsidRPr="00C33003" w:rsidRDefault="001479CC" w:rsidP="001479CC">
      <w:pPr>
        <w:spacing w:line="360" w:lineRule="exact"/>
        <w:jc w:val="center"/>
        <w:rPr>
          <w:rFonts w:ascii="PT Astra Serif" w:hAnsi="PT Astra Serif"/>
        </w:rPr>
      </w:pPr>
      <w:r w:rsidRPr="00C33003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86412B" w:rsidRPr="008035BB" w:rsidRDefault="0086412B" w:rsidP="00E1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rPr>
          <w:rFonts w:ascii="PT Astra Serif" w:hAnsi="PT Astra Serif"/>
          <w:lang w:eastAsia="ru-RU"/>
        </w:rPr>
        <w:sectPr w:rsidR="0086412B" w:rsidRPr="008035BB" w:rsidSect="0086412B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9787" w:type="dxa"/>
        <w:tblLook w:val="04A0" w:firstRow="1" w:lastRow="0" w:firstColumn="1" w:lastColumn="0" w:noHBand="0" w:noVBand="1"/>
      </w:tblPr>
      <w:tblGrid>
        <w:gridCol w:w="4755"/>
      </w:tblGrid>
      <w:tr w:rsidR="001479CC" w:rsidRPr="00C33003" w:rsidTr="001479CC">
        <w:tc>
          <w:tcPr>
            <w:tcW w:w="4755" w:type="dxa"/>
            <w:shd w:val="clear" w:color="auto" w:fill="auto"/>
          </w:tcPr>
          <w:p w:rsidR="001479CC" w:rsidRPr="00C33003" w:rsidRDefault="001479CC" w:rsidP="00AF26AB">
            <w:pPr>
              <w:pStyle w:val="2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3003">
              <w:rPr>
                <w:rFonts w:ascii="PT Astra Serif" w:hAnsi="PT Astra Serif"/>
                <w:sz w:val="28"/>
                <w:szCs w:val="28"/>
                <w:lang w:eastAsia="en-US"/>
              </w:rPr>
              <w:t>Приложение № 2</w:t>
            </w:r>
          </w:p>
          <w:p w:rsidR="001479CC" w:rsidRPr="00C33003" w:rsidRDefault="001479CC" w:rsidP="00AF26AB">
            <w:pPr>
              <w:pStyle w:val="2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3003">
              <w:rPr>
                <w:rFonts w:ascii="PT Astra Serif" w:hAnsi="PT Astra Serif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479CC" w:rsidRPr="00C33003" w:rsidRDefault="001479CC" w:rsidP="00AF26AB">
            <w:pPr>
              <w:pStyle w:val="2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33003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479CC" w:rsidRDefault="001479CC" w:rsidP="00AF26AB">
            <w:pPr>
              <w:pStyle w:val="2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C33003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C3300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1479CC" w:rsidRPr="00C33003" w:rsidRDefault="001479CC" w:rsidP="00AF26AB">
            <w:pPr>
              <w:pStyle w:val="2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1479CC" w:rsidRPr="00C33003" w:rsidRDefault="003209C1" w:rsidP="003209C1">
            <w:pPr>
              <w:jc w:val="center"/>
              <w:rPr>
                <w:rFonts w:ascii="PT Astra Serif" w:hAnsi="PT Astra Serif"/>
                <w:szCs w:val="28"/>
              </w:rPr>
            </w:pP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Pr="003209C1">
              <w:rPr>
                <w:rFonts w:ascii="PT Astra Serif" w:hAnsi="PT Astra Serif"/>
                <w:sz w:val="28"/>
                <w:szCs w:val="28"/>
                <w:lang w:eastAsia="ru-RU"/>
              </w:rPr>
              <w:t>28.12.2023</w:t>
            </w:r>
            <w:r w:rsidRPr="006D54A5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12 – 1755</w:t>
            </w:r>
          </w:p>
        </w:tc>
      </w:tr>
    </w:tbl>
    <w:p w:rsidR="001479CC" w:rsidRPr="001479CC" w:rsidRDefault="001479CC" w:rsidP="001479CC">
      <w:pPr>
        <w:jc w:val="center"/>
        <w:rPr>
          <w:rFonts w:ascii="PT Astra Serif" w:hAnsi="PT Astra Serif"/>
          <w:b/>
        </w:rPr>
      </w:pPr>
      <w:r w:rsidRPr="001479CC">
        <w:rPr>
          <w:rFonts w:ascii="PT Astra Serif" w:hAnsi="PT Astra Serif"/>
          <w:b/>
        </w:rPr>
        <w:t xml:space="preserve">ПЛАН </w:t>
      </w:r>
    </w:p>
    <w:p w:rsidR="001479CC" w:rsidRPr="001479CC" w:rsidRDefault="001479CC" w:rsidP="001479CC">
      <w:pPr>
        <w:jc w:val="center"/>
        <w:rPr>
          <w:rFonts w:ascii="PT Astra Serif" w:hAnsi="PT Astra Serif"/>
          <w:b/>
        </w:rPr>
      </w:pPr>
      <w:r w:rsidRPr="001479CC">
        <w:rPr>
          <w:rFonts w:ascii="PT Astra Serif" w:hAnsi="PT Astra Serif"/>
          <w:b/>
        </w:rPr>
        <w:t xml:space="preserve">мероприятий (дорожная карта) по снижению </w:t>
      </w:r>
      <w:proofErr w:type="spellStart"/>
      <w:r w:rsidRPr="001479CC">
        <w:rPr>
          <w:rFonts w:ascii="PT Astra Serif" w:hAnsi="PT Astra Serif"/>
          <w:b/>
        </w:rPr>
        <w:t>комплаенс</w:t>
      </w:r>
      <w:proofErr w:type="spellEnd"/>
      <w:r w:rsidRPr="001479CC">
        <w:rPr>
          <w:rFonts w:ascii="PT Astra Serif" w:hAnsi="PT Astra Serif"/>
          <w:b/>
        </w:rPr>
        <w:t xml:space="preserve">-рисков </w:t>
      </w:r>
    </w:p>
    <w:p w:rsidR="001479CC" w:rsidRPr="001479CC" w:rsidRDefault="001479CC" w:rsidP="001479CC">
      <w:pPr>
        <w:jc w:val="center"/>
        <w:rPr>
          <w:rFonts w:ascii="PT Astra Serif" w:hAnsi="PT Astra Serif"/>
          <w:b/>
        </w:rPr>
      </w:pPr>
      <w:r w:rsidRPr="001479CC">
        <w:rPr>
          <w:rFonts w:ascii="PT Astra Serif" w:hAnsi="PT Astra Serif"/>
          <w:b/>
        </w:rPr>
        <w:t>нарушения антимонопольного законодательства на 202</w:t>
      </w:r>
      <w:r w:rsidR="0000548D">
        <w:rPr>
          <w:rFonts w:ascii="PT Astra Serif" w:hAnsi="PT Astra Serif"/>
          <w:b/>
        </w:rPr>
        <w:t>4</w:t>
      </w:r>
      <w:r w:rsidRPr="001479CC">
        <w:rPr>
          <w:rFonts w:ascii="PT Astra Serif" w:hAnsi="PT Astra Serif"/>
          <w:b/>
        </w:rPr>
        <w:t xml:space="preserve"> год</w:t>
      </w:r>
    </w:p>
    <w:p w:rsidR="001479CC" w:rsidRPr="00C33003" w:rsidRDefault="001479CC" w:rsidP="001479C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3743"/>
        <w:gridCol w:w="2835"/>
        <w:gridCol w:w="1843"/>
        <w:gridCol w:w="3118"/>
      </w:tblGrid>
      <w:tr w:rsidR="001479CC" w:rsidRPr="00C33003" w:rsidTr="00AF26AB">
        <w:tc>
          <w:tcPr>
            <w:tcW w:w="2777" w:type="dxa"/>
            <w:vAlign w:val="center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1479CC">
              <w:rPr>
                <w:rFonts w:ascii="PT Astra Serif" w:hAnsi="PT Astra Serif"/>
                <w:b/>
              </w:rPr>
              <w:t>Комплаенс</w:t>
            </w:r>
            <w:proofErr w:type="spellEnd"/>
            <w:r w:rsidRPr="001479CC">
              <w:rPr>
                <w:rFonts w:ascii="PT Astra Serif" w:hAnsi="PT Astra Serif"/>
                <w:b/>
              </w:rPr>
              <w:t>-риск (описание)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  <w:b/>
              </w:rPr>
            </w:pPr>
            <w:r w:rsidRPr="001479CC">
              <w:rPr>
                <w:rFonts w:ascii="PT Astra Serif" w:hAnsi="PT Astra Serif"/>
                <w:b/>
              </w:rPr>
              <w:t xml:space="preserve">Мероприятия, направленные на минимизацию и устранение </w:t>
            </w:r>
            <w:proofErr w:type="spellStart"/>
            <w:r w:rsidRPr="001479CC">
              <w:rPr>
                <w:rFonts w:ascii="PT Astra Serif" w:hAnsi="PT Astra Serif"/>
                <w:b/>
              </w:rPr>
              <w:t>комплаенс</w:t>
            </w:r>
            <w:proofErr w:type="spellEnd"/>
            <w:r w:rsidRPr="001479CC">
              <w:rPr>
                <w:rFonts w:ascii="PT Astra Serif" w:hAnsi="PT Astra Serif"/>
                <w:b/>
              </w:rPr>
              <w:t>-рисков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  <w:b/>
              </w:rPr>
            </w:pPr>
            <w:r w:rsidRPr="001479CC">
              <w:rPr>
                <w:rFonts w:ascii="PT Astra Serif" w:hAnsi="PT Astra Serif"/>
                <w:b/>
              </w:rPr>
              <w:t xml:space="preserve">Ответственный исполнитель </w:t>
            </w:r>
            <w:r w:rsidRPr="001479CC">
              <w:rPr>
                <w:rFonts w:ascii="PT Astra Serif" w:hAnsi="PT Astra Serif"/>
                <w:b/>
                <w:spacing w:val="-4"/>
              </w:rPr>
              <w:t>(должностное лицо,</w:t>
            </w:r>
            <w:r w:rsidRPr="001479CC">
              <w:rPr>
                <w:rFonts w:ascii="PT Astra Serif" w:hAnsi="PT Astra Serif"/>
                <w:b/>
              </w:rPr>
              <w:t xml:space="preserve"> отраслевой (функциональный) орган)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  <w:b/>
              </w:rPr>
            </w:pPr>
            <w:r w:rsidRPr="001479CC">
              <w:rPr>
                <w:rFonts w:ascii="PT Astra Serif" w:hAnsi="PT Astra Serif"/>
                <w:b/>
              </w:rPr>
              <w:t xml:space="preserve">Срок исполнения </w:t>
            </w:r>
            <w:r w:rsidRPr="001479CC">
              <w:rPr>
                <w:rFonts w:ascii="PT Astra Serif" w:hAnsi="PT Astra Serif"/>
                <w:b/>
                <w:spacing w:val="-6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  <w:b/>
              </w:rPr>
            </w:pPr>
            <w:r w:rsidRPr="001479CC">
              <w:rPr>
                <w:rFonts w:ascii="PT Astra Serif" w:hAnsi="PT Astra Serif"/>
                <w:b/>
              </w:rPr>
              <w:t>Планируемый результат</w:t>
            </w:r>
          </w:p>
        </w:tc>
      </w:tr>
    </w:tbl>
    <w:p w:rsidR="001479CC" w:rsidRPr="00EE7236" w:rsidRDefault="001479CC" w:rsidP="001479CC">
      <w:pPr>
        <w:rPr>
          <w:sz w:val="2"/>
          <w:szCs w:val="2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3743"/>
        <w:gridCol w:w="2835"/>
        <w:gridCol w:w="1843"/>
        <w:gridCol w:w="3118"/>
      </w:tblGrid>
      <w:tr w:rsidR="001479CC" w:rsidRPr="00C33003" w:rsidTr="00AF26AB">
        <w:trPr>
          <w:trHeight w:val="259"/>
          <w:tblHeader/>
        </w:trPr>
        <w:tc>
          <w:tcPr>
            <w:tcW w:w="2777" w:type="dxa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</w:rPr>
            </w:pPr>
            <w:r w:rsidRPr="001479CC">
              <w:rPr>
                <w:rFonts w:ascii="PT Astra Serif" w:hAnsi="PT Astra Serif"/>
              </w:rPr>
              <w:t>1</w:t>
            </w:r>
          </w:p>
        </w:tc>
        <w:tc>
          <w:tcPr>
            <w:tcW w:w="3743" w:type="dxa"/>
            <w:shd w:val="clear" w:color="auto" w:fill="auto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</w:rPr>
            </w:pPr>
            <w:r w:rsidRPr="001479CC">
              <w:rPr>
                <w:rFonts w:ascii="PT Astra Serif" w:hAnsi="PT Astra Serif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</w:rPr>
            </w:pPr>
            <w:r w:rsidRPr="001479CC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</w:rPr>
            </w:pPr>
            <w:r w:rsidRPr="001479CC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479CC" w:rsidRPr="001479CC" w:rsidRDefault="001479CC" w:rsidP="00AF26AB">
            <w:pPr>
              <w:jc w:val="center"/>
              <w:rPr>
                <w:rFonts w:ascii="PT Astra Serif" w:hAnsi="PT Astra Serif"/>
              </w:rPr>
            </w:pPr>
            <w:r w:rsidRPr="001479CC">
              <w:rPr>
                <w:rFonts w:ascii="PT Astra Serif" w:hAnsi="PT Astra Serif"/>
              </w:rPr>
              <w:t>5</w:t>
            </w:r>
          </w:p>
        </w:tc>
      </w:tr>
      <w:tr w:rsidR="001479CC" w:rsidRPr="00C33003" w:rsidTr="001479CC">
        <w:trPr>
          <w:trHeight w:val="4738"/>
        </w:trPr>
        <w:tc>
          <w:tcPr>
            <w:tcW w:w="2777" w:type="dxa"/>
          </w:tcPr>
          <w:p w:rsidR="001479CC" w:rsidRPr="00C33003" w:rsidRDefault="001479CC" w:rsidP="001479CC">
            <w:pPr>
              <w:pStyle w:val="af7"/>
              <w:numPr>
                <w:ilvl w:val="0"/>
                <w:numId w:val="43"/>
              </w:numPr>
              <w:ind w:left="33" w:firstLine="43"/>
              <w:rPr>
                <w:rFonts w:ascii="PT Astra Serif" w:hAnsi="PT Astra Serif"/>
              </w:rPr>
            </w:pPr>
            <w:r w:rsidRPr="00EE7236">
              <w:rPr>
                <w:rFonts w:ascii="PT Astra Serif" w:hAnsi="PT Astra Serif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конкуренции.</w:t>
            </w:r>
          </w:p>
        </w:tc>
        <w:tc>
          <w:tcPr>
            <w:tcW w:w="3743" w:type="dxa"/>
            <w:shd w:val="clear" w:color="auto" w:fill="auto"/>
          </w:tcPr>
          <w:p w:rsidR="001479CC" w:rsidRPr="00DB1B98" w:rsidRDefault="001479CC" w:rsidP="00AF26AB">
            <w:pPr>
              <w:ind w:left="34"/>
              <w:rPr>
                <w:rFonts w:ascii="PT Astra Serif" w:hAnsi="PT Astra Serif"/>
              </w:rPr>
            </w:pPr>
            <w:r w:rsidRPr="00DB1B98">
              <w:rPr>
                <w:rFonts w:ascii="PT Astra Serif" w:hAnsi="PT Astra Serif"/>
              </w:rPr>
              <w:t>1. Повышение уровня квалификации должностных лиц, ответственных за разработку проектов правовых актов.</w:t>
            </w:r>
          </w:p>
          <w:p w:rsidR="001479CC" w:rsidRPr="00DB1B98" w:rsidRDefault="001479CC" w:rsidP="00AF26AB">
            <w:pPr>
              <w:rPr>
                <w:rFonts w:ascii="PT Astra Serif" w:hAnsi="PT Astra Serif"/>
              </w:rPr>
            </w:pPr>
            <w:r w:rsidRPr="00DB1B98">
              <w:rPr>
                <w:rFonts w:ascii="PT Astra Serif" w:hAnsi="PT Astra Serif"/>
              </w:rPr>
              <w:t>2. Мониторинг и анализ практики применения антимонопольного законодательства.</w:t>
            </w:r>
          </w:p>
          <w:p w:rsidR="001479CC" w:rsidRPr="00DB1B98" w:rsidRDefault="001479CC" w:rsidP="00AF26AB">
            <w:pPr>
              <w:rPr>
                <w:rFonts w:ascii="PT Astra Serif" w:hAnsi="PT Astra Serif"/>
                <w:spacing w:val="-12"/>
              </w:rPr>
            </w:pPr>
            <w:r w:rsidRPr="00DB1B98">
              <w:rPr>
                <w:rFonts w:ascii="PT Astra Serif" w:hAnsi="PT Astra Serif"/>
              </w:rPr>
              <w:t xml:space="preserve">3. Размещение на официальном Портале муниципального образования </w:t>
            </w:r>
            <w:proofErr w:type="spellStart"/>
            <w:r w:rsidRPr="00DB1B98">
              <w:rPr>
                <w:rFonts w:ascii="PT Astra Serif" w:hAnsi="PT Astra Serif"/>
              </w:rPr>
              <w:t>Щекинский</w:t>
            </w:r>
            <w:proofErr w:type="spellEnd"/>
            <w:r w:rsidRPr="00DB1B98">
              <w:rPr>
                <w:rFonts w:ascii="PT Astra Serif" w:hAnsi="PT Astra Serif"/>
              </w:rPr>
              <w:t xml:space="preserve"> район полного перечня </w:t>
            </w:r>
            <w:proofErr w:type="gramStart"/>
            <w:r w:rsidRPr="00DB1B98">
              <w:rPr>
                <w:rFonts w:ascii="PT Astra Serif" w:hAnsi="PT Astra Serif"/>
              </w:rPr>
              <w:t>действующих</w:t>
            </w:r>
            <w:proofErr w:type="gramEnd"/>
            <w:r w:rsidRPr="00DB1B98">
              <w:rPr>
                <w:rFonts w:ascii="PT Astra Serif" w:hAnsi="PT Astra Serif"/>
              </w:rPr>
              <w:t xml:space="preserve"> НПА (за исключением НПА, </w:t>
            </w:r>
            <w:r w:rsidRPr="00DB1B98">
              <w:rPr>
                <w:rFonts w:ascii="PT Astra Serif" w:hAnsi="PT Astra Serif"/>
                <w:spacing w:val="-12"/>
              </w:rPr>
              <w:t>содержащих государственную тайну).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4. Анализ проектов правовых актов на наличие рисков нарушения антимонопольного законодательства.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1479CC">
            <w:pPr>
              <w:numPr>
                <w:ilvl w:val="0"/>
                <w:numId w:val="40"/>
              </w:numPr>
              <w:suppressAutoHyphens w:val="0"/>
              <w:ind w:left="-48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Руководители отраслевых (функциональных) органов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00548D">
            <w:pPr>
              <w:jc w:val="center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202</w:t>
            </w:r>
            <w:r w:rsidR="0000548D">
              <w:rPr>
                <w:rFonts w:ascii="PT Astra Serif" w:hAnsi="PT Astra Serif"/>
              </w:rPr>
              <w:t>4</w:t>
            </w:r>
            <w:r w:rsidRPr="00C33003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1479CC" w:rsidRPr="00C33003" w:rsidRDefault="001479CC" w:rsidP="00AF26AB">
            <w:pPr>
              <w:ind w:right="98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Подготовка документов без наличия рисков нарушения антимонопольного законодательства</w:t>
            </w:r>
          </w:p>
        </w:tc>
      </w:tr>
      <w:tr w:rsidR="001479CC" w:rsidRPr="00C33003" w:rsidTr="00AF26AB">
        <w:trPr>
          <w:trHeight w:val="529"/>
        </w:trPr>
        <w:tc>
          <w:tcPr>
            <w:tcW w:w="2777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 xml:space="preserve">2. Нарушение установленного законодательством порядка проведения торгов, конкурсов, </w:t>
            </w:r>
            <w:r w:rsidRPr="00DB1B98">
              <w:rPr>
                <w:rFonts w:ascii="PT Astra Serif" w:hAnsi="PT Astra Serif"/>
                <w:spacing w:val="-4"/>
              </w:rPr>
              <w:t>отборов (предоставление</w:t>
            </w:r>
            <w:r w:rsidRPr="00C33003">
              <w:rPr>
                <w:rFonts w:ascii="PT Astra Serif" w:hAnsi="PT Astra Serif"/>
              </w:rPr>
              <w:t xml:space="preserve"> муниципального имущества в аренду, </w:t>
            </w:r>
            <w:r w:rsidRPr="00DB1B98">
              <w:rPr>
                <w:rFonts w:ascii="PT Astra Serif" w:hAnsi="PT Astra Serif"/>
              </w:rPr>
              <w:t>предоставления права на размещение</w:t>
            </w:r>
            <w:r w:rsidRPr="00DB1B98">
              <w:rPr>
                <w:rFonts w:ascii="PT Astra Serif" w:hAnsi="PT Astra Serif"/>
                <w:spacing w:val="-12"/>
              </w:rPr>
              <w:t xml:space="preserve"> нестационарных</w:t>
            </w:r>
            <w:r w:rsidRPr="00C33003">
              <w:rPr>
                <w:rFonts w:ascii="PT Astra Serif" w:hAnsi="PT Astra Serif"/>
              </w:rPr>
              <w:t xml:space="preserve"> торговых объектов и пр.)</w:t>
            </w:r>
          </w:p>
        </w:tc>
        <w:tc>
          <w:tcPr>
            <w:tcW w:w="37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1.Повышение уровня квалификации должностных лиц.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2.Усиление внутреннего контроля.</w:t>
            </w:r>
          </w:p>
          <w:p w:rsidR="001479CC" w:rsidRPr="00C33003" w:rsidRDefault="001479CC" w:rsidP="001479CC">
            <w:pPr>
              <w:numPr>
                <w:ilvl w:val="0"/>
                <w:numId w:val="41"/>
              </w:numPr>
              <w:suppressAutoHyphens w:val="0"/>
              <w:ind w:left="0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3.Мониторинг изменения законодательства в соответствующей сфере.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Руководители отраслевых (функциональных) органов.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00548D">
            <w:pPr>
              <w:jc w:val="center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202</w:t>
            </w:r>
            <w:r w:rsidR="0000548D">
              <w:rPr>
                <w:rFonts w:ascii="PT Astra Serif" w:hAnsi="PT Astra Serif"/>
              </w:rPr>
              <w:t>4</w:t>
            </w:r>
            <w:r w:rsidRPr="00C33003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1479CC" w:rsidRPr="00C33003" w:rsidRDefault="001479CC" w:rsidP="00AF26AB">
            <w:pPr>
              <w:ind w:right="98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Подготовка документов без наличия рисков нарушения антимонопольного законодательства</w:t>
            </w:r>
          </w:p>
        </w:tc>
      </w:tr>
      <w:tr w:rsidR="001479CC" w:rsidRPr="00C33003" w:rsidTr="00AF26AB">
        <w:trPr>
          <w:trHeight w:val="2471"/>
        </w:trPr>
        <w:tc>
          <w:tcPr>
            <w:tcW w:w="2777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3. Проведение муниципальных проверок с нарушением порядка их проведения</w:t>
            </w:r>
          </w:p>
        </w:tc>
        <w:tc>
          <w:tcPr>
            <w:tcW w:w="37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1.Повышение уровня квалификации должностных лиц.</w:t>
            </w:r>
          </w:p>
          <w:p w:rsidR="001479CC" w:rsidRPr="00C33003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2. Повышение внутреннего контроля</w:t>
            </w:r>
          </w:p>
          <w:p w:rsidR="001479CC" w:rsidRPr="00C33003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3.Мониторинг изменения законодательства в соответствующей сфере.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Комитет по административно-техническому надзору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00548D">
            <w:pPr>
              <w:jc w:val="center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202</w:t>
            </w:r>
            <w:r w:rsidR="0000548D">
              <w:rPr>
                <w:rFonts w:ascii="PT Astra Serif" w:hAnsi="PT Astra Serif"/>
              </w:rPr>
              <w:t>4</w:t>
            </w:r>
            <w:r w:rsidRPr="00C33003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1479CC" w:rsidRDefault="001479CC" w:rsidP="00AF26AB">
            <w:pPr>
              <w:ind w:right="98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Проведение муниципальных проверок без наличия рисков нарушения антимонопольного законодательства</w:t>
            </w:r>
          </w:p>
          <w:p w:rsidR="001479CC" w:rsidRPr="00C33003" w:rsidRDefault="001479CC" w:rsidP="00AF26AB">
            <w:pPr>
              <w:ind w:right="98"/>
              <w:rPr>
                <w:rFonts w:ascii="PT Astra Serif" w:hAnsi="PT Astra Serif"/>
              </w:rPr>
            </w:pPr>
          </w:p>
        </w:tc>
      </w:tr>
      <w:tr w:rsidR="001479CC" w:rsidRPr="00C33003" w:rsidTr="00AF26AB">
        <w:trPr>
          <w:trHeight w:val="3777"/>
        </w:trPr>
        <w:tc>
          <w:tcPr>
            <w:tcW w:w="2777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4. Нарушение порядка предоставления муниципальных услуг,  порядка рассмотрения обращений, предоставление обратившимся гражданам или юридическим лицам информации в приоритетном порядке.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</w:p>
        </w:tc>
        <w:tc>
          <w:tcPr>
            <w:tcW w:w="3743" w:type="dxa"/>
            <w:shd w:val="clear" w:color="auto" w:fill="auto"/>
          </w:tcPr>
          <w:p w:rsidR="001479CC" w:rsidRPr="00C33003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1. Осуществление текущего контроля предоставления муниципальных услуг, рассмотрения обращений.</w:t>
            </w:r>
          </w:p>
          <w:p w:rsidR="001479CC" w:rsidRPr="00C33003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2. Мониторинг актуальности административных регламентов оказания муниципальных услуг.</w:t>
            </w:r>
          </w:p>
          <w:p w:rsidR="001479CC" w:rsidRPr="00C33003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3. Повышение внутреннего контроля</w:t>
            </w:r>
          </w:p>
          <w:p w:rsidR="001479CC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4. Контроль недопущения конфликта интересов.</w:t>
            </w:r>
          </w:p>
          <w:p w:rsidR="001479CC" w:rsidRPr="00C33003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Руководители отраслевых (функциональных) органов.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00548D">
            <w:pPr>
              <w:jc w:val="center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202</w:t>
            </w:r>
            <w:r w:rsidR="0000548D">
              <w:rPr>
                <w:rFonts w:ascii="PT Astra Serif" w:hAnsi="PT Astra Serif"/>
              </w:rPr>
              <w:t>4</w:t>
            </w:r>
            <w:r w:rsidRPr="00C33003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Оказание муниципальных услуг, рассмотрение обращений без риска нарушения антимонопольного законодательства</w:t>
            </w:r>
          </w:p>
        </w:tc>
      </w:tr>
      <w:tr w:rsidR="001479CC" w:rsidRPr="00C33003" w:rsidTr="00AF26AB">
        <w:trPr>
          <w:trHeight w:val="4416"/>
        </w:trPr>
        <w:tc>
          <w:tcPr>
            <w:tcW w:w="2777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 xml:space="preserve">5. </w:t>
            </w:r>
            <w:proofErr w:type="gramStart"/>
            <w:r w:rsidRPr="00C33003">
              <w:rPr>
                <w:rFonts w:ascii="PT Astra Serif" w:hAnsi="PT Astra Serif"/>
              </w:rPr>
              <w:t xml:space="preserve">Создание необоснованных преимуществ при оказании поддержки субъектам инвестиционной и предпринимательской деятельности (при предоставлении преференций, льгот, гарантий, освобождения от налогов, предоставлении </w:t>
            </w:r>
            <w:proofErr w:type="gramEnd"/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земельных участков, недвижимого имущества)</w:t>
            </w:r>
          </w:p>
        </w:tc>
        <w:tc>
          <w:tcPr>
            <w:tcW w:w="3743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1.Повышение уровня квалификации должностных лиц.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2.Анализ проектов правовых актов на наличие рисков нарушения антимонопольного законодательства.</w:t>
            </w:r>
          </w:p>
          <w:p w:rsidR="001479CC" w:rsidRPr="00C33003" w:rsidRDefault="001479CC" w:rsidP="001479CC">
            <w:pPr>
              <w:numPr>
                <w:ilvl w:val="0"/>
                <w:numId w:val="42"/>
              </w:numPr>
              <w:suppressAutoHyphens w:val="0"/>
              <w:ind w:left="34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3. Повышение внутреннего контроля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4. Контроль недопущения конфликта интересов.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Управление архитектуры, земельных и имущественных отношений.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Комитет экономического развития.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 xml:space="preserve">Управление по вопросам жизнеобеспечения, строительства, благоустройства и 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дорожно-транспортному хозяйству.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00548D">
            <w:pPr>
              <w:jc w:val="center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202</w:t>
            </w:r>
            <w:r w:rsidR="0000548D">
              <w:rPr>
                <w:rFonts w:ascii="PT Astra Serif" w:hAnsi="PT Astra Serif"/>
              </w:rPr>
              <w:t>4</w:t>
            </w:r>
            <w:r w:rsidRPr="00C33003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 xml:space="preserve">Отсутствие рисков нарушения антимонопольного законодательства </w:t>
            </w:r>
          </w:p>
        </w:tc>
      </w:tr>
      <w:tr w:rsidR="001479CC" w:rsidRPr="00C33003" w:rsidTr="00AF26AB">
        <w:trPr>
          <w:trHeight w:val="529"/>
        </w:trPr>
        <w:tc>
          <w:tcPr>
            <w:tcW w:w="2777" w:type="dxa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6. Нарушения в сфере закупок для муниципальных нужд: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(нарушение порядка определения победителя или победителей торгов, запроса котировок, запроса предложений и пр.)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</w:p>
        </w:tc>
        <w:tc>
          <w:tcPr>
            <w:tcW w:w="3743" w:type="dxa"/>
            <w:shd w:val="clear" w:color="auto" w:fill="auto"/>
          </w:tcPr>
          <w:p w:rsidR="001479CC" w:rsidRPr="00C33003" w:rsidRDefault="001479CC" w:rsidP="001479CC">
            <w:pPr>
              <w:numPr>
                <w:ilvl w:val="0"/>
                <w:numId w:val="40"/>
              </w:numPr>
              <w:suppressAutoHyphens w:val="0"/>
              <w:ind w:left="-48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1. Систематическое повышение квалификации работников службы закупок.</w:t>
            </w:r>
          </w:p>
          <w:p w:rsidR="001479CC" w:rsidRPr="00C33003" w:rsidRDefault="001479CC" w:rsidP="001479CC">
            <w:pPr>
              <w:numPr>
                <w:ilvl w:val="0"/>
                <w:numId w:val="40"/>
              </w:numPr>
              <w:suppressAutoHyphens w:val="0"/>
              <w:ind w:left="0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2. Мониторинг изменений законодательства о закупках.</w:t>
            </w:r>
          </w:p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3. Осуществление муниципального финансового контроля.</w:t>
            </w:r>
          </w:p>
        </w:tc>
        <w:tc>
          <w:tcPr>
            <w:tcW w:w="2835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  <w:color w:val="FF0000"/>
              </w:rPr>
            </w:pPr>
            <w:r w:rsidRPr="00C33003">
              <w:rPr>
                <w:rFonts w:ascii="PT Astra Serif" w:hAnsi="PT Astra Serif"/>
              </w:rPr>
              <w:t>Руководители отраслевых (функциональных) органов.</w:t>
            </w:r>
          </w:p>
        </w:tc>
        <w:tc>
          <w:tcPr>
            <w:tcW w:w="1843" w:type="dxa"/>
            <w:shd w:val="clear" w:color="auto" w:fill="auto"/>
          </w:tcPr>
          <w:p w:rsidR="001479CC" w:rsidRPr="00C33003" w:rsidRDefault="001479CC" w:rsidP="0000548D">
            <w:pPr>
              <w:jc w:val="center"/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>202</w:t>
            </w:r>
            <w:r w:rsidR="0000548D">
              <w:rPr>
                <w:rFonts w:ascii="PT Astra Serif" w:hAnsi="PT Astra Serif"/>
              </w:rPr>
              <w:t>4</w:t>
            </w:r>
            <w:r w:rsidRPr="00C33003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1479CC" w:rsidRPr="00C33003" w:rsidRDefault="001479CC" w:rsidP="00AF26AB">
            <w:pPr>
              <w:rPr>
                <w:rFonts w:ascii="PT Astra Serif" w:hAnsi="PT Astra Serif"/>
              </w:rPr>
            </w:pPr>
            <w:r w:rsidRPr="00C33003">
              <w:rPr>
                <w:rFonts w:ascii="PT Astra Serif" w:hAnsi="PT Astra Serif"/>
              </w:rPr>
              <w:t xml:space="preserve">Отсутствие рисков нарушения антимонопольного законодательства </w:t>
            </w:r>
          </w:p>
        </w:tc>
      </w:tr>
    </w:tbl>
    <w:p w:rsidR="001479CC" w:rsidRDefault="001479CC" w:rsidP="001479CC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1479CC" w:rsidRPr="00C33003" w:rsidRDefault="001479CC" w:rsidP="001479CC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C33003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sectPr w:rsidR="001479CC" w:rsidRPr="00C33003" w:rsidSect="001479CC">
      <w:headerReference w:type="default" r:id="rId12"/>
      <w:headerReference w:type="first" r:id="rId13"/>
      <w:pgSz w:w="16838" w:h="11906" w:orient="landscape"/>
      <w:pgMar w:top="851" w:right="1134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C1" w:rsidRDefault="000578C1">
      <w:r>
        <w:separator/>
      </w:r>
    </w:p>
  </w:endnote>
  <w:endnote w:type="continuationSeparator" w:id="0">
    <w:p w:rsidR="000578C1" w:rsidRDefault="0005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C1" w:rsidRDefault="000578C1">
      <w:r>
        <w:separator/>
      </w:r>
    </w:p>
  </w:footnote>
  <w:footnote w:type="continuationSeparator" w:id="0">
    <w:p w:rsidR="000578C1" w:rsidRDefault="0005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243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2BEE" w:rsidRPr="0006218D" w:rsidRDefault="00362BEE" w:rsidP="008F5ABB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6218D">
          <w:rPr>
            <w:rFonts w:ascii="PT Astra Serif" w:hAnsi="PT Astra Serif"/>
            <w:sz w:val="28"/>
            <w:szCs w:val="28"/>
          </w:rPr>
          <w:fldChar w:fldCharType="begin"/>
        </w:r>
        <w:r w:rsidRPr="000621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06218D">
          <w:rPr>
            <w:rFonts w:ascii="PT Astra Serif" w:hAnsi="PT Astra Serif"/>
            <w:sz w:val="28"/>
            <w:szCs w:val="28"/>
          </w:rPr>
          <w:fldChar w:fldCharType="separate"/>
        </w:r>
        <w:r w:rsidR="003209C1">
          <w:rPr>
            <w:rFonts w:ascii="PT Astra Serif" w:hAnsi="PT Astra Serif"/>
            <w:noProof/>
            <w:sz w:val="28"/>
            <w:szCs w:val="28"/>
          </w:rPr>
          <w:t>2</w:t>
        </w:r>
        <w:r w:rsidRPr="000621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E" w:rsidRDefault="00362BEE" w:rsidP="008F5AB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2BEE" w:rsidRPr="000B291F" w:rsidRDefault="00362BEE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40EEB">
          <w:rPr>
            <w:rFonts w:ascii="PT Astra Serif" w:hAnsi="PT Astra Serif"/>
            <w:sz w:val="28"/>
            <w:szCs w:val="28"/>
          </w:rPr>
          <w:fldChar w:fldCharType="begin"/>
        </w:r>
        <w:r w:rsidRPr="00040EEB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0EEB">
          <w:rPr>
            <w:rFonts w:ascii="PT Astra Serif" w:hAnsi="PT Astra Serif"/>
            <w:sz w:val="28"/>
            <w:szCs w:val="28"/>
          </w:rPr>
          <w:fldChar w:fldCharType="separate"/>
        </w:r>
        <w:r w:rsidR="003209C1">
          <w:rPr>
            <w:rFonts w:ascii="PT Astra Serif" w:hAnsi="PT Astra Serif"/>
            <w:noProof/>
            <w:sz w:val="28"/>
            <w:szCs w:val="28"/>
          </w:rPr>
          <w:t>3</w:t>
        </w:r>
        <w:r w:rsidRPr="00040EE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62BEE" w:rsidRDefault="00362BEE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E" w:rsidRPr="00040EEB" w:rsidRDefault="00362BEE">
    <w:pPr>
      <w:pStyle w:val="af0"/>
      <w:jc w:val="center"/>
      <w:rPr>
        <w:rFonts w:ascii="PT Astra Serif" w:hAnsi="PT Astra Serif"/>
        <w:sz w:val="28"/>
        <w:szCs w:val="28"/>
      </w:rPr>
    </w:pPr>
    <w:r w:rsidRPr="00040EEB">
      <w:rPr>
        <w:rFonts w:ascii="PT Astra Serif" w:hAnsi="PT Astra Serif"/>
        <w:sz w:val="28"/>
        <w:szCs w:val="28"/>
      </w:rPr>
      <w:t>29</w:t>
    </w:r>
  </w:p>
  <w:p w:rsidR="00362BEE" w:rsidRDefault="00362B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B1E73"/>
    <w:multiLevelType w:val="hybridMultilevel"/>
    <w:tmpl w:val="9280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FD9"/>
    <w:multiLevelType w:val="hybridMultilevel"/>
    <w:tmpl w:val="214E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182D"/>
    <w:multiLevelType w:val="hybridMultilevel"/>
    <w:tmpl w:val="1202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7F3"/>
    <w:multiLevelType w:val="hybridMultilevel"/>
    <w:tmpl w:val="EBC6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0CA"/>
    <w:multiLevelType w:val="hybridMultilevel"/>
    <w:tmpl w:val="9832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5FD3"/>
    <w:multiLevelType w:val="hybridMultilevel"/>
    <w:tmpl w:val="B646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1A04"/>
    <w:multiLevelType w:val="hybridMultilevel"/>
    <w:tmpl w:val="60F03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98E"/>
    <w:multiLevelType w:val="hybridMultilevel"/>
    <w:tmpl w:val="E5B8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4102"/>
    <w:multiLevelType w:val="hybridMultilevel"/>
    <w:tmpl w:val="41B2DE0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3D855C7B"/>
    <w:multiLevelType w:val="hybridMultilevel"/>
    <w:tmpl w:val="69D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2B9F"/>
    <w:multiLevelType w:val="hybridMultilevel"/>
    <w:tmpl w:val="03FA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0F14"/>
    <w:multiLevelType w:val="hybridMultilevel"/>
    <w:tmpl w:val="4C68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2B1C"/>
    <w:multiLevelType w:val="hybridMultilevel"/>
    <w:tmpl w:val="31EC764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4F04357"/>
    <w:multiLevelType w:val="hybridMultilevel"/>
    <w:tmpl w:val="415E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C1136"/>
    <w:multiLevelType w:val="hybridMultilevel"/>
    <w:tmpl w:val="D05ACD4C"/>
    <w:lvl w:ilvl="0" w:tplc="A5821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154E5D"/>
    <w:multiLevelType w:val="hybridMultilevel"/>
    <w:tmpl w:val="33E4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ABA"/>
    <w:multiLevelType w:val="hybridMultilevel"/>
    <w:tmpl w:val="F99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84063"/>
    <w:multiLevelType w:val="hybridMultilevel"/>
    <w:tmpl w:val="C3FE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3611"/>
    <w:multiLevelType w:val="hybridMultilevel"/>
    <w:tmpl w:val="B6B2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80F35"/>
    <w:multiLevelType w:val="hybridMultilevel"/>
    <w:tmpl w:val="C4E0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63F83"/>
    <w:multiLevelType w:val="hybridMultilevel"/>
    <w:tmpl w:val="40B6D626"/>
    <w:lvl w:ilvl="0" w:tplc="57CA67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60A3FFA"/>
    <w:multiLevelType w:val="hybridMultilevel"/>
    <w:tmpl w:val="48EC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184"/>
    <w:multiLevelType w:val="hybridMultilevel"/>
    <w:tmpl w:val="4024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23"/>
  </w:num>
  <w:num w:numId="9">
    <w:abstractNumId w:val="10"/>
  </w:num>
  <w:num w:numId="10">
    <w:abstractNumId w:val="16"/>
  </w:num>
  <w:num w:numId="11">
    <w:abstractNumId w:val="18"/>
  </w:num>
  <w:num w:numId="12">
    <w:abstractNumId w:val="19"/>
  </w:num>
  <w:num w:numId="13">
    <w:abstractNumId w:val="22"/>
  </w:num>
  <w:num w:numId="14">
    <w:abstractNumId w:val="12"/>
  </w:num>
  <w:num w:numId="15">
    <w:abstractNumId w:val="2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B43"/>
    <w:rsid w:val="00000CDA"/>
    <w:rsid w:val="0000548D"/>
    <w:rsid w:val="00010179"/>
    <w:rsid w:val="00031858"/>
    <w:rsid w:val="00034BBA"/>
    <w:rsid w:val="00040145"/>
    <w:rsid w:val="00040EEB"/>
    <w:rsid w:val="0004561B"/>
    <w:rsid w:val="00051ECF"/>
    <w:rsid w:val="000578C1"/>
    <w:rsid w:val="00061EC6"/>
    <w:rsid w:val="0006218D"/>
    <w:rsid w:val="000676E1"/>
    <w:rsid w:val="0008089C"/>
    <w:rsid w:val="0009022E"/>
    <w:rsid w:val="00091251"/>
    <w:rsid w:val="00093C7F"/>
    <w:rsid w:val="00094129"/>
    <w:rsid w:val="00097D31"/>
    <w:rsid w:val="000B291F"/>
    <w:rsid w:val="000C12A8"/>
    <w:rsid w:val="000D05A0"/>
    <w:rsid w:val="000E6231"/>
    <w:rsid w:val="000E67E6"/>
    <w:rsid w:val="000F03B2"/>
    <w:rsid w:val="000F1693"/>
    <w:rsid w:val="00104304"/>
    <w:rsid w:val="00115CE3"/>
    <w:rsid w:val="0011670F"/>
    <w:rsid w:val="00140632"/>
    <w:rsid w:val="00146BA9"/>
    <w:rsid w:val="001479CC"/>
    <w:rsid w:val="001538D5"/>
    <w:rsid w:val="0016136D"/>
    <w:rsid w:val="00174B1C"/>
    <w:rsid w:val="00174BF8"/>
    <w:rsid w:val="00185FD4"/>
    <w:rsid w:val="00192176"/>
    <w:rsid w:val="001A4B2D"/>
    <w:rsid w:val="001A5FBD"/>
    <w:rsid w:val="001C32A8"/>
    <w:rsid w:val="001C7CE2"/>
    <w:rsid w:val="001D3DDE"/>
    <w:rsid w:val="001E53E5"/>
    <w:rsid w:val="002013D6"/>
    <w:rsid w:val="0021412F"/>
    <w:rsid w:val="002147F8"/>
    <w:rsid w:val="00225AC1"/>
    <w:rsid w:val="00236560"/>
    <w:rsid w:val="0024539B"/>
    <w:rsid w:val="00260B37"/>
    <w:rsid w:val="00270C3B"/>
    <w:rsid w:val="00273559"/>
    <w:rsid w:val="002931AB"/>
    <w:rsid w:val="002959F8"/>
    <w:rsid w:val="0029794D"/>
    <w:rsid w:val="002A16C1"/>
    <w:rsid w:val="002B4C1C"/>
    <w:rsid w:val="002B4FD2"/>
    <w:rsid w:val="002B60EC"/>
    <w:rsid w:val="002C40C9"/>
    <w:rsid w:val="002C4491"/>
    <w:rsid w:val="002D0769"/>
    <w:rsid w:val="002E54BE"/>
    <w:rsid w:val="002F7C5E"/>
    <w:rsid w:val="003061D9"/>
    <w:rsid w:val="003209C1"/>
    <w:rsid w:val="00322635"/>
    <w:rsid w:val="0032486B"/>
    <w:rsid w:val="003254BC"/>
    <w:rsid w:val="00344E0A"/>
    <w:rsid w:val="00352206"/>
    <w:rsid w:val="00362BEE"/>
    <w:rsid w:val="003A2384"/>
    <w:rsid w:val="003C2133"/>
    <w:rsid w:val="003C3A0B"/>
    <w:rsid w:val="003D216B"/>
    <w:rsid w:val="003D5029"/>
    <w:rsid w:val="003E41C4"/>
    <w:rsid w:val="00402414"/>
    <w:rsid w:val="004034FB"/>
    <w:rsid w:val="00414B4D"/>
    <w:rsid w:val="004609EB"/>
    <w:rsid w:val="00467578"/>
    <w:rsid w:val="0048387B"/>
    <w:rsid w:val="004935BC"/>
    <w:rsid w:val="004964FF"/>
    <w:rsid w:val="004A3E4D"/>
    <w:rsid w:val="004B2915"/>
    <w:rsid w:val="004C594F"/>
    <w:rsid w:val="004C67C0"/>
    <w:rsid w:val="004C74A2"/>
    <w:rsid w:val="004E2DE0"/>
    <w:rsid w:val="005029C6"/>
    <w:rsid w:val="00527B97"/>
    <w:rsid w:val="00554996"/>
    <w:rsid w:val="00562F01"/>
    <w:rsid w:val="00575822"/>
    <w:rsid w:val="0059425E"/>
    <w:rsid w:val="005B2553"/>
    <w:rsid w:val="005B2800"/>
    <w:rsid w:val="005B3753"/>
    <w:rsid w:val="005C511D"/>
    <w:rsid w:val="005C6B9A"/>
    <w:rsid w:val="005F6D36"/>
    <w:rsid w:val="005F7562"/>
    <w:rsid w:val="005F7DEF"/>
    <w:rsid w:val="00611667"/>
    <w:rsid w:val="00617EDC"/>
    <w:rsid w:val="0062285E"/>
    <w:rsid w:val="00631C5C"/>
    <w:rsid w:val="0063580F"/>
    <w:rsid w:val="00646485"/>
    <w:rsid w:val="006576A3"/>
    <w:rsid w:val="00672809"/>
    <w:rsid w:val="006A615B"/>
    <w:rsid w:val="006D54A5"/>
    <w:rsid w:val="006F2075"/>
    <w:rsid w:val="00700701"/>
    <w:rsid w:val="007112E3"/>
    <w:rsid w:val="007143EE"/>
    <w:rsid w:val="00724E8F"/>
    <w:rsid w:val="0072574C"/>
    <w:rsid w:val="00735804"/>
    <w:rsid w:val="0074053F"/>
    <w:rsid w:val="00750ABC"/>
    <w:rsid w:val="00751008"/>
    <w:rsid w:val="00751D81"/>
    <w:rsid w:val="00757091"/>
    <w:rsid w:val="00782742"/>
    <w:rsid w:val="007945C2"/>
    <w:rsid w:val="00796661"/>
    <w:rsid w:val="007B6A3E"/>
    <w:rsid w:val="007F12CE"/>
    <w:rsid w:val="007F4F01"/>
    <w:rsid w:val="008016B5"/>
    <w:rsid w:val="008035BB"/>
    <w:rsid w:val="00826211"/>
    <w:rsid w:val="0083223B"/>
    <w:rsid w:val="00860AA7"/>
    <w:rsid w:val="008633D0"/>
    <w:rsid w:val="0086412B"/>
    <w:rsid w:val="008735C4"/>
    <w:rsid w:val="00886A38"/>
    <w:rsid w:val="008A457D"/>
    <w:rsid w:val="008B1F77"/>
    <w:rsid w:val="008E3965"/>
    <w:rsid w:val="008F2E0C"/>
    <w:rsid w:val="008F5ABB"/>
    <w:rsid w:val="009110D2"/>
    <w:rsid w:val="00982986"/>
    <w:rsid w:val="00985079"/>
    <w:rsid w:val="00986F38"/>
    <w:rsid w:val="009A7968"/>
    <w:rsid w:val="009C677C"/>
    <w:rsid w:val="00A04B67"/>
    <w:rsid w:val="00A108B0"/>
    <w:rsid w:val="00A24EB9"/>
    <w:rsid w:val="00A333F8"/>
    <w:rsid w:val="00A51533"/>
    <w:rsid w:val="00A57927"/>
    <w:rsid w:val="00A71975"/>
    <w:rsid w:val="00AA50B2"/>
    <w:rsid w:val="00AB2D9A"/>
    <w:rsid w:val="00AB5D27"/>
    <w:rsid w:val="00AC7135"/>
    <w:rsid w:val="00AE7354"/>
    <w:rsid w:val="00AF6C47"/>
    <w:rsid w:val="00B00492"/>
    <w:rsid w:val="00B02592"/>
    <w:rsid w:val="00B0593F"/>
    <w:rsid w:val="00B14A7B"/>
    <w:rsid w:val="00B2058D"/>
    <w:rsid w:val="00B562C1"/>
    <w:rsid w:val="00B63641"/>
    <w:rsid w:val="00B83436"/>
    <w:rsid w:val="00BA4658"/>
    <w:rsid w:val="00BC190C"/>
    <w:rsid w:val="00BC651C"/>
    <w:rsid w:val="00BD2261"/>
    <w:rsid w:val="00C12C1B"/>
    <w:rsid w:val="00C14F08"/>
    <w:rsid w:val="00C15213"/>
    <w:rsid w:val="00C31CF4"/>
    <w:rsid w:val="00C71D25"/>
    <w:rsid w:val="00C810D1"/>
    <w:rsid w:val="00CB3133"/>
    <w:rsid w:val="00CC4111"/>
    <w:rsid w:val="00CD046D"/>
    <w:rsid w:val="00CD6F5E"/>
    <w:rsid w:val="00CE102C"/>
    <w:rsid w:val="00CF25B5"/>
    <w:rsid w:val="00CF3559"/>
    <w:rsid w:val="00D37AB5"/>
    <w:rsid w:val="00D43547"/>
    <w:rsid w:val="00D4716B"/>
    <w:rsid w:val="00D7359F"/>
    <w:rsid w:val="00D77FDC"/>
    <w:rsid w:val="00DC13CE"/>
    <w:rsid w:val="00DD23D3"/>
    <w:rsid w:val="00E029D9"/>
    <w:rsid w:val="00E03E77"/>
    <w:rsid w:val="00E06FAE"/>
    <w:rsid w:val="00E11B07"/>
    <w:rsid w:val="00E12A58"/>
    <w:rsid w:val="00E13347"/>
    <w:rsid w:val="00E154F3"/>
    <w:rsid w:val="00E41E47"/>
    <w:rsid w:val="00E727C9"/>
    <w:rsid w:val="00EE6A48"/>
    <w:rsid w:val="00F22B37"/>
    <w:rsid w:val="00F366AB"/>
    <w:rsid w:val="00F37C21"/>
    <w:rsid w:val="00F467CB"/>
    <w:rsid w:val="00F62D99"/>
    <w:rsid w:val="00F63BDF"/>
    <w:rsid w:val="00F737E5"/>
    <w:rsid w:val="00F805BB"/>
    <w:rsid w:val="00F825D0"/>
    <w:rsid w:val="00F96022"/>
    <w:rsid w:val="00FA41C2"/>
    <w:rsid w:val="00FB6EAE"/>
    <w:rsid w:val="00FD2B81"/>
    <w:rsid w:val="00FD4B74"/>
    <w:rsid w:val="00FD642B"/>
    <w:rsid w:val="00FD6532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  <w:style w:type="paragraph" w:customStyle="1" w:styleId="27">
    <w:name w:val="Текст2"/>
    <w:basedOn w:val="a"/>
    <w:rsid w:val="001479CC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86412B"/>
  </w:style>
  <w:style w:type="character" w:customStyle="1" w:styleId="10">
    <w:name w:val="Заголовок 1 Знак"/>
    <w:basedOn w:val="a0"/>
    <w:link w:val="1"/>
    <w:uiPriority w:val="99"/>
    <w:rsid w:val="0086412B"/>
    <w:rPr>
      <w:sz w:val="28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86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12B"/>
    <w:rPr>
      <w:rFonts w:ascii="Courier New" w:eastAsia="Calibri" w:hAnsi="Courier New"/>
    </w:rPr>
  </w:style>
  <w:style w:type="paragraph" w:customStyle="1" w:styleId="23">
    <w:name w:val="Знак Знак2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6412B"/>
    <w:rPr>
      <w:sz w:val="24"/>
      <w:szCs w:val="24"/>
      <w:lang w:eastAsia="zh-CN"/>
    </w:rPr>
  </w:style>
  <w:style w:type="paragraph" w:customStyle="1" w:styleId="212">
    <w:name w:val="Знак Знак21"/>
    <w:basedOn w:val="a"/>
    <w:rsid w:val="008641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86412B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8641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86412B"/>
    <w:rPr>
      <w:rFonts w:ascii="Arial" w:hAnsi="Arial" w:cs="Arial"/>
    </w:rPr>
  </w:style>
  <w:style w:type="character" w:customStyle="1" w:styleId="grame">
    <w:name w:val="grame"/>
    <w:rsid w:val="0086412B"/>
  </w:style>
  <w:style w:type="paragraph" w:styleId="afe">
    <w:name w:val="Normal (Web)"/>
    <w:basedOn w:val="a"/>
    <w:rsid w:val="0086412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rsid w:val="008641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TML1">
    <w:name w:val="Стандартный HTML Знак1"/>
    <w:rsid w:val="0086412B"/>
    <w:rPr>
      <w:rFonts w:ascii="Consolas" w:hAnsi="Consolas" w:cs="Consolas"/>
    </w:rPr>
  </w:style>
  <w:style w:type="paragraph" w:styleId="24">
    <w:name w:val="Body Text 2"/>
    <w:basedOn w:val="a"/>
    <w:link w:val="25"/>
    <w:uiPriority w:val="99"/>
    <w:unhideWhenUsed/>
    <w:rsid w:val="0086412B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86412B"/>
    <w:rPr>
      <w:sz w:val="24"/>
      <w:szCs w:val="24"/>
    </w:rPr>
  </w:style>
  <w:style w:type="table" w:customStyle="1" w:styleId="19">
    <w:name w:val="Сетка таблицы1"/>
    <w:basedOn w:val="a1"/>
    <w:next w:val="afd"/>
    <w:rsid w:val="0086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4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86412B"/>
    <w:rPr>
      <w:color w:val="800080"/>
      <w:u w:val="single"/>
    </w:rPr>
  </w:style>
  <w:style w:type="table" w:customStyle="1" w:styleId="110">
    <w:name w:val="Сетка таблицы11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d"/>
    <w:uiPriority w:val="59"/>
    <w:rsid w:val="008641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6412B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uiPriority w:val="99"/>
    <w:rsid w:val="00DD23D3"/>
    <w:rPr>
      <w:rFonts w:ascii="Arial" w:hAnsi="Arial" w:cs="Arial"/>
    </w:rPr>
  </w:style>
  <w:style w:type="paragraph" w:customStyle="1" w:styleId="27">
    <w:name w:val="Текст2"/>
    <w:basedOn w:val="a"/>
    <w:rsid w:val="001479CC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8E71-DEB6-48E0-BD0A-9602FA65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2023-12-28T11:40:00Z</cp:lastPrinted>
  <dcterms:created xsi:type="dcterms:W3CDTF">2023-12-28T11:41:00Z</dcterms:created>
  <dcterms:modified xsi:type="dcterms:W3CDTF">2023-12-28T11:41:00Z</dcterms:modified>
</cp:coreProperties>
</file>