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A4" w:rsidRPr="006138E2" w:rsidRDefault="00AA23A4" w:rsidP="00613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23A4" w:rsidRPr="004570F5" w:rsidRDefault="00AA23A4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A23A4" w:rsidRPr="004570F5" w:rsidRDefault="00AA23A4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4570F5" w:rsidRDefault="00AA23A4" w:rsidP="0033312E">
      <w:pPr>
        <w:tabs>
          <w:tab w:val="left" w:pos="10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 – </w:t>
      </w:r>
    </w:p>
    <w:p w:rsidR="00AA23A4" w:rsidRPr="004570F5" w:rsidRDefault="00AA23A4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постановления администрации  муниципального образования</w:t>
      </w:r>
    </w:p>
    <w:p w:rsidR="00AA23A4" w:rsidRPr="004570F5" w:rsidRDefault="00AA23A4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Щекинский район «Об утверждении административного</w:t>
      </w:r>
    </w:p>
    <w:p w:rsidR="00AA23A4" w:rsidRPr="004570F5" w:rsidRDefault="00AA23A4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</w:t>
      </w:r>
    </w:p>
    <w:p w:rsidR="00AA23A4" w:rsidRDefault="00AA23A4" w:rsidP="00EE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13B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</w:p>
    <w:p w:rsidR="00AA23A4" w:rsidRDefault="00AA23A4" w:rsidP="00EE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13B">
        <w:rPr>
          <w:rFonts w:ascii="Times New Roman" w:hAnsi="Times New Roman" w:cs="Times New Roman"/>
          <w:sz w:val="24"/>
          <w:szCs w:val="24"/>
        </w:rPr>
        <w:t>в общеобразовательных учреждениях»</w:t>
      </w:r>
    </w:p>
    <w:p w:rsidR="00AA23A4" w:rsidRPr="00EE013B" w:rsidRDefault="00AA23A4" w:rsidP="00EE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3A4" w:rsidRPr="004570F5" w:rsidRDefault="00AA23A4" w:rsidP="00EE0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проекта муниципального нормативного правового акта -  </w:t>
      </w:r>
      <w:r w:rsidRPr="004570F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муниципального образования Щекинский район «Об утверждении административного регламента предоставления муниципальной услуги </w:t>
      </w:r>
      <w:r w:rsidRPr="00EE013B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13B">
        <w:rPr>
          <w:rFonts w:ascii="Times New Roman" w:hAnsi="Times New Roman" w:cs="Times New Roman"/>
          <w:sz w:val="24"/>
          <w:szCs w:val="24"/>
        </w:rPr>
        <w:t>в общеобразовательных учреждениях»</w:t>
      </w:r>
      <w:r w:rsidRPr="004570F5">
        <w:rPr>
          <w:rFonts w:ascii="Times New Roman" w:hAnsi="Times New Roman" w:cs="Times New Roman"/>
          <w:sz w:val="24"/>
          <w:szCs w:val="24"/>
        </w:rPr>
        <w:t xml:space="preserve"> 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AA23A4" w:rsidRPr="004570F5" w:rsidRDefault="00AA23A4" w:rsidP="0045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4570F5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EE013B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13B">
        <w:rPr>
          <w:rFonts w:ascii="Times New Roman" w:hAnsi="Times New Roman" w:cs="Times New Roman"/>
          <w:sz w:val="24"/>
          <w:szCs w:val="24"/>
        </w:rPr>
        <w:t>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>коррупциогенные факторы не выявлены.</w:t>
      </w:r>
    </w:p>
    <w:p w:rsidR="00AA23A4" w:rsidRPr="004570F5" w:rsidRDefault="00AA23A4" w:rsidP="00EE0FEE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23A4" w:rsidRPr="004570F5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52DA7">
        <w:rPr>
          <w:rFonts w:ascii="Times New Roman" w:hAnsi="Times New Roman" w:cs="Times New Roman"/>
          <w:sz w:val="24"/>
          <w:szCs w:val="24"/>
          <w:lang w:eastAsia="ru-RU"/>
        </w:rPr>
        <w:t>17 июня 2016 года</w:t>
      </w:r>
    </w:p>
    <w:p w:rsidR="00AA23A4" w:rsidRPr="004570F5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4570F5" w:rsidRDefault="00AA23A4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</w:p>
    <w:p w:rsidR="00AA23A4" w:rsidRPr="004570F5" w:rsidRDefault="00AA23A4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>по правовой работе                                                               А.О. Шахова</w:t>
      </w:r>
    </w:p>
    <w:p w:rsidR="00AA23A4" w:rsidRPr="004570F5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4570F5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3A4" w:rsidRPr="006138E2" w:rsidRDefault="00AA23A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A23A4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A4" w:rsidRDefault="00AA23A4" w:rsidP="006138E2">
      <w:pPr>
        <w:spacing w:after="0" w:line="240" w:lineRule="auto"/>
      </w:pPr>
      <w:r>
        <w:separator/>
      </w:r>
    </w:p>
  </w:endnote>
  <w:endnote w:type="continuationSeparator" w:id="1">
    <w:p w:rsidR="00AA23A4" w:rsidRDefault="00AA23A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A4" w:rsidRDefault="00AA23A4" w:rsidP="006138E2">
      <w:pPr>
        <w:spacing w:after="0" w:line="240" w:lineRule="auto"/>
      </w:pPr>
      <w:r>
        <w:separator/>
      </w:r>
    </w:p>
  </w:footnote>
  <w:footnote w:type="continuationSeparator" w:id="1">
    <w:p w:rsidR="00AA23A4" w:rsidRDefault="00AA23A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40546"/>
    <w:rsid w:val="00115ECF"/>
    <w:rsid w:val="00121325"/>
    <w:rsid w:val="0016494E"/>
    <w:rsid w:val="0033312E"/>
    <w:rsid w:val="0038482E"/>
    <w:rsid w:val="003F2DE9"/>
    <w:rsid w:val="004570F5"/>
    <w:rsid w:val="00490018"/>
    <w:rsid w:val="00533C14"/>
    <w:rsid w:val="0054039A"/>
    <w:rsid w:val="0057144B"/>
    <w:rsid w:val="005811AB"/>
    <w:rsid w:val="005B3BBA"/>
    <w:rsid w:val="006138E2"/>
    <w:rsid w:val="00621BC0"/>
    <w:rsid w:val="0062495C"/>
    <w:rsid w:val="0063471A"/>
    <w:rsid w:val="00667444"/>
    <w:rsid w:val="0067098F"/>
    <w:rsid w:val="00690A75"/>
    <w:rsid w:val="006E610B"/>
    <w:rsid w:val="006F005B"/>
    <w:rsid w:val="00704A6F"/>
    <w:rsid w:val="00751D3D"/>
    <w:rsid w:val="00752DA7"/>
    <w:rsid w:val="00763376"/>
    <w:rsid w:val="00767F7D"/>
    <w:rsid w:val="00802A5A"/>
    <w:rsid w:val="00836B28"/>
    <w:rsid w:val="00892592"/>
    <w:rsid w:val="008C1766"/>
    <w:rsid w:val="00910327"/>
    <w:rsid w:val="00932B31"/>
    <w:rsid w:val="00984539"/>
    <w:rsid w:val="009F24A4"/>
    <w:rsid w:val="00A003F6"/>
    <w:rsid w:val="00A05622"/>
    <w:rsid w:val="00A412D0"/>
    <w:rsid w:val="00A557DB"/>
    <w:rsid w:val="00AA23A4"/>
    <w:rsid w:val="00AC2A34"/>
    <w:rsid w:val="00AD334F"/>
    <w:rsid w:val="00AF3DE1"/>
    <w:rsid w:val="00B107FE"/>
    <w:rsid w:val="00B30847"/>
    <w:rsid w:val="00B41C18"/>
    <w:rsid w:val="00BC72CD"/>
    <w:rsid w:val="00BF3265"/>
    <w:rsid w:val="00C02CEA"/>
    <w:rsid w:val="00C532C8"/>
    <w:rsid w:val="00CA0913"/>
    <w:rsid w:val="00CC66B7"/>
    <w:rsid w:val="00CD1EB4"/>
    <w:rsid w:val="00CE3A87"/>
    <w:rsid w:val="00D30E6B"/>
    <w:rsid w:val="00D35A2B"/>
    <w:rsid w:val="00D72025"/>
    <w:rsid w:val="00DB1EC5"/>
    <w:rsid w:val="00E76F82"/>
    <w:rsid w:val="00EE013B"/>
    <w:rsid w:val="00EE0FEE"/>
    <w:rsid w:val="00EF0A4D"/>
    <w:rsid w:val="00F23847"/>
    <w:rsid w:val="00FA3CD3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33312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115EC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2016-06-16T11:01:00Z</cp:lastPrinted>
  <dcterms:created xsi:type="dcterms:W3CDTF">2015-08-12T12:58:00Z</dcterms:created>
  <dcterms:modified xsi:type="dcterms:W3CDTF">2016-06-16T11:01:00Z</dcterms:modified>
</cp:coreProperties>
</file>