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F034B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5951E7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871607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871607">
              <w:rPr>
                <w:rFonts w:ascii="PT Astra Serif" w:hAnsi="PT Astra Serif" w:cs="PT Astra Serif"/>
                <w:sz w:val="22"/>
                <w:u w:val="single"/>
              </w:rPr>
              <w:t>07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F034B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8F034B" w:rsidRDefault="008F034B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8F034B" w:rsidRPr="008F034B" w:rsidRDefault="00095E15" w:rsidP="008F034B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871607" w:rsidRPr="00871607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23.12.2021 № 12-1690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</w:t>
      </w:r>
      <w:r w:rsidR="008F034B" w:rsidRPr="008F034B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8F034B" w:rsidRDefault="008F034B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8F034B" w:rsidRDefault="008F034B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871607" w:rsidRPr="00871607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23.12.2021 № 12-1690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871607" w:rsidRPr="00871607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23.12.2021 № 12-1690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</w:t>
      </w:r>
      <w:r w:rsidR="008F034B" w:rsidRPr="008F034B">
        <w:rPr>
          <w:rFonts w:ascii="PT Astra Serif" w:hAnsi="PT Astra Serif"/>
          <w:b/>
          <w:sz w:val="26"/>
          <w:szCs w:val="26"/>
        </w:rPr>
        <w:t>»</w:t>
      </w:r>
      <w:r w:rsidR="00634511" w:rsidRPr="004E383F">
        <w:rPr>
          <w:rFonts w:ascii="PT Astra Serif" w:hAnsi="PT Astra Serif"/>
          <w:sz w:val="26"/>
          <w:szCs w:val="26"/>
        </w:rPr>
        <w:t>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6F46D7">
              <w:rPr>
                <w:rFonts w:ascii="PT Astra Serif" w:hAnsi="PT Astra Serif" w:cs="PT Astra Serif"/>
              </w:rPr>
              <w:t>Кузьмин Константин Михайлович</w:t>
            </w:r>
            <w:r w:rsidRPr="008F034B">
              <w:rPr>
                <w:rFonts w:ascii="PT Astra Serif" w:hAnsi="PT Astra Serif" w:cs="PT Astra Serif"/>
              </w:rPr>
              <w:t>,</w:t>
            </w:r>
          </w:p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t>тел. 8(48751) 5-</w:t>
            </w:r>
            <w:bookmarkStart w:id="4" w:name="FEEDBACKTEXT"/>
            <w:r w:rsidR="006F46D7">
              <w:rPr>
                <w:rFonts w:ascii="PT Astra Serif" w:hAnsi="PT Astra Serif" w:cs="PT Astra Serif"/>
              </w:rPr>
              <w:t>10</w:t>
            </w:r>
            <w:r w:rsidRPr="008F034B">
              <w:rPr>
                <w:rFonts w:ascii="PT Astra Serif" w:hAnsi="PT Astra Serif" w:cs="PT Astra Serif"/>
              </w:rPr>
              <w:t>-</w:t>
            </w:r>
            <w:r w:rsidR="006F46D7">
              <w:rPr>
                <w:rFonts w:ascii="PT Astra Serif" w:hAnsi="PT Astra Serif" w:cs="PT Astra Serif"/>
              </w:rPr>
              <w:t>4</w:t>
            </w:r>
            <w:r w:rsidRPr="008F034B">
              <w:rPr>
                <w:rFonts w:ascii="PT Astra Serif" w:hAnsi="PT Astra Serif" w:cs="PT Astra Serif"/>
              </w:rPr>
              <w:t xml:space="preserve">9 </w:t>
            </w:r>
            <w:bookmarkEnd w:id="4"/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Pr="009F06F1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66F5A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38AB"/>
    <w:rsid w:val="006F46D7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1607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034B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33CD9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2024-05-07T14:43:00Z</dcterms:created>
  <dcterms:modified xsi:type="dcterms:W3CDTF">2024-05-07T14:43:00Z</dcterms:modified>
</cp:coreProperties>
</file>