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0606F3" w:rsidRDefault="00E727C9" w:rsidP="0097326A">
      <w:pPr>
        <w:jc w:val="center"/>
        <w:rPr>
          <w:rFonts w:ascii="PT Astra Serif" w:hAnsi="PT Astra Serif"/>
        </w:rPr>
      </w:pPr>
      <w:r w:rsidRPr="000606F3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0606F3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717F5D0E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ЩЁКИНСКИЙ РАЙОН </w:t>
      </w:r>
    </w:p>
    <w:p w14:paraId="3E21E3F0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0606F3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Pr="000606F3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0606F3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2E700107" w:rsidR="0097326A" w:rsidRPr="000606F3" w:rsidRDefault="0097326A" w:rsidP="00375500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F68A56E" w14:textId="19E430A7" w:rsidR="0097326A" w:rsidRPr="000606F3" w:rsidRDefault="0097326A" w:rsidP="00375500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99F07DA" w14:textId="77777777" w:rsidR="0097326A" w:rsidRPr="00C17672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5F3AA9D8" w14:textId="77777777" w:rsidR="00375500" w:rsidRPr="00C17672" w:rsidRDefault="00375500" w:rsidP="0097326A">
      <w:pPr>
        <w:rPr>
          <w:rFonts w:ascii="PT Astra Serif" w:hAnsi="PT Astra Serif" w:cs="PT Astra Serif"/>
          <w:sz w:val="20"/>
          <w:szCs w:val="20"/>
        </w:rPr>
      </w:pPr>
    </w:p>
    <w:p w14:paraId="3B981334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606F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b/>
          <w:sz w:val="28"/>
          <w:szCs w:val="28"/>
        </w:rPr>
        <w:t xml:space="preserve"> район «Повышение правопорядка </w:t>
      </w:r>
    </w:p>
    <w:p w14:paraId="0B478E42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0606F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b/>
          <w:sz w:val="28"/>
          <w:szCs w:val="28"/>
        </w:rPr>
        <w:t xml:space="preserve"> район»</w:t>
      </w:r>
    </w:p>
    <w:p w14:paraId="6CF575FE" w14:textId="77777777" w:rsidR="0097326A" w:rsidRPr="00C17672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7E877872" w14:textId="77777777" w:rsidR="00375500" w:rsidRPr="00C17672" w:rsidRDefault="00375500" w:rsidP="0097326A">
      <w:pPr>
        <w:rPr>
          <w:rFonts w:ascii="PT Astra Serif" w:hAnsi="PT Astra Serif" w:cs="PT Astra Serif"/>
          <w:sz w:val="20"/>
          <w:szCs w:val="20"/>
        </w:rPr>
      </w:pPr>
    </w:p>
    <w:p w14:paraId="1DEF8079" w14:textId="0F511D22" w:rsidR="0097326A" w:rsidRPr="000606F3" w:rsidRDefault="0097326A" w:rsidP="00C1767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606F3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0606F3" w:rsidRPr="000606F3">
        <w:rPr>
          <w:rFonts w:ascii="PT Astra Serif" w:hAnsi="PT Astra Serif"/>
          <w:sz w:val="28"/>
          <w:szCs w:val="28"/>
        </w:rPr>
        <w:t> </w:t>
      </w:r>
      <w:r w:rsidRPr="000606F3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B20BB">
        <w:rPr>
          <w:rFonts w:ascii="PT Astra Serif" w:hAnsi="PT Astra Serif"/>
          <w:sz w:val="28"/>
          <w:szCs w:val="28"/>
        </w:rPr>
        <w:t xml:space="preserve">Федерации», </w:t>
      </w:r>
      <w:r w:rsidR="00375500">
        <w:rPr>
          <w:rFonts w:ascii="PT Astra Serif" w:hAnsi="PT Astra Serif"/>
          <w:sz w:val="28"/>
          <w:szCs w:val="28"/>
        </w:rPr>
        <w:t xml:space="preserve">решением </w:t>
      </w:r>
      <w:r w:rsidR="00375500" w:rsidRPr="00375500">
        <w:rPr>
          <w:rFonts w:ascii="PT Astra Serif" w:hAnsi="PT Astra Serif"/>
          <w:sz w:val="28"/>
          <w:szCs w:val="28"/>
        </w:rPr>
        <w:t xml:space="preserve">Собрания представителей Щекинского района </w:t>
      </w:r>
      <w:r w:rsidR="009D2FDB" w:rsidRPr="009D2FDB">
        <w:rPr>
          <w:rFonts w:ascii="PT Astra Serif" w:hAnsi="PT Astra Serif"/>
          <w:sz w:val="28"/>
          <w:szCs w:val="28"/>
        </w:rPr>
        <w:t>от 28.03.2024 №</w:t>
      </w:r>
      <w:r w:rsidR="009D2FDB">
        <w:rPr>
          <w:rFonts w:ascii="PT Astra Serif" w:hAnsi="PT Astra Serif"/>
          <w:sz w:val="28"/>
          <w:szCs w:val="28"/>
        </w:rPr>
        <w:t> </w:t>
      </w:r>
      <w:r w:rsidR="009D2FDB" w:rsidRPr="009D2FDB">
        <w:rPr>
          <w:rFonts w:ascii="PT Astra Serif" w:hAnsi="PT Astra Serif"/>
          <w:sz w:val="28"/>
          <w:szCs w:val="28"/>
        </w:rPr>
        <w:t>11/71 «О внесении изменений в решением Собрания представителей Щекинского района» от 18.12.2023 №</w:t>
      </w:r>
      <w:r w:rsidR="009D2FDB">
        <w:rPr>
          <w:rFonts w:ascii="PT Astra Serif" w:hAnsi="PT Astra Serif"/>
          <w:sz w:val="28"/>
          <w:szCs w:val="28"/>
        </w:rPr>
        <w:t> </w:t>
      </w:r>
      <w:r w:rsidR="009D2FDB" w:rsidRPr="009D2FDB">
        <w:rPr>
          <w:rFonts w:ascii="PT Astra Serif" w:hAnsi="PT Astra Serif"/>
          <w:sz w:val="28"/>
          <w:szCs w:val="28"/>
        </w:rPr>
        <w:t xml:space="preserve">5/38 «О бюджете муниципального образования </w:t>
      </w:r>
      <w:proofErr w:type="spellStart"/>
      <w:r w:rsidR="009D2FDB" w:rsidRPr="009D2FD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D2FDB" w:rsidRPr="009D2FDB">
        <w:rPr>
          <w:rFonts w:ascii="PT Astra Serif" w:hAnsi="PT Astra Serif"/>
          <w:sz w:val="28"/>
          <w:szCs w:val="28"/>
        </w:rPr>
        <w:t xml:space="preserve"> район на 2024 год и на плановый период 2025 и 2026 годов»</w:t>
      </w:r>
      <w:r w:rsidR="00375500">
        <w:rPr>
          <w:rFonts w:ascii="PT Astra Serif" w:hAnsi="PT Astra Serif"/>
          <w:sz w:val="28"/>
          <w:szCs w:val="28"/>
        </w:rPr>
        <w:t xml:space="preserve">, </w:t>
      </w:r>
      <w:r w:rsidR="00B60B9A" w:rsidRPr="00BB20BB">
        <w:rPr>
          <w:rFonts w:ascii="PT Astra Serif" w:hAnsi="PT Astra Serif"/>
          <w:sz w:val="28"/>
          <w:szCs w:val="28"/>
        </w:rPr>
        <w:t>постановлением администрации Щекинского района</w:t>
      </w:r>
      <w:proofErr w:type="gramEnd"/>
      <w:r w:rsidR="00B60B9A" w:rsidRPr="00BB20BB">
        <w:rPr>
          <w:rFonts w:ascii="PT Astra Serif" w:hAnsi="PT Astra Serif"/>
          <w:sz w:val="28"/>
          <w:szCs w:val="28"/>
        </w:rPr>
        <w:t xml:space="preserve"> от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01.12.2021 №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 xml:space="preserve">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B60B9A" w:rsidRPr="00BB20B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60B9A" w:rsidRPr="00BB20BB">
        <w:rPr>
          <w:rFonts w:ascii="PT Astra Serif" w:hAnsi="PT Astra Serif"/>
          <w:sz w:val="28"/>
          <w:szCs w:val="28"/>
        </w:rPr>
        <w:t xml:space="preserve"> район»</w:t>
      </w:r>
      <w:r w:rsidR="0058563E">
        <w:rPr>
          <w:rFonts w:ascii="PT Astra Serif" w:hAnsi="PT Astra Serif"/>
          <w:sz w:val="28"/>
          <w:szCs w:val="28"/>
        </w:rPr>
        <w:t>,</w:t>
      </w:r>
      <w:r w:rsidRPr="00BB20BB">
        <w:rPr>
          <w:rFonts w:ascii="PT Astra Serif" w:hAnsi="PT Astra Serif"/>
          <w:sz w:val="28"/>
          <w:szCs w:val="28"/>
        </w:rPr>
        <w:t xml:space="preserve"> на </w:t>
      </w:r>
      <w:r w:rsidRPr="000606F3">
        <w:rPr>
          <w:rFonts w:ascii="PT Astra Serif" w:hAnsi="PT Astra Serif"/>
          <w:sz w:val="28"/>
          <w:szCs w:val="28"/>
        </w:rPr>
        <w:t xml:space="preserve">основании Устава муниципального образования </w:t>
      </w:r>
      <w:proofErr w:type="spellStart"/>
      <w:r w:rsidRPr="000606F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sz w:val="28"/>
          <w:szCs w:val="28"/>
        </w:rPr>
        <w:t xml:space="preserve"> район администрация Щекинского района ПОСТАНОВЛЯЕТ:</w:t>
      </w:r>
    </w:p>
    <w:p w14:paraId="08205B35" w14:textId="77777777" w:rsidR="0097326A" w:rsidRPr="000606F3" w:rsidRDefault="0097326A" w:rsidP="00C1767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от 23.12.2021 № 12-1688 «Об утверждении муниципальной программы муниципального образования </w:t>
      </w:r>
      <w:proofErr w:type="spellStart"/>
      <w:r w:rsidRPr="000606F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sz w:val="28"/>
          <w:szCs w:val="28"/>
        </w:rPr>
        <w:t xml:space="preserve"> район «Повышение правопорядка и общественной безопасности населения на территории муниципального образования </w:t>
      </w:r>
      <w:proofErr w:type="spellStart"/>
      <w:r w:rsidRPr="000606F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14:paraId="5C57AB09" w14:textId="77777777" w:rsidR="0097326A" w:rsidRPr="000606F3" w:rsidRDefault="0097326A" w:rsidP="00C1767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0606F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sz w:val="28"/>
          <w:szCs w:val="28"/>
        </w:rPr>
        <w:t xml:space="preserve"> район и </w:t>
      </w:r>
      <w:r w:rsidRPr="000606F3">
        <w:rPr>
          <w:rFonts w:ascii="PT Astra Serif" w:hAnsi="PT Astra Serif"/>
          <w:sz w:val="28"/>
          <w:szCs w:val="28"/>
        </w:rPr>
        <w:lastRenderedPageBreak/>
        <w:t>на информационном стенде администрации Щекинского района по адресу: Ленина пл., д. 1, г. Щекино, Тульская область.</w:t>
      </w:r>
    </w:p>
    <w:p w14:paraId="2A496D9C" w14:textId="4270E9EE" w:rsidR="0097326A" w:rsidRPr="00FF1FE1" w:rsidRDefault="0097326A" w:rsidP="00C17672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</w:t>
      </w:r>
      <w:r w:rsidRPr="00BB20BB">
        <w:rPr>
          <w:rFonts w:ascii="PT Astra Serif" w:hAnsi="PT Astra Serif"/>
          <w:sz w:val="28"/>
          <w:szCs w:val="28"/>
        </w:rPr>
        <w:t>обнародования</w:t>
      </w:r>
      <w:r w:rsidR="00375500">
        <w:rPr>
          <w:rFonts w:ascii="PT Astra Serif" w:hAnsi="PT Astra Serif"/>
          <w:sz w:val="28"/>
          <w:szCs w:val="28"/>
        </w:rPr>
        <w:t xml:space="preserve"> и распространяет свое действие на правоотношения, </w:t>
      </w:r>
      <w:r w:rsidR="00375500" w:rsidRPr="00FF1FE1">
        <w:rPr>
          <w:rFonts w:ascii="PT Astra Serif" w:hAnsi="PT Astra Serif"/>
          <w:sz w:val="28"/>
          <w:szCs w:val="28"/>
        </w:rPr>
        <w:t xml:space="preserve">возникшие с </w:t>
      </w:r>
      <w:r w:rsidR="00FF1FE1" w:rsidRPr="00FF1FE1">
        <w:rPr>
          <w:rFonts w:ascii="PT Astra Serif" w:hAnsi="PT Astra Serif"/>
          <w:sz w:val="28"/>
          <w:szCs w:val="28"/>
        </w:rPr>
        <w:t>30</w:t>
      </w:r>
      <w:r w:rsidR="00375500" w:rsidRPr="00FF1FE1">
        <w:rPr>
          <w:rFonts w:ascii="PT Astra Serif" w:hAnsi="PT Astra Serif"/>
          <w:sz w:val="28"/>
          <w:szCs w:val="28"/>
        </w:rPr>
        <w:t>.0</w:t>
      </w:r>
      <w:r w:rsidR="00FF1FE1" w:rsidRPr="00FF1FE1">
        <w:rPr>
          <w:rFonts w:ascii="PT Astra Serif" w:hAnsi="PT Astra Serif"/>
          <w:sz w:val="28"/>
          <w:szCs w:val="28"/>
        </w:rPr>
        <w:t>3</w:t>
      </w:r>
      <w:r w:rsidR="00375500" w:rsidRPr="00FF1FE1">
        <w:rPr>
          <w:rFonts w:ascii="PT Astra Serif" w:hAnsi="PT Astra Serif"/>
          <w:sz w:val="28"/>
          <w:szCs w:val="28"/>
        </w:rPr>
        <w:t>.2024.</w:t>
      </w:r>
    </w:p>
    <w:p w14:paraId="528D0D31" w14:textId="77777777" w:rsidR="0097326A" w:rsidRDefault="0097326A" w:rsidP="00BB20BB">
      <w:pPr>
        <w:rPr>
          <w:rFonts w:ascii="PT Astra Serif" w:hAnsi="PT Astra Serif" w:cs="PT Astra Serif"/>
        </w:rPr>
      </w:pPr>
    </w:p>
    <w:p w14:paraId="3568DBD0" w14:textId="77777777" w:rsidR="004417F1" w:rsidRDefault="004417F1" w:rsidP="00BB20BB">
      <w:pPr>
        <w:rPr>
          <w:rFonts w:ascii="PT Astra Serif" w:hAnsi="PT Astra Serif" w:cs="PT Astra Serif"/>
        </w:rPr>
      </w:pPr>
    </w:p>
    <w:p w14:paraId="695A6952" w14:textId="77777777" w:rsidR="00C17672" w:rsidRDefault="00C17672" w:rsidP="00BB20BB">
      <w:pPr>
        <w:rPr>
          <w:rFonts w:ascii="PT Astra Serif" w:hAnsi="PT Astra Serif" w:cs="PT Astra Serif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4417F1" w:rsidRPr="00276E92" w14:paraId="10DBBBEB" w14:textId="77777777" w:rsidTr="00D43D6B">
        <w:trPr>
          <w:trHeight w:val="229"/>
        </w:trPr>
        <w:tc>
          <w:tcPr>
            <w:tcW w:w="2288" w:type="pct"/>
          </w:tcPr>
          <w:p w14:paraId="5992DC5D" w14:textId="58B2A767" w:rsidR="004417F1" w:rsidRPr="008C3903" w:rsidRDefault="00375500" w:rsidP="00D43D6B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4417F1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4417F1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4417F1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 w:rsidR="004417F1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721CD398" w14:textId="77777777" w:rsidR="004417F1" w:rsidRPr="008C3903" w:rsidRDefault="004417F1" w:rsidP="00D43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56EE5911" w14:textId="74F7B9F5" w:rsidR="004417F1" w:rsidRPr="008C3903" w:rsidRDefault="00375500" w:rsidP="00D43D6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682E1329" w14:textId="77777777" w:rsidR="0097326A" w:rsidRPr="004E46BA" w:rsidRDefault="0097326A" w:rsidP="0097326A">
      <w:pPr>
        <w:rPr>
          <w:rFonts w:ascii="PT Astra Serif" w:hAnsi="PT Astra Serif" w:cs="PT Astra Serif"/>
          <w:sz w:val="2"/>
          <w:szCs w:val="2"/>
        </w:rPr>
      </w:pPr>
    </w:p>
    <w:p w14:paraId="1063E051" w14:textId="77777777" w:rsidR="00B46727" w:rsidRPr="000606F3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0606F3" w:rsidSect="00416BCE">
          <w:headerReference w:type="default" r:id="rId10"/>
          <w:headerReference w:type="first" r:id="rId11"/>
          <w:pgSz w:w="11906" w:h="16838"/>
          <w:pgMar w:top="993" w:right="850" w:bottom="993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14:paraId="4F298621" w14:textId="0627BFCA" w:rsidR="00B46727" w:rsidRPr="000606F3" w:rsidRDefault="00B46727" w:rsidP="002767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F4ADF">
              <w:rPr>
                <w:rFonts w:ascii="PT Astra Serif" w:hAnsi="PT Astra Serif"/>
                <w:sz w:val="28"/>
                <w:szCs w:val="28"/>
              </w:rPr>
              <w:t>____________</w:t>
            </w:r>
            <w:r w:rsidR="003E7A79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№ </w:t>
            </w:r>
            <w:r w:rsidR="000F4ADF">
              <w:rPr>
                <w:rFonts w:ascii="PT Astra Serif" w:hAnsi="PT Astra Serif"/>
                <w:sz w:val="28"/>
                <w:szCs w:val="28"/>
              </w:rPr>
              <w:t>__________</w:t>
            </w:r>
          </w:p>
        </w:tc>
      </w:tr>
    </w:tbl>
    <w:p w14:paraId="607E127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0606F3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14:paraId="62F94AFC" w14:textId="3DD40028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-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0606F3" w:rsidRDefault="004333CD" w:rsidP="004E46BA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7778217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EC69DCD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4A07519" w14:textId="77777777" w:rsidR="004E46BA" w:rsidRPr="000606F3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7E6AF652" w14:textId="77777777" w:rsidR="009C616C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606F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b/>
          <w:sz w:val="28"/>
          <w:szCs w:val="28"/>
        </w:rPr>
        <w:t xml:space="preserve">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606F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0606F3">
        <w:rPr>
          <w:rFonts w:ascii="PT Astra Serif" w:hAnsi="PT Astra Serif"/>
          <w:b/>
          <w:sz w:val="28"/>
          <w:szCs w:val="28"/>
        </w:rPr>
        <w:t xml:space="preserve"> район»</w:t>
      </w:r>
    </w:p>
    <w:p w14:paraId="4E7F22E8" w14:textId="77777777" w:rsidR="009C616C" w:rsidRPr="000606F3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0606F3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0606F3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61"/>
        <w:gridCol w:w="5189"/>
      </w:tblGrid>
      <w:tr w:rsidR="00B46727" w:rsidRPr="000606F3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54B968F1" w:rsidR="00B46727" w:rsidRPr="000606F3" w:rsidRDefault="00216B1B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Сектор по мобилизационной подготовке</w:t>
            </w:r>
            <w:r w:rsidR="00B46727" w:rsidRPr="000606F3">
              <w:rPr>
                <w:rFonts w:ascii="PT Astra Serif" w:hAnsi="PT Astra Serif"/>
              </w:rPr>
              <w:t xml:space="preserve"> администрации Щекинского района</w:t>
            </w:r>
          </w:p>
        </w:tc>
      </w:tr>
      <w:tr w:rsidR="00B46727" w:rsidRPr="000606F3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0606F3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Cs/>
              </w:rPr>
              <w:t xml:space="preserve">Обеспечение правопорядка и общественной безопасности населения в муниципальном образовании </w:t>
            </w:r>
            <w:proofErr w:type="spellStart"/>
            <w:r w:rsidRPr="000606F3">
              <w:rPr>
                <w:rFonts w:ascii="PT Astra Serif" w:hAnsi="PT Astra Serif"/>
                <w:bCs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Cs/>
              </w:rPr>
              <w:t xml:space="preserve"> район</w:t>
            </w:r>
          </w:p>
        </w:tc>
      </w:tr>
      <w:tr w:rsidR="00B46727" w:rsidRPr="000606F3" w14:paraId="5DEC19EC" w14:textId="77777777" w:rsidTr="00FE2974">
        <w:tc>
          <w:tcPr>
            <w:tcW w:w="0" w:type="auto"/>
          </w:tcPr>
          <w:p w14:paraId="7A93600C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D06546" w:rsidRPr="000606F3">
              <w:rPr>
                <w:rFonts w:ascii="PT Astra Serif" w:hAnsi="PT Astra Serif"/>
              </w:rPr>
              <w:t>тыс</w:t>
            </w:r>
            <w:proofErr w:type="gramStart"/>
            <w:r w:rsidR="00D06546" w:rsidRPr="000606F3">
              <w:rPr>
                <w:rFonts w:ascii="PT Astra Serif" w:hAnsi="PT Astra Serif"/>
              </w:rPr>
              <w:t>.р</w:t>
            </w:r>
            <w:proofErr w:type="gramEnd"/>
            <w:r w:rsidR="00D06546" w:rsidRPr="000606F3">
              <w:rPr>
                <w:rFonts w:ascii="PT Astra Serif" w:hAnsi="PT Astra Serif"/>
              </w:rPr>
              <w:t>уб</w:t>
            </w:r>
            <w:proofErr w:type="spellEnd"/>
            <w:r w:rsidR="00D06546" w:rsidRPr="000606F3">
              <w:rPr>
                <w:rFonts w:ascii="PT Astra Serif" w:hAnsi="PT Astra Serif"/>
              </w:rPr>
              <w:t>.)</w:t>
            </w:r>
            <w:r w:rsidRPr="000606F3">
              <w:rPr>
                <w:rFonts w:ascii="PT Astra Serif" w:hAnsi="PT Astra Serif"/>
              </w:rPr>
              <w:t>:</w:t>
            </w:r>
          </w:p>
          <w:p w14:paraId="0CE95F51" w14:textId="01621023" w:rsidR="00972E83" w:rsidRPr="000606F3" w:rsidRDefault="004A07D4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5B4CED">
              <w:rPr>
                <w:rFonts w:ascii="PT Astra Serif" w:hAnsi="PT Astra Serif"/>
              </w:rPr>
              <w:t>6</w:t>
            </w:r>
            <w:r w:rsidR="007E3976">
              <w:rPr>
                <w:rFonts w:ascii="PT Astra Serif" w:hAnsi="PT Astra Serif"/>
              </w:rPr>
              <w:t>9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7E3976">
              <w:rPr>
                <w:rFonts w:ascii="PT Astra Serif" w:hAnsi="PT Astra Serif"/>
              </w:rPr>
              <w:t>403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7E3976">
              <w:rPr>
                <w:rFonts w:ascii="PT Astra Serif" w:hAnsi="PT Astra Serif"/>
              </w:rPr>
              <w:t>4</w:t>
            </w:r>
          </w:p>
          <w:p w14:paraId="790B987B" w14:textId="374FD6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A5504C7" w14:textId="480AD66E" w:rsidR="00972E83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972E83" w:rsidRPr="000606F3">
              <w:rPr>
                <w:rFonts w:ascii="PT Astra Serif" w:hAnsi="PT Astra Serif"/>
              </w:rPr>
              <w:t>20 1</w:t>
            </w:r>
            <w:r w:rsidR="00333D43" w:rsidRPr="000606F3">
              <w:rPr>
                <w:rFonts w:ascii="PT Astra Serif" w:hAnsi="PT Astra Serif"/>
              </w:rPr>
              <w:t>70</w:t>
            </w:r>
            <w:r w:rsidR="00972E83" w:rsidRPr="000606F3">
              <w:rPr>
                <w:rFonts w:ascii="PT Astra Serif" w:hAnsi="PT Astra Serif"/>
              </w:rPr>
              <w:t>,</w:t>
            </w:r>
            <w:r w:rsidR="00333D43" w:rsidRPr="000606F3">
              <w:rPr>
                <w:rFonts w:ascii="PT Astra Serif" w:hAnsi="PT Astra Serif"/>
              </w:rPr>
              <w:t>0</w:t>
            </w:r>
          </w:p>
          <w:p w14:paraId="1E072941" w14:textId="458F1A4C" w:rsidR="00B46727" w:rsidRPr="000606F3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19 </w:t>
            </w:r>
            <w:r w:rsidR="00AD1371">
              <w:rPr>
                <w:rFonts w:ascii="PT Astra Serif" w:hAnsi="PT Astra Serif"/>
              </w:rPr>
              <w:t>418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13C6757D" w14:textId="144E200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7E3976" w:rsidRPr="007E3976">
              <w:rPr>
                <w:rFonts w:ascii="PT Astra Serif" w:hAnsi="PT Astra Serif"/>
              </w:rPr>
              <w:t>27</w:t>
            </w:r>
            <w:r w:rsidR="007E3976">
              <w:rPr>
                <w:rFonts w:ascii="PT Astra Serif" w:hAnsi="PT Astra Serif"/>
              </w:rPr>
              <w:t> </w:t>
            </w:r>
            <w:r w:rsidR="007E3976" w:rsidRPr="007E3976">
              <w:rPr>
                <w:rFonts w:ascii="PT Astra Serif" w:hAnsi="PT Astra Serif"/>
              </w:rPr>
              <w:t>992,4</w:t>
            </w:r>
          </w:p>
          <w:p w14:paraId="3F95EBD7" w14:textId="404E5589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0924DE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5B4CED">
              <w:rPr>
                <w:rFonts w:ascii="PT Astra Serif" w:hAnsi="PT Astra Serif"/>
              </w:rPr>
              <w:t>849</w:t>
            </w:r>
            <w:r w:rsidRPr="000606F3">
              <w:rPr>
                <w:rFonts w:ascii="PT Astra Serif" w:hAnsi="PT Astra Serif"/>
              </w:rPr>
              <w:t>,</w:t>
            </w:r>
            <w:r w:rsidR="005B4CED">
              <w:rPr>
                <w:rFonts w:ascii="PT Astra Serif" w:hAnsi="PT Astra Serif"/>
              </w:rPr>
              <w:t>3</w:t>
            </w:r>
          </w:p>
          <w:p w14:paraId="7585701E" w14:textId="4B04987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725F18" w:rsidRPr="000606F3">
              <w:rPr>
                <w:rFonts w:ascii="PT Astra Serif" w:hAnsi="PT Astra Serif"/>
              </w:rPr>
              <w:t>1</w:t>
            </w:r>
            <w:r w:rsidR="005B4CED">
              <w:rPr>
                <w:rFonts w:ascii="PT Astra Serif" w:hAnsi="PT Astra Serif"/>
              </w:rPr>
              <w:t>7</w:t>
            </w:r>
            <w:r w:rsidR="00725F18" w:rsidRPr="000606F3">
              <w:rPr>
                <w:rFonts w:ascii="PT Astra Serif" w:hAnsi="PT Astra Serif"/>
              </w:rPr>
              <w:t> </w:t>
            </w:r>
            <w:r w:rsidR="005B4CED">
              <w:rPr>
                <w:rFonts w:ascii="PT Astra Serif" w:hAnsi="PT Astra Serif"/>
              </w:rPr>
              <w:t>394</w:t>
            </w:r>
            <w:r w:rsidR="00725F18" w:rsidRPr="000606F3">
              <w:rPr>
                <w:rFonts w:ascii="PT Astra Serif" w:hAnsi="PT Astra Serif"/>
              </w:rPr>
              <w:t>,</w:t>
            </w:r>
            <w:r w:rsidR="005B4CED">
              <w:rPr>
                <w:rFonts w:ascii="PT Astra Serif" w:hAnsi="PT Astra Serif"/>
              </w:rPr>
              <w:t>6</w:t>
            </w:r>
          </w:p>
          <w:p w14:paraId="1B2B2703" w14:textId="30B826B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61845828" w14:textId="27A4EB1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2D36EDF8" w14:textId="37E6BD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2F540B1A" w14:textId="7177AAA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463AAD47" w14:textId="1E78A41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</w:t>
            </w:r>
            <w:r w:rsidR="004230F5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4230F5" w:rsidRPr="000606F3">
              <w:rPr>
                <w:rFonts w:ascii="PT Astra Serif" w:hAnsi="PT Astra Serif"/>
              </w:rPr>
              <w:t>тыс</w:t>
            </w:r>
            <w:proofErr w:type="gramStart"/>
            <w:r w:rsidR="004230F5" w:rsidRPr="000606F3">
              <w:rPr>
                <w:rFonts w:ascii="PT Astra Serif" w:hAnsi="PT Astra Serif"/>
              </w:rPr>
              <w:t>.р</w:t>
            </w:r>
            <w:proofErr w:type="gramEnd"/>
            <w:r w:rsidR="004230F5" w:rsidRPr="000606F3">
              <w:rPr>
                <w:rFonts w:ascii="PT Astra Serif" w:hAnsi="PT Astra Serif"/>
              </w:rPr>
              <w:t>уб</w:t>
            </w:r>
            <w:proofErr w:type="spellEnd"/>
            <w:r w:rsidR="004230F5" w:rsidRPr="000606F3">
              <w:rPr>
                <w:rFonts w:ascii="PT Astra Serif" w:hAnsi="PT Astra Serif"/>
              </w:rPr>
              <w:t>)</w:t>
            </w:r>
            <w:r w:rsidRPr="000606F3">
              <w:rPr>
                <w:rFonts w:ascii="PT Astra Serif" w:hAnsi="PT Astra Serif"/>
              </w:rPr>
              <w:t xml:space="preserve">: </w:t>
            </w:r>
          </w:p>
          <w:p w14:paraId="2C45AEAA" w14:textId="69DBAB58" w:rsidR="00026775" w:rsidRPr="000606F3" w:rsidRDefault="007E3976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E3976">
              <w:rPr>
                <w:rFonts w:ascii="PT Astra Serif" w:hAnsi="PT Astra Serif"/>
              </w:rPr>
              <w:t>15</w:t>
            </w:r>
            <w:r w:rsidR="000131A7">
              <w:rPr>
                <w:rFonts w:ascii="PT Astra Serif" w:hAnsi="PT Astra Serif"/>
              </w:rPr>
              <w:t>6 922,3</w:t>
            </w:r>
            <w:r w:rsidRPr="007E3976">
              <w:rPr>
                <w:rFonts w:ascii="PT Astra Serif" w:hAnsi="PT Astra Serif"/>
              </w:rPr>
              <w:t>,9</w:t>
            </w:r>
          </w:p>
          <w:p w14:paraId="5416458C" w14:textId="6F7D12C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576F402" w14:textId="3DE15BC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026775" w:rsidRPr="000606F3">
              <w:rPr>
                <w:rFonts w:ascii="PT Astra Serif" w:hAnsi="PT Astra Serif"/>
              </w:rPr>
              <w:t>17 456,2</w:t>
            </w:r>
          </w:p>
          <w:p w14:paraId="29BEA251" w14:textId="3B967B14" w:rsidR="00436B7C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</w:t>
            </w:r>
            <w:r w:rsidR="00AD1371">
              <w:rPr>
                <w:rFonts w:ascii="PT Astra Serif" w:hAnsi="PT Astra Serif"/>
              </w:rPr>
              <w:t>8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AD1371">
              <w:rPr>
                <w:rFonts w:ascii="PT Astra Serif" w:hAnsi="PT Astra Serif"/>
              </w:rPr>
              <w:t>736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7DDA0E9B" w14:textId="5481C84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131A7">
              <w:rPr>
                <w:rFonts w:ascii="PT Astra Serif" w:hAnsi="PT Astra Serif"/>
              </w:rPr>
              <w:t>18 907,1</w:t>
            </w:r>
          </w:p>
          <w:p w14:paraId="316F46C5" w14:textId="0B28764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849</w:t>
            </w:r>
            <w:r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3</w:t>
            </w:r>
          </w:p>
          <w:p w14:paraId="14FAD427" w14:textId="37873F75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75A994D0" w14:textId="6BE74CB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05BED5B2" w14:textId="009BBFB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0518B0F6" w14:textId="7391370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1F496FB0" w14:textId="2D2D7B7D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4E40508A" w14:textId="5968CAE1" w:rsidR="00085369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Тульской области </w:t>
            </w:r>
            <w:r w:rsidR="00567071">
              <w:rPr>
                <w:rFonts w:ascii="PT Astra Serif" w:hAnsi="PT Astra Serif"/>
              </w:rPr>
              <w:t>(</w:t>
            </w:r>
            <w:proofErr w:type="spellStart"/>
            <w:r w:rsidR="00085369" w:rsidRPr="000606F3">
              <w:rPr>
                <w:rFonts w:ascii="PT Astra Serif" w:hAnsi="PT Astra Serif"/>
              </w:rPr>
              <w:t>тыс</w:t>
            </w:r>
            <w:proofErr w:type="gramStart"/>
            <w:r w:rsidR="00085369" w:rsidRPr="000606F3">
              <w:rPr>
                <w:rFonts w:ascii="PT Astra Serif" w:hAnsi="PT Astra Serif"/>
              </w:rPr>
              <w:t>.р</w:t>
            </w:r>
            <w:proofErr w:type="gramEnd"/>
            <w:r w:rsidR="00085369" w:rsidRPr="000606F3">
              <w:rPr>
                <w:rFonts w:ascii="PT Astra Serif" w:hAnsi="PT Astra Serif"/>
              </w:rPr>
              <w:t>уб</w:t>
            </w:r>
            <w:proofErr w:type="spellEnd"/>
            <w:r w:rsidR="00085369" w:rsidRPr="000606F3">
              <w:rPr>
                <w:rFonts w:ascii="PT Astra Serif" w:hAnsi="PT Astra Serif"/>
              </w:rPr>
              <w:t xml:space="preserve">.): </w:t>
            </w:r>
            <w:r w:rsidR="00E03D20">
              <w:rPr>
                <w:rFonts w:ascii="PT Astra Serif" w:hAnsi="PT Astra Serif"/>
              </w:rPr>
              <w:t>1</w:t>
            </w:r>
            <w:r w:rsidR="005406CB">
              <w:rPr>
                <w:rFonts w:ascii="PT Astra Serif" w:hAnsi="PT Astra Serif"/>
              </w:rPr>
              <w:t>2</w:t>
            </w:r>
            <w:r w:rsidR="00E03D20">
              <w:rPr>
                <w:rFonts w:ascii="PT Astra Serif" w:hAnsi="PT Astra Serif"/>
              </w:rPr>
              <w:t> </w:t>
            </w:r>
            <w:r w:rsidR="005406CB">
              <w:rPr>
                <w:rFonts w:ascii="PT Astra Serif" w:hAnsi="PT Astra Serif"/>
              </w:rPr>
              <w:t>481</w:t>
            </w:r>
            <w:r w:rsidR="00E03D20">
              <w:rPr>
                <w:rFonts w:ascii="PT Astra Serif" w:hAnsi="PT Astra Serif"/>
              </w:rPr>
              <w:t>,</w:t>
            </w:r>
            <w:r w:rsidR="005406CB">
              <w:rPr>
                <w:rFonts w:ascii="PT Astra Serif" w:hAnsi="PT Astra Serif"/>
              </w:rPr>
              <w:t>1</w:t>
            </w:r>
          </w:p>
          <w:p w14:paraId="5F4E6DC1" w14:textId="0C204D4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  <w:r w:rsidR="00085369" w:rsidRPr="000606F3">
              <w:rPr>
                <w:rFonts w:ascii="PT Astra Serif" w:hAnsi="PT Astra Serif"/>
              </w:rPr>
              <w:t xml:space="preserve"> </w:t>
            </w:r>
          </w:p>
          <w:p w14:paraId="5ED57581" w14:textId="1D1F494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DE5538" w:rsidRPr="000606F3">
              <w:rPr>
                <w:rFonts w:ascii="PT Astra Serif" w:hAnsi="PT Astra Serif"/>
              </w:rPr>
              <w:t>2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DE5538" w:rsidRPr="000606F3">
              <w:rPr>
                <w:rFonts w:ascii="PT Astra Serif" w:hAnsi="PT Astra Serif"/>
              </w:rPr>
              <w:t>713</w:t>
            </w:r>
            <w:r w:rsidR="004A07D4" w:rsidRPr="000606F3">
              <w:rPr>
                <w:rFonts w:ascii="PT Astra Serif" w:hAnsi="PT Astra Serif"/>
              </w:rPr>
              <w:t>,</w:t>
            </w:r>
            <w:r w:rsidR="00DE5538" w:rsidRPr="000606F3">
              <w:rPr>
                <w:rFonts w:ascii="PT Astra Serif" w:hAnsi="PT Astra Serif"/>
              </w:rPr>
              <w:t>8</w:t>
            </w:r>
          </w:p>
          <w:p w14:paraId="3E09C163" w14:textId="6A1EFAFF" w:rsidR="00B46727" w:rsidRPr="000606F3" w:rsidRDefault="00DE553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85369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085369" w:rsidRPr="000606F3">
              <w:rPr>
                <w:rFonts w:ascii="PT Astra Serif" w:hAnsi="PT Astra Serif"/>
              </w:rPr>
              <w:t>,0</w:t>
            </w:r>
          </w:p>
          <w:p w14:paraId="174CBF8B" w14:textId="2C20878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406CB">
              <w:rPr>
                <w:rFonts w:ascii="PT Astra Serif" w:hAnsi="PT Astra Serif"/>
              </w:rPr>
              <w:t>9085,3</w:t>
            </w:r>
          </w:p>
          <w:p w14:paraId="765D036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2026 – 0,0</w:t>
            </w:r>
          </w:p>
          <w:p w14:paraId="78B4B7B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362120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0606F3" w:rsidSect="00416BC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</w:p>
    <w:p w14:paraId="2A91EE99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C17672" w:rsidRPr="000606F3" w14:paraId="17B00712" w14:textId="77777777" w:rsidTr="00C17672">
        <w:trPr>
          <w:trHeight w:val="477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525" w14:textId="7777777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3CE" w14:textId="77CF59F5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структурного элемента программы/</w:t>
            </w:r>
          </w:p>
          <w:p w14:paraId="64667E18" w14:textId="7777777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4D16" w14:textId="7B967548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342F" w14:textId="45C4D29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Еди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ница</w:t>
            </w:r>
            <w:proofErr w:type="spellEnd"/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изме</w:t>
            </w:r>
            <w:proofErr w:type="spellEnd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0DE31" w14:textId="2ACFBD0E" w:rsidR="00C17672" w:rsidRPr="000606F3" w:rsidRDefault="00C17672" w:rsidP="00C17672">
            <w:pPr>
              <w:ind w:left="-108" w:right="-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</w:t>
            </w:r>
            <w:proofErr w:type="spellStart"/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целе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вого</w:t>
            </w:r>
            <w:proofErr w:type="spellEnd"/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пока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5F3" w14:textId="21ED35C9" w:rsidR="00C17672" w:rsidRPr="000606F3" w:rsidRDefault="00C17672" w:rsidP="00C17672">
            <w:pPr>
              <w:ind w:left="-108" w:right="-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</w:t>
            </w:r>
            <w:proofErr w:type="spellStart"/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значе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пока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зателя</w:t>
            </w:r>
            <w:proofErr w:type="spellEnd"/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78C" w14:textId="27449241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F1C2" w14:textId="24352E79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6888" w14:textId="7777777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C17672" w:rsidRPr="000606F3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2C38014B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2D154BFB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0606F3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0606F3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Цель: Обеспечение правопорядка и общественной безопасности населения в муниципальном образовании </w:t>
            </w:r>
            <w:proofErr w:type="spellStart"/>
            <w:r w:rsidRPr="000606F3">
              <w:rPr>
                <w:rFonts w:ascii="PT Astra Serif" w:hAnsi="PT Astra Serif"/>
                <w:b/>
                <w:sz w:val="18"/>
                <w:szCs w:val="18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 район</w:t>
            </w:r>
          </w:p>
        </w:tc>
      </w:tr>
      <w:tr w:rsidR="00B46727" w:rsidRPr="000606F3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0606F3" w:rsidRDefault="00B46727" w:rsidP="000606F3">
            <w:pPr>
              <w:ind w:left="-17" w:right="-108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</w:t>
            </w:r>
            <w:r w:rsidRPr="000606F3">
              <w:rPr>
                <w:rFonts w:ascii="PT Astra Serif" w:hAnsi="PT Astra Serif"/>
                <w:spacing w:val="-10"/>
                <w:sz w:val="18"/>
                <w:szCs w:val="18"/>
              </w:rPr>
              <w:t>путем восстановления</w:t>
            </w:r>
            <w:r w:rsidRPr="000606F3">
              <w:rPr>
                <w:rFonts w:ascii="PT Astra Serif" w:hAnsi="PT Astra Serif"/>
                <w:sz w:val="18"/>
                <w:szCs w:val="18"/>
              </w:rPr>
              <w:t xml:space="preserve">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316383F0" w:rsidR="00B46727" w:rsidRPr="000606F3" w:rsidRDefault="001E2C0E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472464" w:rsidRPr="000606F3" w14:paraId="741FCE64" w14:textId="77777777" w:rsidTr="00C91108">
        <w:trPr>
          <w:trHeight w:val="6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7E6" w14:textId="612D7850" w:rsidR="00472464" w:rsidRPr="000606F3" w:rsidRDefault="00472464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1.1.2.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9B2" w14:textId="77777777" w:rsidR="00472464" w:rsidRPr="00A12D79" w:rsidRDefault="00472464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  <w:r w:rsidRPr="00A12D79">
              <w:rPr>
                <w:rFonts w:ascii="PT Astra Serif" w:hAnsi="PT Astra Serif"/>
                <w:b/>
                <w:sz w:val="18"/>
                <w:szCs w:val="18"/>
                <w:u w:val="single"/>
              </w:rPr>
              <w:t>Задача 2</w:t>
            </w:r>
          </w:p>
          <w:p w14:paraId="1E994489" w14:textId="2197D541" w:rsidR="00472464" w:rsidRPr="000606F3" w:rsidRDefault="001E2C0E" w:rsidP="007727A8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Р</w:t>
            </w:r>
            <w:r w:rsidR="00472464" w:rsidRPr="00A12D79">
              <w:rPr>
                <w:rFonts w:ascii="PT Astra Serif" w:hAnsi="PT Astra Serif"/>
                <w:b/>
                <w:sz w:val="18"/>
                <w:szCs w:val="18"/>
              </w:rPr>
              <w:t>еализ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ация</w:t>
            </w:r>
            <w:r w:rsidR="00472464" w:rsidRPr="00A12D79">
              <w:rPr>
                <w:rFonts w:ascii="PT Astra Serif" w:hAnsi="PT Astra Serif"/>
                <w:b/>
                <w:sz w:val="18"/>
                <w:szCs w:val="18"/>
              </w:rPr>
              <w:t xml:space="preserve"> регионального проекта</w:t>
            </w:r>
            <w:r w:rsidR="007727A8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="00A12D79">
              <w:rPr>
                <w:rFonts w:ascii="PT Astra Serif" w:hAnsi="PT Astra Serif"/>
                <w:b/>
                <w:sz w:val="18"/>
                <w:szCs w:val="18"/>
              </w:rPr>
              <w:t>«Народный бюджет»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529" w14:textId="4793FE59" w:rsidR="00472464" w:rsidRPr="001E2C0E" w:rsidRDefault="00472464" w:rsidP="00746AAF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z w:val="18"/>
                <w:szCs w:val="18"/>
              </w:rPr>
              <w:t>Количество объектов,</w:t>
            </w:r>
            <w:r w:rsidR="00746AAF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реализованных в рамках</w:t>
            </w:r>
            <w:r w:rsidR="00746AAF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регионального проекта</w:t>
            </w:r>
            <w:r w:rsidR="00746AAF">
              <w:rPr>
                <w:rFonts w:ascii="PT Astra Serif" w:hAnsi="PT Astra Serif" w:cs="PT Astra Serif"/>
                <w:sz w:val="18"/>
                <w:szCs w:val="18"/>
              </w:rPr>
              <w:t xml:space="preserve">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B57" w14:textId="7D2442C9" w:rsidR="00472464" w:rsidRPr="001E2C0E" w:rsidRDefault="00472464" w:rsidP="00472464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5C8" w14:textId="51C95C0A" w:rsidR="00472464" w:rsidRPr="001E2C0E" w:rsidRDefault="001E2C0E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BFB8" w14:textId="732304EA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DA2D" w14:textId="2180746E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AC24" w14:textId="57FF5755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B8F9" w14:textId="79C63AA2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DE68" w14:textId="44C44220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0D3B" w14:textId="3829A768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4EA" w14:textId="31081C32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5F5" w14:textId="1F2E74B8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911" w14:textId="5440866B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51F" w14:textId="4A718CF7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185" w14:textId="628D2AD0" w:rsidR="00472464" w:rsidRPr="001E2C0E" w:rsidRDefault="00472464" w:rsidP="00472464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Комитет по образованию </w:t>
            </w:r>
            <w:r w:rsidRPr="001E2C0E">
              <w:rPr>
                <w:rFonts w:ascii="PT Astra Serif" w:hAnsi="PT Astra Serif"/>
                <w:sz w:val="18"/>
                <w:szCs w:val="18"/>
              </w:rPr>
              <w:t>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D83" w14:textId="1CDEDB3E" w:rsidR="00472464" w:rsidRPr="00472464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2464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</w:t>
            </w:r>
          </w:p>
        </w:tc>
      </w:tr>
      <w:tr w:rsidR="001E2C0E" w:rsidRPr="000606F3" w14:paraId="23EDA8A6" w14:textId="77777777" w:rsidTr="00A30335">
        <w:trPr>
          <w:trHeight w:val="6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DB2" w14:textId="747C5749" w:rsidR="001E2C0E" w:rsidRPr="000606F3" w:rsidRDefault="001E2C0E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1.1.3.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B2A" w14:textId="77777777" w:rsidR="001E2C0E" w:rsidRPr="001E2C0E" w:rsidRDefault="001E2C0E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  <w:r w:rsidRPr="001E2C0E">
              <w:rPr>
                <w:rFonts w:ascii="PT Astra Serif" w:hAnsi="PT Astra Serif"/>
                <w:b/>
                <w:sz w:val="18"/>
                <w:szCs w:val="18"/>
                <w:u w:val="single"/>
              </w:rPr>
              <w:t>Задача 3</w:t>
            </w:r>
          </w:p>
          <w:p w14:paraId="0DEBA7F0" w14:textId="63D22D7A" w:rsidR="001E2C0E" w:rsidRPr="000606F3" w:rsidRDefault="00392903" w:rsidP="007727A8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92903">
              <w:rPr>
                <w:rFonts w:ascii="PT Astra Serif" w:hAnsi="PT Astra Serif"/>
                <w:b/>
                <w:sz w:val="18"/>
                <w:szCs w:val="18"/>
              </w:rPr>
              <w:t xml:space="preserve">Реализация мероприятий по укреплению материально-технической базы муниципальных </w:t>
            </w:r>
            <w:r w:rsidRPr="00392903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образовательных организаций (за исключением капитальных вложений)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699" w14:textId="7D18A978" w:rsidR="001E2C0E" w:rsidRPr="001E2C0E" w:rsidRDefault="001E2C0E" w:rsidP="00F8528D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обучающихся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муниципальных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организаций,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осуществляющих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образовательную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деятельность по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образовательным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программам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дошкольного, общего 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дополнительного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образования, которым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предоставлена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возможность обучаться в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соответствии с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современными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требованиями, в общей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организаций,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осуществляющих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образовательную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деятельность по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образовательным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программам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дошкольного, общего 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дополнительного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F34" w14:textId="5EA06FFA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CCA4" w14:textId="02255C9D" w:rsidR="001E2C0E" w:rsidRPr="001E2C0E" w:rsidRDefault="002D1E81" w:rsidP="001E2C0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5BE" w14:textId="4BF4A1A3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C5E1" w14:textId="02E9BF90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2C51" w14:textId="5C66A684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08A1" w14:textId="690F006D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BCDC" w14:textId="7F904AB5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42DA" w14:textId="5D8EFE49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3A5" w14:textId="51BE0C29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6199" w14:textId="02E57257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090" w14:textId="3760273B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FF5" w14:textId="7ECDE20A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C3F5" w14:textId="3B65A826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Комитет по образованию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28F" w14:textId="45F07FDD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</w:tr>
      <w:tr w:rsidR="00B46727" w:rsidRPr="000606F3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1919CB4A" w:rsidR="00B46727" w:rsidRPr="000606F3" w:rsidRDefault="0043329B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4A05EF30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</w:t>
            </w:r>
            <w:r w:rsidR="0043329B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ача 4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11E49FF7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18"/>
                <w:szCs w:val="18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18"/>
                <w:szCs w:val="18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0606F3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0606F3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0606F3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0606F3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1EC" w14:textId="77777777" w:rsidR="00A95397" w:rsidRDefault="00A95397" w:rsidP="00FE297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  <w:p w14:paraId="09607DA8" w14:textId="4B5B8042" w:rsidR="00B46727" w:rsidRPr="000606F3" w:rsidRDefault="002612C2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Сектор по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мобилизационной подготовке администрации Щекинского район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а</w:t>
            </w:r>
            <w:r w:rsidR="0030589E" w:rsidRPr="000606F3">
              <w:rPr>
                <w:rFonts w:ascii="PT Astra Serif" w:hAnsi="PT Astra Serif"/>
                <w:sz w:val="16"/>
                <w:szCs w:val="16"/>
              </w:rPr>
              <w:t>(</w:t>
            </w:r>
            <w:proofErr w:type="gramEnd"/>
            <w:r w:rsidR="0030589E" w:rsidRPr="000606F3">
              <w:rPr>
                <w:rFonts w:ascii="PT Astra Serif" w:hAnsi="PT Astra Serif"/>
                <w:sz w:val="16"/>
                <w:szCs w:val="16"/>
              </w:rPr>
              <w:t xml:space="preserve">в рамках обеспечения деятельности антинаркотической комиссии МО </w:t>
            </w:r>
            <w:proofErr w:type="spellStart"/>
            <w:r w:rsidR="0030589E"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="0030589E" w:rsidRPr="000606F3">
              <w:rPr>
                <w:rFonts w:ascii="PT Astra Serif" w:hAnsi="PT Astra Serif"/>
                <w:sz w:val="16"/>
                <w:szCs w:val="16"/>
              </w:rPr>
              <w:t xml:space="preserve">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lastRenderedPageBreak/>
              <w:t>20</w:t>
            </w:r>
          </w:p>
        </w:tc>
      </w:tr>
      <w:tr w:rsidR="00B46727" w:rsidRPr="000606F3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3402B66E" w:rsidR="00B46727" w:rsidRPr="000606F3" w:rsidRDefault="00C50998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3EF40F7B" w:rsidR="00B46727" w:rsidRPr="000606F3" w:rsidRDefault="00C50998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67B2D7FD" w:rsidR="00B46727" w:rsidRPr="0076419C" w:rsidRDefault="00C7779B" w:rsidP="00B24408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 xml:space="preserve">Комитет по благоустройству и дорожно-транспортному хозяйству </w:t>
            </w:r>
            <w:r w:rsidR="00B24408" w:rsidRPr="00C7779B">
              <w:rPr>
                <w:rFonts w:ascii="PT Astra Serif" w:hAnsi="PT Astra Serif"/>
                <w:sz w:val="18"/>
                <w:szCs w:val="18"/>
              </w:rPr>
              <w:t>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7A3749EE" w14:textId="77777777" w:rsidTr="00C17672">
        <w:trPr>
          <w:trHeight w:val="227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0606F3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6E5FD9D4" w:rsidR="00B46727" w:rsidRPr="000606F3" w:rsidRDefault="00C50998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324724E9" w:rsidR="00B46727" w:rsidRPr="000606F3" w:rsidRDefault="00C50998" w:rsidP="00C5099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14A0E44C" w:rsidR="00B46727" w:rsidRPr="0076419C" w:rsidRDefault="00CC4633" w:rsidP="00B24408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0606F3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0606F3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12091A9F" w:rsidR="00B46727" w:rsidRPr="000606F3" w:rsidRDefault="004F07E3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024EFB44" w:rsidR="00B46727" w:rsidRPr="000606F3" w:rsidRDefault="004F07E3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0606F3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0A75136" w:rsidR="00B46727" w:rsidRPr="0076419C" w:rsidRDefault="00CC4633" w:rsidP="00FE2974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 w:rsidRPr="000606F3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696495A5" w:rsidR="00B46727" w:rsidRPr="000606F3" w:rsidRDefault="004F07E3" w:rsidP="004F07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Единицы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52CDDAC5" w:rsidR="00B46727" w:rsidRPr="000606F3" w:rsidRDefault="004F07E3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0606F3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0D1EBE4A" w:rsidR="00B46727" w:rsidRPr="0076419C" w:rsidRDefault="006E1235" w:rsidP="00FE2974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BF05BE6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F025741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7DA242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6A95683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968CCD7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1487012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1A437BED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9F5EF4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AE8D812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14:paraId="16E7F111" w14:textId="77777777" w:rsidR="00B46727" w:rsidRPr="000606F3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14649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114"/>
        <w:gridCol w:w="5114"/>
      </w:tblGrid>
      <w:tr w:rsidR="00B46727" w:rsidRPr="000606F3" w14:paraId="329EF2D8" w14:textId="77777777" w:rsidTr="000606F3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0606F3" w14:paraId="13B5232F" w14:textId="77777777" w:rsidTr="000606F3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0606F3" w14:paraId="30D950AA" w14:textId="77777777" w:rsidTr="000606F3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1985DD34" w14:textId="77777777" w:rsidTr="00D522F7">
        <w:trPr>
          <w:trHeight w:val="67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1F0F846D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6EF09D2" w14:textId="77777777" w:rsidTr="000606F3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0606F3" w14:paraId="015F6299" w14:textId="77777777" w:rsidTr="000606F3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25290" w:rsidRPr="000606F3" w14:paraId="47212C25" w14:textId="77777777" w:rsidTr="00B25290">
        <w:trPr>
          <w:trHeight w:val="1066"/>
        </w:trPr>
        <w:tc>
          <w:tcPr>
            <w:tcW w:w="0" w:type="auto"/>
            <w:shd w:val="clear" w:color="auto" w:fill="auto"/>
          </w:tcPr>
          <w:p w14:paraId="37E6955C" w14:textId="1B2EC0A4" w:rsidR="00B25290" w:rsidRPr="00B25290" w:rsidRDefault="00B25290" w:rsidP="00B25290">
            <w:pPr>
              <w:jc w:val="both"/>
              <w:rPr>
                <w:rFonts w:ascii="PT Astra Serif" w:hAnsi="PT Astra Serif"/>
                <w:u w:val="single"/>
              </w:rPr>
            </w:pPr>
            <w:r w:rsidRPr="00B25290">
              <w:rPr>
                <w:rFonts w:ascii="PT Astra Serif" w:hAnsi="PT Astra Serif"/>
                <w:b/>
                <w:bCs/>
                <w:u w:val="single"/>
              </w:rPr>
              <w:lastRenderedPageBreak/>
              <w:t>Задача 3</w:t>
            </w:r>
          </w:p>
          <w:p w14:paraId="5A771A40" w14:textId="5B722DF6" w:rsidR="00B25290" w:rsidRPr="00B25290" w:rsidRDefault="00B25290" w:rsidP="00FE2974">
            <w:pPr>
              <w:jc w:val="both"/>
              <w:rPr>
                <w:rFonts w:ascii="PT Astra Serif" w:hAnsi="PT Astra Serif"/>
                <w:bCs/>
              </w:rPr>
            </w:pPr>
            <w:r w:rsidRPr="00B25290">
              <w:rPr>
                <w:rFonts w:ascii="PT Astra Serif" w:hAnsi="PT Astra Serif"/>
                <w:bCs/>
              </w:rPr>
              <w:t>Реализация регионального проекта «Народный бюджет»</w:t>
            </w:r>
          </w:p>
        </w:tc>
        <w:tc>
          <w:tcPr>
            <w:tcW w:w="0" w:type="auto"/>
            <w:shd w:val="clear" w:color="auto" w:fill="auto"/>
          </w:tcPr>
          <w:p w14:paraId="2636F573" w14:textId="3B3C83FA" w:rsidR="00B25290" w:rsidRPr="000606F3" w:rsidRDefault="00AC3851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</w:t>
            </w:r>
            <w:r w:rsidRPr="00AC3851">
              <w:rPr>
                <w:rFonts w:ascii="PT Astra Serif" w:hAnsi="PT Astra Serif"/>
              </w:rPr>
              <w:t xml:space="preserve"> объектов, реализованных в рамках регионального проекта «Народный бюджет»</w:t>
            </w:r>
          </w:p>
        </w:tc>
        <w:tc>
          <w:tcPr>
            <w:tcW w:w="0" w:type="auto"/>
            <w:shd w:val="clear" w:color="auto" w:fill="auto"/>
          </w:tcPr>
          <w:p w14:paraId="2572FB58" w14:textId="5F2907FB" w:rsidR="00B25290" w:rsidRPr="000606F3" w:rsidRDefault="00AC3851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0606F3">
              <w:rPr>
                <w:rFonts w:ascii="PT Astra Serif" w:hAnsi="PT Astra Serif"/>
              </w:rPr>
              <w:t>оличество</w:t>
            </w:r>
            <w:r w:rsidRPr="00AC3851">
              <w:rPr>
                <w:rFonts w:ascii="PT Astra Serif" w:hAnsi="PT Astra Serif"/>
              </w:rPr>
              <w:t xml:space="preserve"> объектов, реализованных в рамках </w:t>
            </w:r>
            <w:proofErr w:type="gramStart"/>
            <w:r w:rsidRPr="00AC3851">
              <w:rPr>
                <w:rFonts w:ascii="PT Astra Serif" w:hAnsi="PT Astra Serif"/>
              </w:rPr>
              <w:t>регионального</w:t>
            </w:r>
            <w:proofErr w:type="gramEnd"/>
          </w:p>
        </w:tc>
      </w:tr>
      <w:tr w:rsidR="00B25290" w:rsidRPr="000606F3" w14:paraId="48DD9F0B" w14:textId="77777777" w:rsidTr="00B25290">
        <w:trPr>
          <w:trHeight w:val="1066"/>
        </w:trPr>
        <w:tc>
          <w:tcPr>
            <w:tcW w:w="0" w:type="auto"/>
            <w:shd w:val="clear" w:color="auto" w:fill="auto"/>
          </w:tcPr>
          <w:p w14:paraId="6BA11224" w14:textId="1E836CA0" w:rsidR="00B25290" w:rsidRPr="00B25290" w:rsidRDefault="00B25290" w:rsidP="00B25290">
            <w:pPr>
              <w:jc w:val="both"/>
              <w:rPr>
                <w:rFonts w:ascii="PT Astra Serif" w:hAnsi="PT Astra Serif"/>
                <w:u w:val="single"/>
              </w:rPr>
            </w:pPr>
            <w:r w:rsidRPr="00B25290">
              <w:rPr>
                <w:rFonts w:ascii="PT Astra Serif" w:hAnsi="PT Astra Serif"/>
                <w:b/>
                <w:bCs/>
                <w:u w:val="single"/>
              </w:rPr>
              <w:t>Задача 4</w:t>
            </w:r>
          </w:p>
          <w:p w14:paraId="57418889" w14:textId="127BEEFB" w:rsidR="00B25290" w:rsidRPr="00B25290" w:rsidRDefault="00B25290" w:rsidP="00FE2974">
            <w:pPr>
              <w:jc w:val="both"/>
              <w:rPr>
                <w:rFonts w:ascii="PT Astra Serif" w:hAnsi="PT Astra Serif"/>
                <w:bCs/>
                <w:u w:val="single"/>
              </w:rPr>
            </w:pPr>
            <w:r w:rsidRPr="00B25290">
              <w:rPr>
                <w:rFonts w:ascii="PT Astra Serif" w:hAnsi="PT Astra Serif"/>
              </w:rPr>
              <w:t>Реализация мероприятий по укреплению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0" w:type="auto"/>
            <w:shd w:val="clear" w:color="auto" w:fill="auto"/>
          </w:tcPr>
          <w:p w14:paraId="081FE1D0" w14:textId="48FBEDE0" w:rsidR="00B25290" w:rsidRPr="00F8528D" w:rsidRDefault="00F8528D" w:rsidP="00F8528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</w:t>
            </w:r>
            <w:r w:rsidRPr="00F8528D">
              <w:rPr>
                <w:rFonts w:ascii="PT Astra Serif" w:hAnsi="PT Astra Serif" w:cs="PT Astra Serif"/>
              </w:rPr>
              <w:t xml:space="preserve">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14:paraId="4A26AD92" w14:textId="03E180D9" w:rsidR="00B25290" w:rsidRPr="00F8528D" w:rsidRDefault="00F8528D" w:rsidP="00F8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8528D">
              <w:rPr>
                <w:rFonts w:ascii="PT Astra Serif" w:hAnsi="PT Astra Serif"/>
              </w:rPr>
              <w:t>Доля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B46727" w:rsidRPr="000606F3" w14:paraId="69808F95" w14:textId="77777777" w:rsidTr="00D522F7">
        <w:trPr>
          <w:trHeight w:val="106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CD70F1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0AF4C517" w14:textId="77777777" w:rsidTr="000606F3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2207E575" w14:textId="77777777" w:rsidTr="000606F3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lastRenderedPageBreak/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0606F3" w14:paraId="1BD699C7" w14:textId="77777777" w:rsidTr="00D522F7">
        <w:trPr>
          <w:trHeight w:val="862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97E677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58FA46E0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470836" w:rsidRPr="000606F3" w14:paraId="1E5C55F1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64DAD868" w14:textId="77777777" w:rsidR="00470836" w:rsidRPr="000606F3" w:rsidRDefault="00470836" w:rsidP="00A30335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2C4A5251" w14:textId="3AAD0B96" w:rsidR="00470836" w:rsidRPr="000606F3" w:rsidRDefault="00470836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A44AB64" w14:textId="7E06E4CB" w:rsidR="00470836" w:rsidRPr="000606F3" w:rsidRDefault="00470836" w:rsidP="00971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публикаций профилактических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776FFD7B" w14:textId="3D3E573C" w:rsidR="00470836" w:rsidRPr="000606F3" w:rsidRDefault="00470836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0606F3" w14:paraId="115D2735" w14:textId="77777777" w:rsidTr="00D522F7">
        <w:trPr>
          <w:trHeight w:val="891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3DF9C283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00C6104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0156ECF1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6BB24FC9" w14:textId="3FE6C496" w:rsidR="00B46727" w:rsidRPr="000606F3" w:rsidRDefault="0070122C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</w:rPr>
              <w:t>Председатель к</w:t>
            </w:r>
            <w:r w:rsidRPr="0070122C">
              <w:rPr>
                <w:rFonts w:ascii="PT Astra Serif" w:hAnsi="PT Astra Serif"/>
                <w:i/>
              </w:rPr>
              <w:t>оми</w:t>
            </w:r>
            <w:r>
              <w:rPr>
                <w:rFonts w:ascii="PT Astra Serif" w:hAnsi="PT Astra Serif"/>
                <w:i/>
              </w:rPr>
              <w:t>тета</w:t>
            </w:r>
            <w:r w:rsidRPr="0070122C">
              <w:rPr>
                <w:rFonts w:ascii="PT Astra Serif" w:hAnsi="PT Astra Serif"/>
                <w:i/>
              </w:rPr>
              <w:t xml:space="preserve"> по благоустройству и дорожно-транспортному хозяйству администрации Щекинского</w:t>
            </w:r>
            <w:r w:rsidR="00B46727"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259674A9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</w:t>
            </w:r>
            <w:r w:rsidRPr="000606F3">
              <w:rPr>
                <w:rFonts w:ascii="PT Astra Serif" w:hAnsi="PT Astra Serif"/>
              </w:rPr>
              <w:lastRenderedPageBreak/>
              <w:t>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lastRenderedPageBreak/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0606F3" w14:paraId="41ACE768" w14:textId="77777777" w:rsidTr="000606F3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lastRenderedPageBreak/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0606F3" w14:paraId="4D06749D" w14:textId="77777777" w:rsidTr="000606F3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1DC2C722" w14:textId="77777777" w:rsidR="0070122C" w:rsidRPr="000606F3" w:rsidRDefault="0070122C" w:rsidP="00701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</w:rPr>
              <w:t>Председатель к</w:t>
            </w:r>
            <w:r w:rsidRPr="0070122C">
              <w:rPr>
                <w:rFonts w:ascii="PT Astra Serif" w:hAnsi="PT Astra Serif"/>
                <w:i/>
              </w:rPr>
              <w:t>оми</w:t>
            </w:r>
            <w:r>
              <w:rPr>
                <w:rFonts w:ascii="PT Astra Serif" w:hAnsi="PT Astra Serif"/>
                <w:i/>
              </w:rPr>
              <w:t>тета</w:t>
            </w:r>
            <w:r w:rsidRPr="0070122C">
              <w:rPr>
                <w:rFonts w:ascii="PT Astra Serif" w:hAnsi="PT Astra Serif"/>
                <w:i/>
              </w:rPr>
              <w:t xml:space="preserve"> по благоустройству и дорожно-транспортному хозяйству администрации Щекинского</w:t>
            </w:r>
            <w:r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1514762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FB7CFC3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43F40E85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4DDCF8C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C6FEF6C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7D40D999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BE8BAD8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A54B879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F35E926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23E45EC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A0D56E3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CCB0860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40D1068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143B553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3406330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82E08B2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</w:p>
    <w:p w14:paraId="09105E1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6D5F28" w:rsidRPr="000606F3" w14:paraId="27DE8FB7" w14:textId="77777777" w:rsidTr="000606F3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6D5F28" w:rsidRPr="000606F3" w14:paraId="6E53C0A5" w14:textId="77777777" w:rsidTr="000606F3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D5F28" w:rsidRPr="000606F3" w14:paraId="3F4CCA05" w14:textId="77777777" w:rsidTr="000606F3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87596C" w:rsidRPr="000606F3" w14:paraId="4C5B52E6" w14:textId="77777777" w:rsidTr="000606F3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87596C" w:rsidRPr="000606F3" w:rsidRDefault="0087596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87596C" w:rsidRPr="000606F3" w:rsidRDefault="0087596C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20 170,0</w:t>
            </w:r>
          </w:p>
        </w:tc>
        <w:tc>
          <w:tcPr>
            <w:tcW w:w="438" w:type="pct"/>
            <w:shd w:val="clear" w:color="auto" w:fill="auto"/>
          </w:tcPr>
          <w:p w14:paraId="2F5808EE" w14:textId="6AA89D32" w:rsidR="0087596C" w:rsidRPr="000606F3" w:rsidRDefault="0087596C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19 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418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5F5B573E" w14:textId="034D54AE" w:rsidR="0087596C" w:rsidRPr="000606F3" w:rsidRDefault="000B5A1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B5A18">
              <w:rPr>
                <w:rFonts w:ascii="PT Astra Serif" w:eastAsia="Calibri" w:hAnsi="PT Astra Serif"/>
                <w:b/>
                <w:sz w:val="18"/>
                <w:szCs w:val="18"/>
              </w:rPr>
              <w:t>27 992,4</w:t>
            </w:r>
          </w:p>
        </w:tc>
        <w:tc>
          <w:tcPr>
            <w:tcW w:w="438" w:type="pct"/>
            <w:shd w:val="clear" w:color="auto" w:fill="auto"/>
          </w:tcPr>
          <w:p w14:paraId="4E2EDBFC" w14:textId="5F901367" w:rsidR="0087596C" w:rsidRPr="000606F3" w:rsidRDefault="0087596C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14 849,3</w:t>
            </w:r>
          </w:p>
        </w:tc>
        <w:tc>
          <w:tcPr>
            <w:tcW w:w="438" w:type="pct"/>
          </w:tcPr>
          <w:p w14:paraId="76BA330D" w14:textId="554DD206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60457820" w14:textId="1B92A3A8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641E4DF2" w14:textId="1C25CD34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79A13373" w14:textId="738968D3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383FAA41" w14:textId="570C5923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426" w:type="pct"/>
          </w:tcPr>
          <w:p w14:paraId="7D73539B" w14:textId="642B2AF4" w:rsidR="0087596C" w:rsidRPr="000606F3" w:rsidRDefault="000B5A18" w:rsidP="0087596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B5A18">
              <w:rPr>
                <w:rFonts w:ascii="PT Astra Serif" w:eastAsia="Calibri" w:hAnsi="PT Astra Serif"/>
                <w:b/>
                <w:sz w:val="18"/>
                <w:szCs w:val="18"/>
              </w:rPr>
              <w:t>169 403,4</w:t>
            </w:r>
          </w:p>
        </w:tc>
      </w:tr>
      <w:tr w:rsidR="006D5F28" w:rsidRPr="000606F3" w14:paraId="3DC3529F" w14:textId="77777777" w:rsidTr="000606F3">
        <w:tc>
          <w:tcPr>
            <w:tcW w:w="777" w:type="pct"/>
            <w:shd w:val="clear" w:color="auto" w:fill="auto"/>
          </w:tcPr>
          <w:p w14:paraId="7F823E3F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A0B4FF" w14:textId="77777777" w:rsidTr="000606F3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B47214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B47214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B47214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47214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01371B9" w:rsidR="00F32E2C" w:rsidRPr="00B47214" w:rsidRDefault="00A64F6A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47214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 w:rsidRPr="00B47214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B47214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shd w:val="clear" w:color="auto" w:fill="auto"/>
          </w:tcPr>
          <w:p w14:paraId="464A5D7F" w14:textId="1959E904" w:rsidR="00F32E2C" w:rsidRPr="00B47214" w:rsidRDefault="00B47214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47214">
              <w:rPr>
                <w:rFonts w:ascii="PT Astra Serif" w:eastAsia="Calibri" w:hAnsi="PT Astra Serif"/>
                <w:sz w:val="18"/>
                <w:szCs w:val="18"/>
              </w:rPr>
              <w:t>9 085,3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685D86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685D86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685D86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685D86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685D86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685D86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46646E1E" w:rsidR="00F32E2C" w:rsidRPr="00685D86" w:rsidRDefault="00B47214" w:rsidP="00B4721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12</w:t>
            </w:r>
            <w:r w:rsidR="00BE16BE" w:rsidRPr="00685D86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Pr="00685D86">
              <w:rPr>
                <w:rFonts w:ascii="PT Astra Serif" w:eastAsia="Calibri" w:hAnsi="PT Astra Serif"/>
                <w:sz w:val="18"/>
                <w:szCs w:val="18"/>
              </w:rPr>
              <w:t>481</w:t>
            </w:r>
            <w:r w:rsidR="00BE16BE" w:rsidRPr="00685D86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Pr="00685D86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</w:tr>
      <w:tr w:rsidR="00B066CD" w:rsidRPr="000606F3" w14:paraId="28E3DAFA" w14:textId="77777777" w:rsidTr="000606F3">
        <w:tc>
          <w:tcPr>
            <w:tcW w:w="777" w:type="pct"/>
            <w:shd w:val="clear" w:color="auto" w:fill="auto"/>
          </w:tcPr>
          <w:p w14:paraId="7C4C5C32" w14:textId="77777777" w:rsidR="00B066CD" w:rsidRPr="00B47214" w:rsidRDefault="00B066CD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B47214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B47214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B47214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B066CD" w:rsidRPr="00B47214" w:rsidRDefault="00B066CD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47214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780864CE" w:rsidR="00B066CD" w:rsidRPr="00B47214" w:rsidRDefault="00B066CD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47214">
              <w:rPr>
                <w:rFonts w:ascii="PT Astra Serif" w:eastAsia="Calibri" w:hAnsi="PT Astra Serif"/>
                <w:sz w:val="18"/>
                <w:szCs w:val="18"/>
              </w:rPr>
              <w:t>18 736,7</w:t>
            </w:r>
          </w:p>
        </w:tc>
        <w:tc>
          <w:tcPr>
            <w:tcW w:w="439" w:type="pct"/>
            <w:shd w:val="clear" w:color="auto" w:fill="auto"/>
          </w:tcPr>
          <w:p w14:paraId="0AA91008" w14:textId="7B54026B" w:rsidR="00B066CD" w:rsidRPr="00B47214" w:rsidRDefault="00B47214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47214">
              <w:rPr>
                <w:rFonts w:ascii="PT Astra Serif" w:eastAsia="Calibri" w:hAnsi="PT Astra Serif"/>
                <w:sz w:val="18"/>
                <w:szCs w:val="18"/>
              </w:rPr>
              <w:t>18 907,1</w:t>
            </w:r>
          </w:p>
        </w:tc>
        <w:tc>
          <w:tcPr>
            <w:tcW w:w="438" w:type="pct"/>
            <w:shd w:val="clear" w:color="auto" w:fill="auto"/>
          </w:tcPr>
          <w:p w14:paraId="12D8BC87" w14:textId="528F33A7" w:rsidR="00B066CD" w:rsidRPr="00685D86" w:rsidRDefault="00B066CD" w:rsidP="00F32E2C">
            <w:pPr>
              <w:jc w:val="center"/>
              <w:rPr>
                <w:rFonts w:ascii="PT Astra Serif" w:hAnsi="PT Astra Serif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14 849,3</w:t>
            </w:r>
          </w:p>
        </w:tc>
        <w:tc>
          <w:tcPr>
            <w:tcW w:w="438" w:type="pct"/>
          </w:tcPr>
          <w:p w14:paraId="1FC554AC" w14:textId="58FF7A58" w:rsidR="00B066CD" w:rsidRPr="00685D86" w:rsidRDefault="00B066CD" w:rsidP="00F32E2C">
            <w:pPr>
              <w:jc w:val="center"/>
              <w:rPr>
                <w:rFonts w:ascii="PT Astra Serif" w:hAnsi="PT Astra Serif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704E04DA" w14:textId="0619D68B" w:rsidR="00B066CD" w:rsidRPr="00685D86" w:rsidRDefault="00B066CD" w:rsidP="00F32E2C">
            <w:pPr>
              <w:jc w:val="center"/>
              <w:rPr>
                <w:rFonts w:ascii="PT Astra Serif" w:hAnsi="PT Astra Serif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7C1D0C23" w14:textId="7A93F1E4" w:rsidR="00B066CD" w:rsidRPr="00685D86" w:rsidRDefault="00B066CD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01679F1E" w14:textId="3E18A5BA" w:rsidR="00B066CD" w:rsidRPr="00685D86" w:rsidRDefault="00B066CD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7F4FF3DF" w14:textId="0F1B9744" w:rsidR="00B066CD" w:rsidRPr="00685D86" w:rsidRDefault="00B066CD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426" w:type="pct"/>
          </w:tcPr>
          <w:p w14:paraId="394BB823" w14:textId="5B515CBF" w:rsidR="00B066CD" w:rsidRPr="00685D86" w:rsidRDefault="000B5A18" w:rsidP="00B4721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85D86">
              <w:rPr>
                <w:rFonts w:ascii="PT Astra Serif" w:eastAsia="Calibri" w:hAnsi="PT Astra Serif"/>
                <w:sz w:val="18"/>
                <w:szCs w:val="18"/>
              </w:rPr>
              <w:t>15</w:t>
            </w:r>
            <w:r w:rsidR="00B47214" w:rsidRPr="00685D86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Pr="00685D86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 w:rsidR="00B968C5">
              <w:rPr>
                <w:rFonts w:ascii="PT Astra Serif" w:eastAsia="Calibri" w:hAnsi="PT Astra Serif"/>
                <w:sz w:val="18"/>
                <w:szCs w:val="18"/>
              </w:rPr>
              <w:t>92</w:t>
            </w:r>
            <w:r w:rsidR="00B47214" w:rsidRPr="00685D86">
              <w:rPr>
                <w:rFonts w:ascii="PT Astra Serif" w:eastAsia="Calibri" w:hAnsi="PT Astra Serif"/>
                <w:sz w:val="18"/>
                <w:szCs w:val="18"/>
              </w:rPr>
              <w:t>2</w:t>
            </w:r>
            <w:r w:rsidRPr="00685D86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B47214" w:rsidRPr="00685D86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</w:tr>
      <w:tr w:rsidR="006D5F28" w:rsidRPr="000606F3" w14:paraId="520E6B82" w14:textId="77777777" w:rsidTr="000606F3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352D6B" w:rsidRPr="000606F3" w14:paraId="08745C36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352D6B" w:rsidRPr="000606F3" w:rsidRDefault="00352D6B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307AC4DD" w:rsidR="00352D6B" w:rsidRPr="000606F3" w:rsidRDefault="00352D6B" w:rsidP="000720B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998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55F6156D" w:rsidR="00352D6B" w:rsidRPr="000606F3" w:rsidRDefault="00E95EB3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5EB3">
              <w:rPr>
                <w:rFonts w:ascii="PT Astra Serif" w:eastAsia="Calibri" w:hAnsi="PT Astra Serif"/>
                <w:b/>
                <w:sz w:val="18"/>
                <w:szCs w:val="18"/>
              </w:rPr>
              <w:t>21 869,2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148E992B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9 670,4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0EF9E3DE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0BE23726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0C07FB50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C02A952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84D818A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578F9ECA" w:rsidR="00352D6B" w:rsidRPr="000606F3" w:rsidRDefault="00E95EB3" w:rsidP="00352D6B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5EB3">
              <w:rPr>
                <w:rFonts w:ascii="PT Astra Serif" w:eastAsia="Calibri" w:hAnsi="PT Astra Serif"/>
                <w:b/>
                <w:sz w:val="18"/>
                <w:szCs w:val="18"/>
              </w:rPr>
              <w:t>116 013,0</w:t>
            </w:r>
          </w:p>
        </w:tc>
      </w:tr>
      <w:tr w:rsidR="006D5F28" w:rsidRPr="000606F3" w14:paraId="25014E5E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8FE59A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0A7D3F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0A7D3F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1D6ABE60" w:rsidR="00F32E2C" w:rsidRPr="000A7D3F" w:rsidRDefault="00943D57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 w:rsidRPr="000A7D3F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A7D3F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4F28ABD3" w:rsidR="00F32E2C" w:rsidRPr="000A7D3F" w:rsidRDefault="000A7D3F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9085,3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0A7D3F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0A7D3F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0A7D3F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0A7D3F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0A7D3F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0A7D3F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557E375E" w:rsidR="00F32E2C" w:rsidRPr="000A7D3F" w:rsidRDefault="000A7D3F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A7D3F">
              <w:rPr>
                <w:rFonts w:ascii="PT Astra Serif" w:eastAsia="Calibri" w:hAnsi="PT Astra Serif"/>
                <w:sz w:val="18"/>
                <w:szCs w:val="18"/>
              </w:rPr>
              <w:t>12481,1</w:t>
            </w:r>
          </w:p>
        </w:tc>
      </w:tr>
      <w:tr w:rsidR="00735207" w:rsidRPr="000606F3" w14:paraId="79CA9C5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735207" w:rsidRPr="00BC2B00" w:rsidRDefault="00735207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BC2B00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BC2B00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0B53A4A7" w:rsidR="00735207" w:rsidRPr="00BC2B00" w:rsidRDefault="00735207" w:rsidP="000720B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12 316,7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0B66E10D" w:rsidR="00735207" w:rsidRPr="00BC2B00" w:rsidRDefault="00BC2B00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12783,9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1510C210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9 670,4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15E4BB17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57FC00AF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404D5EEC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6026AB62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2E3D189D" w:rsidR="00735207" w:rsidRPr="00BC2B00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67C84555" w:rsidR="00735207" w:rsidRPr="00BC2B00" w:rsidRDefault="00BC2B00" w:rsidP="00BC2B0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C2B00">
              <w:rPr>
                <w:rFonts w:ascii="PT Astra Serif" w:eastAsia="Calibri" w:hAnsi="PT Astra Serif"/>
                <w:sz w:val="18"/>
                <w:szCs w:val="18"/>
              </w:rPr>
              <w:t>103 531,9</w:t>
            </w:r>
          </w:p>
        </w:tc>
      </w:tr>
      <w:tr w:rsidR="006D5F28" w:rsidRPr="000606F3" w14:paraId="604352F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6D7B19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Pr="000606F3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комплекс процессных мероприятий: «Противодействие злоупотреблению наркотиками и их незаконному обороту», </w:t>
            </w:r>
          </w:p>
          <w:p w14:paraId="11D1D686" w14:textId="6E6ECEA2" w:rsidR="001256ED" w:rsidRPr="000606F3" w:rsidRDefault="001256ED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6D5F28" w:rsidRPr="000606F3" w14:paraId="1B88CBE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88EAB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84C3B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0606F3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0606F3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0606F3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180,0</w:t>
            </w:r>
          </w:p>
        </w:tc>
      </w:tr>
      <w:tr w:rsidR="006D5F28" w:rsidRPr="000606F3" w14:paraId="72287FB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2765F46C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0606F3" w:rsidRDefault="00910C46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14657AEE" w:rsidR="00910C46" w:rsidRPr="000606F3" w:rsidRDefault="00910C46" w:rsidP="00826A6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7C6E6E3B" w:rsidR="00910C46" w:rsidRPr="000606F3" w:rsidRDefault="009D3529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D3529">
              <w:rPr>
                <w:rFonts w:ascii="PT Astra Serif" w:eastAsia="Calibri" w:hAnsi="PT Astra Serif"/>
                <w:b/>
                <w:sz w:val="18"/>
                <w:szCs w:val="18"/>
              </w:rPr>
              <w:t>4 466,9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59C1D152" w:rsidR="00910C46" w:rsidRPr="000606F3" w:rsidRDefault="009D3529" w:rsidP="00957B07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9D3529">
              <w:rPr>
                <w:rFonts w:ascii="PT Astra Serif" w:eastAsia="Calibri" w:hAnsi="PT Astra Serif"/>
                <w:b/>
                <w:sz w:val="18"/>
                <w:szCs w:val="18"/>
              </w:rPr>
              <w:t>42 110,80</w:t>
            </w:r>
          </w:p>
        </w:tc>
      </w:tr>
      <w:tr w:rsidR="006D5F28" w:rsidRPr="000606F3" w14:paraId="7009820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12023E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BAD1D6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0606F3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0606F3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21ECF238" w:rsidR="00910C46" w:rsidRPr="000606F3" w:rsidRDefault="00826A6E" w:rsidP="004F2A7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51CA64CA" w:rsidR="00910C46" w:rsidRPr="000606F3" w:rsidRDefault="009D352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D3529">
              <w:rPr>
                <w:rFonts w:ascii="PT Astra Serif" w:hAnsi="PT Astra Serif"/>
                <w:sz w:val="18"/>
                <w:szCs w:val="18"/>
              </w:rPr>
              <w:t>4 466,9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6DC1C52D" w:rsidR="00910C46" w:rsidRPr="000606F3" w:rsidRDefault="009D3529" w:rsidP="00957B0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D3529">
              <w:rPr>
                <w:rFonts w:ascii="PT Astra Serif" w:eastAsia="Calibri" w:hAnsi="PT Astra Serif"/>
                <w:sz w:val="18"/>
                <w:szCs w:val="18"/>
              </w:rPr>
              <w:t>42 110,80</w:t>
            </w:r>
          </w:p>
        </w:tc>
      </w:tr>
      <w:tr w:rsidR="006D5F28" w:rsidRPr="000606F3" w14:paraId="6E68BA8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5C25473B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0606F3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5EC4BB8F" w:rsidR="00910C46" w:rsidRPr="000606F3" w:rsidRDefault="000720BE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0C587F1E" w:rsidR="00910C46" w:rsidRPr="000606F3" w:rsidRDefault="00FF7659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FF7659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1 636,3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4C7B5CA8" w:rsidR="00910C46" w:rsidRPr="000606F3" w:rsidRDefault="00FF7659" w:rsidP="00E52E9D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FF7659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11 099,6</w:t>
            </w:r>
          </w:p>
        </w:tc>
      </w:tr>
      <w:tr w:rsidR="006D5F28" w:rsidRPr="000606F3" w14:paraId="196BF0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4B50E39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3E0FB3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0606F3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0606F3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1F11B27F" w:rsidR="00910C46" w:rsidRPr="000606F3" w:rsidRDefault="00D810F0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2CAD3A7D" w:rsidR="00910C46" w:rsidRPr="000606F3" w:rsidRDefault="00FF765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F7659">
              <w:rPr>
                <w:rFonts w:ascii="PT Astra Serif" w:eastAsia="Calibri" w:hAnsi="PT Astra Serif"/>
                <w:sz w:val="18"/>
                <w:szCs w:val="18"/>
              </w:rPr>
              <w:t>1 636,3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23028D88" w:rsidR="00910C46" w:rsidRPr="000606F3" w:rsidRDefault="00FF765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F7659">
              <w:rPr>
                <w:rFonts w:ascii="PT Astra Serif" w:eastAsia="Calibri" w:hAnsi="PT Astra Serif"/>
                <w:sz w:val="18"/>
                <w:szCs w:val="18"/>
              </w:rPr>
              <w:t>11 099,6</w:t>
            </w:r>
          </w:p>
        </w:tc>
      </w:tr>
      <w:tr w:rsidR="006D5F28" w:rsidRPr="000606F3" w14:paraId="7DF73FC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0606F3" w:rsidSect="00416BCE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0606F3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1</w:t>
            </w:r>
          </w:p>
          <w:p w14:paraId="0F2C29C6" w14:textId="77777777" w:rsidR="006972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0606F3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район»</w:t>
            </w:r>
          </w:p>
        </w:tc>
      </w:tr>
    </w:tbl>
    <w:p w14:paraId="695BAC56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0606F3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 w:rsidRPr="000606F3">
              <w:rPr>
                <w:rFonts w:ascii="PT Astra Serif" w:hAnsi="PT Astra Serif"/>
              </w:rPr>
              <w:t>.</w:t>
            </w:r>
          </w:p>
          <w:p w14:paraId="30B9EA42" w14:textId="77777777" w:rsidR="009B77E6" w:rsidRPr="000606F3" w:rsidRDefault="009B77E6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5. МКУ «ХЭУ Щекинского района».</w:t>
            </w:r>
          </w:p>
          <w:p w14:paraId="2FC8AC16" w14:textId="17E81000" w:rsidR="001A308F" w:rsidRPr="000606F3" w:rsidRDefault="001A308F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6. Отдел по ГО ЧС и ООС администрации Щекинского района</w:t>
            </w:r>
            <w:r w:rsidR="007F6B50" w:rsidRPr="000606F3">
              <w:rPr>
                <w:rFonts w:ascii="PT Astra Serif" w:hAnsi="PT Astra Serif"/>
              </w:rPr>
              <w:t>.</w:t>
            </w:r>
          </w:p>
          <w:p w14:paraId="6F5CF201" w14:textId="3CBA9C6E" w:rsidR="007F6B50" w:rsidRPr="000606F3" w:rsidRDefault="007F6B50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7. 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района.</w:t>
            </w:r>
          </w:p>
        </w:tc>
      </w:tr>
      <w:tr w:rsidR="00B46727" w:rsidRPr="000606F3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  <w:p w14:paraId="63198B04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</w:rPr>
              <w:t>Увеличить</w:t>
            </w:r>
            <w:r w:rsidRPr="000606F3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Увеличить</w:t>
            </w:r>
            <w:r w:rsidRPr="000606F3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4"/>
              </w:rPr>
              <w:t>2. Увеличить количество дошкольных образовательных</w:t>
            </w:r>
            <w:r w:rsidRPr="000606F3">
              <w:rPr>
                <w:rFonts w:ascii="PT Astra Serif" w:hAnsi="PT Astra Serif"/>
              </w:rPr>
              <w:t xml:space="preserve">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0606F3" w:rsidRDefault="00B46727" w:rsidP="000606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4. Увеличить количество зрителей развлекательных и культурно-массовых мероприятий по информационно-</w:t>
            </w:r>
            <w:r w:rsidRPr="000606F3">
              <w:rPr>
                <w:rFonts w:ascii="PT Astra Serif" w:hAnsi="PT Astra Serif"/>
                <w:spacing w:val="-10"/>
              </w:rPr>
              <w:t>пропагандистскому сопровождению антитеррористической</w:t>
            </w:r>
            <w:r w:rsidRPr="000606F3">
              <w:rPr>
                <w:rFonts w:ascii="PT Astra Serif" w:hAnsi="PT Astra Serif"/>
              </w:rPr>
              <w:t xml:space="preserve"> деятельности.</w:t>
            </w:r>
          </w:p>
        </w:tc>
      </w:tr>
      <w:tr w:rsidR="00B46727" w:rsidRPr="000606F3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0606F3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Всего</w:t>
            </w:r>
            <w:r w:rsidR="0027205B" w:rsidRPr="000606F3">
              <w:rPr>
                <w:rFonts w:ascii="PT Astra Serif" w:hAnsi="PT Astra Serif"/>
                <w:bCs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  <w:bCs/>
              </w:rPr>
              <w:t>.):</w:t>
            </w:r>
          </w:p>
          <w:p w14:paraId="346804EA" w14:textId="17D52745" w:rsidR="00A60121" w:rsidRPr="000606F3" w:rsidRDefault="00242C7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242C70">
              <w:rPr>
                <w:rFonts w:ascii="PT Astra Serif" w:hAnsi="PT Astra Serif"/>
                <w:bCs/>
              </w:rPr>
              <w:t>116 013,0</w:t>
            </w:r>
          </w:p>
          <w:p w14:paraId="7E1690C8" w14:textId="4615263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Pr="000606F3">
              <w:rPr>
                <w:rFonts w:ascii="PT Astra Serif" w:hAnsi="PT Astra Serif"/>
                <w:bCs/>
              </w:rPr>
              <w:t>.):</w:t>
            </w:r>
          </w:p>
          <w:p w14:paraId="42BD4410" w14:textId="679638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1</w:t>
            </w:r>
            <w:r w:rsidR="00244C3E" w:rsidRPr="000606F3">
              <w:rPr>
                <w:rFonts w:ascii="PT Astra Serif" w:hAnsi="PT Astra Serif"/>
              </w:rPr>
              <w:t>0</w:t>
            </w:r>
            <w:r w:rsidR="0027205B" w:rsidRPr="000606F3">
              <w:rPr>
                <w:rFonts w:ascii="PT Astra Serif" w:hAnsi="PT Astra Serif"/>
              </w:rPr>
              <w:t xml:space="preserve"> </w:t>
            </w:r>
            <w:r w:rsidR="00244C3E" w:rsidRPr="000606F3">
              <w:rPr>
                <w:rFonts w:ascii="PT Astra Serif" w:hAnsi="PT Astra Serif"/>
              </w:rPr>
              <w:t>396</w:t>
            </w:r>
            <w:r w:rsidR="0027205B" w:rsidRPr="000606F3">
              <w:rPr>
                <w:rFonts w:ascii="PT Astra Serif" w:hAnsi="PT Astra Serif"/>
              </w:rPr>
              <w:t>,</w:t>
            </w:r>
            <w:r w:rsidR="00244C3E" w:rsidRPr="000606F3">
              <w:rPr>
                <w:rFonts w:ascii="PT Astra Serif" w:hAnsi="PT Astra Serif"/>
              </w:rPr>
              <w:t>2</w:t>
            </w:r>
          </w:p>
          <w:p w14:paraId="71E8F9F1" w14:textId="1B1B7E8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E0D1D">
              <w:rPr>
                <w:rFonts w:ascii="PT Astra Serif" w:hAnsi="PT Astra Serif"/>
              </w:rPr>
              <w:t>12 998,7</w:t>
            </w:r>
          </w:p>
          <w:p w14:paraId="11C9947B" w14:textId="016E4DE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242C70" w:rsidRPr="001B246D">
              <w:rPr>
                <w:rFonts w:ascii="PT Astra Serif" w:hAnsi="PT Astra Serif"/>
              </w:rPr>
              <w:t>21 869,2</w:t>
            </w:r>
          </w:p>
          <w:p w14:paraId="7D51E4F5" w14:textId="0AD096E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34720B">
              <w:rPr>
                <w:rFonts w:ascii="PT Astra Serif" w:hAnsi="PT Astra Serif"/>
              </w:rPr>
              <w:t>9 670,4</w:t>
            </w:r>
          </w:p>
          <w:p w14:paraId="49C986A3" w14:textId="7DAFC1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533EE9F7" w14:textId="1523906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2FA27EE6" w14:textId="13F09D3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07EB130D" w14:textId="186388FE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604696DD" w14:textId="2236729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22EB49B4" w14:textId="2C426C5E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</w:p>
          <w:p w14:paraId="7C4908B8" w14:textId="57311DEB" w:rsidR="00024D7F" w:rsidRPr="000606F3" w:rsidRDefault="002426B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</w:t>
            </w:r>
            <w:r w:rsidR="00242C70" w:rsidRPr="00242C7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531</w:t>
            </w:r>
            <w:r w:rsidR="00242C70" w:rsidRPr="00242C70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9</w:t>
            </w:r>
          </w:p>
          <w:p w14:paraId="0F167E85" w14:textId="7439CB6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6D006CCF" w14:textId="5782355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7 682,</w:t>
            </w:r>
            <w:r w:rsidR="00663D68" w:rsidRPr="000606F3">
              <w:rPr>
                <w:rFonts w:ascii="PT Astra Serif" w:hAnsi="PT Astra Serif"/>
              </w:rPr>
              <w:t>4</w:t>
            </w:r>
          </w:p>
          <w:p w14:paraId="445B3FC1" w14:textId="3818DAD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E0D1D">
              <w:rPr>
                <w:rFonts w:ascii="PT Astra Serif" w:hAnsi="PT Astra Serif"/>
              </w:rPr>
              <w:t>12 316,7</w:t>
            </w:r>
          </w:p>
          <w:p w14:paraId="7BA9A102" w14:textId="08E69DC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2426B8" w:rsidRPr="001B246D">
              <w:rPr>
                <w:rFonts w:ascii="PT Astra Serif" w:hAnsi="PT Astra Serif"/>
              </w:rPr>
              <w:t>12783,9</w:t>
            </w:r>
          </w:p>
          <w:p w14:paraId="3592B806" w14:textId="71234D0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B0249C">
              <w:rPr>
                <w:rFonts w:ascii="PT Astra Serif" w:hAnsi="PT Astra Serif"/>
              </w:rPr>
              <w:t>9 670,4</w:t>
            </w:r>
          </w:p>
          <w:p w14:paraId="58AA800A" w14:textId="48F4439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B0249C">
              <w:rPr>
                <w:rFonts w:ascii="PT Astra Serif" w:hAnsi="PT Astra Serif"/>
              </w:rPr>
              <w:t>12 215,7</w:t>
            </w:r>
          </w:p>
          <w:p w14:paraId="1FFEF2E0" w14:textId="5F15D55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12B83CCA" w14:textId="707C26C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4100DAD0" w14:textId="05E946E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58D737B3" w14:textId="2EE5317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70330522" w14:textId="1762B594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Тульской области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  <w:r w:rsidRPr="000606F3">
              <w:rPr>
                <w:rFonts w:ascii="PT Astra Serif" w:hAnsi="PT Astra Serif"/>
              </w:rPr>
              <w:t xml:space="preserve"> </w:t>
            </w:r>
          </w:p>
          <w:p w14:paraId="54BEBCCE" w14:textId="71DE2790" w:rsidR="00A60121" w:rsidRPr="000606F3" w:rsidRDefault="0034214B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4495E">
              <w:rPr>
                <w:rFonts w:ascii="PT Astra Serif" w:hAnsi="PT Astra Serif"/>
              </w:rPr>
              <w:t>1</w:t>
            </w:r>
            <w:r w:rsidR="00CB5D5F" w:rsidRPr="0024495E">
              <w:rPr>
                <w:rFonts w:ascii="PT Astra Serif" w:hAnsi="PT Astra Serif"/>
              </w:rPr>
              <w:t>2 481,1</w:t>
            </w:r>
          </w:p>
          <w:p w14:paraId="5380BB92" w14:textId="582D16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0CA8BF50" w14:textId="56F31BF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2022– </w:t>
            </w:r>
            <w:r w:rsidR="00663D68" w:rsidRPr="000606F3">
              <w:rPr>
                <w:rFonts w:ascii="PT Astra Serif" w:hAnsi="PT Astra Serif"/>
              </w:rPr>
              <w:t>2713,8</w:t>
            </w:r>
          </w:p>
          <w:p w14:paraId="40C0096C" w14:textId="45D0686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BF43AA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BF43AA" w:rsidRPr="000606F3">
              <w:rPr>
                <w:rFonts w:ascii="PT Astra Serif" w:hAnsi="PT Astra Serif"/>
              </w:rPr>
              <w:t>,0</w:t>
            </w:r>
          </w:p>
          <w:p w14:paraId="22365844" w14:textId="0E7BF1E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CB5D5F" w:rsidRPr="0024495E">
              <w:rPr>
                <w:rFonts w:ascii="PT Astra Serif" w:hAnsi="PT Astra Serif"/>
              </w:rPr>
              <w:t>9085,3</w:t>
            </w:r>
          </w:p>
          <w:p w14:paraId="19E4EEF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0606F3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F37F7C" w:rsidRPr="000606F3">
              <w:rPr>
                <w:rFonts w:ascii="PT Astra Serif" w:hAnsi="PT Astra Serif"/>
              </w:rPr>
              <w:t>тыс</w:t>
            </w:r>
            <w:proofErr w:type="gramStart"/>
            <w:r w:rsidR="00F37F7C" w:rsidRPr="000606F3">
              <w:rPr>
                <w:rFonts w:ascii="PT Astra Serif" w:hAnsi="PT Astra Serif"/>
              </w:rPr>
              <w:t>.р</w:t>
            </w:r>
            <w:proofErr w:type="gramEnd"/>
            <w:r w:rsidR="00F37F7C" w:rsidRPr="000606F3">
              <w:rPr>
                <w:rFonts w:ascii="PT Astra Serif" w:hAnsi="PT Astra Serif"/>
              </w:rPr>
              <w:t>уб</w:t>
            </w:r>
            <w:proofErr w:type="spellEnd"/>
            <w:r w:rsidR="00F37F7C" w:rsidRPr="000606F3">
              <w:rPr>
                <w:rFonts w:ascii="PT Astra Serif" w:hAnsi="PT Astra Serif"/>
              </w:rPr>
              <w:t>.):</w:t>
            </w:r>
          </w:p>
          <w:p w14:paraId="2C0B174C" w14:textId="618853E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14:paraId="421DE0C2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6D5F28" w:rsidRPr="000606F3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6D5F28" w:rsidRPr="000606F3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6D5F28" w:rsidRPr="000606F3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 МО 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6D5F28" w:rsidRPr="000606F3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6D5F28" w:rsidRPr="000606F3" w14:paraId="5341E258" w14:textId="77777777" w:rsidTr="00947AD2">
        <w:trPr>
          <w:trHeight w:val="236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6D5F28" w:rsidRPr="000606F3" w14:paraId="362A70CA" w14:textId="77777777" w:rsidTr="000606F3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23E26003" w:rsidR="005C6BCC" w:rsidRPr="000606F3" w:rsidRDefault="009C6ACA" w:rsidP="005C6BC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Оказание поддержки граждан и их объединений, участвующих в охране общественного порядка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D420" w14:textId="44957F90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r w:rsidR="00A653FC"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  <w:p w14:paraId="135F8461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1CF99B93" w14:textId="5266376B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0EA3C3B4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196106F1" w:rsidR="005C6BCC" w:rsidRPr="000606F3" w:rsidRDefault="00947AD2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1890,0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42248AB3" w:rsidR="005C6BCC" w:rsidRPr="00437665" w:rsidRDefault="00947AD2" w:rsidP="00947A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1770,3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2FB107D8" w:rsidR="005C6BCC" w:rsidRPr="00437665" w:rsidRDefault="00947AD2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2AEC4D6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4230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ECD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309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444" w14:textId="3B977794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BF6" w14:textId="19C3B05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C3D" w14:textId="0351A98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220" w14:textId="6EE0FC9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A07" w14:textId="48477D0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7AA" w14:textId="7993973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9EF8" w14:textId="2E1CB22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37665" w:rsidRPr="000606F3" w14:paraId="7540541E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C7342" w14:textId="7777777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75E7" w14:textId="77777777" w:rsidR="00437665" w:rsidRPr="000606F3" w:rsidRDefault="00437665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E1156" w14:textId="77777777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1BB" w14:textId="3CD34288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355" w14:textId="3571C32C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9E6" w14:textId="5FE9D4DA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41C" w14:textId="0A183012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1EB" w14:textId="4FF8177B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5DA" w14:textId="599D0B04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218" w14:textId="28CF03F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9A07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CEF0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5D2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3E0C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EAB" w14:textId="0FAC261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C2D" w14:textId="3DE67E4F" w:rsidR="00DA25DE" w:rsidRPr="000606F3" w:rsidRDefault="00947AD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1260,0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BCF5" w14:textId="0F23386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33" w14:textId="4A9A4E72" w:rsidR="00DA25DE" w:rsidRPr="000606F3" w:rsidRDefault="00947AD2" w:rsidP="00947A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1179,9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C75" w14:textId="6CC897DD" w:rsidR="00DA25DE" w:rsidRPr="000606F3" w:rsidRDefault="00947AD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1AE" w14:textId="0149D1B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D7F" w14:textId="0FD9CBB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91BFE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5ADB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0F6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3B932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61C" w14:textId="5A3EDDAE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CEE" w14:textId="261BED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F1B8" w14:textId="5536B75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20A" w14:textId="5018EBE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71" w14:textId="302215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96E" w14:textId="07FE35C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F57" w14:textId="3167D11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3FE7C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DDC8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27C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B1399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CA9" w14:textId="38CB506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E69" w14:textId="18675CA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B2C5" w14:textId="2F24066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420" w14:textId="671E6A1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2E" w14:textId="268CD73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E94" w14:textId="3E61581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10C" w14:textId="76CC408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A9E602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463D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4BC8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548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BE4" w14:textId="6AD934DF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A06A" w14:textId="50592836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BA08" w14:textId="1416850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F3C" w14:textId="14D99DA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D4" w14:textId="04299C5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8D" w14:textId="377DAFC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34D" w14:textId="14D3921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284A0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9A19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AA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0AC3B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B8" w14:textId="29CE2F99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01A" w14:textId="0768816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17D" w14:textId="3EFAD8D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C4" w14:textId="7B829FB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5B2" w14:textId="4B5EBDDF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12C" w14:textId="6BCC5A3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C0DA" w14:textId="1397841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07DC8C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B0E1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04D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FEA3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8603" w14:textId="6604B94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FEB" w14:textId="4F3901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C125" w14:textId="385E059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9D0" w14:textId="5D36B76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70" w14:textId="0CA6E3D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1D5" w14:textId="19AE381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800A" w14:textId="36B378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6C02F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0F5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FD4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1E6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15" w14:textId="5E45AC11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6AC5" w14:textId="58FA232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DA1" w14:textId="0A08C53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699" w14:textId="1725D43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65" w14:textId="797E67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D1B" w14:textId="4BAB90A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331" w14:textId="1E214EB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68FC43A" w14:textId="77777777" w:rsidTr="00E23ED3">
        <w:trPr>
          <w:trHeight w:val="61"/>
        </w:trPr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592E" w14:textId="42E0A47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F6B4" w14:textId="220DDCF6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Осуществление поддержки (материального стимулирования) в форме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D8F0" w14:textId="3DA501A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r w:rsidR="00A653FC"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  <w:p w14:paraId="194648F4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3AB22BB0" w14:textId="38698358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FAD" w14:textId="1CBB01B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749" w14:textId="6859421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AC0" w14:textId="5E5E4761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BB6" w14:textId="27F5CEC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54B" w14:textId="1C0A06F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F5D" w14:textId="2F0DBC4B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058" w14:textId="3CFD5FA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9C6ACA" w:rsidRPr="000606F3" w14:paraId="4AF30B7D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B038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0B1E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4F4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DF2" w14:textId="4D3DDAEA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BB3" w14:textId="5548D2A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133F" w14:textId="61E54D78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432" w14:textId="43FF48EB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2D4" w14:textId="339D27D4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F7D" w14:textId="5F4ADA9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B66" w14:textId="17F4F1B5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4C30C74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BE48A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3EE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8E34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AF3" w14:textId="59043280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C088" w14:textId="4348E3F7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CBF" w14:textId="34D9F0C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EF9" w14:textId="47B978A3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A27" w14:textId="3155CF52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FE2" w14:textId="55B1902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9984" w14:textId="2AE95AB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47B9F6F2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19B4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0F9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80D3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ACD" w14:textId="11123D22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5735" w14:textId="1584756A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5097" w14:textId="1599246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D82" w14:textId="2F161C1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718" w14:textId="7E3FAF2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0FDF" w14:textId="6C2FA2D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DD76" w14:textId="7A860D8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6F9F978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56877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25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9830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04A" w14:textId="03BFF2A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D6C8" w14:textId="03C2F48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92F" w14:textId="692AAC5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3BC" w14:textId="2522574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DF5" w14:textId="317B18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7F7" w14:textId="5A5B914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126" w14:textId="05E202B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3060992B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7DA1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BDF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BA7AC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D0D" w14:textId="75CCDE6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3512" w14:textId="4A8F658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C5E" w14:textId="7A378CB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A0C" w14:textId="401F298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52B" w14:textId="06898F2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F0B" w14:textId="6645232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3B0" w14:textId="05628F8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BECE9C9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56D46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1C4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3EE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92C" w14:textId="4F7E4C7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DF96" w14:textId="3128C0E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480D" w14:textId="037E154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EF" w14:textId="1701E0D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EB" w14:textId="3E1C42F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EE6" w14:textId="5D42F9C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ED1" w14:textId="6D74B8D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212AF3E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9838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376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21DF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BBC" w14:textId="3B498DD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092" w14:textId="31E39B0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0947" w14:textId="03BFE2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B107" w14:textId="737116C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0EA" w14:textId="5482CB98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3C3" w14:textId="38C96C3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F91D" w14:textId="22489C2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5B58CC1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F3B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2D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316C7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4BC" w14:textId="0FD41614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1E43" w14:textId="569C0DF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D27F" w14:textId="3BCF94B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A08" w14:textId="258A0DB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ADA" w14:textId="3C3D3D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02" w14:textId="147632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4249" w14:textId="15851D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B7DFF48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D1F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0932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014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BBC" w14:textId="565FB8F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852C" w14:textId="2EBD411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ECEF" w14:textId="2D77890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61B8" w14:textId="5DD040F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1F7" w14:textId="1959D7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D90" w14:textId="26BD1A1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5F8A" w14:textId="3F9E449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3CC77796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3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097B5C1F" w:rsidR="00B46727" w:rsidRPr="000606F3" w:rsidRDefault="002612C2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8FE4BA3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4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5FBAF58C" w:rsidR="00B46727" w:rsidRPr="000606F3" w:rsidRDefault="002612C2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198E7E" w14:textId="77777777" w:rsidTr="000606F3">
        <w:trPr>
          <w:trHeight w:val="13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080E19E3" w:rsidR="00D03538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4D5F4F85" w:rsidR="00D03538" w:rsidRPr="000606F3" w:rsidRDefault="003E4D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6D5F28" w:rsidRPr="000606F3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6D5F28" w:rsidRPr="000606F3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информационн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разъяснительной работы среди учащихся и родителей по предупреждению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консультаций для родителей (законных представителей) с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девиантным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районных профильных лагерей и многодневных походов (в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т.ч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. с детьми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6D5F28" w:rsidRPr="000606F3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несовершеннолетних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DB897D" w14:textId="77777777" w:rsidTr="004E46BA">
        <w:trPr>
          <w:trHeight w:val="2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</w:t>
            </w:r>
            <w:r w:rsidRPr="005E7BEC">
              <w:rPr>
                <w:rFonts w:ascii="PT Astra Serif" w:hAnsi="PT Astra Serif"/>
                <w:spacing w:val="-4"/>
                <w:sz w:val="16"/>
                <w:szCs w:val="16"/>
              </w:rPr>
              <w:t>деятельности групп мобильной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9D5EB4" w14:textId="77777777" w:rsidTr="004E46BA">
        <w:trPr>
          <w:trHeight w:val="1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ОМВД РФ по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Щекинскому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A38455" w14:textId="77777777" w:rsidTr="004E46BA">
        <w:trPr>
          <w:trHeight w:val="30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использованием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несовершеннолетних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аддиктивное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) поведение, профилактике рискованного, деструктивного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аутодеструктивного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несовершеннолетних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Сектор по делам несовершеннолетних администрации Щекинского района (КДН и ЗП), ОПДН ОМВД РФ по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Щекинскому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буллинга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ресоциализацию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УФСИН России по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Щекинскому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УФСИН России по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Щекинскому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согласованию);</w:t>
            </w:r>
          </w:p>
          <w:p w14:paraId="549B462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несовершеннолетних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реализации задач 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6D5F28" w:rsidRPr="000606F3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несовершеннолетних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23331FF0" w:rsidR="00B46727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родительства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несовершеннолетних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D6C14B" w14:textId="77777777" w:rsidTr="00C17672">
        <w:trPr>
          <w:trHeight w:val="342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6D5F28" w:rsidRPr="000606F3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для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043A" w14:textId="77777777" w:rsidR="00C17672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4.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Организация мониторинга ситуации в сфере профилактики терроризма, экстремизма, межнациональных отношений </w:t>
            </w:r>
          </w:p>
          <w:p w14:paraId="20D96A0D" w14:textId="1EF0EC1B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и информационного взаимодействия правоохранительных органов и органов местного самоуправления</w:t>
            </w:r>
          </w:p>
        </w:tc>
      </w:tr>
      <w:tr w:rsidR="006D5F28" w:rsidRPr="000606F3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Межведомственный обмен информацией, представляющей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6D5F28" w:rsidRPr="000606F3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1B9E82C8" w:rsidR="004E46BA" w:rsidRPr="000606F3" w:rsidRDefault="00B46727" w:rsidP="00C176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Размещение на официальном портале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Задача 6.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6D5F28" w:rsidRPr="000606F3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комплекса мероприятий по обеспечению общественной безопасности и правопорядка в период подготовки и проведения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CD3" w14:textId="78E8A5D7" w:rsidR="00B46727" w:rsidRDefault="002612C2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  <w:r w:rsidR="00A653FC">
              <w:rPr>
                <w:rFonts w:ascii="PT Astra Serif" w:hAnsi="PT Astra Serif"/>
                <w:sz w:val="16"/>
                <w:szCs w:val="16"/>
              </w:rPr>
              <w:t xml:space="preserve">. </w:t>
            </w:r>
            <w:r w:rsidR="00B46727"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="00B46727"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</w:t>
            </w:r>
            <w:r w:rsidR="00B46727" w:rsidRPr="000606F3">
              <w:rPr>
                <w:rFonts w:ascii="PT Astra Serif" w:hAnsi="PT Astra Serif"/>
                <w:sz w:val="16"/>
                <w:szCs w:val="16"/>
              </w:rPr>
              <w:lastRenderedPageBreak/>
              <w:t>Щекинского района</w:t>
            </w:r>
          </w:p>
          <w:p w14:paraId="7DB13705" w14:textId="77777777" w:rsidR="004E46BA" w:rsidRPr="000606F3" w:rsidRDefault="004E46B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заседаний антитеррористической комиссии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382D3231" w:rsidR="00B46727" w:rsidRPr="000606F3" w:rsidRDefault="00D82E9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82E94"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08F773AD" w:rsidR="00B46727" w:rsidRPr="000606F3" w:rsidRDefault="00F02D77" w:rsidP="00D31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642,7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3FD5ABBC" w:rsidR="00B46727" w:rsidRPr="000606F3" w:rsidRDefault="00071321" w:rsidP="00F02D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F02D77">
              <w:rPr>
                <w:rFonts w:ascii="PT Astra Serif" w:hAnsi="PT Astra Serif"/>
                <w:b/>
                <w:sz w:val="16"/>
                <w:szCs w:val="16"/>
              </w:rPr>
              <w:t>642,7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630EA55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02BBF83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50307B62" w:rsidR="001743DA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21727A11" w:rsidR="001743DA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5B0749EB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6501A49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E35ACB8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EB20FBD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77DE3236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531F3E75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07B91CF8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11C03E52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03F97638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4875591E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692F9FF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70108C55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2E003CA4" w:rsidR="001743DA" w:rsidRPr="000606F3" w:rsidRDefault="001743DA" w:rsidP="00742E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</w:t>
            </w:r>
            <w:r w:rsidR="00742E6F">
              <w:rPr>
                <w:rFonts w:ascii="PT Astra Serif" w:hAnsi="PT Astra Serif"/>
                <w:b/>
                <w:sz w:val="16"/>
                <w:szCs w:val="16"/>
              </w:rPr>
              <w:t>8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742E6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4ABD043B" w:rsidR="001743DA" w:rsidRPr="000606F3" w:rsidRDefault="00742E6F" w:rsidP="00742E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1998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0A6ACF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DF2B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6604F21F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9D36F69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7B286786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0368A01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3CE3AA63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0054C41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47DBB000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444BF65D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457D97A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290118F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4593918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25634C32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53D024D4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17C56688" w:rsidR="001743DA" w:rsidRPr="000606F3" w:rsidRDefault="00821AB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1152,1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5FA9C772" w:rsidR="001743DA" w:rsidRPr="000606F3" w:rsidRDefault="00821AB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1152,1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759ECB7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5988747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7F6A0D7" w:rsidR="001743D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5634D976" w:rsidR="001743D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1D579A20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6247168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293ADC0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6FA64959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7522DFF6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3D27F3C4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7C14C725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0D7A995A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6AE24A9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824412F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6FA57144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2BEB5803" w:rsidR="00A244FA" w:rsidRPr="000606F3" w:rsidRDefault="00CB6D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2693D49E" w:rsidR="001743DA" w:rsidRPr="000606F3" w:rsidRDefault="00A6302D" w:rsidP="002724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  <w:r w:rsidR="00272449">
              <w:rPr>
                <w:rFonts w:ascii="PT Astra Serif" w:hAnsi="PT Astra Serif"/>
                <w:b/>
                <w:sz w:val="16"/>
                <w:szCs w:val="16"/>
              </w:rPr>
              <w:t>7843,0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048F82D9" w:rsidR="001743DA" w:rsidRPr="000606F3" w:rsidRDefault="00F07BD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17843,0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23EEF4E1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1743DA" w:rsidRPr="000606F3" w:rsidRDefault="001743DA" w:rsidP="001743DA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0DC8E94F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7D6AA09" w:rsidR="001743DA" w:rsidRPr="000606F3" w:rsidRDefault="008C6C9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44A52720" w:rsidR="001743DA" w:rsidRPr="000606F3" w:rsidRDefault="008C6C9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1E92B720" w:rsidR="001743DA" w:rsidRPr="000606F3" w:rsidRDefault="00D82E9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25,5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A4E51FF" w:rsidR="001743DA" w:rsidRPr="000606F3" w:rsidRDefault="00D82E9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25,5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49140F60" w:rsidR="001743DA" w:rsidRPr="000606F3" w:rsidRDefault="00D82E9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15F98046" w:rsidR="001743DA" w:rsidRPr="000606F3" w:rsidRDefault="00D82E9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bookmarkStart w:id="0" w:name="_GoBack" w:colFirst="4" w:colLast="7"/>
            <w:r w:rsidRPr="000606F3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5DC9B980" w:rsidR="001743DA" w:rsidRPr="0024495E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4495E">
              <w:rPr>
                <w:rFonts w:ascii="PT Astra Serif" w:hAnsi="PT Astra Serif"/>
                <w:b/>
                <w:sz w:val="16"/>
                <w:szCs w:val="16"/>
              </w:rPr>
              <w:t>3</w:t>
            </w:r>
            <w:r w:rsidR="00D01F69" w:rsidRPr="0024495E">
              <w:rPr>
                <w:rFonts w:ascii="PT Astra Serif" w:hAnsi="PT Astra Serif"/>
                <w:b/>
                <w:sz w:val="16"/>
                <w:szCs w:val="16"/>
              </w:rPr>
              <w:t>539,9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4495E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71853F10" w:rsidR="001743DA" w:rsidRPr="0024495E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4495E">
              <w:rPr>
                <w:rFonts w:ascii="PT Astra Serif" w:hAnsi="PT Astra Serif"/>
                <w:b/>
                <w:sz w:val="16"/>
                <w:szCs w:val="16"/>
              </w:rPr>
              <w:t>2608,8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69057576" w:rsidR="001743DA" w:rsidRPr="0024495E" w:rsidRDefault="00D01F6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4495E">
              <w:rPr>
                <w:rFonts w:ascii="PT Astra Serif" w:hAnsi="PT Astra Serif"/>
                <w:b/>
                <w:sz w:val="16"/>
                <w:szCs w:val="16"/>
              </w:rPr>
              <w:t>931,1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01981907" w:rsidR="001743DA" w:rsidRPr="0024495E" w:rsidRDefault="00D01F6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2077,8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1743DA" w:rsidRPr="0024495E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0B1E4B54" w:rsidR="001743DA" w:rsidRPr="0024495E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1395,0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4763F7FF" w:rsidR="001743DA" w:rsidRPr="0024495E" w:rsidRDefault="007168F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4495E">
              <w:rPr>
                <w:rFonts w:ascii="PT Astra Serif" w:hAnsi="PT Astra Serif"/>
                <w:sz w:val="16"/>
                <w:szCs w:val="16"/>
              </w:rPr>
              <w:t>682,8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bookmarkEnd w:id="0"/>
      <w:tr w:rsidR="006D5F28" w:rsidRPr="000606F3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62CAF" w:rsidRPr="00162CAF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170D23EC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  <w:r w:rsidR="00221C50" w:rsidRPr="00162CAF">
              <w:rPr>
                <w:rFonts w:ascii="PT Astra Serif" w:hAnsi="PT Astra Serif"/>
                <w:sz w:val="16"/>
                <w:szCs w:val="16"/>
              </w:rPr>
              <w:t>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162CAF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6EDD857A" w:rsidR="001743DA" w:rsidRPr="00162CAF" w:rsidRDefault="008D1E49" w:rsidP="00EA2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3F97EBE5" w:rsidR="001743DA" w:rsidRPr="00162CAF" w:rsidRDefault="008D1E49" w:rsidP="00EA2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3ADE287A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2697CD43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17C4D7A7" w:rsidR="001743DA" w:rsidRPr="00162CAF" w:rsidRDefault="008D1E4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2189,6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5A913E41" w:rsidR="001743DA" w:rsidRPr="000606F3" w:rsidRDefault="008D1E4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2189,6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433C4AF2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466B073E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53321DA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4266A349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24ED8A5C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616CE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7E32746A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3779B9A1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616CE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1CAA65F0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681357F4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616CE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631624A1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3B563D8A" w:rsidR="009D675C" w:rsidRPr="000606F3" w:rsidRDefault="00502825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6FCD1C11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2ABAA7E5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7552A45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55C7CF70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6D6DCDF5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2CC2156E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183,6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668EC814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183,6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DA2E193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0769CABC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6.18</w:t>
            </w:r>
            <w:r w:rsidRPr="000606F3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чрезвычайных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культуре, молодежной политике и спорту администрации Щекинского района, Комитет по образованию администрации Щекинского района, Отдел по ГО ЧС и ООС администрации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Установка рамок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79EA3119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323,8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64A04C5C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323,8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150846C3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2FF91AE8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22FE4436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796BC14A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EE9168A" w:rsidR="001743DA" w:rsidRPr="000606F3" w:rsidRDefault="00F04B15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</w:t>
            </w:r>
            <w:r w:rsidRPr="00F04B15">
              <w:rPr>
                <w:rFonts w:ascii="PT Astra Serif" w:hAnsi="PT Astra Serif"/>
                <w:sz w:val="16"/>
                <w:szCs w:val="16"/>
              </w:rPr>
              <w:t>крепле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ние материально-технической базы </w:t>
            </w:r>
            <w:r w:rsidRPr="00F04B15">
              <w:rPr>
                <w:rFonts w:ascii="PT Astra Serif" w:hAnsi="PT Astra Serif"/>
                <w:sz w:val="16"/>
                <w:szCs w:val="16"/>
              </w:rPr>
              <w:t>муниципальных образовательных организаций (за исключением капитальных вложений)»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44018B63" w:rsidR="001743DA" w:rsidRPr="00200398" w:rsidRDefault="00411221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00398">
              <w:rPr>
                <w:rFonts w:ascii="PT Astra Serif" w:hAnsi="PT Astra Serif"/>
                <w:b/>
                <w:sz w:val="16"/>
                <w:szCs w:val="16"/>
              </w:rPr>
              <w:t>8698,6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0039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2125F0F9" w:rsidR="001743DA" w:rsidRPr="00200398" w:rsidRDefault="00230F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00398">
              <w:rPr>
                <w:rFonts w:ascii="PT Astra Serif" w:hAnsi="PT Astra Serif"/>
                <w:b/>
                <w:sz w:val="16"/>
                <w:szCs w:val="16"/>
              </w:rPr>
              <w:t>8010,5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4411D9FB" w:rsidR="001743DA" w:rsidRPr="00200398" w:rsidRDefault="00230F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200398">
              <w:rPr>
                <w:rFonts w:ascii="PT Astra Serif" w:hAnsi="PT Astra Serif"/>
                <w:b/>
                <w:sz w:val="16"/>
                <w:szCs w:val="16"/>
              </w:rPr>
              <w:t>688,1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1743DA" w:rsidRPr="00200398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24CE44D1" w:rsidR="001743DA" w:rsidRPr="00200398" w:rsidRDefault="00411221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6952,6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1743DA" w:rsidRPr="00200398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FE6781E" w:rsidR="001743DA" w:rsidRPr="00200398" w:rsidRDefault="00230F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6510,5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267E6CE3" w:rsidR="001743DA" w:rsidRPr="00200398" w:rsidRDefault="00A30335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00398">
              <w:rPr>
                <w:rFonts w:ascii="PT Astra Serif" w:hAnsi="PT Astra Serif"/>
                <w:sz w:val="16"/>
                <w:szCs w:val="16"/>
              </w:rPr>
              <w:t>442,1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461BDC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комитет по культуре, молодежной политике и спорту администрации Щекинского района, </w:t>
            </w:r>
            <w:r w:rsidR="002612C2">
              <w:rPr>
                <w:rFonts w:ascii="PT Astra Serif" w:hAnsi="PT Astra Serif"/>
                <w:sz w:val="16"/>
                <w:szCs w:val="16"/>
              </w:rPr>
              <w:t xml:space="preserve">Сектор по мобилизационной подготовке </w:t>
            </w:r>
            <w:r w:rsidR="002612C2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Щекинского района</w:t>
            </w:r>
            <w:r w:rsidR="0032645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(в рамках обеспечения деятельности антитеррористической комиссии МО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район),</w:t>
            </w:r>
          </w:p>
          <w:p w14:paraId="4B503BAA" w14:textId="7EA9F4B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</w:t>
            </w:r>
          </w:p>
          <w:p w14:paraId="648790EB" w14:textId="465C937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1332C2B9" w:rsidR="001743DA" w:rsidRPr="000606F3" w:rsidRDefault="00F65EC0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24678,3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7938F365" w:rsidR="001743DA" w:rsidRPr="000606F3" w:rsidRDefault="00F65EC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24678,3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6F279E50" w:rsidR="001743DA" w:rsidRPr="000606F3" w:rsidRDefault="00570AE1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 w:rsidR="00FE6813"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2786186" w:rsidR="001743DA" w:rsidRPr="000606F3" w:rsidRDefault="00FE681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1382D61C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6475,7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08B0C9F1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6475,7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A334E83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5654,7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3FF5DFB8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5654,7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00EBC8F1" w:rsidR="001743DA" w:rsidRPr="000606F3" w:rsidRDefault="00F65EC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3C44CDFD" w:rsidR="001743DA" w:rsidRPr="000606F3" w:rsidRDefault="00F65EC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0869596D" w:rsidR="001743DA" w:rsidRPr="000606F3" w:rsidRDefault="00C37F2B" w:rsidP="00D43D6B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2641,3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09CE6E10" w:rsidR="001743DA" w:rsidRPr="000606F3" w:rsidRDefault="00C37F2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2641,3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1743DA" w:rsidRPr="000606F3" w:rsidRDefault="001743DA" w:rsidP="001743DA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6A4FA7E3" w:rsidR="001743DA" w:rsidRPr="000606F3" w:rsidRDefault="001743DA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</w:t>
            </w:r>
            <w:r w:rsidR="00203DF7">
              <w:rPr>
                <w:rFonts w:ascii="PT Astra Serif" w:hAnsi="PT Astra Serif"/>
                <w:sz w:val="16"/>
                <w:szCs w:val="16"/>
              </w:rPr>
              <w:t>38,0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51F64F57" w:rsidR="001743DA" w:rsidRPr="000606F3" w:rsidRDefault="003A15AB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</w:t>
            </w:r>
            <w:r w:rsidR="001743DA" w:rsidRPr="000606F3">
              <w:rPr>
                <w:rFonts w:ascii="PT Astra Serif" w:hAnsi="PT Astra Serif"/>
                <w:sz w:val="16"/>
                <w:szCs w:val="16"/>
              </w:rPr>
              <w:t>8,</w:t>
            </w:r>
            <w:r w:rsidR="00203DF7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F28E9" w:rsidRPr="000606F3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1750DB2A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32694368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F28E9" w:rsidRPr="000606F3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783F4245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48E3940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F28E9" w:rsidRPr="000606F3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41D598C9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56773B94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32729E21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CFD8C7E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722914E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286DFF50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2D13D59C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1EE85FE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CF6868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53B3F17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382F4600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3204,1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10FE6675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3204,1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3BF4D171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792,0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20558797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792,0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E83D77" w14:textId="77777777" w:rsidTr="004E46BA">
        <w:trPr>
          <w:trHeight w:val="3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6D5F28" w:rsidRPr="000606F3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распространения в средствах массовой информации и социальных сетях материалов:</w:t>
            </w:r>
          </w:p>
          <w:p w14:paraId="3BBD7B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вражды;</w:t>
            </w:r>
          </w:p>
          <w:p w14:paraId="6F41C5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материалов направленных на пропаганду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гражданского</w:t>
            </w:r>
            <w:proofErr w:type="gramEnd"/>
          </w:p>
          <w:p w14:paraId="49457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информационных материалов о профилактике, раннем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 в средствах массовой информации;</w:t>
            </w:r>
          </w:p>
          <w:p w14:paraId="7BE902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 xml:space="preserve">участие в разработке и изготовлении информационных материалов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антиэкстремистской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668B060" w:rsidR="001743DA" w:rsidRPr="000606F3" w:rsidRDefault="0032645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Сектор по мобилизационной подготовке администрации Щекинского района 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(в рамках обеспечения деятельности антитеррористической комиссии МО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район),</w:t>
            </w:r>
            <w:r w:rsidR="001743DA" w:rsidRPr="000606F3">
              <w:rPr>
                <w:rFonts w:ascii="PT Astra Serif" w:hAnsi="PT Astra Serif"/>
                <w:sz w:val="16"/>
                <w:szCs w:val="16"/>
              </w:rPr>
              <w:t xml:space="preserve"> отдел по информационному обеспечению администрации Щекинского района,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1A45FBB" w14:textId="77777777" w:rsidTr="004E46BA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проведении информационной кампании по профилактике экстремизма (размещение в печатных, </w:t>
            </w:r>
            <w:r w:rsidRPr="004E46BA">
              <w:rPr>
                <w:rFonts w:ascii="PT Astra Serif" w:eastAsia="Calibri" w:hAnsi="PT Astra Serif"/>
                <w:spacing w:val="-8"/>
                <w:sz w:val="16"/>
                <w:szCs w:val="16"/>
                <w:lang w:eastAsia="en-US"/>
              </w:rPr>
              <w:t>электронных средствах массовой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4E46BA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t>информации, на телевизионных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каналах, радиоканалах, в </w:t>
            </w:r>
            <w:r w:rsidRPr="004E46BA">
              <w:rPr>
                <w:rFonts w:ascii="PT Astra Serif" w:eastAsia="Calibri" w:hAnsi="PT Astra Serif"/>
                <w:spacing w:val="-12"/>
                <w:sz w:val="16"/>
                <w:szCs w:val="16"/>
                <w:lang w:eastAsia="en-US"/>
              </w:rPr>
              <w:t>социальных сетях, в общественных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местах информационных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материалов по профилактике экстремизма);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радикализации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молодого поколения;</w:t>
            </w:r>
          </w:p>
          <w:p w14:paraId="4F527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мониторинга аккаунтов обучающихся в социальных сетях, в том числе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для выявления суицидальных или агрессивных интересов;</w:t>
            </w:r>
          </w:p>
          <w:p w14:paraId="413FD0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лагеря школьного актива, профильных студенческих лагерей с участием представителей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332B412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распространение методических материалов в электронном виде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для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ведения цикла лекций и бесед в образовательных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6E45E4F8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вовлечению в экстремистскую деятельность) всеми законными способами;</w:t>
            </w:r>
          </w:p>
          <w:p w14:paraId="37854995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 xml:space="preserve">размещение в 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</w:t>
            </w:r>
            <w:r w:rsidRPr="005E7BEC">
              <w:rPr>
                <w:rFonts w:ascii="PT Astra Serif" w:eastAsia="Calibri" w:hAnsi="PT Astra Serif"/>
                <w:spacing w:val="-6"/>
                <w:sz w:val="16"/>
                <w:szCs w:val="16"/>
                <w:lang w:eastAsia="en-US"/>
              </w:rPr>
              <w:t>уголовной и административной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ответственности за возможные экстремистские право нарушения;</w:t>
            </w:r>
            <w:proofErr w:type="gramEnd"/>
          </w:p>
          <w:p w14:paraId="1F21445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A742D99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56063720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5E7BEC" w:rsidSect="00416BCE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0B3C3C8E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2</w:t>
            </w:r>
          </w:p>
          <w:p w14:paraId="00B2A856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район»</w:t>
            </w:r>
          </w:p>
        </w:tc>
      </w:tr>
    </w:tbl>
    <w:p w14:paraId="20EBBB00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0606F3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0606F3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</w:t>
            </w:r>
            <w:r w:rsidR="00B46727" w:rsidRPr="000606F3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</w:t>
            </w:r>
            <w:r w:rsidR="00B46727" w:rsidRPr="000606F3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4436558E" w:rsidR="00D740FD" w:rsidRPr="00326459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326459">
              <w:rPr>
                <w:rFonts w:ascii="PT Astra Serif" w:hAnsi="PT Astra Serif"/>
              </w:rPr>
              <w:t>4. </w:t>
            </w:r>
            <w:r w:rsidR="00326459" w:rsidRPr="00326459">
              <w:rPr>
                <w:rFonts w:ascii="PT Astra Serif" w:hAnsi="PT Astra Serif"/>
              </w:rPr>
              <w:t>Сектор по мобилизационной подготовке администрации Щекинского района</w:t>
            </w:r>
            <w:r w:rsidRPr="00326459">
              <w:rPr>
                <w:rFonts w:ascii="PT Astra Serif" w:hAnsi="PT Astra Serif"/>
              </w:rPr>
              <w:t>.</w:t>
            </w:r>
          </w:p>
        </w:tc>
      </w:tr>
      <w:tr w:rsidR="00B46727" w:rsidRPr="000606F3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0606F3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0606F3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540A89" w:rsidRPr="000606F3">
              <w:rPr>
                <w:rFonts w:ascii="PT Astra Serif" w:hAnsi="PT Astra Serif"/>
                <w:b/>
              </w:rPr>
              <w:t>1</w:t>
            </w:r>
            <w:r w:rsidRPr="000606F3">
              <w:rPr>
                <w:rFonts w:ascii="PT Astra Serif" w:hAnsi="PT Astra Serif"/>
                <w:b/>
              </w:rPr>
              <w:t xml:space="preserve">80,0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66D6D3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0606F3" w:rsidRDefault="00540A89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2</w:t>
            </w:r>
            <w:r w:rsidR="00B46727" w:rsidRPr="000606F3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0606F3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46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0606F3" w14:paraId="094F496D" w14:textId="77777777" w:rsidTr="005E7BEC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3A2D5E48" w14:textId="77777777" w:rsidTr="005E7BEC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66A5C9EC" w14:textId="77777777" w:rsidTr="005E7BEC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 МО 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7CDE10A" w14:textId="77777777" w:rsidTr="005E7BEC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0835435E" w14:textId="77777777" w:rsidTr="005E7BEC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0606F3" w14:paraId="1E03D539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7453B4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999682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5F702F75" w:rsidR="00B46727" w:rsidRPr="000606F3" w:rsidRDefault="002612C2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Сектор по мобилизационной подготовке администрации Щекинского района</w:t>
            </w:r>
            <w:r w:rsidR="00EE629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D2BD3" w:rsidRPr="000606F3">
              <w:rPr>
                <w:rFonts w:ascii="PT Astra Serif" w:hAnsi="PT Astra Serif"/>
                <w:sz w:val="16"/>
                <w:szCs w:val="16"/>
              </w:rPr>
              <w:t xml:space="preserve">(в рамках обеспечения деятельности антинаркотической комиссии МО </w:t>
            </w:r>
            <w:proofErr w:type="spellStart"/>
            <w:r w:rsidR="009D2BD3"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="009D2BD3" w:rsidRPr="000606F3">
              <w:rPr>
                <w:rFonts w:ascii="PT Astra Serif" w:hAnsi="PT Astra Serif"/>
                <w:sz w:val="16"/>
                <w:szCs w:val="16"/>
              </w:rPr>
              <w:t xml:space="preserve">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B73426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9777C6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EAD71B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AB6D167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6DE5308A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5EF356A8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3460755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41D13EEC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35E76E1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F2B289A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7BE05419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56D773B" w14:textId="77777777" w:rsidTr="005E7BEC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B949A6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6B1921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DBE99F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0159C1F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744AA4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47EC8E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D1CFB3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B70999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B2B543C" w14:textId="77777777" w:rsidTr="005E7BEC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Размещение профилактических антинаркотических материалов на официальном Портале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34E2E7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915274F" w14:textId="77777777" w:rsidTr="005E7BEC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80D48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Информирование населения на Портале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0A9622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EDB6343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ств ср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еди несовершеннолетних, а также их родителей, информирование на официальном Портале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о последствиях употребления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814EF76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Информирование о результатах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деятельности субъектов системы профилактики наркомании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и токсикомании в муниципальном образовании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 на официальном Портале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249603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B146" w14:textId="77777777" w:rsidR="00B46727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индивидуальной профилактической работы с несовершеннолетними и семьями, состоящими на учете в органах внутренних дел,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КДНиЗП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 связи с незаконным употреблением наркотических и других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психоактивных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веществ, алкогольной продукции, пива и напитков, изготавливаемых на его основе.</w:t>
            </w:r>
          </w:p>
          <w:p w14:paraId="7EE6F72B" w14:textId="77777777" w:rsidR="005E7BEC" w:rsidRPr="000606F3" w:rsidRDefault="005E7BE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0606F3" w14:paraId="37C46A9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0606F3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Противодействие злоупотреблению наркотиками и их незаконному обороту»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дополнен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мероприятием: проведение комплексных оперативно-профилактических операций в целях выявления и уничтожения незаконных посевов и дикорастущих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наркотикосодержащих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благоустройству и дорожно-транспортному хозяйству, главы администраций поселений, входящих в состав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11549921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3</w:t>
            </w:r>
          </w:p>
          <w:p w14:paraId="675E9972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район»</w:t>
            </w:r>
          </w:p>
        </w:tc>
      </w:tr>
    </w:tbl>
    <w:p w14:paraId="758339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  <w:r w:rsidR="00B46727" w:rsidRPr="000606F3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0606F3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2DF15EEE" w:rsidR="00B46727" w:rsidRPr="000606F3" w:rsidRDefault="003F19E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</w:t>
            </w:r>
          </w:p>
        </w:tc>
      </w:tr>
      <w:tr w:rsidR="00B46727" w:rsidRPr="000606F3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0606F3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4356D17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E6293" w:rsidRPr="00EE6293">
              <w:rPr>
                <w:rFonts w:ascii="PT Astra Serif" w:hAnsi="PT Astra Serif"/>
                <w:b/>
              </w:rPr>
              <w:t>42 110,80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5285C7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8743,9</w:t>
            </w:r>
          </w:p>
          <w:p w14:paraId="3871248B" w14:textId="7D693E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62777A">
              <w:rPr>
                <w:rFonts w:ascii="PT Astra Serif" w:hAnsi="PT Astra Serif"/>
              </w:rPr>
              <w:t>4900,0</w:t>
            </w:r>
          </w:p>
          <w:p w14:paraId="6793A902" w14:textId="676E687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EE6293" w:rsidRPr="00EE6293">
              <w:rPr>
                <w:rFonts w:ascii="PT Astra Serif" w:hAnsi="PT Astra Serif"/>
              </w:rPr>
              <w:t>4466,9</w:t>
            </w:r>
          </w:p>
          <w:p w14:paraId="26C79AA1" w14:textId="1ED803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0606F3" w:rsidRDefault="00E27F25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40</w:t>
            </w:r>
            <w:r w:rsidR="00B46727" w:rsidRPr="000606F3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0606F3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 МО 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0606F3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87B4197" w:rsidR="00375AB9" w:rsidRPr="00D956D6" w:rsidRDefault="00D956D6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956D6">
              <w:rPr>
                <w:rFonts w:ascii="PT Astra Serif" w:hAnsi="PT Astra Serif"/>
                <w:spacing w:val="-6"/>
                <w:sz w:val="16"/>
                <w:szCs w:val="16"/>
              </w:rPr>
              <w:t>Комитет по благоустройству и дорожно-транспортному</w:t>
            </w:r>
            <w:r w:rsidRPr="00D956D6">
              <w:rPr>
                <w:rFonts w:ascii="PT Astra Serif" w:hAnsi="PT Astra Serif"/>
                <w:sz w:val="16"/>
                <w:szCs w:val="16"/>
              </w:rPr>
              <w:t xml:space="preserve"> хозяйству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46A7F4F9" w:rsidR="00375AB9" w:rsidRPr="00EE6293" w:rsidRDefault="00EE6293" w:rsidP="003F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E6293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42 110,80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17265358" w:rsidR="00375AB9" w:rsidRPr="000606F3" w:rsidRDefault="00EE6293" w:rsidP="003F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E6293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42 110,80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0606F3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0B708CE8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0D8FADDE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0327E9B1" w:rsidR="00375AB9" w:rsidRPr="000606F3" w:rsidRDefault="00EE629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E6293">
              <w:rPr>
                <w:rFonts w:ascii="PT Astra Serif" w:hAnsi="PT Astra Serif"/>
                <w:sz w:val="16"/>
                <w:szCs w:val="16"/>
              </w:rPr>
              <w:t>4 466,9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7068AB89" w:rsidR="00375AB9" w:rsidRPr="000606F3" w:rsidRDefault="00EE629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E6293">
              <w:rPr>
                <w:rFonts w:ascii="PT Astra Serif" w:hAnsi="PT Astra Serif"/>
                <w:sz w:val="16"/>
                <w:szCs w:val="16"/>
              </w:rPr>
              <w:t>4 466,9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463F11CB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4</w:t>
            </w:r>
          </w:p>
          <w:p w14:paraId="1414C7D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район»</w:t>
            </w:r>
          </w:p>
        </w:tc>
      </w:tr>
    </w:tbl>
    <w:p w14:paraId="7C9A677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0606F3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03FC0AC5" w:rsidR="00B46727" w:rsidRPr="000606F3" w:rsidRDefault="00D956D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6"/>
              </w:rPr>
              <w:t>Комитет по благоустройству и дорожно-транспортному</w:t>
            </w:r>
            <w:r>
              <w:rPr>
                <w:rFonts w:ascii="PT Astra Serif" w:hAnsi="PT Astra Serif"/>
              </w:rPr>
              <w:t xml:space="preserve"> хозяйству администрации Щекинского района</w:t>
            </w:r>
          </w:p>
        </w:tc>
      </w:tr>
      <w:tr w:rsidR="00B46727" w:rsidRPr="000606F3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0606F3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7F783EC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A06636" w:rsidRPr="00A06636">
              <w:rPr>
                <w:rFonts w:ascii="PT Astra Serif" w:hAnsi="PT Astra Serif"/>
                <w:b/>
              </w:rPr>
              <w:t>11 099,6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1ECA67DB" w14:textId="688B006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F2487A" w:rsidRPr="000606F3">
              <w:rPr>
                <w:rFonts w:ascii="PT Astra Serif" w:hAnsi="PT Astra Serif"/>
              </w:rPr>
              <w:t>1</w:t>
            </w:r>
            <w:r w:rsidR="000B1972" w:rsidRPr="000606F3">
              <w:rPr>
                <w:rFonts w:ascii="PT Astra Serif" w:hAnsi="PT Astra Serif"/>
              </w:rPr>
              <w:t>009,9</w:t>
            </w:r>
          </w:p>
          <w:p w14:paraId="55FEFD85" w14:textId="0EA09C8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EE2692">
              <w:rPr>
                <w:rFonts w:ascii="PT Astra Serif" w:hAnsi="PT Astra Serif"/>
              </w:rPr>
              <w:t>1500,0</w:t>
            </w:r>
          </w:p>
          <w:p w14:paraId="3250C3AA" w14:textId="0A947662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A06636" w:rsidRPr="00A06636">
              <w:rPr>
                <w:rFonts w:ascii="PT Astra Serif" w:hAnsi="PT Astra Serif"/>
              </w:rPr>
              <w:t>1636,3</w:t>
            </w:r>
          </w:p>
          <w:p w14:paraId="5F6F1D42" w14:textId="557F436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44C25846" w14:textId="5B04A49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6EC15376" w14:textId="2470F593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09ABD480" w14:textId="6CC563B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2003E514" w14:textId="75CACF82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5077FB0B" w14:textId="70F93B2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</w:tc>
      </w:tr>
    </w:tbl>
    <w:p w14:paraId="1F66470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0606F3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 МО 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0606F3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2F9DB2C2" w:rsidR="005A237C" w:rsidRPr="00D956D6" w:rsidRDefault="00D956D6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956D6">
              <w:rPr>
                <w:rFonts w:ascii="PT Astra Serif" w:hAnsi="PT Astra Serif"/>
                <w:spacing w:val="-6"/>
                <w:sz w:val="16"/>
                <w:szCs w:val="16"/>
              </w:rPr>
              <w:t>Комитет по благоустройству и дорожно-транспортному</w:t>
            </w:r>
            <w:r w:rsidRPr="00D956D6">
              <w:rPr>
                <w:rFonts w:ascii="PT Astra Serif" w:hAnsi="PT Astra Serif"/>
                <w:sz w:val="16"/>
                <w:szCs w:val="16"/>
              </w:rPr>
              <w:t xml:space="preserve"> хозяйству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66BD27A8" w:rsidR="005A237C" w:rsidRPr="000606F3" w:rsidRDefault="00826D2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826D28">
              <w:rPr>
                <w:rFonts w:ascii="PT Astra Serif" w:hAnsi="PT Astra Serif"/>
                <w:b/>
                <w:sz w:val="16"/>
                <w:szCs w:val="16"/>
              </w:rPr>
              <w:t>11 099,6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57F56BA9" w:rsidR="005A237C" w:rsidRPr="000606F3" w:rsidRDefault="00826D2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826D28">
              <w:rPr>
                <w:rFonts w:ascii="PT Astra Serif" w:hAnsi="PT Astra Serif"/>
                <w:b/>
                <w:sz w:val="16"/>
                <w:szCs w:val="16"/>
              </w:rPr>
              <w:t>11 099,6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0606F3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0606F3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</w:t>
            </w:r>
            <w:r w:rsidR="001E2A4F" w:rsidRPr="000606F3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40C8BC38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4C60A1C3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36BAADBE" w:rsidR="005A237C" w:rsidRPr="000606F3" w:rsidRDefault="00826D2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826D28">
              <w:rPr>
                <w:rFonts w:ascii="PT Astra Serif" w:hAnsi="PT Astra Serif"/>
                <w:sz w:val="16"/>
                <w:szCs w:val="16"/>
              </w:rPr>
              <w:t>1636,3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D2C79EE" w:rsidR="005A237C" w:rsidRPr="000606F3" w:rsidRDefault="00826D2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826D28">
              <w:rPr>
                <w:rFonts w:ascii="PT Astra Serif" w:hAnsi="PT Astra Serif"/>
                <w:sz w:val="16"/>
                <w:szCs w:val="16"/>
              </w:rPr>
              <w:t>1636,3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16BCE">
          <w:pgSz w:w="16838" w:h="11906" w:orient="landscape"/>
          <w:pgMar w:top="1135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3C865AD8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5</w:t>
            </w:r>
          </w:p>
          <w:p w14:paraId="09FE05A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район»</w:t>
            </w:r>
          </w:p>
        </w:tc>
      </w:tr>
    </w:tbl>
    <w:p w14:paraId="0957EBA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0606F3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0606F3" w14:paraId="3F266441" w14:textId="77777777" w:rsidTr="005E7BEC">
        <w:trPr>
          <w:tblHeader/>
        </w:trPr>
        <w:tc>
          <w:tcPr>
            <w:tcW w:w="3230" w:type="dxa"/>
            <w:vAlign w:val="center"/>
          </w:tcPr>
          <w:p w14:paraId="03774DCA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12EFE5CC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14:paraId="184F8B6B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  <w:vAlign w:val="center"/>
          </w:tcPr>
          <w:p w14:paraId="3EA44636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0606F3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484A413A" w:rsidR="00B46727" w:rsidRPr="000606F3" w:rsidRDefault="00B46727" w:rsidP="005E7B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антитеррористическая защищенность  путем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A20750" w:rsidRPr="000606F3" w14:paraId="60432014" w14:textId="77777777" w:rsidTr="00A30335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A8DE" w14:textId="563FBE7F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>Количество объектов, реализованных в рамках регионального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296" w14:textId="2DA7A04A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A96" w14:textId="4E50A09E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>Количество объектов, реализованных в рамках регионального проекта «Народный бюджет»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AA2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1718635D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45942B04" w14:textId="1DA8999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A20750" w:rsidRPr="000606F3" w14:paraId="02C7632F" w14:textId="77777777" w:rsidTr="00A30335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0F39" w14:textId="68484B26" w:rsidR="00A20750" w:rsidRPr="00A20750" w:rsidRDefault="00273E9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</w:t>
            </w:r>
            <w:r w:rsidRPr="00A2075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DE24" w14:textId="12BCFE4B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lastRenderedPageBreak/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C27" w14:textId="062E9DBA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</w:t>
            </w:r>
            <w:r w:rsidRPr="00A2075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EF2C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1F9C6977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00D8C2C" w14:textId="4E86C515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A20750" w:rsidRPr="000606F3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A20750" w:rsidRPr="000606F3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A20750" w:rsidRPr="000606F3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мероприятий проведенных по антинаркотическому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ежегодно проведенных мероприятий по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Щекинского района, комитет по правовой работе администрации Щекинского района.</w:t>
            </w:r>
          </w:p>
          <w:p w14:paraId="5603A240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район.</w:t>
            </w:r>
          </w:p>
        </w:tc>
      </w:tr>
      <w:tr w:rsidR="00A20750" w:rsidRPr="000606F3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752A3A16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2612C2">
              <w:rPr>
                <w:rFonts w:ascii="PT Astra Serif" w:hAnsi="PT Astra Serif"/>
                <w:sz w:val="22"/>
                <w:szCs w:val="22"/>
              </w:rPr>
              <w:t>Сектор по мобилизационной подготовке администрации Щекинского район</w:t>
            </w:r>
            <w:proofErr w:type="gramStart"/>
            <w:r w:rsidR="002612C2">
              <w:rPr>
                <w:rFonts w:ascii="PT Astra Serif" w:hAnsi="PT Astra Serif"/>
                <w:sz w:val="22"/>
                <w:szCs w:val="22"/>
              </w:rPr>
              <w:t>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(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в рамках обеспечения деятельности антинаркотической комиссии МО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район).</w:t>
            </w:r>
          </w:p>
          <w:p w14:paraId="23315AEE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Источник получения данных для мониторинга – антинаркотическая комиссия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район.</w:t>
            </w:r>
          </w:p>
        </w:tc>
      </w:tr>
      <w:tr w:rsidR="00A20750" w:rsidRPr="000606F3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Отдел по ГО ЧС и ООС администрации Щекинского района.</w:t>
            </w:r>
          </w:p>
          <w:p w14:paraId="25F6E035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Щекинскому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району, антитеррористическая комиссия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район.</w:t>
            </w:r>
          </w:p>
        </w:tc>
      </w:tr>
      <w:tr w:rsidR="00A20750" w:rsidRPr="000606F3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Отдел по ГО ЧС и ООС администрации Щекинского района.</w:t>
            </w:r>
          </w:p>
          <w:p w14:paraId="2174B6D4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Щекинскому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району, антитеррористическая комиссия муниципального образования </w:t>
            </w:r>
            <w:proofErr w:type="spellStart"/>
            <w:r w:rsidRPr="000606F3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район.</w:t>
            </w:r>
          </w:p>
        </w:tc>
      </w:tr>
    </w:tbl>
    <w:p w14:paraId="2B0BE443" w14:textId="77777777" w:rsidR="00C17672" w:rsidRDefault="00C17672" w:rsidP="004333CD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6045383C" w14:textId="5A8B46DD" w:rsidR="004333CD" w:rsidRPr="000606F3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RPr="000606F3" w:rsidSect="00416BCE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8BE6" w14:textId="77777777" w:rsidR="00A30335" w:rsidRDefault="00A30335">
      <w:r>
        <w:separator/>
      </w:r>
    </w:p>
  </w:endnote>
  <w:endnote w:type="continuationSeparator" w:id="0">
    <w:p w14:paraId="4BCF90D6" w14:textId="77777777" w:rsidR="00A30335" w:rsidRDefault="00A3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6241" w14:textId="77777777" w:rsidR="00A30335" w:rsidRDefault="00A30335">
      <w:r>
        <w:separator/>
      </w:r>
    </w:p>
  </w:footnote>
  <w:footnote w:type="continuationSeparator" w:id="0">
    <w:p w14:paraId="350F292A" w14:textId="77777777" w:rsidR="00A30335" w:rsidRDefault="00A3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A30335" w:rsidRPr="004333CD" w:rsidRDefault="00A30335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24495E">
          <w:rPr>
            <w:rFonts w:ascii="PT Astra Serif" w:hAnsi="PT Astra Serif"/>
            <w:noProof/>
            <w:sz w:val="28"/>
            <w:szCs w:val="28"/>
          </w:rPr>
          <w:t>52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A30335" w:rsidRDefault="00A3033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A30335" w:rsidRDefault="00A30335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31A7"/>
    <w:rsid w:val="00024D7F"/>
    <w:rsid w:val="0002521F"/>
    <w:rsid w:val="00026775"/>
    <w:rsid w:val="00030305"/>
    <w:rsid w:val="0003357F"/>
    <w:rsid w:val="00041B40"/>
    <w:rsid w:val="0004561B"/>
    <w:rsid w:val="0005006A"/>
    <w:rsid w:val="00056EF5"/>
    <w:rsid w:val="000606F3"/>
    <w:rsid w:val="00060E4B"/>
    <w:rsid w:val="00071321"/>
    <w:rsid w:val="000720BE"/>
    <w:rsid w:val="000744E1"/>
    <w:rsid w:val="00076153"/>
    <w:rsid w:val="00082EAD"/>
    <w:rsid w:val="00085369"/>
    <w:rsid w:val="000924DE"/>
    <w:rsid w:val="00097D31"/>
    <w:rsid w:val="000A7D3F"/>
    <w:rsid w:val="000B1972"/>
    <w:rsid w:val="000B5A18"/>
    <w:rsid w:val="000C0059"/>
    <w:rsid w:val="000C08E4"/>
    <w:rsid w:val="000D05A0"/>
    <w:rsid w:val="000D4569"/>
    <w:rsid w:val="000D7ADA"/>
    <w:rsid w:val="000E1FF9"/>
    <w:rsid w:val="000E6231"/>
    <w:rsid w:val="000E7428"/>
    <w:rsid w:val="000F03B2"/>
    <w:rsid w:val="000F1693"/>
    <w:rsid w:val="000F4ADF"/>
    <w:rsid w:val="000F4F9E"/>
    <w:rsid w:val="0010002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2CAF"/>
    <w:rsid w:val="0016499B"/>
    <w:rsid w:val="001729BB"/>
    <w:rsid w:val="001743DA"/>
    <w:rsid w:val="00174B1C"/>
    <w:rsid w:val="00174BF8"/>
    <w:rsid w:val="00175149"/>
    <w:rsid w:val="0018124A"/>
    <w:rsid w:val="00181A31"/>
    <w:rsid w:val="001944AC"/>
    <w:rsid w:val="001A2CF6"/>
    <w:rsid w:val="001A308F"/>
    <w:rsid w:val="001A44D6"/>
    <w:rsid w:val="001A5FBD"/>
    <w:rsid w:val="001B246D"/>
    <w:rsid w:val="001B5C40"/>
    <w:rsid w:val="001B61CF"/>
    <w:rsid w:val="001B7BD7"/>
    <w:rsid w:val="001C32A8"/>
    <w:rsid w:val="001C7CE2"/>
    <w:rsid w:val="001D5BA2"/>
    <w:rsid w:val="001E2A4F"/>
    <w:rsid w:val="001E2C0E"/>
    <w:rsid w:val="001E53E5"/>
    <w:rsid w:val="001E786F"/>
    <w:rsid w:val="001F0AA9"/>
    <w:rsid w:val="001F28E9"/>
    <w:rsid w:val="00200398"/>
    <w:rsid w:val="002008B8"/>
    <w:rsid w:val="002013D6"/>
    <w:rsid w:val="00203DF7"/>
    <w:rsid w:val="00204DD5"/>
    <w:rsid w:val="00206535"/>
    <w:rsid w:val="00206F1C"/>
    <w:rsid w:val="00212CE1"/>
    <w:rsid w:val="0021412F"/>
    <w:rsid w:val="002147F8"/>
    <w:rsid w:val="00215BFD"/>
    <w:rsid w:val="00216B1B"/>
    <w:rsid w:val="00221C50"/>
    <w:rsid w:val="00230F3D"/>
    <w:rsid w:val="00236560"/>
    <w:rsid w:val="0023699F"/>
    <w:rsid w:val="002426B8"/>
    <w:rsid w:val="00242C70"/>
    <w:rsid w:val="0024495E"/>
    <w:rsid w:val="00244C3E"/>
    <w:rsid w:val="00246770"/>
    <w:rsid w:val="00250219"/>
    <w:rsid w:val="00260B37"/>
    <w:rsid w:val="002612C2"/>
    <w:rsid w:val="0026350B"/>
    <w:rsid w:val="00267139"/>
    <w:rsid w:val="00270C3B"/>
    <w:rsid w:val="0027205B"/>
    <w:rsid w:val="00272449"/>
    <w:rsid w:val="00273E9F"/>
    <w:rsid w:val="002767E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D1E81"/>
    <w:rsid w:val="002D3333"/>
    <w:rsid w:val="002D3E98"/>
    <w:rsid w:val="002E05A4"/>
    <w:rsid w:val="002E1CBC"/>
    <w:rsid w:val="002E54BE"/>
    <w:rsid w:val="002E6B00"/>
    <w:rsid w:val="00301AC4"/>
    <w:rsid w:val="00304B99"/>
    <w:rsid w:val="0030589E"/>
    <w:rsid w:val="00311CD2"/>
    <w:rsid w:val="00322635"/>
    <w:rsid w:val="00326459"/>
    <w:rsid w:val="00331568"/>
    <w:rsid w:val="00333D43"/>
    <w:rsid w:val="0034214B"/>
    <w:rsid w:val="003459D0"/>
    <w:rsid w:val="00346DFB"/>
    <w:rsid w:val="0034720B"/>
    <w:rsid w:val="00352D6B"/>
    <w:rsid w:val="00355D3E"/>
    <w:rsid w:val="00371D14"/>
    <w:rsid w:val="00373244"/>
    <w:rsid w:val="00375500"/>
    <w:rsid w:val="00375AB9"/>
    <w:rsid w:val="0038775A"/>
    <w:rsid w:val="00390DC0"/>
    <w:rsid w:val="00392903"/>
    <w:rsid w:val="00393139"/>
    <w:rsid w:val="0039752C"/>
    <w:rsid w:val="003A15AB"/>
    <w:rsid w:val="003A2120"/>
    <w:rsid w:val="003A2384"/>
    <w:rsid w:val="003A3A29"/>
    <w:rsid w:val="003A477E"/>
    <w:rsid w:val="003B1AB5"/>
    <w:rsid w:val="003C3388"/>
    <w:rsid w:val="003C3A0B"/>
    <w:rsid w:val="003D216B"/>
    <w:rsid w:val="003E3B21"/>
    <w:rsid w:val="003E4D43"/>
    <w:rsid w:val="003E4D7C"/>
    <w:rsid w:val="003E511A"/>
    <w:rsid w:val="003E7171"/>
    <w:rsid w:val="003E7A79"/>
    <w:rsid w:val="003F19E8"/>
    <w:rsid w:val="003F3350"/>
    <w:rsid w:val="00410A1B"/>
    <w:rsid w:val="00411221"/>
    <w:rsid w:val="004135E0"/>
    <w:rsid w:val="00414AC3"/>
    <w:rsid w:val="00416BCE"/>
    <w:rsid w:val="004230F5"/>
    <w:rsid w:val="004251E3"/>
    <w:rsid w:val="00425464"/>
    <w:rsid w:val="00426A71"/>
    <w:rsid w:val="0043329B"/>
    <w:rsid w:val="004333CD"/>
    <w:rsid w:val="00436B7C"/>
    <w:rsid w:val="00437665"/>
    <w:rsid w:val="00440329"/>
    <w:rsid w:val="004417F1"/>
    <w:rsid w:val="004555CF"/>
    <w:rsid w:val="0046456D"/>
    <w:rsid w:val="00470836"/>
    <w:rsid w:val="00471A40"/>
    <w:rsid w:val="00472464"/>
    <w:rsid w:val="0048387B"/>
    <w:rsid w:val="004910EF"/>
    <w:rsid w:val="004964FF"/>
    <w:rsid w:val="004A07D4"/>
    <w:rsid w:val="004A0866"/>
    <w:rsid w:val="004A1F3B"/>
    <w:rsid w:val="004A3E4D"/>
    <w:rsid w:val="004B07F5"/>
    <w:rsid w:val="004B5D5E"/>
    <w:rsid w:val="004B67EE"/>
    <w:rsid w:val="004C1321"/>
    <w:rsid w:val="004C5AB4"/>
    <w:rsid w:val="004C65AB"/>
    <w:rsid w:val="004C74A2"/>
    <w:rsid w:val="004C7A35"/>
    <w:rsid w:val="004D32B0"/>
    <w:rsid w:val="004D6D41"/>
    <w:rsid w:val="004E46BA"/>
    <w:rsid w:val="004E5825"/>
    <w:rsid w:val="004E7489"/>
    <w:rsid w:val="004F07E3"/>
    <w:rsid w:val="004F2A78"/>
    <w:rsid w:val="004F5CCE"/>
    <w:rsid w:val="004F5D9C"/>
    <w:rsid w:val="004F5EE3"/>
    <w:rsid w:val="00502825"/>
    <w:rsid w:val="005055B6"/>
    <w:rsid w:val="00513850"/>
    <w:rsid w:val="00527B97"/>
    <w:rsid w:val="005406CB"/>
    <w:rsid w:val="00540A89"/>
    <w:rsid w:val="00542E12"/>
    <w:rsid w:val="005454DE"/>
    <w:rsid w:val="00547DBA"/>
    <w:rsid w:val="0055145F"/>
    <w:rsid w:val="00555575"/>
    <w:rsid w:val="0056158E"/>
    <w:rsid w:val="0056302B"/>
    <w:rsid w:val="00563F54"/>
    <w:rsid w:val="00564FFD"/>
    <w:rsid w:val="00565D89"/>
    <w:rsid w:val="00567071"/>
    <w:rsid w:val="00570AE1"/>
    <w:rsid w:val="00574AA1"/>
    <w:rsid w:val="0058563E"/>
    <w:rsid w:val="005921B9"/>
    <w:rsid w:val="005979B0"/>
    <w:rsid w:val="005A162F"/>
    <w:rsid w:val="005A237C"/>
    <w:rsid w:val="005A5561"/>
    <w:rsid w:val="005B2800"/>
    <w:rsid w:val="005B3753"/>
    <w:rsid w:val="005B3A24"/>
    <w:rsid w:val="005B4CED"/>
    <w:rsid w:val="005C6B9A"/>
    <w:rsid w:val="005C6BCC"/>
    <w:rsid w:val="005E0D1D"/>
    <w:rsid w:val="005E7BEC"/>
    <w:rsid w:val="005E7E89"/>
    <w:rsid w:val="005F1362"/>
    <w:rsid w:val="005F462E"/>
    <w:rsid w:val="005F6D36"/>
    <w:rsid w:val="005F7562"/>
    <w:rsid w:val="005F7DEF"/>
    <w:rsid w:val="005F7E81"/>
    <w:rsid w:val="00610B5D"/>
    <w:rsid w:val="0061407D"/>
    <w:rsid w:val="006210DE"/>
    <w:rsid w:val="006272FA"/>
    <w:rsid w:val="006274C8"/>
    <w:rsid w:val="0062777A"/>
    <w:rsid w:val="00631C5C"/>
    <w:rsid w:val="006336E4"/>
    <w:rsid w:val="00637633"/>
    <w:rsid w:val="00641790"/>
    <w:rsid w:val="00652068"/>
    <w:rsid w:val="00654512"/>
    <w:rsid w:val="00663D68"/>
    <w:rsid w:val="0067603D"/>
    <w:rsid w:val="00685D86"/>
    <w:rsid w:val="00697227"/>
    <w:rsid w:val="006A278B"/>
    <w:rsid w:val="006A5827"/>
    <w:rsid w:val="006C684F"/>
    <w:rsid w:val="006D2D46"/>
    <w:rsid w:val="006D40D1"/>
    <w:rsid w:val="006D5F28"/>
    <w:rsid w:val="006E1235"/>
    <w:rsid w:val="006E78C8"/>
    <w:rsid w:val="006F2075"/>
    <w:rsid w:val="0070122C"/>
    <w:rsid w:val="007112E3"/>
    <w:rsid w:val="007143EE"/>
    <w:rsid w:val="007168F2"/>
    <w:rsid w:val="007236EA"/>
    <w:rsid w:val="00724E8F"/>
    <w:rsid w:val="00725E00"/>
    <w:rsid w:val="00725F18"/>
    <w:rsid w:val="00732AB4"/>
    <w:rsid w:val="007341BE"/>
    <w:rsid w:val="00734B8E"/>
    <w:rsid w:val="00735207"/>
    <w:rsid w:val="00735804"/>
    <w:rsid w:val="00737F2D"/>
    <w:rsid w:val="00742E6F"/>
    <w:rsid w:val="00746AAF"/>
    <w:rsid w:val="007505E7"/>
    <w:rsid w:val="00750ABC"/>
    <w:rsid w:val="00751008"/>
    <w:rsid w:val="0076419C"/>
    <w:rsid w:val="007727A8"/>
    <w:rsid w:val="00774E3B"/>
    <w:rsid w:val="00775ED6"/>
    <w:rsid w:val="00775FE9"/>
    <w:rsid w:val="007839A3"/>
    <w:rsid w:val="00785A51"/>
    <w:rsid w:val="00790AEF"/>
    <w:rsid w:val="00796661"/>
    <w:rsid w:val="007A1AE8"/>
    <w:rsid w:val="007A36C7"/>
    <w:rsid w:val="007A511D"/>
    <w:rsid w:val="007B0568"/>
    <w:rsid w:val="007B10F0"/>
    <w:rsid w:val="007B3D63"/>
    <w:rsid w:val="007D719B"/>
    <w:rsid w:val="007E3976"/>
    <w:rsid w:val="007E47C3"/>
    <w:rsid w:val="007F12CE"/>
    <w:rsid w:val="007F3C8B"/>
    <w:rsid w:val="007F4F01"/>
    <w:rsid w:val="007F6B50"/>
    <w:rsid w:val="00803821"/>
    <w:rsid w:val="00821AB9"/>
    <w:rsid w:val="00826199"/>
    <w:rsid w:val="00826211"/>
    <w:rsid w:val="00826A6E"/>
    <w:rsid w:val="00826D28"/>
    <w:rsid w:val="0083031B"/>
    <w:rsid w:val="0083223B"/>
    <w:rsid w:val="0084789A"/>
    <w:rsid w:val="00852CD6"/>
    <w:rsid w:val="00853B3E"/>
    <w:rsid w:val="00865500"/>
    <w:rsid w:val="0087596C"/>
    <w:rsid w:val="00882104"/>
    <w:rsid w:val="008858BC"/>
    <w:rsid w:val="00886A38"/>
    <w:rsid w:val="008A457D"/>
    <w:rsid w:val="008C5A1F"/>
    <w:rsid w:val="008C6C99"/>
    <w:rsid w:val="008D1E49"/>
    <w:rsid w:val="008D4285"/>
    <w:rsid w:val="008D6C5B"/>
    <w:rsid w:val="008E06B7"/>
    <w:rsid w:val="008F2E0C"/>
    <w:rsid w:val="00902171"/>
    <w:rsid w:val="00902781"/>
    <w:rsid w:val="00910C46"/>
    <w:rsid w:val="009110D2"/>
    <w:rsid w:val="009306D4"/>
    <w:rsid w:val="00943D57"/>
    <w:rsid w:val="00944A45"/>
    <w:rsid w:val="00947AD2"/>
    <w:rsid w:val="00950656"/>
    <w:rsid w:val="00952BE8"/>
    <w:rsid w:val="009538D8"/>
    <w:rsid w:val="00955B6A"/>
    <w:rsid w:val="00957B07"/>
    <w:rsid w:val="00962B22"/>
    <w:rsid w:val="009712D4"/>
    <w:rsid w:val="00972E83"/>
    <w:rsid w:val="0097326A"/>
    <w:rsid w:val="009733D6"/>
    <w:rsid w:val="00977426"/>
    <w:rsid w:val="00977956"/>
    <w:rsid w:val="00986CCA"/>
    <w:rsid w:val="0099118A"/>
    <w:rsid w:val="00997C77"/>
    <w:rsid w:val="009A7968"/>
    <w:rsid w:val="009B1F6F"/>
    <w:rsid w:val="009B77E6"/>
    <w:rsid w:val="009C616C"/>
    <w:rsid w:val="009C6ACA"/>
    <w:rsid w:val="009D2BD3"/>
    <w:rsid w:val="009D2FDB"/>
    <w:rsid w:val="009D3529"/>
    <w:rsid w:val="009D675C"/>
    <w:rsid w:val="009F181B"/>
    <w:rsid w:val="009F4524"/>
    <w:rsid w:val="00A0285F"/>
    <w:rsid w:val="00A06636"/>
    <w:rsid w:val="00A12D79"/>
    <w:rsid w:val="00A20750"/>
    <w:rsid w:val="00A244FA"/>
    <w:rsid w:val="00A24EB9"/>
    <w:rsid w:val="00A30335"/>
    <w:rsid w:val="00A333F8"/>
    <w:rsid w:val="00A35D75"/>
    <w:rsid w:val="00A41149"/>
    <w:rsid w:val="00A47EBD"/>
    <w:rsid w:val="00A600D8"/>
    <w:rsid w:val="00A60121"/>
    <w:rsid w:val="00A6302D"/>
    <w:rsid w:val="00A6378E"/>
    <w:rsid w:val="00A64F6A"/>
    <w:rsid w:val="00A653FC"/>
    <w:rsid w:val="00A74CEB"/>
    <w:rsid w:val="00A8347E"/>
    <w:rsid w:val="00A94456"/>
    <w:rsid w:val="00A95397"/>
    <w:rsid w:val="00A9563A"/>
    <w:rsid w:val="00AA0F7C"/>
    <w:rsid w:val="00AA1704"/>
    <w:rsid w:val="00AA3D8D"/>
    <w:rsid w:val="00AB357A"/>
    <w:rsid w:val="00AC3851"/>
    <w:rsid w:val="00AD1371"/>
    <w:rsid w:val="00AD19B9"/>
    <w:rsid w:val="00AD444B"/>
    <w:rsid w:val="00AD6730"/>
    <w:rsid w:val="00B0249C"/>
    <w:rsid w:val="00B0593F"/>
    <w:rsid w:val="00B06639"/>
    <w:rsid w:val="00B066CD"/>
    <w:rsid w:val="00B15E1F"/>
    <w:rsid w:val="00B24408"/>
    <w:rsid w:val="00B24DD8"/>
    <w:rsid w:val="00B25290"/>
    <w:rsid w:val="00B46727"/>
    <w:rsid w:val="00B47214"/>
    <w:rsid w:val="00B5321C"/>
    <w:rsid w:val="00B55182"/>
    <w:rsid w:val="00B562C1"/>
    <w:rsid w:val="00B60B9A"/>
    <w:rsid w:val="00B63641"/>
    <w:rsid w:val="00B80F5C"/>
    <w:rsid w:val="00B968C5"/>
    <w:rsid w:val="00BA4658"/>
    <w:rsid w:val="00BB0AB0"/>
    <w:rsid w:val="00BB0CE7"/>
    <w:rsid w:val="00BB20BB"/>
    <w:rsid w:val="00BB6A29"/>
    <w:rsid w:val="00BC2B00"/>
    <w:rsid w:val="00BC6F6E"/>
    <w:rsid w:val="00BD2261"/>
    <w:rsid w:val="00BD2D32"/>
    <w:rsid w:val="00BD6DE8"/>
    <w:rsid w:val="00BD7FDE"/>
    <w:rsid w:val="00BE16BE"/>
    <w:rsid w:val="00BE3FB4"/>
    <w:rsid w:val="00BE4C6D"/>
    <w:rsid w:val="00BE5D90"/>
    <w:rsid w:val="00BE640F"/>
    <w:rsid w:val="00BF3C5C"/>
    <w:rsid w:val="00BF43AA"/>
    <w:rsid w:val="00C17672"/>
    <w:rsid w:val="00C21CDA"/>
    <w:rsid w:val="00C23496"/>
    <w:rsid w:val="00C2480F"/>
    <w:rsid w:val="00C32078"/>
    <w:rsid w:val="00C33866"/>
    <w:rsid w:val="00C33DEC"/>
    <w:rsid w:val="00C34D03"/>
    <w:rsid w:val="00C37F2B"/>
    <w:rsid w:val="00C50998"/>
    <w:rsid w:val="00C72863"/>
    <w:rsid w:val="00C76568"/>
    <w:rsid w:val="00C76F2C"/>
    <w:rsid w:val="00C7779B"/>
    <w:rsid w:val="00C91108"/>
    <w:rsid w:val="00C923F1"/>
    <w:rsid w:val="00CA1269"/>
    <w:rsid w:val="00CB0405"/>
    <w:rsid w:val="00CB1F92"/>
    <w:rsid w:val="00CB5D5F"/>
    <w:rsid w:val="00CB6DDA"/>
    <w:rsid w:val="00CC4111"/>
    <w:rsid w:val="00CC4633"/>
    <w:rsid w:val="00CD0DF9"/>
    <w:rsid w:val="00CF25B5"/>
    <w:rsid w:val="00CF3559"/>
    <w:rsid w:val="00D01F69"/>
    <w:rsid w:val="00D02B6C"/>
    <w:rsid w:val="00D03538"/>
    <w:rsid w:val="00D06546"/>
    <w:rsid w:val="00D12EA3"/>
    <w:rsid w:val="00D13A18"/>
    <w:rsid w:val="00D15213"/>
    <w:rsid w:val="00D17FB0"/>
    <w:rsid w:val="00D31A56"/>
    <w:rsid w:val="00D3605E"/>
    <w:rsid w:val="00D43D6B"/>
    <w:rsid w:val="00D449B2"/>
    <w:rsid w:val="00D45365"/>
    <w:rsid w:val="00D522F7"/>
    <w:rsid w:val="00D73791"/>
    <w:rsid w:val="00D740FD"/>
    <w:rsid w:val="00D810F0"/>
    <w:rsid w:val="00D82E94"/>
    <w:rsid w:val="00D956D6"/>
    <w:rsid w:val="00D97D7E"/>
    <w:rsid w:val="00DA25DE"/>
    <w:rsid w:val="00DE5538"/>
    <w:rsid w:val="00DF4798"/>
    <w:rsid w:val="00E007A8"/>
    <w:rsid w:val="00E03D20"/>
    <w:rsid w:val="00E03E77"/>
    <w:rsid w:val="00E048BD"/>
    <w:rsid w:val="00E06FAE"/>
    <w:rsid w:val="00E11B07"/>
    <w:rsid w:val="00E128E1"/>
    <w:rsid w:val="00E23ED3"/>
    <w:rsid w:val="00E26B99"/>
    <w:rsid w:val="00E27F25"/>
    <w:rsid w:val="00E37297"/>
    <w:rsid w:val="00E41DB5"/>
    <w:rsid w:val="00E41E47"/>
    <w:rsid w:val="00E52E9D"/>
    <w:rsid w:val="00E53AC1"/>
    <w:rsid w:val="00E62910"/>
    <w:rsid w:val="00E642B6"/>
    <w:rsid w:val="00E727C9"/>
    <w:rsid w:val="00E921CE"/>
    <w:rsid w:val="00E929FB"/>
    <w:rsid w:val="00E94FC1"/>
    <w:rsid w:val="00E95EB3"/>
    <w:rsid w:val="00E96095"/>
    <w:rsid w:val="00EA2531"/>
    <w:rsid w:val="00EA2E9B"/>
    <w:rsid w:val="00EB1C93"/>
    <w:rsid w:val="00EB42BE"/>
    <w:rsid w:val="00EE0C00"/>
    <w:rsid w:val="00EE2692"/>
    <w:rsid w:val="00EE6293"/>
    <w:rsid w:val="00EE63BD"/>
    <w:rsid w:val="00EF1589"/>
    <w:rsid w:val="00EF195C"/>
    <w:rsid w:val="00EF610D"/>
    <w:rsid w:val="00F02BFC"/>
    <w:rsid w:val="00F02D77"/>
    <w:rsid w:val="00F04B15"/>
    <w:rsid w:val="00F07BDD"/>
    <w:rsid w:val="00F16529"/>
    <w:rsid w:val="00F2487A"/>
    <w:rsid w:val="00F32E2C"/>
    <w:rsid w:val="00F37F7C"/>
    <w:rsid w:val="00F421C9"/>
    <w:rsid w:val="00F43ACB"/>
    <w:rsid w:val="00F449B2"/>
    <w:rsid w:val="00F53B5E"/>
    <w:rsid w:val="00F625C8"/>
    <w:rsid w:val="00F63BDF"/>
    <w:rsid w:val="00F65EC0"/>
    <w:rsid w:val="00F737E5"/>
    <w:rsid w:val="00F76687"/>
    <w:rsid w:val="00F77FE8"/>
    <w:rsid w:val="00F805BB"/>
    <w:rsid w:val="00F825D0"/>
    <w:rsid w:val="00F84BA3"/>
    <w:rsid w:val="00F8528D"/>
    <w:rsid w:val="00F96022"/>
    <w:rsid w:val="00F96FD7"/>
    <w:rsid w:val="00FA49C2"/>
    <w:rsid w:val="00FB292F"/>
    <w:rsid w:val="00FD642B"/>
    <w:rsid w:val="00FE04D2"/>
    <w:rsid w:val="00FE125F"/>
    <w:rsid w:val="00FE2974"/>
    <w:rsid w:val="00FE328F"/>
    <w:rsid w:val="00FE3FE6"/>
    <w:rsid w:val="00FE4583"/>
    <w:rsid w:val="00FE6813"/>
    <w:rsid w:val="00FE6E04"/>
    <w:rsid w:val="00FE79E6"/>
    <w:rsid w:val="00FF1FE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B509-E3D3-4BF6-804D-E8A4156F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187</TotalTime>
  <Pages>56</Pages>
  <Words>11485</Words>
  <Characters>65465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mob</cp:lastModifiedBy>
  <cp:revision>44</cp:revision>
  <cp:lastPrinted>2023-12-28T12:04:00Z</cp:lastPrinted>
  <dcterms:created xsi:type="dcterms:W3CDTF">2024-03-20T13:03:00Z</dcterms:created>
  <dcterms:modified xsi:type="dcterms:W3CDTF">2024-05-06T11:12:00Z</dcterms:modified>
</cp:coreProperties>
</file>