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3310F0">
              <w:rPr>
                <w:rFonts w:ascii="PT Astra Serif" w:hAnsi="PT Astra Serif" w:cs="PT Astra Serif"/>
                <w:sz w:val="22"/>
                <w:u w:val="single"/>
              </w:rPr>
              <w:t>80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464E77">
              <w:rPr>
                <w:rFonts w:ascii="PT Astra Serif" w:hAnsi="PT Astra Serif" w:cs="PT Astra Serif"/>
                <w:sz w:val="22"/>
                <w:u w:val="single"/>
              </w:rPr>
              <w:t>23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973BE8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3310F0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3310F0" w:rsidRPr="003310F0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Щекинский район от 26.07.2022 № 7-930 «Об утверждении административного регламента предо</w:t>
      </w:r>
      <w:r w:rsidR="003310F0">
        <w:rPr>
          <w:rFonts w:ascii="PT Astra Serif" w:hAnsi="PT Astra Serif"/>
          <w:b/>
          <w:sz w:val="28"/>
          <w:szCs w:val="28"/>
        </w:rPr>
        <w:t xml:space="preserve">ставления муниципальной услуги </w:t>
      </w:r>
      <w:r w:rsidR="003310F0" w:rsidRPr="003310F0">
        <w:rPr>
          <w:rFonts w:ascii="PT Astra Serif" w:hAnsi="PT Astra Serif"/>
          <w:b/>
          <w:sz w:val="28"/>
          <w:szCs w:val="28"/>
        </w:rPr>
        <w:t>«Выдача разрешения на ввод объекта в эксплуатацию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3310F0" w:rsidRPr="003310F0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26.07.2022 № 7-930 «Об утверждении административного регламента предо</w:t>
      </w:r>
      <w:r w:rsidR="003310F0">
        <w:rPr>
          <w:rFonts w:ascii="PT Astra Serif" w:hAnsi="PT Astra Serif"/>
          <w:sz w:val="26"/>
          <w:szCs w:val="26"/>
        </w:rPr>
        <w:t xml:space="preserve">ставления муниципальной услуги </w:t>
      </w:r>
      <w:r w:rsidR="003310F0" w:rsidRPr="003310F0">
        <w:rPr>
          <w:rFonts w:ascii="PT Astra Serif" w:hAnsi="PT Astra Serif"/>
          <w:sz w:val="26"/>
          <w:szCs w:val="26"/>
        </w:rPr>
        <w:t>«Выдача разрешения на ввод объекта в эксплуатацию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3310F0" w:rsidRPr="003310F0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26.07.2022 № 7-930 «Об утверждении административного регламента предо</w:t>
      </w:r>
      <w:r w:rsidR="003310F0">
        <w:rPr>
          <w:rFonts w:ascii="PT Astra Serif" w:hAnsi="PT Astra Serif"/>
          <w:sz w:val="26"/>
          <w:szCs w:val="26"/>
        </w:rPr>
        <w:t xml:space="preserve">ставления муниципальной услуги </w:t>
      </w:r>
      <w:r w:rsidR="003310F0" w:rsidRPr="003310F0">
        <w:rPr>
          <w:rFonts w:ascii="PT Astra Serif" w:hAnsi="PT Astra Serif"/>
          <w:sz w:val="26"/>
          <w:szCs w:val="26"/>
        </w:rPr>
        <w:t>«Выдача разрешения на ввод объекта в эксплуатацию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24C0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24C0E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24C0E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38AB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2024-04-24T06:39:00Z</dcterms:created>
  <dcterms:modified xsi:type="dcterms:W3CDTF">2024-04-24T06:39:00Z</dcterms:modified>
</cp:coreProperties>
</file>