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E3E50">
              <w:rPr>
                <w:rFonts w:ascii="PT Astra Serif" w:hAnsi="PT Astra Serif" w:cs="PT Astra Serif"/>
                <w:sz w:val="22"/>
                <w:u w:val="single"/>
              </w:rPr>
              <w:t>174</w:t>
            </w:r>
            <w:bookmarkStart w:id="2" w:name="_GoBack"/>
            <w:bookmarkEnd w:id="2"/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63DF5">
              <w:rPr>
                <w:rFonts w:ascii="PT Astra Serif" w:hAnsi="PT Astra Serif" w:cs="PT Astra Serif"/>
                <w:sz w:val="22"/>
                <w:u w:val="single"/>
              </w:rPr>
              <w:t>21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AE3E50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AE3E50" w:rsidRPr="00AE3E50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муниципального образования Щекинский район от 19.11.2021 № 11-1470 «Об утверждении административного регламента предоставления муниципальной услуги «Предоставление недвижимого имущества, находящегося в мун</w:t>
      </w:r>
      <w:r w:rsidR="00AE3E50">
        <w:rPr>
          <w:rFonts w:ascii="PT Astra Serif" w:hAnsi="PT Astra Serif"/>
          <w:b/>
          <w:sz w:val="28"/>
          <w:szCs w:val="28"/>
        </w:rPr>
        <w:t xml:space="preserve">иципальной собственности, </w:t>
      </w:r>
      <w:r w:rsidR="00AE3E50" w:rsidRPr="00AE3E50">
        <w:rPr>
          <w:rFonts w:ascii="PT Astra Serif" w:hAnsi="PT Astra Serif"/>
          <w:b/>
          <w:sz w:val="28"/>
          <w:szCs w:val="28"/>
        </w:rPr>
        <w:t xml:space="preserve">арендуемого субъектами малого </w:t>
      </w:r>
      <w:r w:rsidR="00AE3E50">
        <w:rPr>
          <w:rFonts w:ascii="PT Astra Serif" w:hAnsi="PT Astra Serif"/>
          <w:b/>
          <w:sz w:val="28"/>
          <w:szCs w:val="28"/>
        </w:rPr>
        <w:t xml:space="preserve">и среднего предпринимательства </w:t>
      </w:r>
      <w:r w:rsidR="00AE3E50" w:rsidRPr="00AE3E50">
        <w:rPr>
          <w:rFonts w:ascii="PT Astra Serif" w:hAnsi="PT Astra Serif"/>
          <w:b/>
          <w:sz w:val="28"/>
          <w:szCs w:val="28"/>
        </w:rPr>
        <w:t>при реализации ими преимущественного права на приобретение арендуемого имущества, в собственность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AE3E50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proofErr w:type="gramStart"/>
      <w:r w:rsidRPr="00C74757">
        <w:rPr>
          <w:rFonts w:ascii="PT Astra Serif" w:hAnsi="PT Astra Serif"/>
          <w:sz w:val="26"/>
          <w:szCs w:val="26"/>
        </w:rPr>
        <w:t>«</w:t>
      </w:r>
      <w:r w:rsidR="00AE3E50" w:rsidRPr="00AE3E50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муниципального образования Щекинский район от 19.11.2021 № 11-1470 «Об утверждении административного регламента предоставления муниципальной услуги «Предоставление недвижимого имущества, находящегося </w:t>
      </w:r>
      <w:r w:rsidR="00AE3E50">
        <w:rPr>
          <w:rFonts w:ascii="PT Astra Serif" w:hAnsi="PT Astra Serif"/>
          <w:sz w:val="26"/>
          <w:szCs w:val="26"/>
        </w:rPr>
        <w:t xml:space="preserve">в муниципальной собственности, </w:t>
      </w:r>
      <w:r w:rsidR="00AE3E50" w:rsidRPr="00AE3E50">
        <w:rPr>
          <w:rFonts w:ascii="PT Astra Serif" w:hAnsi="PT Astra Serif"/>
          <w:sz w:val="26"/>
          <w:szCs w:val="26"/>
        </w:rPr>
        <w:t>арендуемого субъектами малого и среднего пр</w:t>
      </w:r>
      <w:r w:rsidR="00AE3E50">
        <w:rPr>
          <w:rFonts w:ascii="PT Astra Serif" w:hAnsi="PT Astra Serif"/>
          <w:sz w:val="26"/>
          <w:szCs w:val="26"/>
        </w:rPr>
        <w:t xml:space="preserve">едпринимательства </w:t>
      </w:r>
      <w:r w:rsidR="00AE3E50" w:rsidRPr="00AE3E50">
        <w:rPr>
          <w:rFonts w:ascii="PT Astra Serif" w:hAnsi="PT Astra Serif"/>
          <w:sz w:val="26"/>
          <w:szCs w:val="26"/>
        </w:rPr>
        <w:t>при реализации ими преимущественного права на приобретение арендуемого имущества, в собственность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  <w:proofErr w:type="gramEnd"/>
    </w:p>
    <w:p w:rsidR="004743EF" w:rsidRPr="00C62363" w:rsidRDefault="00095E15" w:rsidP="00AE3E5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AE3E50" w:rsidRPr="00AE3E50">
        <w:rPr>
          <w:rFonts w:ascii="PT Astra Serif" w:hAnsi="PT Astra Serif"/>
          <w:sz w:val="26"/>
          <w:szCs w:val="26"/>
        </w:rPr>
        <w:t>О внесении изменения в постановление администрации муниципального образования Щекинский район от 19.11.2021 № 11-1470 «Об утверждении административного регламента предоставления муниципальной услуги «Предоставление недвижимого имущества, находящегося в мун</w:t>
      </w:r>
      <w:r w:rsidR="00AE3E50">
        <w:rPr>
          <w:rFonts w:ascii="PT Astra Serif" w:hAnsi="PT Astra Serif"/>
          <w:sz w:val="26"/>
          <w:szCs w:val="26"/>
        </w:rPr>
        <w:t xml:space="preserve">иципальной собственности, </w:t>
      </w:r>
      <w:r w:rsidR="00AE3E50" w:rsidRPr="00AE3E50">
        <w:rPr>
          <w:rFonts w:ascii="PT Astra Serif" w:hAnsi="PT Astra Serif"/>
          <w:sz w:val="26"/>
          <w:szCs w:val="26"/>
        </w:rPr>
        <w:t xml:space="preserve">арендуемого субъектами малого </w:t>
      </w:r>
      <w:r w:rsidR="00AE3E50">
        <w:rPr>
          <w:rFonts w:ascii="PT Astra Serif" w:hAnsi="PT Astra Serif"/>
          <w:sz w:val="26"/>
          <w:szCs w:val="26"/>
        </w:rPr>
        <w:t xml:space="preserve">и среднего предпринимательства </w:t>
      </w:r>
      <w:r w:rsidR="00AE3E50" w:rsidRPr="00AE3E50">
        <w:rPr>
          <w:rFonts w:ascii="PT Astra Serif" w:hAnsi="PT Astra Serif"/>
          <w:sz w:val="26"/>
          <w:szCs w:val="26"/>
        </w:rPr>
        <w:t>при реализации ими преимущественного права на приобретение арендуемого имущества, в собственность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7E55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63DF5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E3E50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97BC1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2023-08-21T15:05:00Z</dcterms:created>
  <dcterms:modified xsi:type="dcterms:W3CDTF">2023-08-21T15:05:00Z</dcterms:modified>
</cp:coreProperties>
</file>