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E02E8B" w:rsidRDefault="008C1125" w:rsidP="005F6D36">
      <w:pPr>
        <w:jc w:val="center"/>
        <w:rPr>
          <w:rFonts w:ascii="PT Astra Serif" w:hAnsi="PT Astra Serif"/>
        </w:rPr>
      </w:pPr>
      <w:r w:rsidRPr="00E02E8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E02E8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E02E8B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11CD1B9F" wp14:editId="04A95B43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02E8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02E8B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E02E8B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02E8B">
        <w:rPr>
          <w:rFonts w:ascii="PT Astra Serif" w:hAnsi="PT Astra Serif"/>
          <w:b/>
          <w:sz w:val="34"/>
        </w:rPr>
        <w:t>МУНИЦИПАЛЬНОГО</w:t>
      </w:r>
      <w:r w:rsidR="00E06FAE" w:rsidRPr="00E02E8B">
        <w:rPr>
          <w:rFonts w:ascii="PT Astra Serif" w:hAnsi="PT Astra Serif"/>
          <w:b/>
          <w:sz w:val="34"/>
        </w:rPr>
        <w:t xml:space="preserve"> </w:t>
      </w:r>
      <w:r w:rsidRPr="00E02E8B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E02E8B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E02E8B">
        <w:rPr>
          <w:rFonts w:ascii="PT Astra Serif" w:hAnsi="PT Astra Serif"/>
          <w:b/>
          <w:sz w:val="34"/>
        </w:rPr>
        <w:t xml:space="preserve">ЩЁКИНСКИЙ </w:t>
      </w:r>
      <w:r w:rsidR="00E727C9" w:rsidRPr="00E02E8B">
        <w:rPr>
          <w:rFonts w:ascii="PT Astra Serif" w:hAnsi="PT Astra Serif"/>
          <w:b/>
          <w:sz w:val="34"/>
        </w:rPr>
        <w:t xml:space="preserve">РАЙОН </w:t>
      </w:r>
    </w:p>
    <w:p w:rsidR="00E727C9" w:rsidRPr="00E02E8B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E02E8B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02E8B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E02E8B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02E8B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02E8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02E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170B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19.12.2022 </w:t>
            </w:r>
          </w:p>
        </w:tc>
        <w:tc>
          <w:tcPr>
            <w:tcW w:w="2409" w:type="dxa"/>
            <w:shd w:val="clear" w:color="auto" w:fill="auto"/>
          </w:tcPr>
          <w:p w:rsidR="005B2800" w:rsidRPr="00E02E8B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02E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70B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1625 </w:t>
            </w:r>
          </w:p>
        </w:tc>
      </w:tr>
    </w:tbl>
    <w:p w:rsidR="005F6D36" w:rsidRPr="00E02E8B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E02E8B" w:rsidRDefault="005B2800">
      <w:pPr>
        <w:rPr>
          <w:rFonts w:ascii="PT Astra Serif" w:hAnsi="PT Astra Serif" w:cs="PT Astra Serif"/>
          <w:sz w:val="28"/>
          <w:szCs w:val="28"/>
        </w:rPr>
      </w:pPr>
    </w:p>
    <w:p w:rsidR="008F38C7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02E8B">
        <w:rPr>
          <w:rFonts w:ascii="PT Astra Serif" w:hAnsi="PT Astra Serif"/>
          <w:b/>
          <w:sz w:val="28"/>
          <w:szCs w:val="28"/>
        </w:rPr>
        <w:t xml:space="preserve">Об утверждении </w:t>
      </w:r>
      <w:bookmarkStart w:id="0" w:name="_GoBack"/>
      <w:r w:rsidRPr="00E02E8B">
        <w:rPr>
          <w:rFonts w:ascii="PT Astra Serif" w:hAnsi="PT Astra Serif"/>
          <w:b/>
          <w:sz w:val="28"/>
          <w:szCs w:val="28"/>
        </w:rPr>
        <w:t>Программы профилактики</w:t>
      </w:r>
      <w:bookmarkEnd w:id="0"/>
      <w:r w:rsidRPr="00E02E8B">
        <w:rPr>
          <w:rFonts w:ascii="PT Astra Serif" w:hAnsi="PT Astra Serif"/>
          <w:b/>
          <w:sz w:val="28"/>
          <w:szCs w:val="28"/>
        </w:rPr>
        <w:t xml:space="preserve"> рисков </w:t>
      </w:r>
    </w:p>
    <w:p w:rsidR="008F38C7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02E8B">
        <w:rPr>
          <w:rFonts w:ascii="PT Astra Serif" w:hAnsi="PT Astra Serif"/>
          <w:b/>
          <w:sz w:val="28"/>
          <w:szCs w:val="28"/>
        </w:rPr>
        <w:t>причинени</w:t>
      </w:r>
      <w:r w:rsidR="00C13AFD" w:rsidRPr="00E02E8B">
        <w:rPr>
          <w:rFonts w:ascii="PT Astra Serif" w:hAnsi="PT Astra Serif"/>
          <w:b/>
          <w:sz w:val="28"/>
          <w:szCs w:val="28"/>
        </w:rPr>
        <w:t>я</w:t>
      </w:r>
      <w:r w:rsidRPr="00E02E8B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</w:t>
      </w:r>
    </w:p>
    <w:p w:rsidR="008F38C7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02E8B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</w:t>
      </w:r>
      <w:r w:rsidR="00265547" w:rsidRPr="00E02E8B">
        <w:rPr>
          <w:rFonts w:ascii="PT Astra Serif" w:hAnsi="PT Astra Serif"/>
          <w:b/>
          <w:sz w:val="28"/>
          <w:szCs w:val="28"/>
        </w:rPr>
        <w:t>жилищного контроля</w:t>
      </w:r>
      <w:r w:rsidRPr="00E02E8B">
        <w:rPr>
          <w:rFonts w:ascii="PT Astra Serif" w:hAnsi="PT Astra Serif"/>
          <w:b/>
          <w:sz w:val="28"/>
          <w:szCs w:val="28"/>
        </w:rPr>
        <w:t xml:space="preserve"> </w:t>
      </w:r>
    </w:p>
    <w:p w:rsidR="008F38C7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02E8B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  <w:r w:rsidR="00674480" w:rsidRPr="00E02E8B">
        <w:rPr>
          <w:rFonts w:ascii="PT Astra Serif" w:hAnsi="PT Astra Serif"/>
          <w:b/>
          <w:sz w:val="28"/>
          <w:szCs w:val="28"/>
        </w:rPr>
        <w:t xml:space="preserve"> </w:t>
      </w:r>
    </w:p>
    <w:p w:rsidR="002A16C1" w:rsidRPr="00E02E8B" w:rsidRDefault="00674480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02E8B">
        <w:rPr>
          <w:rFonts w:ascii="PT Astra Serif" w:hAnsi="PT Astra Serif"/>
          <w:b/>
          <w:sz w:val="28"/>
          <w:szCs w:val="28"/>
        </w:rPr>
        <w:t>город Щёкино</w:t>
      </w:r>
      <w:r w:rsidR="001A5931" w:rsidRPr="00E02E8B">
        <w:rPr>
          <w:rFonts w:ascii="PT Astra Serif" w:hAnsi="PT Astra Serif"/>
          <w:b/>
          <w:sz w:val="28"/>
          <w:szCs w:val="28"/>
        </w:rPr>
        <w:t xml:space="preserve"> Щ</w:t>
      </w:r>
      <w:r w:rsidR="00C13AFD" w:rsidRPr="00E02E8B">
        <w:rPr>
          <w:rFonts w:ascii="PT Astra Serif" w:hAnsi="PT Astra Serif"/>
          <w:b/>
          <w:sz w:val="28"/>
          <w:szCs w:val="28"/>
        </w:rPr>
        <w:t>ё</w:t>
      </w:r>
      <w:r w:rsidR="001A5931" w:rsidRPr="00E02E8B">
        <w:rPr>
          <w:rFonts w:ascii="PT Astra Serif" w:hAnsi="PT Astra Serif"/>
          <w:b/>
          <w:sz w:val="28"/>
          <w:szCs w:val="28"/>
        </w:rPr>
        <w:t>кинск</w:t>
      </w:r>
      <w:r w:rsidRPr="00E02E8B">
        <w:rPr>
          <w:rFonts w:ascii="PT Astra Serif" w:hAnsi="PT Astra Serif"/>
          <w:b/>
          <w:sz w:val="28"/>
          <w:szCs w:val="28"/>
        </w:rPr>
        <w:t>ого</w:t>
      </w:r>
      <w:r w:rsidR="00265547" w:rsidRPr="00E02E8B">
        <w:rPr>
          <w:rFonts w:ascii="PT Astra Serif" w:hAnsi="PT Astra Serif"/>
          <w:b/>
          <w:sz w:val="28"/>
          <w:szCs w:val="28"/>
        </w:rPr>
        <w:t xml:space="preserve"> район</w:t>
      </w:r>
      <w:r w:rsidRPr="00E02E8B">
        <w:rPr>
          <w:rFonts w:ascii="PT Astra Serif" w:hAnsi="PT Astra Serif"/>
          <w:b/>
          <w:sz w:val="28"/>
          <w:szCs w:val="28"/>
        </w:rPr>
        <w:t>а</w:t>
      </w:r>
      <w:r w:rsidR="001A5931" w:rsidRPr="00E02E8B">
        <w:rPr>
          <w:rFonts w:ascii="PT Astra Serif" w:hAnsi="PT Astra Serif"/>
          <w:b/>
          <w:sz w:val="28"/>
          <w:szCs w:val="28"/>
        </w:rPr>
        <w:t xml:space="preserve"> на 202</w:t>
      </w:r>
      <w:r w:rsidR="004A107E" w:rsidRPr="00E02E8B">
        <w:rPr>
          <w:rFonts w:ascii="PT Astra Serif" w:hAnsi="PT Astra Serif"/>
          <w:b/>
          <w:sz w:val="28"/>
          <w:szCs w:val="28"/>
        </w:rPr>
        <w:t>3</w:t>
      </w:r>
      <w:r w:rsidR="001A5931" w:rsidRPr="00E02E8B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E02E8B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E02E8B" w:rsidRDefault="00E727C9">
      <w:pPr>
        <w:rPr>
          <w:rFonts w:ascii="PT Astra Serif" w:hAnsi="PT Astra Serif" w:cs="PT Astra Serif"/>
          <w:sz w:val="28"/>
          <w:szCs w:val="28"/>
        </w:rPr>
      </w:pPr>
    </w:p>
    <w:p w:rsidR="001A5931" w:rsidRPr="00E02E8B" w:rsidRDefault="001A5931" w:rsidP="008F38C7">
      <w:pPr>
        <w:widowControl w:val="0"/>
        <w:suppressAutoHyphens w:val="0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02E8B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1A4FEF" w:rsidRPr="00E02E8B">
        <w:rPr>
          <w:rFonts w:ascii="PT Astra Serif" w:hAnsi="PT Astra Serif"/>
          <w:sz w:val="28"/>
          <w:szCs w:val="28"/>
          <w:lang w:eastAsia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E02E8B">
        <w:rPr>
          <w:rFonts w:ascii="PT Astra Serif" w:hAnsi="PT Astra Serif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F4B0E" w:rsidRPr="00E02E8B">
        <w:rPr>
          <w:rFonts w:ascii="PT Astra Serif" w:hAnsi="PT Astra Serif"/>
          <w:sz w:val="28"/>
          <w:szCs w:val="28"/>
          <w:lang w:eastAsia="ru-RU"/>
        </w:rPr>
        <w:t>р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ешени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ем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 Собрания депутатов</w:t>
      </w:r>
      <w:proofErr w:type="gramEnd"/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 </w:t>
      </w:r>
      <w:r w:rsidR="006A6446" w:rsidRPr="00E02E8B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  <w:r w:rsidR="006A6446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 </w:t>
      </w:r>
      <w:r w:rsidR="006A6446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город 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Щ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ё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кино Щ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ё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кинского района от 25.10.2021 </w:t>
      </w:r>
      <w:r w:rsidR="006A6446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№ 51-210 </w:t>
      </w:r>
      <w:r w:rsidR="00674480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«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Об у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твержден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ии 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Положени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я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 о муниципальном жилищном контроле на территории муниципального образования город Щ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ё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кино Щ</w:t>
      </w:r>
      <w:r w:rsidR="00FF4B0E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ё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кинского района»</w:t>
      </w:r>
      <w:r w:rsidR="006A6446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,</w:t>
      </w:r>
      <w:r w:rsidR="00892333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 </w:t>
      </w:r>
      <w:r w:rsidRPr="00E02E8B">
        <w:rPr>
          <w:rFonts w:ascii="PT Astra Serif" w:hAnsi="PT Astra Serif"/>
          <w:sz w:val="28"/>
          <w:szCs w:val="28"/>
          <w:lang w:eastAsia="ru-RU"/>
        </w:rPr>
        <w:t>на основании ст. 42 Устава муниципального образования Щ</w:t>
      </w:r>
      <w:r w:rsidR="00C13AFD" w:rsidRPr="00E02E8B">
        <w:rPr>
          <w:rFonts w:ascii="PT Astra Serif" w:hAnsi="PT Astra Serif"/>
          <w:sz w:val="28"/>
          <w:szCs w:val="28"/>
          <w:lang w:eastAsia="ru-RU"/>
        </w:rPr>
        <w:t>ё</w:t>
      </w:r>
      <w:r w:rsidRPr="00E02E8B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E02E8B">
        <w:rPr>
          <w:rFonts w:ascii="PT Astra Serif" w:hAnsi="PT Astra Serif"/>
          <w:sz w:val="28"/>
          <w:szCs w:val="28"/>
          <w:lang w:eastAsia="ru-RU"/>
        </w:rPr>
        <w:t>ё</w:t>
      </w:r>
      <w:r w:rsidRPr="00E02E8B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Pr="00E02E8B" w:rsidRDefault="001A5931" w:rsidP="008F38C7">
      <w:pPr>
        <w:widowControl w:val="0"/>
        <w:suppressAutoHyphens w:val="0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E8B">
        <w:rPr>
          <w:rFonts w:ascii="PT Astra Serif" w:hAnsi="PT Astra Serif"/>
          <w:sz w:val="28"/>
          <w:szCs w:val="28"/>
          <w:lang w:eastAsia="ru-RU"/>
        </w:rPr>
        <w:t>1.</w:t>
      </w:r>
      <w:r w:rsidRPr="00E02E8B">
        <w:rPr>
          <w:sz w:val="28"/>
          <w:szCs w:val="28"/>
          <w:lang w:eastAsia="ru-RU"/>
        </w:rPr>
        <w:t> 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E02E8B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4B0E" w:rsidRPr="00E02E8B">
        <w:rPr>
          <w:rFonts w:ascii="PT Astra Serif" w:hAnsi="PT Astra Serif"/>
          <w:sz w:val="28"/>
          <w:szCs w:val="28"/>
          <w:lang w:eastAsia="ru-RU"/>
        </w:rPr>
        <w:t xml:space="preserve">жилищного </w:t>
      </w:r>
      <w:r w:rsidR="00C13AFD" w:rsidRPr="00E02E8B">
        <w:rPr>
          <w:rFonts w:ascii="PT Astra Serif" w:hAnsi="PT Astra Serif"/>
          <w:sz w:val="28"/>
          <w:szCs w:val="28"/>
          <w:lang w:eastAsia="ru-RU"/>
        </w:rPr>
        <w:t xml:space="preserve">контроля на территории муниципального образования </w:t>
      </w:r>
      <w:r w:rsidR="00674480" w:rsidRPr="00E02E8B">
        <w:rPr>
          <w:rFonts w:ascii="PT Astra Serif" w:hAnsi="PT Astra Serif"/>
          <w:sz w:val="28"/>
          <w:szCs w:val="28"/>
          <w:lang w:eastAsia="ru-RU"/>
        </w:rPr>
        <w:t xml:space="preserve">город Щёкино </w:t>
      </w:r>
      <w:r w:rsidR="00C13AFD" w:rsidRPr="00E02E8B">
        <w:rPr>
          <w:rFonts w:ascii="PT Astra Serif" w:hAnsi="PT Astra Serif"/>
          <w:sz w:val="28"/>
          <w:szCs w:val="28"/>
          <w:lang w:eastAsia="ru-RU"/>
        </w:rPr>
        <w:t>Щёкинск</w:t>
      </w:r>
      <w:r w:rsidR="00674480" w:rsidRPr="00E02E8B">
        <w:rPr>
          <w:rFonts w:ascii="PT Astra Serif" w:hAnsi="PT Astra Serif"/>
          <w:sz w:val="28"/>
          <w:szCs w:val="28"/>
          <w:lang w:eastAsia="ru-RU"/>
        </w:rPr>
        <w:t>ого</w:t>
      </w:r>
      <w:r w:rsidR="00FF4B0E" w:rsidRPr="00E02E8B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674480" w:rsidRPr="00E02E8B">
        <w:rPr>
          <w:rFonts w:ascii="PT Astra Serif" w:hAnsi="PT Astra Serif"/>
          <w:sz w:val="28"/>
          <w:szCs w:val="28"/>
          <w:lang w:eastAsia="ru-RU"/>
        </w:rPr>
        <w:t>а</w:t>
      </w:r>
      <w:r w:rsidR="00C13AFD" w:rsidRPr="00E02E8B">
        <w:rPr>
          <w:rFonts w:ascii="PT Astra Serif" w:hAnsi="PT Astra Serif"/>
          <w:sz w:val="28"/>
          <w:szCs w:val="28"/>
          <w:lang w:eastAsia="ru-RU"/>
        </w:rPr>
        <w:t xml:space="preserve"> на 202</w:t>
      </w:r>
      <w:r w:rsidR="004A107E" w:rsidRPr="00E02E8B">
        <w:rPr>
          <w:rFonts w:ascii="PT Astra Serif" w:hAnsi="PT Astra Serif"/>
          <w:sz w:val="28"/>
          <w:szCs w:val="28"/>
          <w:lang w:eastAsia="ru-RU"/>
        </w:rPr>
        <w:t>3</w:t>
      </w:r>
      <w:r w:rsidR="00C13AFD" w:rsidRPr="00E02E8B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(приложение). </w:t>
      </w:r>
    </w:p>
    <w:p w:rsidR="001A5931" w:rsidRPr="00E02E8B" w:rsidRDefault="001A5931" w:rsidP="008F38C7">
      <w:pPr>
        <w:widowControl w:val="0"/>
        <w:suppressAutoHyphens w:val="0"/>
        <w:autoSpaceDE w:val="0"/>
        <w:autoSpaceDN w:val="0"/>
        <w:adjustRightInd w:val="0"/>
        <w:spacing w:line="38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E8B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Pr="00E02E8B">
        <w:rPr>
          <w:sz w:val="28"/>
          <w:szCs w:val="28"/>
          <w:lang w:eastAsia="ru-RU"/>
        </w:rPr>
        <w:t> 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E02E8B">
        <w:rPr>
          <w:rFonts w:ascii="PT Astra Serif" w:hAnsi="PT Astra Serif" w:cs="PT Astra Serif"/>
          <w:sz w:val="28"/>
          <w:szCs w:val="28"/>
          <w:lang w:eastAsia="ru-RU"/>
        </w:rPr>
        <w:t>обнародовать путем размещения на официальном Портале муниципального образования Щёкинский район и на информационном стенде администрации Щёкинского района по адресу: Тульская область, г. Щёкино, пл. Ленина, д. 1.</w:t>
      </w:r>
    </w:p>
    <w:p w:rsidR="001C32A8" w:rsidRPr="00E02E8B" w:rsidRDefault="001A5931" w:rsidP="008F38C7">
      <w:pPr>
        <w:spacing w:line="38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E8B">
        <w:rPr>
          <w:rFonts w:ascii="PT Astra Serif" w:hAnsi="PT Astra Serif"/>
          <w:sz w:val="28"/>
          <w:szCs w:val="28"/>
          <w:lang w:eastAsia="ru-RU"/>
        </w:rPr>
        <w:t>3.</w:t>
      </w:r>
      <w:r w:rsidRPr="00E02E8B">
        <w:rPr>
          <w:sz w:val="28"/>
          <w:szCs w:val="28"/>
          <w:lang w:eastAsia="ru-RU"/>
        </w:rPr>
        <w:t> 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02E8B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E02E8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 w:rsidRPr="00E02E8B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E02E8B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E02E8B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E02E8B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E02E8B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E02E8B" w:rsidTr="000D05A0">
        <w:trPr>
          <w:trHeight w:val="229"/>
        </w:trPr>
        <w:tc>
          <w:tcPr>
            <w:tcW w:w="2178" w:type="pct"/>
          </w:tcPr>
          <w:p w:rsidR="002A16C1" w:rsidRPr="00E02E8B" w:rsidRDefault="000D05A0" w:rsidP="00F96022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E02E8B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E02E8B"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r w:rsidR="008A457D" w:rsidRPr="00E02E8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E02E8B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C13AFD" w:rsidRPr="00E02E8B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E02E8B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E02E8B" w:rsidRDefault="00F96022" w:rsidP="008A457D">
            <w:pPr>
              <w:jc w:val="right"/>
              <w:rPr>
                <w:rFonts w:ascii="PT Astra Serif" w:hAnsi="PT Astra Serif"/>
              </w:rPr>
            </w:pPr>
            <w:r w:rsidRPr="00E02E8B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E02E8B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E02E8B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02E8B" w:rsidRDefault="00E75697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rPr>
          <w:rFonts w:ascii="PT Astra Serif" w:hAnsi="PT Astra Serif" w:cs="PT Astra Serif"/>
          <w:sz w:val="28"/>
          <w:szCs w:val="28"/>
        </w:rPr>
      </w:pPr>
    </w:p>
    <w:p w:rsidR="001B3C0A" w:rsidRPr="00E02E8B" w:rsidRDefault="001B3C0A" w:rsidP="001B3C0A">
      <w:pPr>
        <w:tabs>
          <w:tab w:val="left" w:pos="4194"/>
        </w:tabs>
        <w:rPr>
          <w:rFonts w:ascii="PT Astra Serif" w:hAnsi="PT Astra Serif" w:cs="PT Astra Serif"/>
          <w:sz w:val="28"/>
          <w:szCs w:val="28"/>
        </w:rPr>
        <w:sectPr w:rsidR="001B3C0A" w:rsidRPr="00E02E8B" w:rsidSect="008F38C7">
          <w:headerReference w:type="defaul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  <w:r w:rsidRPr="00E02E8B">
        <w:rPr>
          <w:rFonts w:ascii="PT Astra Serif" w:hAnsi="PT Astra Serif" w:cs="PT Astra Serif"/>
          <w:sz w:val="28"/>
          <w:szCs w:val="28"/>
        </w:rPr>
        <w:tab/>
      </w:r>
    </w:p>
    <w:tbl>
      <w:tblPr>
        <w:tblW w:w="2204" w:type="pct"/>
        <w:tblInd w:w="5353" w:type="dxa"/>
        <w:tblLook w:val="04A0" w:firstRow="1" w:lastRow="0" w:firstColumn="1" w:lastColumn="0" w:noHBand="0" w:noVBand="1"/>
      </w:tblPr>
      <w:tblGrid>
        <w:gridCol w:w="4219"/>
      </w:tblGrid>
      <w:tr w:rsidR="004E6993" w:rsidRPr="00E02E8B" w:rsidTr="00670DE1">
        <w:trPr>
          <w:trHeight w:val="1849"/>
        </w:trPr>
        <w:tc>
          <w:tcPr>
            <w:tcW w:w="5000" w:type="pct"/>
            <w:shd w:val="clear" w:color="auto" w:fill="auto"/>
            <w:vAlign w:val="center"/>
          </w:tcPr>
          <w:p w:rsidR="004E6993" w:rsidRPr="00E02E8B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E6993" w:rsidRPr="00E02E8B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E6993" w:rsidRPr="00E02E8B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6993" w:rsidRPr="00E02E8B" w:rsidRDefault="00831A3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Щё</w:t>
            </w:r>
            <w:r w:rsidR="004E6993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</w:t>
            </w:r>
          </w:p>
          <w:p w:rsidR="004E6993" w:rsidRPr="00E02E8B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E02E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70BCB">
              <w:rPr>
                <w:rFonts w:ascii="PT Astra Serif" w:hAnsi="PT Astra Serif"/>
                <w:sz w:val="28"/>
                <w:szCs w:val="28"/>
              </w:rPr>
              <w:t>19.12.2022</w:t>
            </w:r>
            <w:r w:rsidRPr="00E02E8B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170BCB">
              <w:rPr>
                <w:rFonts w:ascii="PT Astra Serif" w:hAnsi="PT Astra Serif"/>
                <w:sz w:val="28"/>
                <w:szCs w:val="28"/>
              </w:rPr>
              <w:t>12 – 1625</w:t>
            </w:r>
          </w:p>
          <w:p w:rsidR="004E6993" w:rsidRPr="00E02E8B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E75697" w:rsidRPr="00E02E8B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E02E8B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02E8B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4E6993" w:rsidRPr="00E02E8B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02E8B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4B0E" w:rsidRPr="00E02E8B">
        <w:rPr>
          <w:rFonts w:ascii="PT Astra Serif" w:hAnsi="PT Astra Serif"/>
          <w:b/>
          <w:sz w:val="28"/>
          <w:szCs w:val="28"/>
          <w:lang w:eastAsia="ru-RU"/>
        </w:rPr>
        <w:t xml:space="preserve">ЖИЛИЩНОГО </w:t>
      </w:r>
      <w:r w:rsidRPr="00E02E8B">
        <w:rPr>
          <w:rFonts w:ascii="PT Astra Serif" w:hAnsi="PT Astra Serif"/>
          <w:b/>
          <w:sz w:val="28"/>
          <w:szCs w:val="28"/>
          <w:lang w:eastAsia="ru-RU"/>
        </w:rPr>
        <w:t>КОНТРОЛЯ НА ТЕРРИТОРИИ МУНИЦИПАЛЬНОГО ОБРАЗОВАНИЯ</w:t>
      </w:r>
      <w:r w:rsidR="00674480" w:rsidRPr="00E02E8B">
        <w:rPr>
          <w:rFonts w:ascii="PT Astra Serif" w:hAnsi="PT Astra Serif"/>
          <w:b/>
          <w:sz w:val="28"/>
          <w:szCs w:val="28"/>
          <w:lang w:eastAsia="ru-RU"/>
        </w:rPr>
        <w:t xml:space="preserve"> ГОРОД ЩЁКИНО</w:t>
      </w:r>
      <w:r w:rsidRPr="00E02E8B">
        <w:rPr>
          <w:rFonts w:ascii="PT Astra Serif" w:hAnsi="PT Astra Serif"/>
          <w:b/>
          <w:sz w:val="28"/>
          <w:szCs w:val="28"/>
          <w:lang w:eastAsia="ru-RU"/>
        </w:rPr>
        <w:t xml:space="preserve"> Щ</w:t>
      </w:r>
      <w:r w:rsidR="00831A33" w:rsidRPr="00E02E8B">
        <w:rPr>
          <w:rFonts w:ascii="PT Astra Serif" w:hAnsi="PT Astra Serif"/>
          <w:b/>
          <w:sz w:val="28"/>
          <w:szCs w:val="28"/>
          <w:lang w:eastAsia="ru-RU"/>
        </w:rPr>
        <w:t>Ё</w:t>
      </w:r>
      <w:r w:rsidR="007D2ECC" w:rsidRPr="00E02E8B">
        <w:rPr>
          <w:rFonts w:ascii="PT Astra Serif" w:hAnsi="PT Astra Serif"/>
          <w:b/>
          <w:sz w:val="28"/>
          <w:szCs w:val="28"/>
          <w:lang w:eastAsia="ru-RU"/>
        </w:rPr>
        <w:t>КИНСКОГО</w:t>
      </w:r>
      <w:r w:rsidR="004A107E" w:rsidRPr="00E02E8B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  <w:r w:rsidR="007D2ECC" w:rsidRPr="00E02E8B">
        <w:rPr>
          <w:rFonts w:ascii="PT Astra Serif" w:hAnsi="PT Astra Serif"/>
          <w:b/>
          <w:sz w:val="28"/>
          <w:szCs w:val="28"/>
          <w:lang w:eastAsia="ru-RU"/>
        </w:rPr>
        <w:t>А</w:t>
      </w:r>
      <w:r w:rsidR="004A107E" w:rsidRPr="00E02E8B">
        <w:rPr>
          <w:rFonts w:ascii="PT Astra Serif" w:hAnsi="PT Astra Serif"/>
          <w:b/>
          <w:sz w:val="28"/>
          <w:szCs w:val="28"/>
          <w:lang w:eastAsia="ru-RU"/>
        </w:rPr>
        <w:t xml:space="preserve"> НА 2023</w:t>
      </w:r>
      <w:r w:rsidRPr="00E02E8B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Pr="00E02E8B" w:rsidRDefault="008F38C7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8F38C7" w:rsidRDefault="004E6993" w:rsidP="008F38C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lastRenderedPageBreak/>
        <w:t xml:space="preserve">Раздел 1. Анализ текущего состояния осуществления </w:t>
      </w:r>
    </w:p>
    <w:p w:rsidR="008F38C7" w:rsidRDefault="004E6993" w:rsidP="008F38C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вида контроля,</w:t>
      </w:r>
      <w:r w:rsidR="008F38C7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  <w:r w:rsidR="008F38C7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  <w:r w:rsidR="008F38C7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которых направлена программа </w:t>
      </w:r>
    </w:p>
    <w:p w:rsidR="004E6993" w:rsidRPr="00E02E8B" w:rsidRDefault="004E6993" w:rsidP="008F38C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профилактики</w:t>
      </w:r>
      <w:r w:rsidR="00A40280"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1B3C0A" w:rsidRPr="00E02E8B" w:rsidRDefault="001B3C0A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E02E8B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proofErr w:type="gramStart"/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5A37B9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.07.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2020 № 248-ФЗ </w:t>
      </w:r>
      <w:r w:rsidR="003A505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«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A37B9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.06.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ценностям при осуществлении муниципального </w:t>
      </w:r>
      <w:r w:rsidR="00C042BB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жилищного 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контроля на </w:t>
      </w:r>
      <w:r w:rsidRPr="00E02E8B">
        <w:rPr>
          <w:rFonts w:ascii="PT Astra Serif" w:eastAsia="Calibri" w:hAnsi="PT Astra Serif"/>
          <w:kern w:val="1"/>
          <w:sz w:val="28"/>
          <w:szCs w:val="28"/>
        </w:rPr>
        <w:t xml:space="preserve">территории </w:t>
      </w:r>
      <w:r w:rsidRPr="00E02E8B">
        <w:rPr>
          <w:rFonts w:ascii="PT Astra Serif" w:hAnsi="PT Astra Serif"/>
          <w:kern w:val="1"/>
          <w:sz w:val="28"/>
          <w:szCs w:val="28"/>
        </w:rPr>
        <w:t>мун</w:t>
      </w:r>
      <w:r w:rsidR="00831A33" w:rsidRPr="00E02E8B">
        <w:rPr>
          <w:rFonts w:ascii="PT Astra Serif" w:hAnsi="PT Astra Serif"/>
          <w:kern w:val="1"/>
          <w:sz w:val="28"/>
          <w:szCs w:val="28"/>
        </w:rPr>
        <w:t xml:space="preserve">иципального образования </w:t>
      </w:r>
      <w:r w:rsidR="00674480" w:rsidRPr="00E02E8B">
        <w:rPr>
          <w:rFonts w:ascii="PT Astra Serif" w:hAnsi="PT Astra Serif"/>
          <w:kern w:val="1"/>
          <w:sz w:val="28"/>
          <w:szCs w:val="28"/>
        </w:rPr>
        <w:t xml:space="preserve">город Щёкино </w:t>
      </w:r>
      <w:r w:rsidR="00831A33" w:rsidRPr="00E02E8B">
        <w:rPr>
          <w:rFonts w:ascii="PT Astra Serif" w:hAnsi="PT Astra Serif"/>
          <w:kern w:val="1"/>
          <w:sz w:val="28"/>
          <w:szCs w:val="28"/>
        </w:rPr>
        <w:t>Щё</w:t>
      </w:r>
      <w:r w:rsidR="00C042BB" w:rsidRPr="00E02E8B">
        <w:rPr>
          <w:rFonts w:ascii="PT Astra Serif" w:hAnsi="PT Astra Serif"/>
          <w:kern w:val="1"/>
          <w:sz w:val="28"/>
          <w:szCs w:val="28"/>
        </w:rPr>
        <w:t>кинск</w:t>
      </w:r>
      <w:r w:rsidR="00674480" w:rsidRPr="00E02E8B">
        <w:rPr>
          <w:rFonts w:ascii="PT Astra Serif" w:hAnsi="PT Astra Serif"/>
          <w:kern w:val="1"/>
          <w:sz w:val="28"/>
          <w:szCs w:val="28"/>
        </w:rPr>
        <w:t>ого</w:t>
      </w:r>
      <w:r w:rsidRPr="00E02E8B">
        <w:rPr>
          <w:rFonts w:ascii="PT Astra Serif" w:hAnsi="PT Astra Serif"/>
          <w:kern w:val="1"/>
          <w:sz w:val="28"/>
          <w:szCs w:val="28"/>
        </w:rPr>
        <w:t xml:space="preserve"> район</w:t>
      </w:r>
      <w:r w:rsidR="00674480" w:rsidRPr="00E02E8B">
        <w:rPr>
          <w:rFonts w:ascii="PT Astra Serif" w:hAnsi="PT Astra Serif"/>
          <w:kern w:val="1"/>
          <w:sz w:val="28"/>
          <w:szCs w:val="28"/>
        </w:rPr>
        <w:t xml:space="preserve">а </w:t>
      </w:r>
      <w:r w:rsidR="00C042BB" w:rsidRPr="00E02E8B">
        <w:rPr>
          <w:rFonts w:ascii="PT Astra Serif" w:hAnsi="PT Astra Serif"/>
          <w:kern w:val="1"/>
          <w:sz w:val="28"/>
          <w:szCs w:val="28"/>
        </w:rPr>
        <w:t>на 2023 год</w:t>
      </w:r>
      <w:r w:rsidRPr="00E02E8B">
        <w:rPr>
          <w:rFonts w:ascii="PT Astra Serif" w:hAnsi="PT Astra Serif"/>
          <w:kern w:val="1"/>
          <w:sz w:val="28"/>
          <w:szCs w:val="28"/>
        </w:rPr>
        <w:t xml:space="preserve">. </w:t>
      </w:r>
    </w:p>
    <w:p w:rsidR="00C042BB" w:rsidRPr="00E02E8B" w:rsidRDefault="001A4FEF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Муниципальный </w:t>
      </w:r>
      <w:r w:rsidR="00C042BB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жилищный контроль осуществляется на территории </w:t>
      </w:r>
      <w:r w:rsidR="00674480" w:rsidRPr="00E02E8B">
        <w:rPr>
          <w:rFonts w:ascii="PT Astra Serif" w:hAnsi="PT Astra Serif"/>
          <w:kern w:val="1"/>
          <w:sz w:val="28"/>
          <w:szCs w:val="28"/>
        </w:rPr>
        <w:t xml:space="preserve">города Щёкино </w:t>
      </w:r>
      <w:r w:rsidR="00C042BB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Щёкинского района уполномоченным органом местного самоуправления (далее – орган муниципального жилищного контроля) в соответствии с </w:t>
      </w:r>
      <w:r w:rsidR="007D2ECC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Положения о муниципальном жилищном контроле на территории муниципального образования город Щёкино Щёкинского района»</w:t>
      </w:r>
      <w:r w:rsidR="00C042BB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, утвержд</w:t>
      </w:r>
      <w:r w:rsidR="007D2ECC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енным</w:t>
      </w:r>
      <w:r w:rsidR="00C042BB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7D2ECC" w:rsidRPr="00E02E8B">
        <w:rPr>
          <w:rFonts w:ascii="PT Astra Serif" w:hAnsi="PT Astra Serif"/>
          <w:sz w:val="28"/>
          <w:szCs w:val="28"/>
          <w:lang w:eastAsia="ru-RU"/>
        </w:rPr>
        <w:t>р</w:t>
      </w:r>
      <w:r w:rsidR="007D2ECC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ешением Собрания депутатов МО </w:t>
      </w:r>
      <w:proofErr w:type="spellStart"/>
      <w:r w:rsidR="007D2ECC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г</w:t>
      </w:r>
      <w:proofErr w:type="gramStart"/>
      <w:r w:rsidR="007D2ECC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.Щ</w:t>
      </w:r>
      <w:proofErr w:type="gramEnd"/>
      <w:r w:rsidR="007D2ECC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>ёкино</w:t>
      </w:r>
      <w:proofErr w:type="spellEnd"/>
      <w:r w:rsidR="007D2ECC" w:rsidRPr="00E02E8B">
        <w:rPr>
          <w:rFonts w:ascii="PT Astra Serif" w:hAnsi="PT Astra Serif" w:cs="Tahoma"/>
          <w:color w:val="010101"/>
          <w:sz w:val="28"/>
          <w:szCs w:val="28"/>
          <w:shd w:val="clear" w:color="auto" w:fill="FFFFFF"/>
        </w:rPr>
        <w:t xml:space="preserve"> Щёкинского района № 51-210 от 25.10.2021 (далее – Положение)</w:t>
      </w:r>
      <w:r w:rsidR="00C042BB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, в лице специального уполномоченного органа – комитета по административно-техническому надзору администрации муниципального образования Щёкинский район.</w:t>
      </w:r>
    </w:p>
    <w:p w:rsidR="00C042BB" w:rsidRPr="00E02E8B" w:rsidRDefault="00C042BB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Должностные лица, на которых возложены полномочия по осуществлению</w:t>
      </w:r>
      <w:r w:rsidR="00642FC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муниципального жилищного контроля, являются:</w:t>
      </w:r>
    </w:p>
    <w:p w:rsidR="00642FC6" w:rsidRPr="00E02E8B" w:rsidRDefault="00642FC6" w:rsidP="00642FC6">
      <w:pPr>
        <w:pStyle w:val="af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руководитель (заместитель руководителя) комитета по административно-техническому надзору администрации муниципального образования Щёкинский район;</w:t>
      </w:r>
    </w:p>
    <w:p w:rsidR="00642FC6" w:rsidRPr="00E02E8B" w:rsidRDefault="00642FC6" w:rsidP="00642FC6">
      <w:pPr>
        <w:pStyle w:val="af6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должностное лицо, в должностные обязанности которого в соответствии с Положением о муниципальном жилищном контроле на территории Щёкинского района,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1B0281" w:rsidRPr="00E02E8B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642FC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обязательных 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требований</w:t>
      </w:r>
      <w:r w:rsidR="00642FC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в отношении муниципального жилищного фонда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1B0281" w:rsidRPr="00E02E8B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Объектами муниципального контроля (далее также - объект контроля) являются:</w:t>
      </w:r>
    </w:p>
    <w:p w:rsidR="001B0281" w:rsidRPr="00E02E8B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B0281" w:rsidRPr="00E02E8B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B0281" w:rsidRPr="00E02E8B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3) </w:t>
      </w:r>
      <w:r w:rsidR="00642FC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муниципальный жилищный фонд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DF50F1" w:rsidRPr="00E02E8B" w:rsidRDefault="001B0281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AE23D7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 соответствии с Положением система оценки и управления рисками при осуществлении муниципального </w:t>
      </w:r>
      <w:r w:rsidR="00642FC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жилищного </w:t>
      </w:r>
      <w:r w:rsidR="00AE23D7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контроля на территории муниципального образования </w:t>
      </w:r>
      <w:r w:rsidR="007D2ECC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город Щёкино </w:t>
      </w:r>
      <w:r w:rsidR="00AE23D7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642FC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="00AE23D7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кинск</w:t>
      </w:r>
      <w:r w:rsidR="007D2ECC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ого</w:t>
      </w:r>
      <w:r w:rsidR="00642FC6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район</w:t>
      </w:r>
      <w:r w:rsidR="007D2ECC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а</w:t>
      </w:r>
      <w:r w:rsidR="00AE23D7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не применяется, плановые контрольные мероприятия не проводятся.</w:t>
      </w:r>
    </w:p>
    <w:p w:rsidR="00AE23D7" w:rsidRPr="00E02E8B" w:rsidRDefault="00AE23D7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В связи с ограничениями, наложенными Постановлением Правительства Российской Федерации от 10.03.2022 № 336</w:t>
      </w:r>
      <w:r w:rsidR="005139DA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, внеплановые контрольные мероприятия </w:t>
      </w:r>
      <w:r w:rsidR="007D2ECC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с взаимодействием с контролируемым лицом 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не проводились.</w:t>
      </w:r>
    </w:p>
    <w:p w:rsidR="00AA2ACF" w:rsidRPr="00E02E8B" w:rsidRDefault="00AA2ACF" w:rsidP="003B48E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 соответствии с Положением проводились </w:t>
      </w:r>
      <w:r w:rsidR="00962411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контрольные мероприятия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без взаимодействия с контролируемыми лицами:</w:t>
      </w:r>
      <w:r w:rsidR="003B48E7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наблюдение за собл</w:t>
      </w:r>
      <w:r w:rsidR="00B50D8A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юдением обязательных требований</w:t>
      </w:r>
      <w:r w:rsidR="003B48E7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, выездные обследования</w:t>
      </w:r>
      <w:r w:rsidR="00B50D8A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</w:p>
    <w:p w:rsidR="005139DA" w:rsidRPr="00E02E8B" w:rsidRDefault="00981CB9" w:rsidP="00A31B04">
      <w:pPr>
        <w:spacing w:line="276" w:lineRule="auto"/>
        <w:ind w:firstLine="709"/>
        <w:jc w:val="both"/>
        <w:rPr>
          <w:rFonts w:ascii="PT Astra Serif" w:hAnsi="PT Astra Serif"/>
          <w:lang w:eastAsia="ru-RU"/>
        </w:rPr>
      </w:pPr>
      <w:r w:rsidRPr="00E02E8B">
        <w:rPr>
          <w:rFonts w:ascii="PT Astra Serif" w:hAnsi="PT Astra Serif"/>
          <w:sz w:val="28"/>
          <w:szCs w:val="28"/>
        </w:rPr>
        <w:t xml:space="preserve">Разработанная программа </w:t>
      </w:r>
      <w:r w:rsidR="005139DA" w:rsidRPr="00E02E8B">
        <w:rPr>
          <w:rFonts w:ascii="PT Astra Serif" w:hAnsi="PT Astra Serif"/>
          <w:sz w:val="28"/>
          <w:szCs w:val="28"/>
        </w:rPr>
        <w:t>профилактики</w:t>
      </w:r>
      <w:r w:rsidR="00B42FDE" w:rsidRPr="00E02E8B">
        <w:rPr>
          <w:rFonts w:ascii="PT Astra Serif" w:hAnsi="PT Astra Serif"/>
          <w:sz w:val="28"/>
          <w:szCs w:val="28"/>
        </w:rPr>
        <w:t xml:space="preserve"> </w:t>
      </w:r>
      <w:r w:rsidRPr="00E02E8B">
        <w:rPr>
          <w:rFonts w:ascii="PT Astra Serif" w:hAnsi="PT Astra Serif"/>
          <w:sz w:val="28"/>
          <w:szCs w:val="28"/>
        </w:rPr>
        <w:t xml:space="preserve">рисков причинения вреда (ущерба) охраняемым законом ценностям по </w:t>
      </w:r>
      <w:r w:rsidR="00B42FDE" w:rsidRPr="00E02E8B">
        <w:rPr>
          <w:rFonts w:ascii="PT Astra Serif" w:hAnsi="PT Astra Serif"/>
          <w:sz w:val="28"/>
          <w:szCs w:val="28"/>
        </w:rPr>
        <w:t>муниципальному жилищному контролю</w:t>
      </w:r>
      <w:r w:rsidR="005139DA" w:rsidRPr="00E02E8B">
        <w:rPr>
          <w:rFonts w:ascii="PT Astra Serif" w:hAnsi="PT Astra Serif"/>
          <w:sz w:val="28"/>
          <w:szCs w:val="28"/>
        </w:rPr>
        <w:t xml:space="preserve"> на территории </w:t>
      </w:r>
      <w:r w:rsidR="00AD325C" w:rsidRPr="00E02E8B">
        <w:rPr>
          <w:rFonts w:ascii="PT Astra Serif" w:hAnsi="PT Astra Serif"/>
          <w:sz w:val="28"/>
          <w:szCs w:val="28"/>
        </w:rPr>
        <w:t>Щекинского района на 2022 год</w:t>
      </w:r>
      <w:r w:rsidR="005139DA" w:rsidRPr="00E02E8B">
        <w:rPr>
          <w:rFonts w:ascii="PT Astra Serif" w:hAnsi="PT Astra Serif"/>
          <w:sz w:val="28"/>
          <w:szCs w:val="28"/>
        </w:rPr>
        <w:t xml:space="preserve"> предусматривала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5139DA" w:rsidRPr="00E02E8B" w:rsidRDefault="005139DA" w:rsidP="00A31B04">
      <w:pPr>
        <w:spacing w:line="276" w:lineRule="auto"/>
        <w:ind w:firstLine="709"/>
        <w:jc w:val="both"/>
        <w:rPr>
          <w:rFonts w:ascii="PT Astra Serif" w:hAnsi="PT Astra Serif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>Реализовались следующие профилактические мероприятия, направленные на создание у контролируемых лиц мотивации к добросовестному соблюдению обязательных требований: объявление предостережений, поддержание в актуальном состоянии раздела «информирование», осуществление консультирования.</w:t>
      </w:r>
    </w:p>
    <w:p w:rsidR="005139DA" w:rsidRPr="00E02E8B" w:rsidRDefault="005139DA" w:rsidP="00A31B04">
      <w:pPr>
        <w:spacing w:line="276" w:lineRule="auto"/>
        <w:ind w:firstLine="709"/>
        <w:jc w:val="both"/>
        <w:rPr>
          <w:rFonts w:ascii="PT Astra Serif" w:hAnsi="PT Astra Serif"/>
          <w:spacing w:val="-4"/>
        </w:rPr>
      </w:pPr>
      <w:r w:rsidRPr="00E02E8B">
        <w:rPr>
          <w:rFonts w:ascii="PT Astra Serif" w:hAnsi="PT Astra Serif"/>
          <w:spacing w:val="-4"/>
          <w:sz w:val="28"/>
          <w:szCs w:val="28"/>
          <w:lang w:eastAsia="en-US"/>
        </w:rPr>
        <w:t>Контролируемым лицам в рамках профилактических мероприятий объявляются предостережения. Предостережения размещаются в Федеральной государственной информационной системе «Единый реестр контрольных (надзорных) мероприятий» (ФГИС ЕРКНМ) в разделе «Список ПМ».</w:t>
      </w:r>
    </w:p>
    <w:p w:rsidR="005139DA" w:rsidRPr="00E02E8B" w:rsidRDefault="005139DA" w:rsidP="00A31B04">
      <w:pPr>
        <w:spacing w:line="276" w:lineRule="auto"/>
        <w:ind w:firstLine="709"/>
        <w:jc w:val="both"/>
        <w:rPr>
          <w:rFonts w:ascii="PT Astra Serif" w:hAnsi="PT Astra Serif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 xml:space="preserve">Ведется учет консультирований - оформлен журнал консультирований с указанием даты консультирования, ФИО заявителя, способа осуществления </w:t>
      </w:r>
      <w:r w:rsidRPr="00E02E8B">
        <w:rPr>
          <w:rFonts w:ascii="PT Astra Serif" w:hAnsi="PT Astra Serif"/>
          <w:sz w:val="28"/>
          <w:szCs w:val="28"/>
          <w:lang w:eastAsia="en-US"/>
        </w:rPr>
        <w:lastRenderedPageBreak/>
        <w:t>консультации, вопроса консультирования, результат</w:t>
      </w:r>
      <w:r w:rsidR="00C042BB" w:rsidRPr="00E02E8B">
        <w:rPr>
          <w:rFonts w:ascii="PT Astra Serif" w:hAnsi="PT Astra Serif"/>
          <w:sz w:val="28"/>
          <w:szCs w:val="28"/>
          <w:lang w:eastAsia="en-US"/>
        </w:rPr>
        <w:t>а</w:t>
      </w:r>
      <w:r w:rsidRPr="00E02E8B">
        <w:rPr>
          <w:rFonts w:ascii="PT Astra Serif" w:hAnsi="PT Astra Serif"/>
          <w:sz w:val="28"/>
          <w:szCs w:val="28"/>
          <w:lang w:eastAsia="en-US"/>
        </w:rPr>
        <w:t xml:space="preserve"> консультирования и ФИО должностного лица</w:t>
      </w:r>
      <w:r w:rsidR="00B42FDE" w:rsidRPr="00E02E8B">
        <w:rPr>
          <w:rFonts w:ascii="PT Astra Serif" w:hAnsi="PT Astra Serif"/>
          <w:sz w:val="28"/>
          <w:szCs w:val="28"/>
          <w:lang w:eastAsia="en-US"/>
        </w:rPr>
        <w:t>,</w:t>
      </w:r>
      <w:r w:rsidRPr="00E02E8B">
        <w:rPr>
          <w:rFonts w:ascii="PT Astra Serif" w:hAnsi="PT Astra Serif"/>
          <w:sz w:val="28"/>
          <w:szCs w:val="28"/>
          <w:lang w:eastAsia="en-US"/>
        </w:rPr>
        <w:t xml:space="preserve"> осуществляюще</w:t>
      </w:r>
      <w:r w:rsidR="00C042BB" w:rsidRPr="00E02E8B">
        <w:rPr>
          <w:rFonts w:ascii="PT Astra Serif" w:hAnsi="PT Astra Serif"/>
          <w:sz w:val="28"/>
          <w:szCs w:val="28"/>
          <w:lang w:eastAsia="en-US"/>
        </w:rPr>
        <w:t>го</w:t>
      </w:r>
      <w:r w:rsidRPr="00E02E8B">
        <w:rPr>
          <w:rFonts w:ascii="PT Astra Serif" w:hAnsi="PT Astra Serif"/>
          <w:sz w:val="28"/>
          <w:szCs w:val="28"/>
          <w:lang w:eastAsia="en-US"/>
        </w:rPr>
        <w:t xml:space="preserve"> консультирование. </w:t>
      </w:r>
    </w:p>
    <w:p w:rsidR="005139DA" w:rsidRPr="00E02E8B" w:rsidRDefault="005139DA" w:rsidP="00A31B0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на официальном Портале муниципального образования Щ</w:t>
      </w:r>
      <w:r w:rsidR="00C042BB" w:rsidRPr="00E02E8B">
        <w:rPr>
          <w:rFonts w:ascii="PT Astra Serif" w:hAnsi="PT Astra Serif"/>
          <w:sz w:val="28"/>
          <w:szCs w:val="28"/>
          <w:lang w:eastAsia="en-US"/>
        </w:rPr>
        <w:t>ё</w:t>
      </w:r>
      <w:r w:rsidRPr="00E02E8B">
        <w:rPr>
          <w:rFonts w:ascii="PT Astra Serif" w:hAnsi="PT Astra Serif"/>
          <w:sz w:val="28"/>
          <w:szCs w:val="28"/>
          <w:lang w:eastAsia="en-US"/>
        </w:rPr>
        <w:t>кинский район в сети интернет по адресу «</w:t>
      </w:r>
      <w:hyperlink r:id="rId11" w:history="1">
        <w:r w:rsidRPr="00E02E8B">
          <w:rPr>
            <w:rStyle w:val="a8"/>
            <w:rFonts w:ascii="PT Astra Serif" w:hAnsi="PT Astra Serif"/>
            <w:color w:val="auto"/>
            <w:sz w:val="28"/>
            <w:szCs w:val="28"/>
            <w:lang w:eastAsia="en-US"/>
          </w:rPr>
          <w:t>http://www.schekino.ru/»</w:t>
        </w:r>
      </w:hyperlink>
      <w:r w:rsidRPr="00E02E8B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3E31F2" w:rsidRPr="00E02E8B" w:rsidRDefault="003E31F2" w:rsidP="003E31F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>За период  с 01.01.2022 по 01.09.2022</w:t>
      </w:r>
      <w:r w:rsidR="00AD325C" w:rsidRPr="00E02E8B">
        <w:rPr>
          <w:rFonts w:ascii="PT Astra Serif" w:hAnsi="PT Astra Serif"/>
          <w:sz w:val="28"/>
          <w:szCs w:val="28"/>
          <w:lang w:eastAsia="en-US"/>
        </w:rPr>
        <w:t xml:space="preserve"> на территории </w:t>
      </w:r>
      <w:r w:rsidR="009841FB" w:rsidRPr="00E02E8B">
        <w:rPr>
          <w:rFonts w:ascii="PT Astra Serif" w:hAnsi="PT Astra Serif"/>
          <w:sz w:val="28"/>
          <w:szCs w:val="28"/>
          <w:lang w:eastAsia="en-US"/>
        </w:rPr>
        <w:t>Щекинского района</w:t>
      </w:r>
      <w:r w:rsidRPr="00E02E8B">
        <w:rPr>
          <w:rFonts w:ascii="PT Astra Serif" w:hAnsi="PT Astra Serif"/>
          <w:sz w:val="28"/>
          <w:szCs w:val="28"/>
          <w:lang w:eastAsia="en-US"/>
        </w:rPr>
        <w:t xml:space="preserve"> проведено </w:t>
      </w:r>
      <w:r w:rsidR="009841FB" w:rsidRPr="00E02E8B">
        <w:rPr>
          <w:rFonts w:ascii="PT Astra Serif" w:hAnsi="PT Astra Serif"/>
          <w:sz w:val="28"/>
          <w:szCs w:val="28"/>
          <w:lang w:eastAsia="en-US"/>
        </w:rPr>
        <w:t>216</w:t>
      </w:r>
      <w:r w:rsidRPr="00E02E8B">
        <w:rPr>
          <w:rFonts w:ascii="PT Astra Serif" w:hAnsi="PT Astra Serif"/>
          <w:sz w:val="28"/>
          <w:szCs w:val="28"/>
          <w:lang w:eastAsia="en-US"/>
        </w:rPr>
        <w:t xml:space="preserve"> профилактических мероприятий, из них объявлено предостережений – </w:t>
      </w:r>
      <w:r w:rsidR="009841FB" w:rsidRPr="00E02E8B">
        <w:rPr>
          <w:rFonts w:ascii="PT Astra Serif" w:hAnsi="PT Astra Serif"/>
          <w:sz w:val="28"/>
          <w:szCs w:val="28"/>
          <w:lang w:eastAsia="en-US"/>
        </w:rPr>
        <w:t>119, проведено консультирований – 94</w:t>
      </w:r>
      <w:r w:rsidRPr="00E02E8B">
        <w:rPr>
          <w:rFonts w:ascii="PT Astra Serif" w:hAnsi="PT Astra Serif"/>
          <w:sz w:val="28"/>
          <w:szCs w:val="28"/>
          <w:lang w:eastAsia="en-US"/>
        </w:rPr>
        <w:t>, размещено информационных сообщений – 3, поддерживается в актуальном состоянии раздел «информирование».</w:t>
      </w:r>
    </w:p>
    <w:p w:rsidR="003E31F2" w:rsidRPr="00E02E8B" w:rsidRDefault="003E31F2" w:rsidP="003E31F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>По результатам прове</w:t>
      </w:r>
      <w:r w:rsidR="009841FB" w:rsidRPr="00E02E8B">
        <w:rPr>
          <w:rFonts w:ascii="PT Astra Serif" w:hAnsi="PT Astra Serif"/>
          <w:sz w:val="28"/>
          <w:szCs w:val="28"/>
          <w:lang w:eastAsia="en-US"/>
        </w:rPr>
        <w:t xml:space="preserve">денных контрольных мероприятий </w:t>
      </w:r>
      <w:r w:rsidRPr="00E02E8B">
        <w:rPr>
          <w:rFonts w:ascii="PT Astra Serif" w:hAnsi="PT Astra Serif"/>
          <w:sz w:val="28"/>
          <w:szCs w:val="28"/>
          <w:lang w:eastAsia="en-US"/>
        </w:rPr>
        <w:t>без взаимодействия  с ко</w:t>
      </w:r>
      <w:r w:rsidR="009841FB" w:rsidRPr="00E02E8B">
        <w:rPr>
          <w:rFonts w:ascii="PT Astra Serif" w:hAnsi="PT Astra Serif"/>
          <w:sz w:val="28"/>
          <w:szCs w:val="28"/>
          <w:lang w:eastAsia="en-US"/>
        </w:rPr>
        <w:t>нтролируемым лицом объявлено 119</w:t>
      </w:r>
      <w:r w:rsidRPr="00E02E8B">
        <w:rPr>
          <w:rFonts w:ascii="PT Astra Serif" w:hAnsi="PT Astra Serif"/>
          <w:sz w:val="28"/>
          <w:szCs w:val="28"/>
          <w:lang w:eastAsia="en-US"/>
        </w:rPr>
        <w:t xml:space="preserve"> предостережений о недопустимости нарушения обязательных требований, выдано 10 предписаний в отношении юридических лиц, из них исполнено – </w:t>
      </w:r>
      <w:r w:rsidR="00AD325C" w:rsidRPr="00E02E8B">
        <w:rPr>
          <w:rFonts w:ascii="PT Astra Serif" w:hAnsi="PT Astra Serif"/>
          <w:sz w:val="28"/>
          <w:szCs w:val="28"/>
          <w:lang w:eastAsia="en-US"/>
        </w:rPr>
        <w:t>9</w:t>
      </w:r>
      <w:r w:rsidRPr="00E02E8B">
        <w:rPr>
          <w:rFonts w:ascii="PT Astra Serif" w:hAnsi="PT Astra Serif"/>
          <w:sz w:val="28"/>
          <w:szCs w:val="28"/>
          <w:lang w:eastAsia="en-US"/>
        </w:rPr>
        <w:t>, на исполнении (не истек срок исполнения предписания) – 1.</w:t>
      </w:r>
    </w:p>
    <w:p w:rsidR="00B50D8A" w:rsidRPr="00E02E8B" w:rsidRDefault="00B50D8A" w:rsidP="00B50D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>Основными нарушениями, выявленными в ходе проведения контрольных мероприятий без взаимодействия с контролируемым лицом, по состоянию на 01.09.2022 являются:</w:t>
      </w:r>
    </w:p>
    <w:p w:rsidR="00B50D8A" w:rsidRPr="00E02E8B" w:rsidRDefault="00B50D8A" w:rsidP="00B50D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>1. ненадлежащее содержание общего имущества многоквартирных жилых домов;</w:t>
      </w:r>
    </w:p>
    <w:p w:rsidR="00B50D8A" w:rsidRPr="00E02E8B" w:rsidRDefault="00B50D8A" w:rsidP="00B50D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02E8B">
        <w:rPr>
          <w:rFonts w:ascii="PT Astra Serif" w:hAnsi="PT Astra Serif"/>
          <w:sz w:val="28"/>
          <w:szCs w:val="28"/>
          <w:lang w:eastAsia="en-US"/>
        </w:rPr>
        <w:t>2. несоблюдение требований к обеспечению надлежащего состояния жилых помещений муниципального жилищного фонда.</w:t>
      </w:r>
    </w:p>
    <w:p w:rsidR="00674480" w:rsidRPr="00E02E8B" w:rsidRDefault="00674480" w:rsidP="003E31F2">
      <w:pPr>
        <w:pStyle w:val="afd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</w:rPr>
      </w:pPr>
      <w:r w:rsidRPr="00E02E8B">
        <w:rPr>
          <w:rFonts w:ascii="PT Astra Serif" w:hAnsi="PT Astra Serif"/>
          <w:sz w:val="28"/>
          <w:szCs w:val="28"/>
        </w:rPr>
        <w:t>Для оценки мероприятий по профилактике нарушений и в целом Программы профилактики на 2022 год были установлены следующие отчетные показатели, ориентированные на достижение целей Программы профилактики:</w:t>
      </w:r>
    </w:p>
    <w:p w:rsidR="00674480" w:rsidRPr="00E02E8B" w:rsidRDefault="00674480" w:rsidP="00674480">
      <w:pPr>
        <w:pStyle w:val="afd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PT Astra Serif" w:hAnsi="PT Astra Serif"/>
        </w:rPr>
      </w:pPr>
      <w:r w:rsidRPr="00E02E8B">
        <w:rPr>
          <w:rFonts w:ascii="PT Astra Serif" w:hAnsi="PT Astra Serif"/>
          <w:color w:val="000000"/>
          <w:sz w:val="28"/>
          <w:szCs w:val="28"/>
        </w:rPr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жилищному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</w:t>
      </w:r>
      <w:r w:rsidRPr="00E02E8B">
        <w:rPr>
          <w:rFonts w:ascii="PT Astra Serif" w:hAnsi="PT Astra Serif"/>
          <w:sz w:val="28"/>
          <w:szCs w:val="28"/>
        </w:rPr>
        <w:t>;</w:t>
      </w:r>
    </w:p>
    <w:p w:rsidR="00674480" w:rsidRPr="00E02E8B" w:rsidRDefault="00674480" w:rsidP="00674480">
      <w:pPr>
        <w:pStyle w:val="afd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PT Astra Serif" w:hAnsi="PT Astra Serif"/>
        </w:rPr>
      </w:pPr>
      <w:r w:rsidRPr="00E02E8B">
        <w:rPr>
          <w:rFonts w:ascii="PT Astra Serif" w:hAnsi="PT Astra Serif"/>
          <w:color w:val="000000"/>
          <w:sz w:val="28"/>
          <w:szCs w:val="28"/>
        </w:rPr>
        <w:t>выполнение мероприятий, предусмотренных Программой профилактики, в соответствии со сроками и периодичностью их проведения</w:t>
      </w:r>
      <w:r w:rsidRPr="00E02E8B">
        <w:rPr>
          <w:rFonts w:ascii="PT Astra Serif" w:hAnsi="PT Astra Serif"/>
          <w:sz w:val="28"/>
          <w:szCs w:val="28"/>
        </w:rPr>
        <w:t>;</w:t>
      </w:r>
    </w:p>
    <w:p w:rsidR="00674480" w:rsidRPr="00E02E8B" w:rsidRDefault="00674480" w:rsidP="00674480">
      <w:pPr>
        <w:pStyle w:val="afd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PT Astra Serif" w:hAnsi="PT Astra Serif"/>
        </w:rPr>
      </w:pPr>
      <w:r w:rsidRPr="00E02E8B">
        <w:rPr>
          <w:rFonts w:ascii="PT Astra Serif" w:hAnsi="PT Astra Serif"/>
          <w:sz w:val="28"/>
          <w:szCs w:val="28"/>
        </w:rPr>
        <w:t xml:space="preserve">подготовка и размещение на официальном Портале муниципального образования Щекинский район в сети Интернет, по адресу: </w:t>
      </w:r>
      <w:r w:rsidRPr="00E02E8B">
        <w:rPr>
          <w:rFonts w:ascii="PT Astra Serif" w:hAnsi="PT Astra Serif"/>
          <w:sz w:val="28"/>
          <w:szCs w:val="28"/>
        </w:rPr>
        <w:lastRenderedPageBreak/>
        <w:t>«</w:t>
      </w:r>
      <w:hyperlink r:id="rId12" w:history="1">
        <w:r w:rsidRPr="00E02E8B">
          <w:rPr>
            <w:rStyle w:val="a8"/>
            <w:rFonts w:ascii="PT Astra Serif" w:hAnsi="PT Astra Serif"/>
            <w:sz w:val="28"/>
            <w:szCs w:val="28"/>
          </w:rPr>
          <w:t>http://www.schekino.ru/»</w:t>
        </w:r>
      </w:hyperlink>
      <w:r w:rsidRPr="00E02E8B">
        <w:rPr>
          <w:rFonts w:ascii="PT Astra Serif" w:hAnsi="PT Astra Serif"/>
          <w:sz w:val="28"/>
          <w:szCs w:val="28"/>
        </w:rPr>
        <w:t>, доклада по итогам обобщения правоприменительной практики.</w:t>
      </w:r>
    </w:p>
    <w:p w:rsidR="00674480" w:rsidRPr="00E02E8B" w:rsidRDefault="00674480" w:rsidP="00674480">
      <w:pPr>
        <w:pStyle w:val="af6"/>
        <w:widowControl w:val="0"/>
        <w:spacing w:line="276" w:lineRule="auto"/>
        <w:ind w:left="0" w:firstLine="567"/>
        <w:jc w:val="both"/>
        <w:rPr>
          <w:rFonts w:ascii="PT Astra Serif" w:hAnsi="PT Astra Serif"/>
        </w:rPr>
      </w:pPr>
      <w:r w:rsidRPr="00E02E8B">
        <w:rPr>
          <w:rFonts w:ascii="PT Astra Serif" w:hAnsi="PT Astra Serif"/>
          <w:sz w:val="28"/>
          <w:szCs w:val="28"/>
        </w:rPr>
        <w:t xml:space="preserve">Контрольным органом выполнены и в соответствии с установленными сроками продолжают выполняться </w:t>
      </w:r>
      <w:r w:rsidRPr="00E02E8B">
        <w:rPr>
          <w:rFonts w:ascii="PT Astra Serif" w:hAnsi="PT Astra Serif"/>
          <w:color w:val="000000"/>
          <w:sz w:val="28"/>
          <w:szCs w:val="28"/>
        </w:rPr>
        <w:t>все мероприятия, предусмотренные программой профилактики на 2022 год, что способствует повышению информированности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D1123A" w:rsidRPr="00E02E8B" w:rsidRDefault="00D1123A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E02E8B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D1123A" w:rsidRPr="00E02E8B" w:rsidRDefault="00D1123A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E02E8B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4E6993" w:rsidRPr="00E02E8B" w:rsidRDefault="004E6993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1</w:t>
      </w:r>
      <w:r w:rsidR="00B42FDE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) с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тимулирование добросовестного соблюдения требований всеми контролируемыми лицами;</w:t>
      </w:r>
    </w:p>
    <w:p w:rsidR="004E6993" w:rsidRPr="00E02E8B" w:rsidRDefault="00B42FDE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2) у</w:t>
      </w:r>
      <w:r w:rsidR="004E6993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6993" w:rsidRPr="00E02E8B" w:rsidRDefault="00B42FDE" w:rsidP="003A5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3) с</w:t>
      </w:r>
      <w:r w:rsidR="004E6993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993" w:rsidRPr="00E02E8B" w:rsidRDefault="00B42FDE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Задачами программы являются:</w:t>
      </w:r>
    </w:p>
    <w:p w:rsidR="00B42FDE" w:rsidRPr="00E02E8B" w:rsidRDefault="00B42FDE" w:rsidP="007B4B29">
      <w:pPr>
        <w:pStyle w:val="af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42FDE" w:rsidRPr="00E02E8B" w:rsidRDefault="00B42FDE" w:rsidP="007B4B29">
      <w:pPr>
        <w:pStyle w:val="af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установление зависимости видов, форм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42FDE" w:rsidRPr="00E02E8B" w:rsidRDefault="00B42FDE" w:rsidP="007B4B29">
      <w:pPr>
        <w:pStyle w:val="af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формирования единого понимания обязательных требований жилищного законодательства у всех участников контрольной деятельности;</w:t>
      </w:r>
    </w:p>
    <w:p w:rsidR="00B42FDE" w:rsidRPr="00E02E8B" w:rsidRDefault="00B42FDE" w:rsidP="007B4B29">
      <w:pPr>
        <w:pStyle w:val="af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повышение прозрачности осуществляемой комитетом контрольной деятельности;</w:t>
      </w:r>
    </w:p>
    <w:p w:rsidR="00B42FDE" w:rsidRPr="00E02E8B" w:rsidRDefault="00B42FDE" w:rsidP="007B4B29">
      <w:pPr>
        <w:pStyle w:val="af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повышение уровня правовой грамотности подконтрольных субъектов, в том </w:t>
      </w:r>
      <w:r w:rsidR="007B4B29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числе путем</w:t>
      </w:r>
      <w:r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обеспечения доступности информации об обязательных требованиях </w:t>
      </w:r>
      <w:r w:rsidR="007B4B29" w:rsidRPr="00E02E8B">
        <w:rPr>
          <w:rFonts w:ascii="PT Astra Serif" w:eastAsia="SimSun" w:hAnsi="PT Astra Serif"/>
          <w:color w:val="000000"/>
          <w:kern w:val="1"/>
          <w:sz w:val="28"/>
          <w:szCs w:val="28"/>
        </w:rPr>
        <w:t>жилищного законодательства и необходимых мерах по их исполнению.</w:t>
      </w:r>
    </w:p>
    <w:p w:rsidR="00D1123A" w:rsidRDefault="00D1123A" w:rsidP="00D1123A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8F38C7" w:rsidRDefault="008F38C7" w:rsidP="00D1123A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8F38C7" w:rsidRPr="00E02E8B" w:rsidRDefault="008F38C7" w:rsidP="00D1123A">
      <w:pPr>
        <w:pStyle w:val="af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line="276" w:lineRule="auto"/>
        <w:ind w:left="567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8F38C7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lastRenderedPageBreak/>
        <w:t xml:space="preserve">Раздел 3. Перечень профилактических мероприятий, </w:t>
      </w:r>
    </w:p>
    <w:p w:rsidR="004E6993" w:rsidRPr="00E02E8B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сроки</w:t>
      </w:r>
      <w:r w:rsidR="008F38C7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D1123A" w:rsidRPr="00E02E8B" w:rsidRDefault="00D1123A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5A37B9" w:rsidRPr="00E02E8B" w:rsidRDefault="005A37B9" w:rsidP="00A40280">
      <w:pPr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E02E8B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>информирование;</w:t>
      </w:r>
    </w:p>
    <w:p w:rsidR="007B4B29" w:rsidRPr="00E02E8B" w:rsidRDefault="007B4B2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>обобщение правоприменительной практики;</w:t>
      </w:r>
    </w:p>
    <w:p w:rsidR="005A37B9" w:rsidRPr="00E02E8B" w:rsidRDefault="005A37B9" w:rsidP="00A4028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>объявление предостережения;</w:t>
      </w:r>
    </w:p>
    <w:p w:rsidR="00F141E8" w:rsidRPr="00E02E8B" w:rsidRDefault="005A37B9" w:rsidP="00FD773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>консультирование</w:t>
      </w:r>
      <w:r w:rsidR="007B4B29" w:rsidRPr="00E02E8B">
        <w:rPr>
          <w:rFonts w:ascii="PT Astra Serif" w:hAnsi="PT Astra Serif"/>
          <w:sz w:val="28"/>
          <w:szCs w:val="28"/>
          <w:lang w:eastAsia="x-none"/>
        </w:rPr>
        <w:t>.</w:t>
      </w:r>
    </w:p>
    <w:p w:rsidR="00D1123A" w:rsidRPr="00E02E8B" w:rsidRDefault="00D1123A" w:rsidP="00D1123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106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9"/>
        <w:gridCol w:w="2381"/>
        <w:gridCol w:w="29"/>
        <w:gridCol w:w="2523"/>
      </w:tblGrid>
      <w:tr w:rsidR="005A37B9" w:rsidRPr="00E02E8B" w:rsidTr="008F38C7">
        <w:trPr>
          <w:tblHeader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8F38C7" w:rsidRDefault="005A37B9" w:rsidP="008F38C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8F38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8F38C7" w:rsidRDefault="005A37B9" w:rsidP="008F38C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8F38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C7" w:rsidRDefault="005A37B9" w:rsidP="008F38C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8F38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Структурное подразделение, ответственное </w:t>
            </w:r>
          </w:p>
          <w:p w:rsidR="005A37B9" w:rsidRPr="008F38C7" w:rsidRDefault="005A37B9" w:rsidP="008F38C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8F38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 реализацию</w:t>
            </w:r>
          </w:p>
        </w:tc>
      </w:tr>
      <w:tr w:rsidR="00737140" w:rsidRPr="00E02E8B" w:rsidTr="00F141E8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E02E8B" w:rsidRDefault="00737140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737140" w:rsidRPr="00E02E8B" w:rsidTr="008F38C7">
        <w:trPr>
          <w:trHeight w:val="1007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737140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</w:t>
            </w:r>
            <w:r w:rsidR="00DD3F75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на официальном Портале муниципального образования Щёкинский район</w:t>
            </w: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5" w:rsidRPr="00E02E8B" w:rsidRDefault="00E14295" w:rsidP="00D1123A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14295" w:rsidRPr="00E02E8B" w:rsidRDefault="00E14295" w:rsidP="00D1123A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E02E8B" w:rsidRDefault="00737140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E02E8B" w:rsidRDefault="00737140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D080C" w:rsidRPr="00E02E8B" w:rsidTr="00D1123A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E14295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1) текстов нормативных правовых актов, регулирующих осуществление муниципального </w:t>
            </w:r>
            <w:r w:rsidR="00760531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жилищного </w:t>
            </w: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5" w:rsidRPr="00E02E8B" w:rsidRDefault="00AD75DC" w:rsidP="00D1123A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E14295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  <w:p w:rsidR="004D080C" w:rsidRPr="00E02E8B" w:rsidRDefault="004D080C" w:rsidP="00D1123A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E14295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4D080C" w:rsidRPr="00E02E8B" w:rsidTr="00D1123A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4D080C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2) сведений об изменениях, внесенных в нормативные правовые акты, регулирующие осуществление муниципального </w:t>
            </w:r>
            <w:r w:rsidR="00760531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жилищного </w:t>
            </w: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контроля о сроках и порядке их вступления в силу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AD75DC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4D080C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  <w:p w:rsidR="004D080C" w:rsidRPr="00E02E8B" w:rsidRDefault="004D080C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4D080C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4D080C" w:rsidRPr="00E02E8B" w:rsidRDefault="004D080C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4D080C" w:rsidRPr="00E02E8B" w:rsidTr="00D1123A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4D080C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3) программы профилактики рисков причинения вреда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AD75DC" w:rsidP="00D1123A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Д</w:t>
            </w:r>
            <w:r w:rsidR="004D080C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о 20 декабря предшествующего года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0C" w:rsidRPr="00E02E8B" w:rsidRDefault="004D080C" w:rsidP="00D11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E8B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1123A" w:rsidRPr="00E02E8B" w:rsidTr="00D1123A">
        <w:trPr>
          <w:trHeight w:val="148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23A" w:rsidRPr="00E02E8B" w:rsidRDefault="00D1123A" w:rsidP="00D1123A">
            <w:pPr>
              <w:suppressAutoHyphens w:val="0"/>
              <w:spacing w:line="276" w:lineRule="auto"/>
              <w:ind w:firstLine="31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4) сведений о способах получения консультаций по вопросам</w:t>
            </w:r>
          </w:p>
          <w:p w:rsidR="00D1123A" w:rsidRPr="00E02E8B" w:rsidRDefault="00D1123A" w:rsidP="00D1123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соблюдения обязательных требований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23A" w:rsidRPr="00E02E8B" w:rsidRDefault="00D1123A" w:rsidP="00D1123A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Не реже 1 раза в год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23A" w:rsidRPr="00E02E8B" w:rsidRDefault="00D1123A" w:rsidP="00D11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E8B">
              <w:rPr>
                <w:rFonts w:ascii="PT Astra Serif" w:hAnsi="PT Astra Serif"/>
                <w:sz w:val="28"/>
                <w:szCs w:val="28"/>
              </w:rPr>
              <w:t xml:space="preserve">Комитет </w:t>
            </w:r>
            <w:proofErr w:type="gramStart"/>
            <w:r w:rsidRPr="00E02E8B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E02E8B">
              <w:rPr>
                <w:rFonts w:ascii="PT Astra Serif" w:hAnsi="PT Astra Serif"/>
                <w:sz w:val="28"/>
                <w:szCs w:val="28"/>
              </w:rPr>
              <w:t xml:space="preserve"> административно-</w:t>
            </w:r>
          </w:p>
          <w:p w:rsidR="00D1123A" w:rsidRPr="00E02E8B" w:rsidRDefault="00D1123A" w:rsidP="00D11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E8B">
              <w:rPr>
                <w:rFonts w:ascii="PT Astra Serif" w:hAnsi="PT Astra Serif"/>
                <w:sz w:val="28"/>
                <w:szCs w:val="28"/>
              </w:rPr>
              <w:t>техническому надзору</w:t>
            </w:r>
          </w:p>
        </w:tc>
      </w:tr>
      <w:tr w:rsidR="00E14295" w:rsidRPr="00E02E8B" w:rsidTr="00A21F67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5" w:rsidRPr="00E02E8B" w:rsidRDefault="00E14295" w:rsidP="00D11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E8B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</w:tr>
      <w:tr w:rsidR="00E14295" w:rsidRPr="00E02E8B" w:rsidTr="00D1123A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5" w:rsidRPr="00E02E8B" w:rsidRDefault="00E14295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 xml:space="preserve">Обобщение правоприменительной практики осуществляется </w:t>
            </w:r>
            <w:proofErr w:type="gramStart"/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по</w:t>
            </w:r>
            <w:proofErr w:type="gramEnd"/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lastRenderedPageBreak/>
              <w:t xml:space="preserve">средством сбора и анализа данных о проведенных контрольных мероприятиях. По итогам обобщения правоприменительной практики должностными лицами, уполномоченными на осуществление муниципального жилищного контроля, ежегодно готовится доклад, содержащий результаты обобщения правоприменительной практики по осуществлению муниципального </w:t>
            </w:r>
            <w:r w:rsidR="00760531"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 xml:space="preserve">жилищного </w:t>
            </w:r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контроля. Доклад размещается на официальном Портале муниципального образования Щёкинский район в сети «Интернет.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5" w:rsidRPr="00E02E8B" w:rsidRDefault="00AD75DC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</w:t>
            </w:r>
            <w:r w:rsidR="00E14295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 1 февраля года, следующего </w:t>
            </w:r>
            <w:r w:rsidR="00E14295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за </w:t>
            </w:r>
            <w:proofErr w:type="gramStart"/>
            <w:r w:rsidR="00E14295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5" w:rsidRPr="00E02E8B" w:rsidRDefault="00E14295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Комитет по административно-</w:t>
            </w: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техническому надзору</w:t>
            </w:r>
          </w:p>
        </w:tc>
      </w:tr>
      <w:tr w:rsidR="00E14295" w:rsidRPr="00E02E8B" w:rsidTr="00E14295">
        <w:trPr>
          <w:trHeight w:val="414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95" w:rsidRPr="00E02E8B" w:rsidRDefault="00E14295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3. Объявление предостережения</w:t>
            </w:r>
          </w:p>
        </w:tc>
      </w:tr>
      <w:tr w:rsidR="00E14295" w:rsidRPr="00E02E8B" w:rsidTr="00483FEE">
        <w:trPr>
          <w:trHeight w:val="10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5" w:rsidRPr="00E02E8B" w:rsidRDefault="00E14295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Выдача контролируемому лицу предостережения о недопустимости нарушения обязательных требований, оценка соблюдения которых является предметом </w:t>
            </w:r>
            <w:r w:rsidR="00E83E49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жилищного</w:t>
            </w: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95" w:rsidRPr="00E02E8B" w:rsidRDefault="00AD75DC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E14295"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ри принятии решения должностными лицами, уполномоченными на осуществление муниципального жилищного контроля</w:t>
            </w:r>
          </w:p>
          <w:p w:rsidR="00D1123A" w:rsidRPr="00E02E8B" w:rsidRDefault="00D1123A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295" w:rsidRPr="00E02E8B" w:rsidRDefault="00E14295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483FEE" w:rsidRPr="00E02E8B" w:rsidTr="00B60B44">
        <w:trPr>
          <w:trHeight w:val="298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E" w:rsidRPr="00E02E8B" w:rsidRDefault="00483FEE" w:rsidP="00D1123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4. Консультирование</w:t>
            </w:r>
          </w:p>
        </w:tc>
      </w:tr>
      <w:tr w:rsidR="00D1123A" w:rsidRPr="00E02E8B" w:rsidTr="00E02E8B">
        <w:trPr>
          <w:trHeight w:val="58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3A" w:rsidRPr="00E02E8B" w:rsidRDefault="00D1123A" w:rsidP="00D1123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2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</w:t>
            </w:r>
          </w:p>
          <w:p w:rsidR="00D1123A" w:rsidRPr="00E02E8B" w:rsidRDefault="00D1123A" w:rsidP="00D1123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(дает разъяснения по вопросам, связанным с </w:t>
            </w: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организацией и</w:t>
            </w:r>
            <w:proofErr w:type="gramEnd"/>
          </w:p>
          <w:p w:rsidR="00D1123A" w:rsidRPr="00E02E8B" w:rsidRDefault="00D1123A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осуществлением муниципального контроля). Консультирование осуществляется без взимания платы. 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D1123A" w:rsidRPr="00E02E8B" w:rsidRDefault="00D1123A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D1123A" w:rsidRPr="00E02E8B" w:rsidRDefault="00D1123A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D1123A" w:rsidRPr="00E02E8B" w:rsidRDefault="00D1123A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1123A" w:rsidRPr="00E02E8B" w:rsidRDefault="00D1123A" w:rsidP="00D1123A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  <w:p w:rsidR="00E60D65" w:rsidRPr="00E02E8B" w:rsidRDefault="00D1123A" w:rsidP="00E02E8B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3) порядок обжалования решений и действий (бездействия) должностных лиц.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3A" w:rsidRPr="00E02E8B" w:rsidRDefault="00D1123A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lastRenderedPageBreak/>
              <w:t>По запросу.</w:t>
            </w:r>
          </w:p>
          <w:p w:rsidR="00D1123A" w:rsidRPr="00E02E8B" w:rsidRDefault="00D1123A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 xml:space="preserve">Способы консультирования: по телефону, на личном приеме, в ходе проведения </w:t>
            </w:r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lastRenderedPageBreak/>
              <w:t>контрольных (надзорных) и профилактических мероприятий, посредством виде</w:t>
            </w:r>
            <w:proofErr w:type="gramStart"/>
            <w:r w:rsidRPr="00E02E8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о-</w:t>
            </w:r>
            <w:proofErr w:type="gramEnd"/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конференцсвязи</w:t>
            </w:r>
          </w:p>
          <w:p w:rsidR="00D1123A" w:rsidRPr="00E02E8B" w:rsidRDefault="00D1123A" w:rsidP="00D1123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3A" w:rsidRPr="00E02E8B" w:rsidRDefault="00D1123A" w:rsidP="00D1123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Комитет по административно-техническому надзору</w:t>
            </w:r>
          </w:p>
          <w:p w:rsidR="00D1123A" w:rsidRPr="00E02E8B" w:rsidRDefault="00D1123A" w:rsidP="00D1123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02E8B" w:rsidRPr="00E02E8B" w:rsidTr="00483FEE">
        <w:trPr>
          <w:trHeight w:val="568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8B" w:rsidRPr="00E02E8B" w:rsidRDefault="00E02E8B" w:rsidP="00E02E8B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</w:t>
            </w:r>
          </w:p>
          <w:p w:rsidR="00E02E8B" w:rsidRPr="00E02E8B" w:rsidRDefault="00E02E8B" w:rsidP="00E02E8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E02E8B" w:rsidRPr="00E02E8B" w:rsidRDefault="00E02E8B" w:rsidP="00E02E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29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02E8B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Щекинский район в сети «Интернет».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8B" w:rsidRPr="00E02E8B" w:rsidRDefault="00E02E8B" w:rsidP="00D1123A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8B" w:rsidRPr="00E02E8B" w:rsidRDefault="00E02E8B" w:rsidP="00D1123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483FEE" w:rsidRPr="00E02E8B" w:rsidRDefault="00483FEE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E02E8B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E02E8B" w:rsidRDefault="004E6993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E02E8B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00791C" w:rsidRPr="00E02E8B" w:rsidRDefault="0000791C" w:rsidP="007F594F">
      <w:p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176736" w:rsidRPr="00E02E8B" w:rsidRDefault="00176736" w:rsidP="008F38C7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 w:cs="Arial"/>
          <w:color w:val="010101"/>
          <w:sz w:val="28"/>
          <w:szCs w:val="28"/>
        </w:rPr>
        <w:t>Доля профилактических мероприятий в объеме контрольных мероприятий.</w:t>
      </w:r>
      <w:r w:rsidRPr="00E02E8B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4D080C" w:rsidRPr="00E02E8B" w:rsidRDefault="007F594F" w:rsidP="008F38C7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F594F" w:rsidRPr="00E02E8B" w:rsidRDefault="007F594F" w:rsidP="008F38C7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E02E8B" w:rsidRDefault="007F594F" w:rsidP="008F38C7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 xml:space="preserve"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</w:t>
      </w:r>
      <w:r w:rsidRPr="00E02E8B">
        <w:rPr>
          <w:rFonts w:ascii="PT Astra Serif" w:hAnsi="PT Astra Serif"/>
          <w:sz w:val="28"/>
          <w:szCs w:val="28"/>
          <w:lang w:eastAsia="x-none"/>
        </w:rPr>
        <w:lastRenderedPageBreak/>
        <w:t>предостережения о недопустимости нарушения обязательных требований, а не проведение внеплановой проверки;</w:t>
      </w:r>
    </w:p>
    <w:p w:rsidR="007F594F" w:rsidRPr="00E02E8B" w:rsidRDefault="007F594F" w:rsidP="008F38C7">
      <w:pPr>
        <w:tabs>
          <w:tab w:val="left" w:pos="1134"/>
        </w:tabs>
        <w:suppressAutoHyphens w:val="0"/>
        <w:spacing w:line="360" w:lineRule="exact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E02E8B">
        <w:rPr>
          <w:rFonts w:ascii="PT Astra Serif" w:hAnsi="PT Astra Serif"/>
          <w:sz w:val="28"/>
          <w:szCs w:val="28"/>
          <w:lang w:eastAsia="x-none"/>
        </w:rPr>
        <w:t xml:space="preserve">2) повышения уровня </w:t>
      </w:r>
      <w:r w:rsidR="00CE4C8E" w:rsidRPr="00E02E8B">
        <w:rPr>
          <w:rFonts w:ascii="PT Astra Serif" w:hAnsi="PT Astra Serif"/>
          <w:sz w:val="28"/>
          <w:szCs w:val="28"/>
          <w:lang w:eastAsia="x-none"/>
        </w:rPr>
        <w:t xml:space="preserve">доверия </w:t>
      </w:r>
      <w:r w:rsidRPr="00E02E8B">
        <w:rPr>
          <w:rFonts w:ascii="PT Astra Serif" w:hAnsi="PT Astra Serif"/>
          <w:sz w:val="28"/>
          <w:szCs w:val="28"/>
          <w:lang w:eastAsia="x-none"/>
        </w:rPr>
        <w:t>подконтрольных субъектов к администрации.</w:t>
      </w:r>
    </w:p>
    <w:p w:rsidR="007F594F" w:rsidRPr="00E02E8B" w:rsidRDefault="007F594F" w:rsidP="008F38C7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E8B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E02E8B" w:rsidRDefault="007F594F" w:rsidP="008F38C7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E8B">
        <w:rPr>
          <w:rFonts w:ascii="PT Astra Serif" w:hAnsi="PT Astra Serif"/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7F594F" w:rsidRPr="00E02E8B" w:rsidRDefault="007F594F" w:rsidP="008F38C7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E8B">
        <w:rPr>
          <w:rFonts w:ascii="PT Astra Serif" w:hAnsi="PT Astra Serif"/>
          <w:sz w:val="28"/>
          <w:szCs w:val="28"/>
          <w:lang w:eastAsia="ru-RU"/>
        </w:rPr>
        <w:t xml:space="preserve">2) развитию системы профилактических мероприятий, проводимых </w:t>
      </w:r>
      <w:r w:rsidR="00831A33" w:rsidRPr="00E02E8B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E02E8B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E02E8B" w:rsidRDefault="007F594F" w:rsidP="008F38C7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02E8B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1B3C0A" w:rsidRPr="00E02E8B" w:rsidRDefault="001B3C0A" w:rsidP="00A402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9"/>
        <w:gridCol w:w="3381"/>
      </w:tblGrid>
      <w:tr w:rsidR="008F38C7" w:rsidRPr="00E02E8B" w:rsidTr="008F38C7">
        <w:trPr>
          <w:trHeight w:val="807"/>
          <w:jc w:val="center"/>
        </w:trPr>
        <w:tc>
          <w:tcPr>
            <w:tcW w:w="3128" w:type="pct"/>
            <w:shd w:val="clear" w:color="auto" w:fill="auto"/>
            <w:vAlign w:val="center"/>
          </w:tcPr>
          <w:p w:rsidR="008F38C7" w:rsidRPr="008F38C7" w:rsidRDefault="008F38C7" w:rsidP="008F38C7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8F38C7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8F38C7" w:rsidRPr="008F38C7" w:rsidRDefault="008F38C7" w:rsidP="008F38C7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8F38C7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Величина</w:t>
            </w:r>
          </w:p>
        </w:tc>
      </w:tr>
      <w:tr w:rsidR="008F38C7" w:rsidRPr="00E02E8B" w:rsidTr="008F38C7">
        <w:trPr>
          <w:jc w:val="center"/>
        </w:trPr>
        <w:tc>
          <w:tcPr>
            <w:tcW w:w="3128" w:type="pct"/>
            <w:shd w:val="clear" w:color="auto" w:fill="auto"/>
            <w:vAlign w:val="center"/>
          </w:tcPr>
          <w:p w:rsidR="008F38C7" w:rsidRPr="00E02E8B" w:rsidRDefault="008F38C7" w:rsidP="008F38C7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1. </w:t>
            </w:r>
            <w:r w:rsidRPr="00E02E8B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8F38C7" w:rsidRPr="00E02E8B" w:rsidRDefault="008F38C7" w:rsidP="008F38C7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E02E8B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8F38C7" w:rsidRPr="00E02E8B" w:rsidTr="008F38C7">
        <w:trPr>
          <w:trHeight w:val="1210"/>
          <w:jc w:val="center"/>
        </w:trPr>
        <w:tc>
          <w:tcPr>
            <w:tcW w:w="3128" w:type="pct"/>
            <w:shd w:val="clear" w:color="auto" w:fill="auto"/>
            <w:vAlign w:val="center"/>
          </w:tcPr>
          <w:p w:rsidR="008F38C7" w:rsidRPr="00E02E8B" w:rsidRDefault="008F38C7" w:rsidP="008F38C7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2. </w:t>
            </w:r>
            <w:r w:rsidRPr="00E02E8B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8F38C7" w:rsidRPr="00E02E8B" w:rsidRDefault="008F38C7" w:rsidP="008F38C7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E02E8B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100% от числа </w:t>
            </w:r>
            <w:proofErr w:type="gramStart"/>
            <w:r w:rsidRPr="00E02E8B">
              <w:rPr>
                <w:rFonts w:ascii="PT Astra Serif" w:eastAsia="SimSun" w:hAnsi="PT Astra Serif"/>
                <w:kern w:val="1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F38C7" w:rsidRPr="00E02E8B" w:rsidTr="008F38C7">
        <w:trPr>
          <w:jc w:val="center"/>
        </w:trPr>
        <w:tc>
          <w:tcPr>
            <w:tcW w:w="3128" w:type="pct"/>
            <w:shd w:val="clear" w:color="auto" w:fill="auto"/>
            <w:vAlign w:val="center"/>
          </w:tcPr>
          <w:p w:rsidR="008F38C7" w:rsidRPr="00E02E8B" w:rsidRDefault="008F38C7" w:rsidP="008F38C7">
            <w:pPr>
              <w:widowControl w:val="0"/>
              <w:suppressAutoHyphens w:val="0"/>
              <w:spacing w:line="276" w:lineRule="auto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3. </w:t>
            </w:r>
            <w:r w:rsidRPr="00E02E8B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8F38C7" w:rsidRPr="00E02E8B" w:rsidRDefault="008F38C7" w:rsidP="008F38C7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E02E8B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4E6993" w:rsidRPr="00E02E8B" w:rsidRDefault="004E6993" w:rsidP="0023131F">
      <w:pPr>
        <w:spacing w:line="276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CE4C8E" w:rsidRPr="00E02E8B" w:rsidRDefault="00CE4C8E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CE4C8E" w:rsidRPr="00E02E8B" w:rsidRDefault="00CE4C8E" w:rsidP="00A40280">
      <w:pPr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E02E8B">
        <w:rPr>
          <w:rFonts w:ascii="PT Astra Serif" w:hAnsi="PT Astra Serif" w:cs="PT Astra Serif"/>
          <w:sz w:val="28"/>
          <w:szCs w:val="28"/>
        </w:rPr>
        <w:t xml:space="preserve"> </w:t>
      </w:r>
    </w:p>
    <w:p w:rsidR="00E75697" w:rsidRPr="00E02E8B" w:rsidRDefault="008F38C7" w:rsidP="008F38C7">
      <w:pPr>
        <w:spacing w:line="276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_______________________________________</w:t>
      </w:r>
    </w:p>
    <w:p w:rsidR="00E75697" w:rsidRPr="00E02E8B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E02E8B" w:rsidRDefault="00E75697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sectPr w:rsidR="00E75697" w:rsidRPr="00E02E8B" w:rsidSect="008F38C7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44" w:rsidRDefault="008D0844">
      <w:r>
        <w:separator/>
      </w:r>
    </w:p>
  </w:endnote>
  <w:endnote w:type="continuationSeparator" w:id="0">
    <w:p w:rsidR="008D0844" w:rsidRDefault="008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44" w:rsidRDefault="008D0844">
      <w:r>
        <w:separator/>
      </w:r>
    </w:p>
  </w:footnote>
  <w:footnote w:type="continuationSeparator" w:id="0">
    <w:p w:rsidR="008D0844" w:rsidRDefault="008D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727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48E7" w:rsidRPr="008F38C7" w:rsidRDefault="003B48E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8F38C7">
          <w:rPr>
            <w:rFonts w:ascii="PT Astra Serif" w:hAnsi="PT Astra Serif"/>
            <w:sz w:val="28"/>
            <w:szCs w:val="28"/>
          </w:rPr>
          <w:fldChar w:fldCharType="begin"/>
        </w:r>
        <w:r w:rsidRPr="008F38C7">
          <w:rPr>
            <w:rFonts w:ascii="PT Astra Serif" w:hAnsi="PT Astra Serif"/>
            <w:sz w:val="28"/>
            <w:szCs w:val="28"/>
          </w:rPr>
          <w:instrText>PAGE   \* MERGEFORMAT</w:instrText>
        </w:r>
        <w:r w:rsidRPr="008F38C7">
          <w:rPr>
            <w:rFonts w:ascii="PT Astra Serif" w:hAnsi="PT Astra Serif"/>
            <w:sz w:val="28"/>
            <w:szCs w:val="28"/>
          </w:rPr>
          <w:fldChar w:fldCharType="separate"/>
        </w:r>
        <w:r w:rsidR="00117449">
          <w:rPr>
            <w:rFonts w:ascii="PT Astra Serif" w:hAnsi="PT Astra Serif"/>
            <w:noProof/>
            <w:sz w:val="28"/>
            <w:szCs w:val="28"/>
          </w:rPr>
          <w:t>10</w:t>
        </w:r>
        <w:r w:rsidRPr="008F38C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F06F2"/>
    <w:multiLevelType w:val="hybridMultilevel"/>
    <w:tmpl w:val="B3DEE822"/>
    <w:lvl w:ilvl="0" w:tplc="CCCE7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843E6"/>
    <w:multiLevelType w:val="hybridMultilevel"/>
    <w:tmpl w:val="F898887E"/>
    <w:lvl w:ilvl="0" w:tplc="414C6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351C1"/>
    <w:multiLevelType w:val="hybridMultilevel"/>
    <w:tmpl w:val="42CACA80"/>
    <w:lvl w:ilvl="0" w:tplc="639CB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FC584E"/>
    <w:multiLevelType w:val="hybridMultilevel"/>
    <w:tmpl w:val="E4785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5DF8"/>
    <w:multiLevelType w:val="hybridMultilevel"/>
    <w:tmpl w:val="75ACCA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3A13"/>
    <w:rsid w:val="0000791C"/>
    <w:rsid w:val="00010179"/>
    <w:rsid w:val="0004561B"/>
    <w:rsid w:val="00097D31"/>
    <w:rsid w:val="000D05A0"/>
    <w:rsid w:val="000E3BDE"/>
    <w:rsid w:val="000E6231"/>
    <w:rsid w:val="000F03B2"/>
    <w:rsid w:val="00115CE3"/>
    <w:rsid w:val="0011670F"/>
    <w:rsid w:val="00117449"/>
    <w:rsid w:val="001320EE"/>
    <w:rsid w:val="00140632"/>
    <w:rsid w:val="0016136D"/>
    <w:rsid w:val="00170BCB"/>
    <w:rsid w:val="00174BF8"/>
    <w:rsid w:val="00176736"/>
    <w:rsid w:val="001A4FEF"/>
    <w:rsid w:val="001A5931"/>
    <w:rsid w:val="001A5FBD"/>
    <w:rsid w:val="001B0281"/>
    <w:rsid w:val="001B3C0A"/>
    <w:rsid w:val="001C32A8"/>
    <w:rsid w:val="001C7CE2"/>
    <w:rsid w:val="001E53E5"/>
    <w:rsid w:val="002013D6"/>
    <w:rsid w:val="0021412F"/>
    <w:rsid w:val="002147F8"/>
    <w:rsid w:val="0023131F"/>
    <w:rsid w:val="00236560"/>
    <w:rsid w:val="00260B37"/>
    <w:rsid w:val="00265547"/>
    <w:rsid w:val="00270C3B"/>
    <w:rsid w:val="0029794D"/>
    <w:rsid w:val="002A16C1"/>
    <w:rsid w:val="002B4FD2"/>
    <w:rsid w:val="002C4050"/>
    <w:rsid w:val="002E54BE"/>
    <w:rsid w:val="002F07A7"/>
    <w:rsid w:val="00322635"/>
    <w:rsid w:val="003A2384"/>
    <w:rsid w:val="003A5056"/>
    <w:rsid w:val="003B48E7"/>
    <w:rsid w:val="003D0D48"/>
    <w:rsid w:val="003D216B"/>
    <w:rsid w:val="003E31F2"/>
    <w:rsid w:val="0048387B"/>
    <w:rsid w:val="00483FEE"/>
    <w:rsid w:val="004964FF"/>
    <w:rsid w:val="004A107E"/>
    <w:rsid w:val="004A3E4D"/>
    <w:rsid w:val="004C74A2"/>
    <w:rsid w:val="004D080C"/>
    <w:rsid w:val="004E6993"/>
    <w:rsid w:val="005139DA"/>
    <w:rsid w:val="00527B97"/>
    <w:rsid w:val="00535367"/>
    <w:rsid w:val="005520A4"/>
    <w:rsid w:val="0056417C"/>
    <w:rsid w:val="005A37B9"/>
    <w:rsid w:val="005A4B4E"/>
    <w:rsid w:val="005B2800"/>
    <w:rsid w:val="005B2F8E"/>
    <w:rsid w:val="005B3753"/>
    <w:rsid w:val="005C6B9A"/>
    <w:rsid w:val="005F503D"/>
    <w:rsid w:val="005F6D36"/>
    <w:rsid w:val="005F7562"/>
    <w:rsid w:val="005F7DEF"/>
    <w:rsid w:val="00631C5C"/>
    <w:rsid w:val="00642FC6"/>
    <w:rsid w:val="00661105"/>
    <w:rsid w:val="00674480"/>
    <w:rsid w:val="006A6446"/>
    <w:rsid w:val="006E1130"/>
    <w:rsid w:val="006E3D10"/>
    <w:rsid w:val="006F2075"/>
    <w:rsid w:val="007112E3"/>
    <w:rsid w:val="007143EE"/>
    <w:rsid w:val="00724E8F"/>
    <w:rsid w:val="00735804"/>
    <w:rsid w:val="00737140"/>
    <w:rsid w:val="00750ABC"/>
    <w:rsid w:val="00751008"/>
    <w:rsid w:val="00760531"/>
    <w:rsid w:val="007776C9"/>
    <w:rsid w:val="00796661"/>
    <w:rsid w:val="007A0468"/>
    <w:rsid w:val="007B318A"/>
    <w:rsid w:val="007B4B29"/>
    <w:rsid w:val="007D2ECC"/>
    <w:rsid w:val="007F04E7"/>
    <w:rsid w:val="007F12CE"/>
    <w:rsid w:val="007F4F01"/>
    <w:rsid w:val="007F594F"/>
    <w:rsid w:val="00813F1C"/>
    <w:rsid w:val="00822AE4"/>
    <w:rsid w:val="00826211"/>
    <w:rsid w:val="00831A33"/>
    <w:rsid w:val="0083223B"/>
    <w:rsid w:val="00886A38"/>
    <w:rsid w:val="00892333"/>
    <w:rsid w:val="00897C3B"/>
    <w:rsid w:val="008A457D"/>
    <w:rsid w:val="008C1125"/>
    <w:rsid w:val="008D0844"/>
    <w:rsid w:val="008E654F"/>
    <w:rsid w:val="008F2E0C"/>
    <w:rsid w:val="008F38C7"/>
    <w:rsid w:val="008F3B53"/>
    <w:rsid w:val="009110D2"/>
    <w:rsid w:val="00962411"/>
    <w:rsid w:val="00981CB9"/>
    <w:rsid w:val="009841FB"/>
    <w:rsid w:val="009A7968"/>
    <w:rsid w:val="00A24EB9"/>
    <w:rsid w:val="00A31B04"/>
    <w:rsid w:val="00A333F8"/>
    <w:rsid w:val="00A40280"/>
    <w:rsid w:val="00A92395"/>
    <w:rsid w:val="00A97508"/>
    <w:rsid w:val="00AA2ACF"/>
    <w:rsid w:val="00AC4007"/>
    <w:rsid w:val="00AD089D"/>
    <w:rsid w:val="00AD325C"/>
    <w:rsid w:val="00AD75DC"/>
    <w:rsid w:val="00AE23D7"/>
    <w:rsid w:val="00B04689"/>
    <w:rsid w:val="00B0593F"/>
    <w:rsid w:val="00B42FDE"/>
    <w:rsid w:val="00B50D8A"/>
    <w:rsid w:val="00B562C1"/>
    <w:rsid w:val="00B63641"/>
    <w:rsid w:val="00BA4658"/>
    <w:rsid w:val="00BB610D"/>
    <w:rsid w:val="00BD2261"/>
    <w:rsid w:val="00C024D1"/>
    <w:rsid w:val="00C042BB"/>
    <w:rsid w:val="00C13AFD"/>
    <w:rsid w:val="00C806DB"/>
    <w:rsid w:val="00C8489C"/>
    <w:rsid w:val="00CC4111"/>
    <w:rsid w:val="00CE4C8E"/>
    <w:rsid w:val="00CE7669"/>
    <w:rsid w:val="00CF25B5"/>
    <w:rsid w:val="00CF3559"/>
    <w:rsid w:val="00D1123A"/>
    <w:rsid w:val="00D12476"/>
    <w:rsid w:val="00D16374"/>
    <w:rsid w:val="00D44CE5"/>
    <w:rsid w:val="00DD3F75"/>
    <w:rsid w:val="00DF50F1"/>
    <w:rsid w:val="00E02E8B"/>
    <w:rsid w:val="00E03E77"/>
    <w:rsid w:val="00E06FAE"/>
    <w:rsid w:val="00E11B07"/>
    <w:rsid w:val="00E14295"/>
    <w:rsid w:val="00E41E47"/>
    <w:rsid w:val="00E47CF2"/>
    <w:rsid w:val="00E60D65"/>
    <w:rsid w:val="00E727C9"/>
    <w:rsid w:val="00E753D7"/>
    <w:rsid w:val="00E75697"/>
    <w:rsid w:val="00E83E49"/>
    <w:rsid w:val="00F06EC1"/>
    <w:rsid w:val="00F141E8"/>
    <w:rsid w:val="00F41740"/>
    <w:rsid w:val="00F47228"/>
    <w:rsid w:val="00F63BDF"/>
    <w:rsid w:val="00F737E5"/>
    <w:rsid w:val="00F825D0"/>
    <w:rsid w:val="00F94C2D"/>
    <w:rsid w:val="00F96022"/>
    <w:rsid w:val="00FD642B"/>
    <w:rsid w:val="00FE04D2"/>
    <w:rsid w:val="00FE125F"/>
    <w:rsid w:val="00FE79E6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semiHidden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semiHidden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e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ekino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745A-BC57-4FBB-AB63-9A5496BA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12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2022-12-19T07:17:00Z</cp:lastPrinted>
  <dcterms:created xsi:type="dcterms:W3CDTF">2022-12-19T14:24:00Z</dcterms:created>
  <dcterms:modified xsi:type="dcterms:W3CDTF">2022-12-19T14:24:00Z</dcterms:modified>
</cp:coreProperties>
</file>