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5E4F9E2E" wp14:editId="2F743EED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f2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7335D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7335D0" w:rsidRPr="007335D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23.06.2023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f2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7335D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6 – 831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F14F2E" w:rsidRPr="00F14F2E" w:rsidRDefault="00F14F2E" w:rsidP="00F14F2E">
      <w:pPr>
        <w:widowControl w:val="0"/>
        <w:tabs>
          <w:tab w:val="left" w:pos="567"/>
          <w:tab w:val="left" w:pos="709"/>
        </w:tabs>
        <w:autoSpaceDE w:val="0"/>
        <w:autoSpaceDN w:val="0"/>
        <w:jc w:val="center"/>
        <w:rPr>
          <w:rFonts w:ascii="PT Astra Serif" w:eastAsia="Calibri" w:hAnsi="PT Astra Serif"/>
          <w:b/>
          <w:sz w:val="28"/>
          <w:szCs w:val="28"/>
        </w:rPr>
      </w:pPr>
      <w:bookmarkStart w:id="0" w:name="_GoBack"/>
      <w:r w:rsidRPr="00F14F2E">
        <w:rPr>
          <w:rFonts w:ascii="PT Astra Serif" w:eastAsia="Calibri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:rsidR="00F14F2E" w:rsidRPr="00F14F2E" w:rsidRDefault="00F14F2E" w:rsidP="00F14F2E">
      <w:pPr>
        <w:widowControl w:val="0"/>
        <w:tabs>
          <w:tab w:val="left" w:pos="567"/>
          <w:tab w:val="left" w:pos="709"/>
        </w:tabs>
        <w:autoSpaceDE w:val="0"/>
        <w:autoSpaceDN w:val="0"/>
        <w:jc w:val="center"/>
        <w:rPr>
          <w:rFonts w:ascii="PT Astra Serif" w:eastAsia="Calibri" w:hAnsi="PT Astra Serif"/>
          <w:b/>
          <w:sz w:val="28"/>
          <w:szCs w:val="28"/>
        </w:rPr>
      </w:pPr>
      <w:proofErr w:type="spellStart"/>
      <w:r w:rsidRPr="00F14F2E">
        <w:rPr>
          <w:rFonts w:ascii="PT Astra Serif" w:eastAsia="Calibri" w:hAnsi="PT Astra Serif"/>
          <w:b/>
          <w:sz w:val="28"/>
          <w:szCs w:val="28"/>
        </w:rPr>
        <w:t>Щекинского</w:t>
      </w:r>
      <w:proofErr w:type="spellEnd"/>
      <w:r w:rsidRPr="00F14F2E">
        <w:rPr>
          <w:rFonts w:ascii="PT Astra Serif" w:eastAsia="Calibri" w:hAnsi="PT Astra Serif"/>
          <w:b/>
          <w:sz w:val="28"/>
          <w:szCs w:val="28"/>
        </w:rPr>
        <w:t xml:space="preserve"> района от 10.01.2022 № 1-11 «Об утверждении муниципальной программы муниципального образования </w:t>
      </w:r>
    </w:p>
    <w:p w:rsidR="00F14F2E" w:rsidRPr="00F14F2E" w:rsidRDefault="00F14F2E" w:rsidP="00F14F2E">
      <w:pPr>
        <w:widowControl w:val="0"/>
        <w:tabs>
          <w:tab w:val="left" w:pos="567"/>
          <w:tab w:val="left" w:pos="709"/>
        </w:tabs>
        <w:autoSpaceDE w:val="0"/>
        <w:autoSpaceDN w:val="0"/>
        <w:jc w:val="center"/>
        <w:rPr>
          <w:rFonts w:ascii="PT Astra Serif" w:eastAsia="Calibri" w:hAnsi="PT Astra Serif"/>
          <w:b/>
          <w:sz w:val="28"/>
          <w:szCs w:val="28"/>
        </w:rPr>
      </w:pPr>
      <w:proofErr w:type="spellStart"/>
      <w:r w:rsidRPr="00F14F2E">
        <w:rPr>
          <w:rFonts w:ascii="PT Astra Serif" w:eastAsia="Calibri" w:hAnsi="PT Astra Serif"/>
          <w:b/>
          <w:sz w:val="28"/>
          <w:szCs w:val="28"/>
        </w:rPr>
        <w:t>Щекинский</w:t>
      </w:r>
      <w:proofErr w:type="spellEnd"/>
      <w:r w:rsidRPr="00F14F2E">
        <w:rPr>
          <w:rFonts w:ascii="PT Astra Serif" w:eastAsia="Calibri" w:hAnsi="PT Astra Serif"/>
          <w:b/>
          <w:sz w:val="28"/>
          <w:szCs w:val="28"/>
        </w:rPr>
        <w:t xml:space="preserve"> район «Развитие малого и среднего предпринимательства </w:t>
      </w:r>
    </w:p>
    <w:p w:rsidR="00F14F2E" w:rsidRPr="00F14F2E" w:rsidRDefault="00F14F2E" w:rsidP="00F14F2E">
      <w:pPr>
        <w:widowControl w:val="0"/>
        <w:tabs>
          <w:tab w:val="left" w:pos="567"/>
          <w:tab w:val="left" w:pos="709"/>
        </w:tabs>
        <w:autoSpaceDE w:val="0"/>
        <w:autoSpaceDN w:val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F14F2E">
        <w:rPr>
          <w:rFonts w:ascii="PT Astra Serif" w:eastAsia="Calibri" w:hAnsi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F14F2E">
        <w:rPr>
          <w:rFonts w:ascii="PT Astra Serif" w:eastAsia="Calibri" w:hAnsi="PT Astra Serif"/>
          <w:b/>
          <w:sz w:val="28"/>
          <w:szCs w:val="28"/>
        </w:rPr>
        <w:t>Щекинский</w:t>
      </w:r>
      <w:proofErr w:type="spellEnd"/>
      <w:r w:rsidRPr="00F14F2E">
        <w:rPr>
          <w:rFonts w:ascii="PT Astra Serif" w:eastAsia="Calibri" w:hAnsi="PT Astra Serif"/>
          <w:b/>
          <w:sz w:val="28"/>
          <w:szCs w:val="28"/>
        </w:rPr>
        <w:t xml:space="preserve"> район»</w:t>
      </w:r>
      <w:bookmarkEnd w:id="0"/>
    </w:p>
    <w:p w:rsidR="00E727C9" w:rsidRDefault="00E727C9">
      <w:pPr>
        <w:rPr>
          <w:rFonts w:ascii="PT Astra Serif" w:hAnsi="PT Astra Serif" w:cs="PT Astra Serif"/>
          <w:sz w:val="28"/>
          <w:szCs w:val="28"/>
        </w:rPr>
      </w:pPr>
    </w:p>
    <w:p w:rsidR="00F14F2E" w:rsidRPr="00F14F2E" w:rsidRDefault="00F14F2E" w:rsidP="00F14F2E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14F2E">
        <w:rPr>
          <w:rFonts w:ascii="PT Astra Serif" w:hAnsi="PT Astra Serif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F14F2E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F14F2E">
        <w:rPr>
          <w:rFonts w:ascii="PT Astra Serif" w:hAnsi="PT Astra Serif"/>
          <w:sz w:val="28"/>
          <w:szCs w:val="28"/>
          <w:lang w:eastAsia="ru-RU"/>
        </w:rPr>
        <w:t xml:space="preserve"> района от 01.12.2021 № 12-1550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Pr="00F14F2E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F14F2E">
        <w:rPr>
          <w:rFonts w:ascii="PT Astra Serif" w:hAnsi="PT Astra Serif"/>
          <w:sz w:val="28"/>
          <w:szCs w:val="28"/>
          <w:lang w:eastAsia="ru-RU"/>
        </w:rPr>
        <w:t xml:space="preserve"> район», на основании Устава муниципального образования </w:t>
      </w:r>
      <w:proofErr w:type="spellStart"/>
      <w:r w:rsidRPr="00F14F2E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F14F2E">
        <w:rPr>
          <w:rFonts w:ascii="PT Astra Serif" w:hAnsi="PT Astra Serif"/>
          <w:sz w:val="28"/>
          <w:szCs w:val="28"/>
          <w:lang w:eastAsia="ru-RU"/>
        </w:rPr>
        <w:t xml:space="preserve"> район администрац</w:t>
      </w:r>
      <w:r w:rsidR="005743A8">
        <w:rPr>
          <w:rFonts w:ascii="PT Astra Serif" w:hAnsi="PT Astra Serif"/>
          <w:sz w:val="28"/>
          <w:szCs w:val="28"/>
          <w:lang w:eastAsia="ru-RU"/>
        </w:rPr>
        <w:t xml:space="preserve">ия </w:t>
      </w:r>
      <w:proofErr w:type="spellStart"/>
      <w:r w:rsidRPr="00F14F2E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F14F2E">
        <w:rPr>
          <w:rFonts w:ascii="PT Astra Serif" w:hAnsi="PT Astra Serif"/>
          <w:sz w:val="28"/>
          <w:szCs w:val="28"/>
          <w:lang w:eastAsia="ru-RU"/>
        </w:rPr>
        <w:t xml:space="preserve"> района ПОСТАНОВЛЯЕТ:</w:t>
      </w:r>
    </w:p>
    <w:p w:rsidR="00F14F2E" w:rsidRPr="00F14F2E" w:rsidRDefault="00F14F2E" w:rsidP="00F14F2E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14F2E">
        <w:rPr>
          <w:rFonts w:ascii="PT Astra Serif" w:eastAsia="PT Astra Serif" w:hAnsi="PT Astra Serif" w:cs="PT Astra Serif"/>
          <w:sz w:val="28"/>
        </w:rPr>
        <w:t xml:space="preserve">1. Внести в постановление администрации </w:t>
      </w:r>
      <w:proofErr w:type="spellStart"/>
      <w:r w:rsidRPr="00F14F2E">
        <w:rPr>
          <w:rFonts w:ascii="PT Astra Serif" w:eastAsia="PT Astra Serif" w:hAnsi="PT Astra Serif" w:cs="PT Astra Serif"/>
          <w:sz w:val="28"/>
        </w:rPr>
        <w:t>Щекинского</w:t>
      </w:r>
      <w:proofErr w:type="spellEnd"/>
      <w:r w:rsidRPr="00F14F2E">
        <w:rPr>
          <w:rFonts w:ascii="PT Astra Serif" w:eastAsia="PT Astra Serif" w:hAnsi="PT Astra Serif" w:cs="PT Astra Serif"/>
          <w:sz w:val="28"/>
        </w:rPr>
        <w:t xml:space="preserve"> района от 10.01.2022 №</w:t>
      </w:r>
      <w:r w:rsidRPr="00F14F2E">
        <w:rPr>
          <w:rFonts w:ascii="PT Astra Serif" w:eastAsia="PT Astra Serif" w:hAnsi="PT Astra Serif"/>
          <w:sz w:val="28"/>
          <w:szCs w:val="28"/>
        </w:rPr>
        <w:t> </w:t>
      </w:r>
      <w:r w:rsidRPr="00F14F2E">
        <w:rPr>
          <w:rFonts w:ascii="PT Astra Serif" w:eastAsia="PT Astra Serif" w:hAnsi="PT Astra Serif" w:cs="PT Astra Serif"/>
          <w:sz w:val="28"/>
        </w:rPr>
        <w:t xml:space="preserve">1-11 «Об утверждении муниципальной программы муниципального образования </w:t>
      </w:r>
      <w:proofErr w:type="spellStart"/>
      <w:r w:rsidRPr="00F14F2E">
        <w:rPr>
          <w:rFonts w:ascii="PT Astra Serif" w:eastAsia="PT Astra Serif" w:hAnsi="PT Astra Serif" w:cs="PT Astra Serif"/>
          <w:sz w:val="28"/>
        </w:rPr>
        <w:t>Щекинский</w:t>
      </w:r>
      <w:proofErr w:type="spellEnd"/>
      <w:r w:rsidRPr="00F14F2E">
        <w:rPr>
          <w:rFonts w:ascii="PT Astra Serif" w:eastAsia="PT Astra Serif" w:hAnsi="PT Astra Serif" w:cs="PT Astra Serif"/>
          <w:sz w:val="28"/>
        </w:rPr>
        <w:t xml:space="preserve"> район «Развитие малого и среднего предпринимательства в муниципальном образовании </w:t>
      </w:r>
      <w:proofErr w:type="spellStart"/>
      <w:r w:rsidRPr="00F14F2E">
        <w:rPr>
          <w:rFonts w:ascii="PT Astra Serif" w:eastAsia="PT Astra Serif" w:hAnsi="PT Astra Serif" w:cs="PT Astra Serif"/>
          <w:sz w:val="28"/>
        </w:rPr>
        <w:t>Щекинский</w:t>
      </w:r>
      <w:proofErr w:type="spellEnd"/>
      <w:r w:rsidRPr="00F14F2E">
        <w:rPr>
          <w:rFonts w:ascii="PT Astra Serif" w:eastAsia="PT Astra Serif" w:hAnsi="PT Astra Serif" w:cs="PT Astra Serif"/>
          <w:sz w:val="28"/>
        </w:rPr>
        <w:t xml:space="preserve"> район» изменение, изложив приложение в новой редакции (приложение).</w:t>
      </w:r>
    </w:p>
    <w:p w:rsidR="00F14F2E" w:rsidRPr="00F14F2E" w:rsidRDefault="00F14F2E" w:rsidP="00F14F2E">
      <w:pPr>
        <w:spacing w:line="340" w:lineRule="exact"/>
        <w:ind w:firstLine="709"/>
        <w:jc w:val="both"/>
        <w:rPr>
          <w:rFonts w:ascii="PT Astra Serif" w:eastAsia="PT Astra Serif" w:hAnsi="PT Astra Serif" w:cs="PT Astra Serif"/>
          <w:sz w:val="28"/>
        </w:rPr>
      </w:pPr>
      <w:r w:rsidRPr="00F14F2E">
        <w:rPr>
          <w:rFonts w:ascii="PT Astra Serif" w:eastAsia="PT Astra Serif" w:hAnsi="PT Astra Serif" w:cs="PT Astra Serif"/>
          <w:sz w:val="28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F14F2E">
        <w:rPr>
          <w:rFonts w:ascii="PT Astra Serif" w:eastAsia="PT Astra Serif" w:hAnsi="PT Astra Serif" w:cs="PT Astra Serif"/>
          <w:sz w:val="28"/>
        </w:rPr>
        <w:t>Щекинский</w:t>
      </w:r>
      <w:proofErr w:type="spellEnd"/>
      <w:r w:rsidRPr="00F14F2E">
        <w:rPr>
          <w:rFonts w:ascii="PT Astra Serif" w:eastAsia="PT Astra Serif" w:hAnsi="PT Astra Serif" w:cs="PT Astra Serif"/>
          <w:sz w:val="28"/>
        </w:rPr>
        <w:t xml:space="preserve"> район и на информационном стенде администрации </w:t>
      </w:r>
      <w:proofErr w:type="spellStart"/>
      <w:r w:rsidRPr="00F14F2E">
        <w:rPr>
          <w:rFonts w:ascii="PT Astra Serif" w:eastAsia="PT Astra Serif" w:hAnsi="PT Astra Serif" w:cs="PT Astra Serif"/>
          <w:sz w:val="28"/>
        </w:rPr>
        <w:t>Щекинского</w:t>
      </w:r>
      <w:proofErr w:type="spellEnd"/>
      <w:r w:rsidRPr="00F14F2E">
        <w:rPr>
          <w:rFonts w:ascii="PT Astra Serif" w:eastAsia="PT Astra Serif" w:hAnsi="PT Astra Serif" w:cs="PT Astra Serif"/>
          <w:sz w:val="28"/>
        </w:rPr>
        <w:t xml:space="preserve"> района по адресу: Ленина пл., д. 1, г. Щекино, Тульская область.</w:t>
      </w:r>
    </w:p>
    <w:p w:rsidR="00F14F2E" w:rsidRPr="00F14F2E" w:rsidRDefault="00F14F2E" w:rsidP="00F14F2E">
      <w:pPr>
        <w:spacing w:line="340" w:lineRule="exact"/>
        <w:ind w:firstLine="709"/>
        <w:jc w:val="both"/>
        <w:rPr>
          <w:rFonts w:ascii="PT Astra Serif" w:eastAsia="PT Astra Serif" w:hAnsi="PT Astra Serif" w:cs="PT Astra Serif"/>
          <w:sz w:val="28"/>
        </w:rPr>
      </w:pPr>
      <w:r w:rsidRPr="00F14F2E">
        <w:rPr>
          <w:rFonts w:ascii="PT Astra Serif" w:eastAsia="PT Astra Serif" w:hAnsi="PT Astra Serif" w:cs="PT Astra Serif"/>
          <w:sz w:val="28"/>
        </w:rPr>
        <w:t>3. Настоящее постановление вступает в силу со дня официального обнародования.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f2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F14F2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F14F2E" w:rsidRDefault="00F14F2E">
      <w:pPr>
        <w:rPr>
          <w:rFonts w:ascii="PT Astra Serif" w:hAnsi="PT Astra Serif" w:cs="PT Astra Serif"/>
          <w:sz w:val="28"/>
          <w:szCs w:val="28"/>
        </w:rPr>
        <w:sectPr w:rsidR="00F14F2E" w:rsidSect="0043515F">
          <w:headerReference w:type="first" r:id="rId10"/>
          <w:pgSz w:w="11906" w:h="16838"/>
          <w:pgMar w:top="1134" w:right="850" w:bottom="1134" w:left="1701" w:header="0" w:footer="720" w:gutter="0"/>
          <w:cols w:space="720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1512" w:type="pct"/>
        <w:tblLook w:val="04A0" w:firstRow="1" w:lastRow="0" w:firstColumn="1" w:lastColumn="0" w:noHBand="0" w:noVBand="1"/>
      </w:tblPr>
      <w:tblGrid>
        <w:gridCol w:w="4557"/>
      </w:tblGrid>
      <w:tr w:rsidR="00F14F2E" w:rsidRPr="00F14F2E" w:rsidTr="002663D3">
        <w:trPr>
          <w:trHeight w:val="879"/>
        </w:trPr>
        <w:tc>
          <w:tcPr>
            <w:tcW w:w="5000" w:type="pct"/>
            <w:vAlign w:val="center"/>
          </w:tcPr>
          <w:p w:rsidR="002B79FE" w:rsidRDefault="002B79FE" w:rsidP="002B79FE">
            <w:pPr>
              <w:pStyle w:val="1d"/>
              <w:tabs>
                <w:tab w:val="left" w:pos="-909"/>
                <w:tab w:val="left" w:pos="0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2B79FE" w:rsidRDefault="002B79FE" w:rsidP="002B79FE">
            <w:pPr>
              <w:pStyle w:val="1d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2B79FE" w:rsidRDefault="002B79FE" w:rsidP="002B79FE">
            <w:pPr>
              <w:pStyle w:val="1d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2B79FE" w:rsidRDefault="002B79FE" w:rsidP="002B79FE">
            <w:pPr>
              <w:pStyle w:val="1d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  <w:p w:rsidR="002B79FE" w:rsidRDefault="00FD7D8C" w:rsidP="002B79FE">
            <w:pPr>
              <w:pStyle w:val="1d"/>
              <w:tabs>
                <w:tab w:val="left" w:pos="-909"/>
                <w:tab w:val="left" w:pos="0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D7D8C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от </w:t>
            </w:r>
            <w:r w:rsidR="007335D0" w:rsidRPr="007335D0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23.06.2023</w:t>
            </w:r>
            <w:r w:rsidRPr="00FD7D8C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 № </w:t>
            </w:r>
            <w:r w:rsidR="007335D0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6 – 831</w:t>
            </w:r>
            <w:r w:rsidRPr="00FD7D8C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2B79FE" w:rsidRDefault="002B79FE" w:rsidP="002B79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УТВЕРЖДЕНА </w:t>
            </w:r>
          </w:p>
          <w:p w:rsidR="002B79FE" w:rsidRDefault="002B79FE" w:rsidP="002B79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постановлением администрации </w:t>
            </w:r>
          </w:p>
          <w:p w:rsidR="002B79FE" w:rsidRDefault="002B79FE" w:rsidP="002B79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</w:p>
          <w:p w:rsidR="002B79FE" w:rsidRDefault="002B79FE" w:rsidP="002B79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 </w:t>
            </w:r>
          </w:p>
          <w:p w:rsidR="002B79FE" w:rsidRDefault="002B79FE" w:rsidP="002B79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 10.01.2022  №  1 – 11</w:t>
            </w:r>
          </w:p>
          <w:p w:rsidR="00F14F2E" w:rsidRPr="00F14F2E" w:rsidRDefault="00F14F2E" w:rsidP="00B917CE"/>
        </w:tc>
      </w:tr>
    </w:tbl>
    <w:p w:rsidR="00B917CE" w:rsidRDefault="00B917CE" w:rsidP="00F14F2E"/>
    <w:p w:rsidR="00921910" w:rsidRDefault="00921910" w:rsidP="00F14F2E"/>
    <w:p w:rsidR="00921910" w:rsidRDefault="00921910" w:rsidP="00F14F2E"/>
    <w:p w:rsidR="00921910" w:rsidRDefault="00921910" w:rsidP="00F14F2E"/>
    <w:p w:rsidR="00921910" w:rsidRDefault="00921910" w:rsidP="00F14F2E"/>
    <w:p w:rsidR="00921910" w:rsidRDefault="00921910" w:rsidP="00F14F2E"/>
    <w:p w:rsidR="002B79FE" w:rsidRDefault="002B79FE" w:rsidP="00F14F2E"/>
    <w:p w:rsidR="002B79FE" w:rsidRDefault="002B79FE" w:rsidP="00F14F2E"/>
    <w:p w:rsidR="002B79FE" w:rsidRDefault="002B79FE" w:rsidP="00F14F2E"/>
    <w:p w:rsidR="002B79FE" w:rsidRDefault="002B79FE" w:rsidP="00F14F2E"/>
    <w:p w:rsidR="002B79FE" w:rsidRDefault="002B79FE" w:rsidP="00F14F2E"/>
    <w:p w:rsidR="002B79FE" w:rsidRDefault="002B79FE" w:rsidP="00F14F2E"/>
    <w:p w:rsidR="002B79FE" w:rsidRDefault="002B79FE" w:rsidP="00F14F2E"/>
    <w:p w:rsidR="002B79FE" w:rsidRDefault="002B79FE" w:rsidP="00F14F2E"/>
    <w:p w:rsidR="002B79FE" w:rsidRDefault="002B79FE" w:rsidP="00F14F2E"/>
    <w:p w:rsidR="002B79FE" w:rsidRDefault="002B79FE" w:rsidP="00F14F2E"/>
    <w:p w:rsidR="002B79FE" w:rsidRDefault="002B79FE" w:rsidP="00F14F2E"/>
    <w:p w:rsidR="002B79FE" w:rsidRPr="00921910" w:rsidRDefault="002B79FE" w:rsidP="002B79F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921910">
        <w:rPr>
          <w:rFonts w:ascii="PT Astra Serif" w:hAnsi="PT Astra Serif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43515F" w:rsidRDefault="002B79FE" w:rsidP="002B79FE">
      <w:pPr>
        <w:ind w:left="709" w:right="709"/>
        <w:jc w:val="center"/>
        <w:rPr>
          <w:rFonts w:ascii="PT Astra Serif" w:hAnsi="PT Astra Serif"/>
          <w:b/>
          <w:sz w:val="28"/>
          <w:szCs w:val="28"/>
        </w:rPr>
      </w:pPr>
      <w:r w:rsidRPr="00921910">
        <w:rPr>
          <w:rFonts w:ascii="PT Astra Serif" w:hAnsi="PT Astra Serif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21910">
        <w:rPr>
          <w:rFonts w:ascii="PT Astra Serif" w:hAnsi="PT Astra Serif"/>
          <w:b/>
          <w:bCs/>
          <w:sz w:val="28"/>
          <w:szCs w:val="28"/>
          <w:lang w:eastAsia="ru-RU"/>
        </w:rPr>
        <w:t>Щекинский</w:t>
      </w:r>
      <w:proofErr w:type="spellEnd"/>
      <w:r w:rsidRPr="00921910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 «</w:t>
      </w:r>
      <w:r w:rsidRPr="00921910">
        <w:rPr>
          <w:rFonts w:ascii="PT Astra Serif" w:hAnsi="PT Astra Serif"/>
          <w:b/>
          <w:sz w:val="28"/>
          <w:szCs w:val="28"/>
        </w:rPr>
        <w:t xml:space="preserve">Развитие малого и среднего </w:t>
      </w:r>
    </w:p>
    <w:p w:rsidR="002B79FE" w:rsidRPr="00921910" w:rsidRDefault="002B79FE" w:rsidP="002B79FE">
      <w:pPr>
        <w:ind w:left="709" w:right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921910">
        <w:rPr>
          <w:rFonts w:ascii="PT Astra Serif" w:hAnsi="PT Astra Serif"/>
          <w:b/>
          <w:sz w:val="28"/>
          <w:szCs w:val="28"/>
        </w:rPr>
        <w:t xml:space="preserve">предпринимательства в муниципальном образовании </w:t>
      </w:r>
      <w:proofErr w:type="spellStart"/>
      <w:r w:rsidRPr="00921910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921910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2B79FE" w:rsidRDefault="002B79FE" w:rsidP="00F14F2E"/>
    <w:p w:rsidR="002B79FE" w:rsidRDefault="002B79FE" w:rsidP="00F14F2E"/>
    <w:p w:rsidR="002B79FE" w:rsidRDefault="002B79FE" w:rsidP="00F14F2E"/>
    <w:p w:rsidR="002B79FE" w:rsidRDefault="002B79FE" w:rsidP="00F14F2E"/>
    <w:p w:rsidR="002B79FE" w:rsidRDefault="002B79FE" w:rsidP="00F14F2E"/>
    <w:p w:rsidR="002B79FE" w:rsidRDefault="002B79FE" w:rsidP="00F14F2E"/>
    <w:p w:rsidR="002B79FE" w:rsidRDefault="002B79FE" w:rsidP="00F14F2E"/>
    <w:p w:rsidR="002B79FE" w:rsidRDefault="002B79FE" w:rsidP="00F14F2E"/>
    <w:p w:rsidR="002B79FE" w:rsidRDefault="002B79FE" w:rsidP="00F14F2E"/>
    <w:p w:rsidR="002B79FE" w:rsidRDefault="002B79FE" w:rsidP="00F14F2E"/>
    <w:p w:rsidR="002B79FE" w:rsidRDefault="002B79FE" w:rsidP="00F14F2E"/>
    <w:p w:rsidR="002663D3" w:rsidRDefault="002663D3" w:rsidP="00F14F2E"/>
    <w:p w:rsidR="002663D3" w:rsidRDefault="002663D3" w:rsidP="00F14F2E"/>
    <w:p w:rsidR="002B79FE" w:rsidRDefault="002B79FE" w:rsidP="00F14F2E"/>
    <w:p w:rsidR="002B79FE" w:rsidRDefault="002B79FE" w:rsidP="002B79FE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ПАСПОРТ</w:t>
      </w:r>
    </w:p>
    <w:p w:rsidR="002B79FE" w:rsidRDefault="002B79FE" w:rsidP="002B79FE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программы 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  <w:lang w:eastAsia="ru-RU"/>
        </w:rPr>
        <w:t xml:space="preserve"> район</w:t>
      </w:r>
    </w:p>
    <w:p w:rsidR="002B79FE" w:rsidRDefault="002B79FE" w:rsidP="002B79FE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 «Развитие малого и среднего предпринимательства в муниципальном образовании </w:t>
      </w:r>
      <w:proofErr w:type="spellStart"/>
      <w:r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  <w:lang w:eastAsia="ru-RU"/>
        </w:rPr>
        <w:t xml:space="preserve"> район»</w:t>
      </w:r>
    </w:p>
    <w:p w:rsidR="002B79FE" w:rsidRDefault="002B79FE" w:rsidP="002B79FE">
      <w:pPr>
        <w:ind w:left="36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B79FE" w:rsidRDefault="002B79FE" w:rsidP="002B79FE">
      <w:pPr>
        <w:numPr>
          <w:ilvl w:val="0"/>
          <w:numId w:val="6"/>
        </w:numPr>
        <w:suppressAutoHyphens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Основные положения</w:t>
      </w:r>
    </w:p>
    <w:p w:rsidR="002B79FE" w:rsidRDefault="002B79FE" w:rsidP="002B79FE">
      <w:pPr>
        <w:jc w:val="center"/>
        <w:rPr>
          <w:rFonts w:ascii="PT Astra Serif" w:hAnsi="PT Astra Serif"/>
          <w:lang w:eastAsia="ru-RU"/>
        </w:rPr>
      </w:pPr>
    </w:p>
    <w:tbl>
      <w:tblPr>
        <w:tblW w:w="1488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3"/>
        <w:gridCol w:w="12109"/>
      </w:tblGrid>
      <w:tr w:rsidR="002B79FE" w:rsidTr="002B79FE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Ответственный</w:t>
            </w:r>
          </w:p>
          <w:p w:rsidR="002B79FE" w:rsidRDefault="002B79FE">
            <w:pPr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исполнитель</w:t>
            </w:r>
          </w:p>
          <w:p w:rsidR="002B79FE" w:rsidRDefault="002B79FE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программы (соисполнители, участники)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PT Astra Serif" w:hAnsi="PT Astra Serif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lang w:eastAsia="ru-RU"/>
              </w:rPr>
              <w:t xml:space="preserve"> района (комитет экономического развития)</w:t>
            </w:r>
          </w:p>
          <w:p w:rsidR="002B79FE" w:rsidRDefault="002B79FE">
            <w:pPr>
              <w:jc w:val="both"/>
              <w:rPr>
                <w:rFonts w:ascii="PT Astra Serif" w:hAnsi="PT Astra Serif"/>
                <w:lang w:eastAsia="ru-RU"/>
              </w:rPr>
            </w:pPr>
          </w:p>
        </w:tc>
      </w:tr>
      <w:tr w:rsidR="002B79FE" w:rsidTr="002B79FE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Период реализации программы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2022 - 2030 годы</w:t>
            </w:r>
          </w:p>
        </w:tc>
      </w:tr>
      <w:tr w:rsidR="002B79FE" w:rsidTr="002B79FE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Цели (цель) программы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1 .Создание благоприятных условий для осуществления деятельности и развития субъектов малого и среднего  предпринимательства, </w:t>
            </w:r>
            <w:proofErr w:type="spellStart"/>
            <w:r>
              <w:rPr>
                <w:rFonts w:ascii="PT Astra Serif" w:hAnsi="PT Astra Serif"/>
                <w:lang w:eastAsia="ru-RU"/>
              </w:rPr>
              <w:t>самозанятых</w:t>
            </w:r>
            <w:proofErr w:type="spellEnd"/>
            <w:r>
              <w:rPr>
                <w:rFonts w:ascii="PT Astra Serif" w:hAnsi="PT Astra Serif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PT Astra Serif" w:hAnsi="PT Astra Serif"/>
                <w:lang w:eastAsia="ru-RU"/>
              </w:rPr>
              <w:t>самозанятых</w:t>
            </w:r>
            <w:proofErr w:type="spellEnd"/>
            <w:r>
              <w:rPr>
                <w:rFonts w:ascii="PT Astra Serif" w:hAnsi="PT Astra Serif"/>
                <w:lang w:eastAsia="ru-RU"/>
              </w:rPr>
              <w:t xml:space="preserve">, способствующих пополнению бюджета муниципального образования </w:t>
            </w:r>
            <w:proofErr w:type="spellStart"/>
            <w:r>
              <w:rPr>
                <w:rFonts w:ascii="PT Astra Serif" w:hAnsi="PT Astra Serif"/>
                <w:lang w:eastAsia="ru-RU"/>
              </w:rPr>
              <w:t>Щекинский</w:t>
            </w:r>
            <w:proofErr w:type="spellEnd"/>
            <w:r>
              <w:rPr>
                <w:rFonts w:ascii="PT Astra Serif" w:hAnsi="PT Astra Serif"/>
                <w:lang w:eastAsia="ru-RU"/>
              </w:rPr>
              <w:t xml:space="preserve"> район, росту благосостояния и качеству жизни населения района</w:t>
            </w:r>
          </w:p>
          <w:p w:rsidR="002B79FE" w:rsidRDefault="002B79FE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2. Развитие информационной, консультационной и образовательной составляющей  поддержки субъектов малого и среднего предпринимательства и </w:t>
            </w:r>
            <w:proofErr w:type="spellStart"/>
            <w:r>
              <w:rPr>
                <w:rFonts w:ascii="PT Astra Serif" w:hAnsi="PT Astra Serif"/>
                <w:lang w:eastAsia="ru-RU"/>
              </w:rPr>
              <w:t>самозанятых</w:t>
            </w:r>
            <w:proofErr w:type="spellEnd"/>
            <w:r>
              <w:rPr>
                <w:rFonts w:ascii="PT Astra Serif" w:hAnsi="PT Astra Serif"/>
                <w:lang w:eastAsia="ru-RU"/>
              </w:rPr>
              <w:t xml:space="preserve"> граждан</w:t>
            </w:r>
          </w:p>
        </w:tc>
      </w:tr>
      <w:tr w:rsidR="002B79FE" w:rsidTr="002B79FE">
        <w:trPr>
          <w:trHeight w:val="735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eastAsia="Arial Unicode MS" w:hAnsi="PT Astra Serif"/>
              </w:rPr>
              <w:t>Объемы финансового обеспечения за весь период реализации, тыс. рублей</w:t>
            </w:r>
            <w:r>
              <w:rPr>
                <w:rFonts w:ascii="PT Astra Serif" w:hAnsi="PT Astra Serif"/>
                <w:lang w:eastAsia="ru-RU"/>
              </w:rPr>
              <w:t xml:space="preserve"> </w:t>
            </w: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both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Всего по муниципальной программе 1050,0 тыс. рублей, в том числе по годам:</w:t>
            </w:r>
          </w:p>
          <w:p w:rsidR="002B79FE" w:rsidRDefault="002B79FE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 2022 год –100,0 тыс. рублей</w:t>
            </w:r>
          </w:p>
          <w:p w:rsidR="002B79FE" w:rsidRDefault="002B79FE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 2023 год –250,0 тыс. рублей</w:t>
            </w:r>
          </w:p>
          <w:p w:rsidR="002B79FE" w:rsidRDefault="002B79FE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 2024 год –100,0 тыс. рублей</w:t>
            </w:r>
          </w:p>
          <w:p w:rsidR="002B79FE" w:rsidRDefault="002B79FE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 2025 год –100,0 тыс. рублей</w:t>
            </w:r>
          </w:p>
          <w:p w:rsidR="002B79FE" w:rsidRDefault="002B79FE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 2026 год –100,0 тыс. рублей</w:t>
            </w:r>
          </w:p>
          <w:p w:rsidR="002B79FE" w:rsidRDefault="002B79FE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 2027 год –100,0 тыс. рублей</w:t>
            </w:r>
          </w:p>
          <w:p w:rsidR="002B79FE" w:rsidRDefault="002B79FE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 2028 год –100,0 тыс. рублей</w:t>
            </w:r>
          </w:p>
          <w:p w:rsidR="002B79FE" w:rsidRDefault="002B79FE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 2029 год –100,0 тыс. рублей</w:t>
            </w:r>
          </w:p>
          <w:p w:rsidR="002B79FE" w:rsidRDefault="002B79FE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 2030 год –100,0 тыс. рублей</w:t>
            </w:r>
          </w:p>
        </w:tc>
      </w:tr>
    </w:tbl>
    <w:p w:rsidR="002B79FE" w:rsidRDefault="002B79FE" w:rsidP="002B79FE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B79FE" w:rsidRDefault="002B79FE" w:rsidP="002B79FE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B79FE" w:rsidRDefault="002B79FE" w:rsidP="002B79FE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B79FE" w:rsidRDefault="002B79FE" w:rsidP="002B79FE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B79FE" w:rsidRDefault="002B79FE" w:rsidP="002B79FE">
      <w:pPr>
        <w:pStyle w:val="afc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Показатели муниципальной программы муниципального образования </w:t>
      </w:r>
      <w:proofErr w:type="spellStart"/>
      <w:r>
        <w:rPr>
          <w:rFonts w:ascii="PT Astra Serif" w:hAnsi="PT Astra Serif"/>
          <w:b/>
          <w:bCs/>
          <w:sz w:val="28"/>
          <w:szCs w:val="28"/>
          <w:lang w:eastAsia="ru-RU"/>
        </w:rPr>
        <w:t>Щекинский</w:t>
      </w:r>
      <w:proofErr w:type="spellEnd"/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</w:t>
      </w:r>
    </w:p>
    <w:p w:rsidR="002B79FE" w:rsidRDefault="002B79FE" w:rsidP="002B79FE">
      <w:pPr>
        <w:widowControl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«Развитие малого и среднего предпринимательства в муниципальном образовании </w:t>
      </w:r>
      <w:proofErr w:type="spellStart"/>
      <w:r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  <w:lang w:eastAsia="ru-RU"/>
        </w:rPr>
        <w:t xml:space="preserve"> район»</w:t>
      </w:r>
    </w:p>
    <w:p w:rsidR="002B79FE" w:rsidRDefault="002B79FE" w:rsidP="002B79FE">
      <w:pPr>
        <w:widowControl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5300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1783"/>
        <w:gridCol w:w="1844"/>
        <w:gridCol w:w="708"/>
        <w:gridCol w:w="709"/>
        <w:gridCol w:w="774"/>
        <w:gridCol w:w="709"/>
        <w:gridCol w:w="791"/>
        <w:gridCol w:w="617"/>
        <w:gridCol w:w="709"/>
        <w:gridCol w:w="709"/>
        <w:gridCol w:w="709"/>
        <w:gridCol w:w="708"/>
        <w:gridCol w:w="709"/>
        <w:gridCol w:w="709"/>
        <w:gridCol w:w="1367"/>
        <w:gridCol w:w="1177"/>
      </w:tblGrid>
      <w:tr w:rsidR="002B79FE" w:rsidTr="0043515F">
        <w:trPr>
          <w:trHeight w:val="20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Наименование структурного элемента программы/ </w:t>
            </w:r>
          </w:p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Вес целевого показателя 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Базовое значение показателя </w:t>
            </w:r>
          </w:p>
        </w:tc>
        <w:tc>
          <w:tcPr>
            <w:tcW w:w="6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Целевые значения показателей 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Ответственный</w:t>
            </w:r>
            <w:proofErr w:type="gramEnd"/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 за достижение показателя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Плановое значение показателя на дату окончания срока действия программы</w:t>
            </w:r>
          </w:p>
        </w:tc>
      </w:tr>
      <w:tr w:rsidR="002B79FE" w:rsidTr="0043515F">
        <w:trPr>
          <w:trHeight w:val="1224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Едини-</w:t>
            </w:r>
            <w:proofErr w:type="spellStart"/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ца</w:t>
            </w:r>
            <w:proofErr w:type="spellEnd"/>
            <w:proofErr w:type="gramEnd"/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изме</w:t>
            </w:r>
            <w:proofErr w:type="spellEnd"/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-рения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B79FE" w:rsidTr="0043515F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 xml:space="preserve">Цель: Создание благоприятных условий для осуществления деятельности и развития субъектов малого и среднего  предпринимательства, </w:t>
            </w:r>
            <w:proofErr w:type="spellStart"/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самозанятых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самозанятых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 xml:space="preserve">, способствующих пополнению бюджета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 xml:space="preserve"> район, росту благосостояния и качеству жизни населения района</w:t>
            </w:r>
          </w:p>
        </w:tc>
      </w:tr>
      <w:tr w:rsidR="002B79FE" w:rsidTr="0043515F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both"/>
              <w:rPr>
                <w:rFonts w:ascii="PT Astra Serif" w:hAnsi="PT Astra Serif"/>
                <w:b/>
                <w:strike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2"/>
                <w:sz w:val="18"/>
                <w:szCs w:val="18"/>
              </w:rPr>
              <w:t>Комплекс процессных мероприятий «Совершенствование муниципальной политики в области развития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2B79FE" w:rsidTr="0043515F">
        <w:trPr>
          <w:trHeight w:val="571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both"/>
              <w:rPr>
                <w:rFonts w:ascii="PT Astra Serif" w:hAnsi="PT Astra Serif"/>
                <w:sz w:val="16"/>
                <w:szCs w:val="16"/>
                <w:u w:val="single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u w:val="single"/>
                <w:lang w:eastAsia="ru-RU"/>
              </w:rPr>
              <w:t>Задача 1</w:t>
            </w:r>
            <w:r>
              <w:rPr>
                <w:rFonts w:ascii="PT Astra Serif" w:hAnsi="PT Astra Serif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Улучшение условий ведения предпринимательской деятельности, обеспечение благоприятных условий осуществления деятельности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самозанятыми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гражданами, популяризации предпринимательства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  <w:p w:rsidR="002B79FE" w:rsidRDefault="002B79FE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  <w:p w:rsidR="002B79FE" w:rsidRDefault="002B79FE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  <w:p w:rsidR="002B79FE" w:rsidRDefault="002B79FE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  <w:p w:rsidR="002B79FE" w:rsidRDefault="002B79FE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  <w:p w:rsidR="002B79FE" w:rsidRDefault="002B79FE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  <w:p w:rsidR="002B79FE" w:rsidRDefault="002B79FE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  <w:p w:rsidR="002B79FE" w:rsidRDefault="002B79FE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  <w:p w:rsidR="002B79FE" w:rsidRDefault="002B79FE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  <w:p w:rsidR="002B79FE" w:rsidRDefault="002B79FE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  <w:p w:rsidR="002B79FE" w:rsidRDefault="002B79FE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 w:rsidP="0043515F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1. Количество субъектов малого и среднего</w:t>
            </w:r>
            <w:r w:rsidR="002663D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="002663D3">
              <w:rPr>
                <w:rFonts w:ascii="PT Astra Serif" w:hAnsi="PT Astra Serif"/>
                <w:sz w:val="16"/>
                <w:szCs w:val="16"/>
                <w:lang w:eastAsia="ru-RU"/>
              </w:rPr>
              <w:t>п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редприни</w:t>
            </w:r>
            <w:r w:rsidR="002663D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мательства</w:t>
            </w:r>
            <w:proofErr w:type="spellEnd"/>
            <w:proofErr w:type="gram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(включая индивидуальных  предпринимателей) в расчете на 1 тысячу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26,3</w:t>
            </w:r>
          </w:p>
        </w:tc>
      </w:tr>
      <w:tr w:rsidR="002B79FE" w:rsidTr="0043515F">
        <w:trPr>
          <w:trHeight w:val="57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 w:rsidP="0043515F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2. Доля среднесписочной численности работников малых и средних предприятий в среднесписочной </w:t>
            </w:r>
            <w:r w:rsidRPr="0043515F">
              <w:rPr>
                <w:rFonts w:ascii="PT Astra Serif" w:hAnsi="PT Astra Serif"/>
                <w:spacing w:val="-4"/>
                <w:sz w:val="16"/>
                <w:szCs w:val="16"/>
              </w:rPr>
              <w:t>численности работников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всех предприятий и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24,93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21,0</w:t>
            </w:r>
          </w:p>
        </w:tc>
      </w:tr>
      <w:tr w:rsidR="002B79FE" w:rsidTr="0043515F">
        <w:trPr>
          <w:trHeight w:val="57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3. 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135</w:t>
            </w:r>
          </w:p>
        </w:tc>
      </w:tr>
      <w:tr w:rsidR="002B79FE" w:rsidTr="0043515F">
        <w:trPr>
          <w:trHeight w:val="57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4. Оборот в расчете на </w:t>
            </w:r>
            <w:r w:rsidRPr="0043515F">
              <w:rPr>
                <w:rFonts w:ascii="PT Astra Serif" w:hAnsi="PT Astra Serif"/>
                <w:spacing w:val="-10"/>
                <w:sz w:val="16"/>
                <w:szCs w:val="16"/>
              </w:rPr>
              <w:t>одного работника субъекта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малого и среднего предпринимательства в постоянных ценах по отношению к показателю 2014 года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124</w:t>
            </w:r>
          </w:p>
        </w:tc>
      </w:tr>
      <w:tr w:rsidR="002B79FE" w:rsidTr="0043515F">
        <w:trPr>
          <w:trHeight w:val="57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 w:rsidP="0043515F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3515F">
              <w:rPr>
                <w:rFonts w:ascii="PT Astra Serif" w:hAnsi="PT Astra Serif"/>
                <w:spacing w:val="-6"/>
                <w:sz w:val="16"/>
                <w:szCs w:val="16"/>
              </w:rPr>
              <w:t>5. Доля обрабатывающей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14,5</w:t>
            </w:r>
          </w:p>
        </w:tc>
      </w:tr>
      <w:tr w:rsidR="002B79FE" w:rsidTr="0043515F">
        <w:trPr>
          <w:trHeight w:val="57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6. Доля заключенных контрактов с субъектами малого 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 в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Щекинском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районе;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</w:tr>
      <w:tr w:rsidR="002B79FE" w:rsidTr="0043515F">
        <w:trPr>
          <w:trHeight w:val="99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7. Сумма </w:t>
            </w:r>
            <w:proofErr w:type="gram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налоговых</w:t>
            </w:r>
            <w:proofErr w:type="gramEnd"/>
          </w:p>
          <w:p w:rsidR="002B79FE" w:rsidRDefault="002B79F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поступлений от субъектов малого и среднего предпринимательства в консолидированный  бюджет </w:t>
            </w:r>
          </w:p>
          <w:p w:rsidR="002B79FE" w:rsidRDefault="002B79F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Млн.</w:t>
            </w:r>
          </w:p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130,5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130,5</w:t>
            </w:r>
          </w:p>
        </w:tc>
      </w:tr>
      <w:tr w:rsidR="002B79FE" w:rsidTr="0043515F">
        <w:trPr>
          <w:trHeight w:val="9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9FE" w:rsidRDefault="002B79FE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9FE" w:rsidRDefault="002B79FE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8. Количество субъектов малого и среднего предпринимательства, которым оказана  муниципальная поддержка в рамках муниципальной программы, единиц в </w:t>
            </w:r>
            <w:proofErr w:type="gram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соответствующем</w:t>
            </w:r>
            <w:proofErr w:type="gram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110</w:t>
            </w:r>
          </w:p>
        </w:tc>
      </w:tr>
      <w:tr w:rsidR="002B79FE" w:rsidTr="0043515F">
        <w:trPr>
          <w:trHeight w:hRule="exact" w:val="11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9FE" w:rsidRDefault="002B79FE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9FE" w:rsidRDefault="002B79FE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9. Количество вновь зарегистрированных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150</w:t>
            </w:r>
          </w:p>
        </w:tc>
      </w:tr>
      <w:tr w:rsidR="002B79FE" w:rsidTr="0043515F">
        <w:trPr>
          <w:trHeight w:val="9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10. Коэффициент «рождаемости» субъектов малого и среднего 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предпринимательства (количество вновь зарегистрированных субъектов малого и среднего предпринимательства на 1тыс</w:t>
            </w:r>
            <w:proofErr w:type="gram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уществующих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</w:tr>
      <w:tr w:rsidR="002B79FE" w:rsidTr="0043515F">
        <w:trPr>
          <w:trHeight w:val="9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11. Количество нестационарных торговых объектов круглогодичного размещения и мобильных торговых объектов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144</w:t>
            </w:r>
          </w:p>
        </w:tc>
      </w:tr>
      <w:tr w:rsidR="002B79FE" w:rsidTr="0043515F">
        <w:trPr>
          <w:trHeight w:val="9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Pr="002663D3" w:rsidRDefault="002B79F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663D3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  <w:r w:rsidRPr="002663D3">
              <w:rPr>
                <w:rFonts w:ascii="PT Astra Serif" w:hAnsi="PT Astra Serif"/>
              </w:rPr>
              <w:t xml:space="preserve">. </w:t>
            </w:r>
            <w:r w:rsidRPr="002663D3">
              <w:rPr>
                <w:rFonts w:ascii="PT Astra Serif" w:hAnsi="PT Astra Serif"/>
                <w:sz w:val="16"/>
                <w:szCs w:val="16"/>
              </w:rPr>
              <w:t>К</w:t>
            </w:r>
            <w:r w:rsidRPr="002663D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оличество </w:t>
            </w:r>
            <w:proofErr w:type="spellStart"/>
            <w:r w:rsidRPr="002663D3">
              <w:rPr>
                <w:rFonts w:ascii="PT Astra Serif" w:hAnsi="PT Astra Serif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2663D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2663D3">
              <w:rPr>
                <w:rFonts w:ascii="PT Astra Serif" w:hAnsi="PT Astra Serif"/>
                <w:sz w:val="16"/>
                <w:szCs w:val="16"/>
                <w:lang w:eastAsia="ru-RU"/>
              </w:rPr>
              <w:t>самозанятых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130</w:t>
            </w:r>
          </w:p>
        </w:tc>
      </w:tr>
      <w:tr w:rsidR="002B79FE" w:rsidTr="0043515F">
        <w:trPr>
          <w:trHeight w:val="9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79FE" w:rsidRDefault="002B79FE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79FE" w:rsidRDefault="002B79FE">
            <w:pPr>
              <w:jc w:val="both"/>
              <w:rPr>
                <w:rFonts w:ascii="PT Astra Serif" w:hAnsi="PT Astra Serif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u w:val="single"/>
                <w:lang w:eastAsia="ru-RU"/>
              </w:rPr>
              <w:t>Задача 2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Совершенствование механизмов </w:t>
            </w:r>
            <w:proofErr w:type="spellStart"/>
            <w:proofErr w:type="gram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исполь-зования</w:t>
            </w:r>
            <w:proofErr w:type="spellEnd"/>
            <w:proofErr w:type="gram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муниципаль-ного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имущества для развития малого и среднего предпринимательства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13. Количество объектов в перечнях муниципального имущества, предназначенного для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Управление архитектуры, земельных и имущественных отношений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</w:tr>
      <w:tr w:rsidR="002B79FE" w:rsidTr="0043515F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Цель: Развитие информационной, консультационной и образовательной составляющей поддержки субъектов малого и среднего предпринимательства</w:t>
            </w:r>
          </w:p>
        </w:tc>
      </w:tr>
      <w:tr w:rsidR="002B79FE" w:rsidTr="0043515F">
        <w:trPr>
          <w:trHeight w:val="3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i/>
                <w:sz w:val="18"/>
                <w:szCs w:val="18"/>
                <w:lang w:eastAsia="ru-RU"/>
              </w:rPr>
              <w:t>Комплекс процессных мероприятий «Информационная, консультационная и образовательная поддержка субъектов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2B79FE" w:rsidTr="0043515F">
        <w:trPr>
          <w:trHeight w:val="15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both"/>
              <w:rPr>
                <w:rFonts w:ascii="PT Astra Serif" w:hAnsi="PT Astra Serif"/>
                <w:sz w:val="16"/>
                <w:szCs w:val="16"/>
                <w:u w:val="single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u w:val="single"/>
                <w:lang w:eastAsia="ru-RU"/>
              </w:rPr>
              <w:t>Задача 1</w:t>
            </w:r>
            <w:r>
              <w:rPr>
                <w:rFonts w:ascii="PT Astra Serif" w:hAnsi="PT Astra Serif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Развитие информационной, консультационной и образовательной поддержки субъектов малого и среднего предпринимательства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14.Количество проведенных мероприятий для субъектов малого и среднего предпринимательства (форумов, круглых столов, конференций, семинаров, встреч и т.д.)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</w:tr>
      <w:tr w:rsidR="002B79FE" w:rsidTr="0043515F">
        <w:trPr>
          <w:trHeight w:val="127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15. Количество информационных материалов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по вопросам развития, поддержки малого и среднего предпринимательства,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самозанятости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, размещенных на официальном Портале муниципального образования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интернет-ресурсах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, в СМИ, социальных сетях и т.д.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350</w:t>
            </w:r>
          </w:p>
        </w:tc>
      </w:tr>
    </w:tbl>
    <w:p w:rsidR="002B79FE" w:rsidRDefault="002B79FE" w:rsidP="002B79FE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2B79FE" w:rsidRDefault="002B79FE" w:rsidP="002B79FE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 Структура муниципальной программы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2B79FE" w:rsidRDefault="002B79FE" w:rsidP="002B79FE">
      <w:pPr>
        <w:pStyle w:val="afc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«Развитие малого и среднего предпринимательства в муниципальном образовании </w:t>
      </w:r>
      <w:proofErr w:type="spellStart"/>
      <w:r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  <w:lang w:eastAsia="ru-RU"/>
        </w:rPr>
        <w:t xml:space="preserve"> район»</w:t>
      </w:r>
    </w:p>
    <w:p w:rsidR="002B79FE" w:rsidRDefault="002B79FE" w:rsidP="002B79FE">
      <w:pPr>
        <w:pStyle w:val="afc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</w:p>
    <w:tbl>
      <w:tblPr>
        <w:tblW w:w="497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3677"/>
        <w:gridCol w:w="2834"/>
        <w:gridCol w:w="3968"/>
      </w:tblGrid>
      <w:tr w:rsidR="002B79FE" w:rsidTr="005743A8">
        <w:trPr>
          <w:trHeight w:val="562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Задачи структурного элемента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Связь с показателями </w:t>
            </w:r>
          </w:p>
        </w:tc>
      </w:tr>
      <w:tr w:rsidR="002B79FE" w:rsidTr="005743A8">
        <w:trPr>
          <w:trHeight w:val="252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</w:tr>
      <w:tr w:rsidR="002B79FE" w:rsidTr="005743A8">
        <w:trPr>
          <w:trHeight w:val="2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1. Комплекс процессных мероприятий: «</w:t>
            </w:r>
            <w:r>
              <w:rPr>
                <w:rFonts w:ascii="PT Astra Serif" w:hAnsi="PT Astra Serif"/>
                <w:b/>
                <w:i/>
                <w:spacing w:val="-2"/>
              </w:rPr>
              <w:t>Совершенствование муниципальной политики в области развития малого и среднего предпринимательства»</w:t>
            </w:r>
            <w:r>
              <w:rPr>
                <w:rFonts w:ascii="PT Astra Serif" w:hAnsi="PT Astra Serif"/>
                <w:b/>
                <w:lang w:eastAsia="ru-RU"/>
              </w:rPr>
              <w:t>»</w:t>
            </w:r>
          </w:p>
        </w:tc>
      </w:tr>
      <w:tr w:rsidR="002B79FE" w:rsidTr="0043515F">
        <w:trPr>
          <w:trHeight w:val="403"/>
        </w:trPr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 w:rsidP="00435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proofErr w:type="gramStart"/>
            <w:r>
              <w:rPr>
                <w:rFonts w:ascii="PT Astra Serif" w:hAnsi="PT Astra Serif"/>
                <w:i/>
              </w:rPr>
              <w:t>Ответственный</w:t>
            </w:r>
            <w:proofErr w:type="gramEnd"/>
            <w:r>
              <w:rPr>
                <w:rFonts w:ascii="PT Astra Serif" w:hAnsi="PT Astra Serif"/>
                <w:i/>
              </w:rPr>
              <w:t xml:space="preserve"> за реализацию:  Председатель комитета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i/>
              </w:rPr>
              <w:t>Щекинского</w:t>
            </w:r>
            <w:proofErr w:type="spellEnd"/>
            <w:r>
              <w:rPr>
                <w:rFonts w:ascii="PT Astra Serif" w:hAnsi="PT Astra Serif"/>
                <w:i/>
              </w:rPr>
              <w:t xml:space="preserve"> района Г.Б. </w:t>
            </w:r>
            <w:proofErr w:type="spellStart"/>
            <w:r>
              <w:rPr>
                <w:rFonts w:ascii="PT Astra Serif" w:hAnsi="PT Astra Serif"/>
                <w:i/>
              </w:rPr>
              <w:t>Харитошкин</w:t>
            </w:r>
            <w:proofErr w:type="spellEnd"/>
            <w:r>
              <w:rPr>
                <w:rFonts w:ascii="PT Astra Serif" w:hAnsi="PT Astra Serif"/>
                <w:i/>
              </w:rPr>
              <w:t xml:space="preserve"> </w:t>
            </w:r>
          </w:p>
        </w:tc>
        <w:tc>
          <w:tcPr>
            <w:tcW w:w="2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2B79FE" w:rsidTr="005743A8">
        <w:trPr>
          <w:trHeight w:val="1306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both"/>
              <w:rPr>
                <w:rFonts w:ascii="PT Astra Serif" w:hAnsi="PT Astra Serif"/>
                <w:sz w:val="20"/>
                <w:szCs w:val="20"/>
                <w:u w:val="single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>
              <w:rPr>
                <w:rFonts w:ascii="PT Astra Serif" w:hAnsi="PT Astra Seri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2B79FE" w:rsidRDefault="002B79FE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Улучшение условий ведения предпринимательской деятельности, обеспечение благоприятных условий осуществления деятельности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самозанятыми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гражданами, популяризации предпринимательства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1. Увеличение количества субъектов малого и среднего предпринимательства,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самозанятых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граждан, рост показателей экономической деятельности субъектов предпринимательства</w:t>
            </w: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2. Увеличение участия субъектов предпринимательства в муниципальных закупках.</w:t>
            </w: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3.Увеличение количества получателей муниципальной поддержки.</w:t>
            </w: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4. Расширение сфер предпринимательской деятельности посредством развития малоформатной торговли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№1, 2, 3, 4, 5, 6, 7, 9, 10, 12</w:t>
            </w: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№6</w:t>
            </w: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                                                                          №8</w:t>
            </w: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№11</w:t>
            </w:r>
          </w:p>
        </w:tc>
      </w:tr>
      <w:tr w:rsidR="002B79FE" w:rsidTr="005743A8">
        <w:trPr>
          <w:trHeight w:val="264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>Задача 2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</w:p>
          <w:p w:rsidR="002B79FE" w:rsidRDefault="002B79FE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Совершенствование механизмов использования муниципального имущества для развития малого и среднего предпринимательства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1. Увеличение количества объектов в перечнях муниципального имущества, предназначенного для субъектов малого и среднего предпринимательства.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FE" w:rsidRDefault="002B79FE">
            <w:pPr>
              <w:tabs>
                <w:tab w:val="left" w:pos="654"/>
              </w:tabs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2B79FE" w:rsidRDefault="002B79FE">
            <w:pPr>
              <w:tabs>
                <w:tab w:val="left" w:pos="654"/>
              </w:tabs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№13</w:t>
            </w:r>
          </w:p>
        </w:tc>
      </w:tr>
      <w:tr w:rsidR="002B79FE" w:rsidTr="005743A8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lang w:eastAsia="ru-RU"/>
              </w:rPr>
              <w:t>2. Комплекс процессных мероприятий: «Информационная, консультационная и образовательная поддержка субъектов малого и среднего предпринимательства»</w:t>
            </w:r>
          </w:p>
        </w:tc>
      </w:tr>
      <w:tr w:rsidR="002B79FE" w:rsidTr="0043515F">
        <w:trPr>
          <w:trHeight w:val="447"/>
        </w:trPr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 w:rsidP="00435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proofErr w:type="gramStart"/>
            <w:r>
              <w:rPr>
                <w:rFonts w:ascii="PT Astra Serif" w:hAnsi="PT Astra Serif"/>
                <w:i/>
              </w:rPr>
              <w:t>Ответственный</w:t>
            </w:r>
            <w:proofErr w:type="gramEnd"/>
            <w:r>
              <w:rPr>
                <w:rFonts w:ascii="PT Astra Serif" w:hAnsi="PT Astra Serif"/>
                <w:i/>
              </w:rPr>
              <w:t xml:space="preserve"> за реализацию:  Председатель комитета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i/>
              </w:rPr>
              <w:t>Щекинского</w:t>
            </w:r>
            <w:proofErr w:type="spellEnd"/>
            <w:r>
              <w:rPr>
                <w:rFonts w:ascii="PT Astra Serif" w:hAnsi="PT Astra Serif"/>
                <w:i/>
              </w:rPr>
              <w:t xml:space="preserve"> района Г.Б. </w:t>
            </w:r>
            <w:proofErr w:type="spellStart"/>
            <w:r>
              <w:rPr>
                <w:rFonts w:ascii="PT Astra Serif" w:hAnsi="PT Astra Serif"/>
                <w:i/>
              </w:rPr>
              <w:t>Харитошкин</w:t>
            </w:r>
            <w:proofErr w:type="spellEnd"/>
            <w:r>
              <w:rPr>
                <w:rFonts w:ascii="PT Astra Serif" w:hAnsi="PT Astra Serif"/>
                <w:i/>
              </w:rPr>
              <w:t xml:space="preserve"> </w:t>
            </w:r>
          </w:p>
        </w:tc>
        <w:tc>
          <w:tcPr>
            <w:tcW w:w="2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2B79FE" w:rsidTr="005743A8">
        <w:trPr>
          <w:trHeight w:val="279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br/>
              <w:t>Развитие информационной, консультационной и образовательной поддержки субъектов малого и среднего предпринимательства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1.Повышение доступности и прозрачности информации для субъектов предпринимательской деятельности и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самозанятых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, в том числе об оказании поддержки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tabs>
                <w:tab w:val="left" w:pos="654"/>
              </w:tabs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№14, 15</w:t>
            </w:r>
          </w:p>
        </w:tc>
      </w:tr>
    </w:tbl>
    <w:p w:rsidR="002B79FE" w:rsidRDefault="002B79FE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B79FE" w:rsidRDefault="002B79FE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3515F" w:rsidRDefault="0043515F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B79FE" w:rsidRDefault="002B79FE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B79FE" w:rsidRDefault="002B79FE" w:rsidP="002B79FE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 Финансовое обеспечение муниципальной программы 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2B79FE" w:rsidRDefault="002B79FE" w:rsidP="002B79FE">
      <w:pPr>
        <w:pStyle w:val="afc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«Развитие малого и среднего предпринимательства в муниципальном образовании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2B79FE" w:rsidRDefault="002B79FE" w:rsidP="002B79FE">
      <w:pPr>
        <w:pStyle w:val="afc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175"/>
        <w:gridCol w:w="1320"/>
        <w:gridCol w:w="1323"/>
        <w:gridCol w:w="1320"/>
        <w:gridCol w:w="1320"/>
        <w:gridCol w:w="1320"/>
        <w:gridCol w:w="1320"/>
        <w:gridCol w:w="1172"/>
        <w:gridCol w:w="1172"/>
        <w:gridCol w:w="1284"/>
      </w:tblGrid>
      <w:tr w:rsidR="002B79FE" w:rsidTr="002B79FE">
        <w:trPr>
          <w:tblHeader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Наименование структурного элемента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муниципальной программы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, источников финансового обеспечения</w:t>
            </w:r>
          </w:p>
        </w:tc>
        <w:tc>
          <w:tcPr>
            <w:tcW w:w="42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Объем финансового обеспечения по годам реализации, тыс. рублей</w:t>
            </w:r>
          </w:p>
        </w:tc>
      </w:tr>
      <w:tr w:rsidR="002B79FE" w:rsidTr="002B79FE">
        <w:trPr>
          <w:trHeight w:val="4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2026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2027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2028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2029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2030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Всего</w:t>
            </w:r>
          </w:p>
        </w:tc>
      </w:tr>
      <w:tr w:rsidR="002B79FE" w:rsidTr="002B79FE">
        <w:trPr>
          <w:trHeight w:val="282"/>
          <w:tblHeader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11</w:t>
            </w:r>
          </w:p>
        </w:tc>
      </w:tr>
      <w:tr w:rsidR="002B79FE" w:rsidTr="002B79FE">
        <w:trPr>
          <w:trHeight w:val="474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250,0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1050,0</w:t>
            </w:r>
          </w:p>
        </w:tc>
      </w:tr>
      <w:tr w:rsidR="002B79FE" w:rsidTr="002B79FE">
        <w:trPr>
          <w:trHeight w:val="7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2B79FE" w:rsidTr="002B79FE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2B79FE" w:rsidTr="002B79FE">
        <w:trPr>
          <w:trHeight w:val="475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2B79FE" w:rsidTr="002B79FE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rFonts w:ascii="PT Astra Serif" w:eastAsia="Calibri" w:hAnsi="PT Astra Serif"/>
                <w:sz w:val="18"/>
                <w:szCs w:val="18"/>
              </w:rPr>
              <w:t>Щекинский</w:t>
            </w:r>
            <w:proofErr w:type="spellEnd"/>
            <w:r>
              <w:rPr>
                <w:rFonts w:ascii="PT Astra Serif" w:eastAsia="Calibri" w:hAnsi="PT Astra Serif"/>
                <w:sz w:val="18"/>
                <w:szCs w:val="18"/>
              </w:rPr>
              <w:t xml:space="preserve">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250,0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1050,0</w:t>
            </w:r>
          </w:p>
        </w:tc>
      </w:tr>
      <w:tr w:rsidR="002B79FE" w:rsidTr="002B79FE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2B79FE" w:rsidTr="002B79FE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Всего </w:t>
            </w:r>
            <w:r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комплекс процессных мероприятий: «</w:t>
            </w:r>
            <w:r>
              <w:rPr>
                <w:rFonts w:ascii="PT Astra Serif" w:hAnsi="PT Astra Serif"/>
                <w:b/>
                <w:spacing w:val="-2"/>
                <w:sz w:val="18"/>
                <w:szCs w:val="18"/>
              </w:rPr>
              <w:t>Совершенствование муниципальной политики в области развития малого и среднего предпринимательства</w:t>
            </w:r>
            <w:r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600,0</w:t>
            </w:r>
          </w:p>
        </w:tc>
      </w:tr>
      <w:tr w:rsidR="002B79FE" w:rsidTr="002B79FE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2B79FE" w:rsidTr="002B79FE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rFonts w:ascii="PT Astra Serif" w:eastAsia="Calibri" w:hAnsi="PT Astra Serif"/>
                <w:sz w:val="18"/>
                <w:szCs w:val="18"/>
              </w:rPr>
              <w:t>Щекинский</w:t>
            </w:r>
            <w:proofErr w:type="spellEnd"/>
            <w:r>
              <w:rPr>
                <w:rFonts w:ascii="PT Astra Serif" w:eastAsia="Calibri" w:hAnsi="PT Astra Serif"/>
                <w:sz w:val="18"/>
                <w:szCs w:val="18"/>
              </w:rPr>
              <w:t xml:space="preserve">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600,0</w:t>
            </w:r>
          </w:p>
        </w:tc>
      </w:tr>
      <w:tr w:rsidR="002B79FE" w:rsidTr="002B79FE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Всего</w:t>
            </w:r>
            <w:r>
              <w:rPr>
                <w:rFonts w:ascii="PT Astra Serif" w:hAnsi="PT Astra Serif"/>
                <w:b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комплекс процессных мероприятий: «Информационная, консультационная и образовательная поддержка субъектов малого и среднего предпринимательства»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450,0</w:t>
            </w:r>
          </w:p>
        </w:tc>
      </w:tr>
      <w:tr w:rsidR="002B79FE" w:rsidTr="002B79FE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2B79FE" w:rsidTr="002B79FE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rFonts w:ascii="PT Astra Serif" w:eastAsia="Calibri" w:hAnsi="PT Astra Serif"/>
                <w:sz w:val="18"/>
                <w:szCs w:val="18"/>
              </w:rPr>
              <w:t>Щекинский</w:t>
            </w:r>
            <w:proofErr w:type="spellEnd"/>
            <w:r>
              <w:rPr>
                <w:rFonts w:ascii="PT Astra Serif" w:eastAsia="Calibri" w:hAnsi="PT Astra Serif"/>
                <w:sz w:val="18"/>
                <w:szCs w:val="18"/>
              </w:rPr>
              <w:t xml:space="preserve">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450,0</w:t>
            </w:r>
          </w:p>
        </w:tc>
      </w:tr>
    </w:tbl>
    <w:p w:rsidR="002B79FE" w:rsidRDefault="002B79FE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9"/>
        <w:gridCol w:w="315"/>
        <w:gridCol w:w="4529"/>
      </w:tblGrid>
      <w:tr w:rsidR="002B79FE" w:rsidTr="0043515F">
        <w:tc>
          <w:tcPr>
            <w:tcW w:w="10454" w:type="dxa"/>
            <w:gridSpan w:val="2"/>
          </w:tcPr>
          <w:p w:rsidR="002B79FE" w:rsidRDefault="002B79F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</w:rPr>
            </w:pP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</w:rPr>
            </w:pP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</w:rPr>
            </w:pP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</w:rPr>
            </w:pP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</w:rPr>
            </w:pPr>
          </w:p>
        </w:tc>
        <w:tc>
          <w:tcPr>
            <w:tcW w:w="4529" w:type="dxa"/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Приложение № 1</w:t>
            </w: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 муниципальной программе</w:t>
            </w: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«Развитие малого и среднего предпринимательства в муниципальном образовании </w:t>
            </w:r>
            <w:proofErr w:type="spellStart"/>
            <w:r>
              <w:rPr>
                <w:rFonts w:ascii="PT Astra Serif" w:hAnsi="PT Astra Serif"/>
              </w:rPr>
              <w:t>Щекинский</w:t>
            </w:r>
            <w:proofErr w:type="spellEnd"/>
            <w:r>
              <w:rPr>
                <w:rFonts w:ascii="PT Astra Serif" w:hAnsi="PT Astra Serif"/>
              </w:rPr>
              <w:t xml:space="preserve"> район»</w:t>
            </w:r>
          </w:p>
        </w:tc>
      </w:tr>
      <w:tr w:rsidR="002B79FE" w:rsidTr="00435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44" w:type="dxa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tblpX="-1139" w:tblpY="-463"/>
              <w:tblOverlap w:val="never"/>
              <w:tblW w:w="9923" w:type="dxa"/>
              <w:tblLook w:val="04A0" w:firstRow="1" w:lastRow="0" w:firstColumn="1" w:lastColumn="0" w:noHBand="0" w:noVBand="1"/>
            </w:tblPr>
            <w:tblGrid>
              <w:gridCol w:w="9923"/>
            </w:tblGrid>
            <w:tr w:rsidR="002B79FE">
              <w:tc>
                <w:tcPr>
                  <w:tcW w:w="9923" w:type="dxa"/>
                </w:tcPr>
                <w:p w:rsidR="002B79FE" w:rsidRDefault="002B79FE">
                  <w:pPr>
                    <w:pStyle w:val="afc"/>
                    <w:widowControl w:val="0"/>
                    <w:autoSpaceDE w:val="0"/>
                    <w:autoSpaceDN w:val="0"/>
                    <w:adjustRightInd w:val="0"/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«Совершенствование муниципальной политики в области развития малого и среднего предпринимательства»</w:t>
      </w: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846"/>
        <w:gridCol w:w="9778"/>
      </w:tblGrid>
      <w:tr w:rsidR="002B79FE" w:rsidTr="002B79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Ответственный исполнитель (соисполнитель, участник) комплекса процессных мероприятий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(Управление архитектуры, земельных и имущественных отношений администрации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района,</w:t>
            </w:r>
            <w:proofErr w:type="gramEnd"/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Фонд экономического развития муниципального образования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район;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Государственное учреждение Тульской области «Центр занятости населения города Щекино»)</w:t>
            </w:r>
            <w:proofErr w:type="gramEnd"/>
          </w:p>
        </w:tc>
      </w:tr>
      <w:tr w:rsidR="002B79FE" w:rsidTr="002B79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jc w:val="both"/>
              <w:rPr>
                <w:rFonts w:ascii="PT Astra Serif" w:hAnsi="PT Astra Serif"/>
                <w:sz w:val="20"/>
                <w:szCs w:val="20"/>
                <w:u w:val="single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>
              <w:rPr>
                <w:rFonts w:ascii="PT Astra Serif" w:hAnsi="PT Astra Seri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Улучшение условий ведения предпринимательской деятельности, обеспечение благоприятных условий осуществления деятельности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самозанятыми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гражданами, популяризации предпринимательства</w:t>
            </w:r>
          </w:p>
          <w:p w:rsidR="002B79FE" w:rsidRDefault="002B79FE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 xml:space="preserve">Задача 2 </w:t>
            </w:r>
          </w:p>
          <w:p w:rsidR="002B79FE" w:rsidRDefault="002B79F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Совершенствование механизмов использования муниципального имущества для развития малого и среднего предпринимательства </w:t>
            </w:r>
          </w:p>
          <w:p w:rsidR="002B79FE" w:rsidRDefault="002B79FE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2B79FE" w:rsidTr="002B79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1) увеличение количества субъектов малого и среднего предпринимательства в расчете на 1000 чел. населения до 26,3 единиц;</w:t>
            </w:r>
          </w:p>
          <w:p w:rsidR="002B79FE" w:rsidRDefault="002B79F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2) достижение доли среднесписочной численности малых и средних предприятий в среднесписочной численности работников всех предприятий и организаций – 21,0% к концу 2030 года;</w:t>
            </w:r>
          </w:p>
          <w:p w:rsidR="002B79FE" w:rsidRDefault="002B79F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3) увеличение оборота субъектов малого и среднего предпринимательства в постоянных ценах по отношению к показателю 2014 года до 135% к концу 2030 года;</w:t>
            </w:r>
          </w:p>
          <w:p w:rsidR="002B79FE" w:rsidRDefault="002B79F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4) увеличение оборота в расчете на одного работника субъекта малого и среднего предпринимательства в постоянных ценах по отношению к показателю 2014 года до 124% к концу 2030 года;</w:t>
            </w:r>
          </w:p>
          <w:p w:rsidR="002B79FE" w:rsidRDefault="002B79F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5) достижение доли обрабатывающей промышленности в обороте субъектов малого и среднего предпринимательства (без учета индивидуальных предпринимателей) не менее 14,5% к концу 2030 года;</w:t>
            </w:r>
          </w:p>
          <w:p w:rsidR="002B79FE" w:rsidRDefault="002B79F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6) увеличение доли заключенных контрактов с субъектами малого предпринимательства по процедурам торгов и запросов котировок, проведенным для субъектов предпринимательства в контрактной системе в сфере закупок товаров, работ, услуг для обеспечения муниципальных нужд, в общей стоимости заключенных  муниципальных контрактов в муниципальном образовании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 до 42%;</w:t>
            </w:r>
          </w:p>
          <w:p w:rsidR="002B79FE" w:rsidRDefault="002B79F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7) увеличение суммы налоговых поступлений от субъектов малого и среднего предпринимательства (налоги на совокупный доход) в консолидированный бюджет района до 130,5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млн</w:t>
            </w:r>
            <w:proofErr w:type="gram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.;</w:t>
            </w:r>
          </w:p>
          <w:p w:rsidR="002B79FE" w:rsidRDefault="002B79F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8) достижение  количества субъектов малого и среднего предпринимательства, которым оказана муниципальная поддержка в рамках муниципальной программы – 110 единиц в 2030году; </w:t>
            </w:r>
          </w:p>
          <w:p w:rsidR="002B79FE" w:rsidRDefault="002B79F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9) увеличение количества вновь зарегистрированных субъектов малого и среднего предпринимательства до 144 единиц; </w:t>
            </w:r>
          </w:p>
          <w:p w:rsidR="002B79FE" w:rsidRDefault="002B79F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10) достижение коэффициента «рождаемости» субъектов малого и среднего предпринимательства (количества вновь зарегистрированных субъектов малого и среднего предпринимательства на 1 тысячу существующих субъектов малого и среднего предпринимательства) – не менее 54 единиц к концу 2030 года;</w:t>
            </w:r>
          </w:p>
          <w:p w:rsidR="002B79FE" w:rsidRDefault="002B79F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11) увеличение количества нестационарных торговых объектов круглогодичного размещения и мобильных торговых объектов до 144 единиц;</w:t>
            </w:r>
          </w:p>
          <w:p w:rsidR="002B79FE" w:rsidRDefault="002B79F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12) увеличение количества объектов в перечнях муниципального имущества, предназначенного для субъектов малого и среднего предпринимательства до 24 единиц к концу 2030 года;</w:t>
            </w: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13) увеличение количества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самозанятых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граждан, зафиксировавших свой статус, с учетом введения до 130 человек в 2028 году</w:t>
            </w:r>
          </w:p>
        </w:tc>
      </w:tr>
      <w:tr w:rsidR="002B79FE" w:rsidTr="002B79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Всего 550,0 </w:t>
            </w:r>
            <w:proofErr w:type="spellStart"/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., в том числе по годам: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2022 – 50,0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2023 – 150,0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2024 – 50,0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2025 – 50,0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2026 – 50,0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2027 – 50,0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2028 – 50,0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2029 – 50,0</w:t>
            </w:r>
          </w:p>
          <w:p w:rsidR="002B79FE" w:rsidRDefault="002B79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2030 – 50,0</w:t>
            </w:r>
          </w:p>
        </w:tc>
      </w:tr>
      <w:tr w:rsidR="002B79FE" w:rsidTr="002B7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78" w:type="dxa"/>
        </w:trPr>
        <w:tc>
          <w:tcPr>
            <w:tcW w:w="4681" w:type="dxa"/>
            <w:gridSpan w:val="2"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2B79FE" w:rsidRDefault="002B79FE" w:rsidP="002B79FE">
      <w:pPr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4529"/>
      </w:tblGrid>
      <w:tr w:rsidR="002B79FE" w:rsidTr="002B79FE">
        <w:tc>
          <w:tcPr>
            <w:tcW w:w="10031" w:type="dxa"/>
          </w:tcPr>
          <w:p w:rsidR="002B79FE" w:rsidRDefault="002B79F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</w:rPr>
            </w:pP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</w:rPr>
            </w:pP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</w:rPr>
            </w:pP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</w:rPr>
            </w:pP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</w:rPr>
            </w:pPr>
          </w:p>
        </w:tc>
        <w:tc>
          <w:tcPr>
            <w:tcW w:w="4529" w:type="dxa"/>
          </w:tcPr>
          <w:p w:rsidR="002B79FE" w:rsidRDefault="002B7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Перечень мероприятий (результатов) комплекса процессных мероприятий </w:t>
      </w: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«Совершенствование муниципальной политики в области развития малого и среднего предпринимательства»</w:t>
      </w: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26"/>
        <w:gridCol w:w="2215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2B79FE" w:rsidTr="002B79FE">
        <w:trPr>
          <w:trHeight w:val="31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№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Объем финансового обеспечения (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.)</w:t>
            </w:r>
          </w:p>
        </w:tc>
      </w:tr>
      <w:tr w:rsidR="002B79FE" w:rsidTr="002B79FE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Год реализации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источникам:</w:t>
            </w:r>
          </w:p>
        </w:tc>
      </w:tr>
      <w:tr w:rsidR="002B79FE" w:rsidTr="002B79FE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Федеральный 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МО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Внебюджетные 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средства</w:t>
            </w:r>
          </w:p>
        </w:tc>
      </w:tr>
      <w:tr w:rsidR="002B79FE" w:rsidTr="002B79FE">
        <w:trPr>
          <w:trHeight w:val="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</w:tr>
      <w:tr w:rsidR="002B79FE" w:rsidTr="002B79FE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Задача 1</w:t>
            </w:r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Улучшение условий ведения предпринимательской деятельности, обеспечение благоприятных условий осуществления деятельности</w:t>
            </w:r>
          </w:p>
          <w:p w:rsidR="002B79FE" w:rsidRDefault="002B79FE">
            <w:pPr>
              <w:jc w:val="center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самозанятыми</w:t>
            </w:r>
            <w:proofErr w:type="spellEnd"/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гражданами, популяризации предпринимательства</w:t>
            </w: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B79FE" w:rsidTr="002B79FE">
        <w:trPr>
          <w:trHeight w:val="34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FE" w:rsidRDefault="002B79F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Мероприятие 1.1 </w:t>
            </w:r>
          </w:p>
          <w:p w:rsidR="002B79FE" w:rsidRDefault="002B79F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Проведение районного ежегодного конкурса на звание «Лучшее предприятие малого и среднего бизнеса муниципального образования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район»</w:t>
            </w:r>
          </w:p>
          <w:p w:rsidR="002B79FE" w:rsidRDefault="002B79F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2B79FE" w:rsidTr="002B79FE"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Мероприятие 1.2 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Проведение торжественного собрания, посвященного Дню российского предпринимательства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2B79FE" w:rsidTr="002B79FE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</w:tr>
      <w:tr w:rsidR="002B79FE" w:rsidTr="002B79FE">
        <w:trPr>
          <w:trHeight w:val="1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Мероприятие 1.3</w:t>
            </w:r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Организация и проведение заседаний Координационного Совета  по развитию малого и среднего предпринимательства с участием представителей предпринимательского сообщества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180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Мероприятие 1.4 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Мониторинг деятельности субъектов малого и среднего предпринимательства, размещение его результатов в СМИ и на официальном Портале муниципального образования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180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Мероприятие 1.5 </w:t>
            </w:r>
          </w:p>
          <w:p w:rsidR="002B79FE" w:rsidRDefault="002B79FE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Содействие субъектам малого и среднего предпринимательства в участии в областных  конкурсах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Мероприятие 1.6</w:t>
            </w:r>
          </w:p>
          <w:p w:rsidR="002B79FE" w:rsidRDefault="002B79FE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Содействие безработным гражданам в организации </w:t>
            </w:r>
            <w:proofErr w:type="spellStart"/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самозанятости</w:t>
            </w:r>
            <w:proofErr w:type="spellEnd"/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 в рамках реализации областной программы снижения напряженности на рынке труда ГУ ТО ЦЗН г. Щекино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ГУ Тульской области «Центр занятости населения города Щекино»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1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Мероприятие 1.7</w:t>
            </w:r>
          </w:p>
          <w:p w:rsidR="002B79FE" w:rsidRDefault="002B79FE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Привлечение субъектов малого и среднего предпринимательства к выполнению муниципальных заказов на поставку товаров, выполнение работ, оказание услуг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</w:tr>
      <w:tr w:rsidR="002B79FE" w:rsidTr="002B79FE">
        <w:trPr>
          <w:trHeight w:val="20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Мероприятие 1.8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Организация участия субъектов малого и среднего предпринимательства в конкурсах, проводимых комитетом Тульской области по предпринимательству и потребительскому рынку в рамках реализации механизмов финансово-кредитной поддержки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189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B79FE" w:rsidRDefault="002B79FE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Мероприятие 1.9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Взаимодействие с организациями, образующими инфраструктуру поддержки малого и среднего предпринимательства, по направлениям развития малого и среднего бизнеса, </w:t>
            </w:r>
            <w:proofErr w:type="spellStart"/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самозанятости</w:t>
            </w:r>
            <w:proofErr w:type="spellEnd"/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Фонд экономического развития муниципального образования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491AB6">
        <w:trPr>
          <w:trHeight w:val="133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Мероприятие 1.10</w:t>
            </w:r>
          </w:p>
          <w:p w:rsidR="002B79FE" w:rsidRDefault="002B79FE" w:rsidP="00491A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Проведение конкурса среди субъектов предпринимательства по благоустройству и красочному оформлению территории «Подарок</w:t>
            </w:r>
            <w:r w:rsidR="00491AB6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 районному центру</w:t>
            </w:r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</w:tr>
      <w:tr w:rsidR="002B79FE" w:rsidTr="002B79FE">
        <w:trPr>
          <w:trHeight w:val="268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Задача 2 Совершенствование механизмов использования муниципального имущества для развития малого и среднего предпринимательства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2B79FE" w:rsidTr="002B79FE">
        <w:trPr>
          <w:trHeight w:val="153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Мероприятие 2.1</w:t>
            </w:r>
          </w:p>
          <w:p w:rsidR="00491AB6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Оказание имущественной поддержки субъектам малого и среднего </w:t>
            </w:r>
            <w:proofErr w:type="gramStart"/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предприниматель</w:t>
            </w:r>
            <w:r w:rsidR="00491AB6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ства</w:t>
            </w:r>
            <w:proofErr w:type="spellEnd"/>
            <w:proofErr w:type="gramEnd"/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, физическим лицам, 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не являющимся индивидуальными предпринимателями и применяющим специальный налоговый режим «Налог на профессиональный доход»,  за счет формирования перечня</w:t>
            </w:r>
            <w:proofErr w:type="gramEnd"/>
          </w:p>
          <w:p w:rsidR="002B79FE" w:rsidRDefault="002B79FE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 муниципального имущества, предназначенного для передачи в пользование субъектам малого и среднего предпринимательства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2B79FE" w:rsidTr="002B79FE">
        <w:trPr>
          <w:trHeight w:val="2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Мероприятие 2.2</w:t>
            </w:r>
          </w:p>
          <w:p w:rsidR="002B79FE" w:rsidRDefault="002B79FE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Передача муниципального имущества в краткосрочную и долгосрочную аренду для размещения вновь </w:t>
            </w:r>
            <w:proofErr w:type="gramStart"/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создаваемых</w:t>
            </w:r>
            <w:proofErr w:type="gramEnd"/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 и расширения </w:t>
            </w:r>
          </w:p>
          <w:p w:rsidR="002B79FE" w:rsidRDefault="002B79FE">
            <w:pPr>
              <w:tabs>
                <w:tab w:val="left" w:pos="420"/>
                <w:tab w:val="left" w:pos="1276"/>
              </w:tabs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действующих предприятий малого и среднего бизнеса, также физическим лицам, не являющимся индивидуальными предпринимателями и </w:t>
            </w:r>
            <w:proofErr w:type="spellStart"/>
            <w:proofErr w:type="gramStart"/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 применяющим специальный налоговый режим «Налог на профессиональный доход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Управление архитектуры, земельных и имущественных отношений 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</w:tbl>
    <w:p w:rsidR="002B79FE" w:rsidRDefault="002B79FE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B79FE" w:rsidRDefault="002B79FE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B79FE" w:rsidRDefault="002B79FE" w:rsidP="002B79FE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_____________________________________________________</w:t>
      </w:r>
    </w:p>
    <w:p w:rsidR="002B79FE" w:rsidRDefault="002B79FE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B79FE" w:rsidRDefault="002B79FE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B79FE" w:rsidRDefault="002B79FE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B79FE" w:rsidRDefault="002B79FE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B79FE" w:rsidRDefault="002B79FE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B79FE" w:rsidRDefault="002B79FE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C3C35" w:rsidRDefault="004C3C35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C3C35" w:rsidRDefault="004C3C35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C3C35" w:rsidRDefault="004C3C35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C3C35" w:rsidRDefault="004C3C35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C3C35" w:rsidRDefault="004C3C35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C3C35" w:rsidRDefault="004C3C35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C3C35" w:rsidRDefault="004C3C35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C3C35" w:rsidRDefault="004C3C35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C3C35" w:rsidRDefault="004C3C35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C3C35" w:rsidRDefault="004C3C35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C3C35" w:rsidRDefault="004C3C35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C3C35" w:rsidRDefault="004C3C35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C3C35" w:rsidRDefault="004C3C35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C3C35" w:rsidRDefault="004C3C35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B79FE" w:rsidRDefault="002B79FE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56"/>
        <w:gridCol w:w="4104"/>
      </w:tblGrid>
      <w:tr w:rsidR="002B79FE" w:rsidTr="002B79FE">
        <w:tc>
          <w:tcPr>
            <w:tcW w:w="10456" w:type="dxa"/>
          </w:tcPr>
          <w:p w:rsidR="002B79FE" w:rsidRDefault="002B79F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</w:rPr>
            </w:pPr>
          </w:p>
        </w:tc>
        <w:tc>
          <w:tcPr>
            <w:tcW w:w="4104" w:type="dxa"/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Приложение № 2</w:t>
            </w: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 муниципальной программе</w:t>
            </w: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«Развитие малого и среднего предпринимательства в муниципальном образовании </w:t>
            </w:r>
            <w:proofErr w:type="spellStart"/>
            <w:r>
              <w:rPr>
                <w:rFonts w:ascii="PT Astra Serif" w:hAnsi="PT Astra Serif"/>
              </w:rPr>
              <w:t>Щекинский</w:t>
            </w:r>
            <w:proofErr w:type="spellEnd"/>
            <w:r>
              <w:rPr>
                <w:rFonts w:ascii="PT Astra Serif" w:hAnsi="PT Astra Serif"/>
              </w:rPr>
              <w:t xml:space="preserve"> район»</w:t>
            </w:r>
          </w:p>
        </w:tc>
      </w:tr>
    </w:tbl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 «Информационная, консультационная и образовательная поддержка </w:t>
      </w: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субъектов малого и среднего предпринимательства»</w:t>
      </w: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1312"/>
      </w:tblGrid>
      <w:tr w:rsidR="002B79FE" w:rsidTr="004C3C35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Ответственный исполнитель (соисполнитель, участник) комплекса процессных мероприятий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(Фонд экономического развития муниципального образования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район)</w:t>
            </w:r>
          </w:p>
        </w:tc>
      </w:tr>
      <w:tr w:rsidR="002B79FE" w:rsidTr="004C3C35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E" w:rsidRDefault="002B79FE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br/>
              <w:t xml:space="preserve">Развитие информационной, консультационная и образовательной составляющей поддержки субъектов малого и среднего предпринимательства </w:t>
            </w:r>
            <w:proofErr w:type="gramEnd"/>
          </w:p>
          <w:p w:rsidR="002B79FE" w:rsidRDefault="002B79FE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2B79FE" w:rsidTr="004C3C35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1) Увеличение количества проведенных мероприятий для субъектов малого и среднего предпринимательства (форумов, круглых столов, конференций, семинаров, встреч и т.д.)</w:t>
            </w:r>
          </w:p>
          <w:p w:rsidR="002B79FE" w:rsidRDefault="002B79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2)Увеличение количества размещенного информационного материала для субъектов предпринимательства и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самозанятых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граждан </w:t>
            </w:r>
          </w:p>
        </w:tc>
      </w:tr>
      <w:tr w:rsidR="002B79FE" w:rsidTr="004C3C35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Всего 500,0 </w:t>
            </w:r>
            <w:proofErr w:type="spellStart"/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., в том числе по годам: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2022 – 50,0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2023 – 100,0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2024 – 50,0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2025 – 50,0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2026 – 50,0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2027 – 50,0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2028 – 50,0</w:t>
            </w:r>
          </w:p>
          <w:p w:rsidR="002B79FE" w:rsidRDefault="002B79FE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2029 – 50,0</w:t>
            </w:r>
          </w:p>
          <w:p w:rsidR="002B79FE" w:rsidRDefault="002B79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2030 – 50,0</w:t>
            </w:r>
          </w:p>
        </w:tc>
      </w:tr>
    </w:tbl>
    <w:p w:rsidR="002B79FE" w:rsidRDefault="002B79FE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B79FE" w:rsidRDefault="002B79FE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B79FE" w:rsidRDefault="002B79FE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B79FE" w:rsidRDefault="002B79FE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B79FE" w:rsidRDefault="002B79FE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B79FE" w:rsidRDefault="002B79FE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Перечень мероприятий (результатов) комплекса процессных мероприятий</w:t>
      </w: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 «Информационная, консультационная и образовательная поддержка </w:t>
      </w: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субъектов малого и среднего предпринимательства»</w:t>
      </w:r>
    </w:p>
    <w:p w:rsidR="002B79FE" w:rsidRDefault="002B79FE" w:rsidP="002B79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2B79FE" w:rsidTr="002B79FE">
        <w:trPr>
          <w:trHeight w:val="547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Объем финансового обеспечения (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.)</w:t>
            </w:r>
          </w:p>
        </w:tc>
      </w:tr>
      <w:tr w:rsidR="002B79FE" w:rsidTr="002B79FE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Год реализации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источникам:</w:t>
            </w:r>
          </w:p>
        </w:tc>
      </w:tr>
      <w:tr w:rsidR="002B79FE" w:rsidTr="002B79FE">
        <w:trPr>
          <w:trHeight w:val="5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Федеральный 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МО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Внебюджетные 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средства</w:t>
            </w:r>
          </w:p>
        </w:tc>
      </w:tr>
      <w:tr w:rsidR="002B79FE" w:rsidTr="002B79FE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</w:tr>
      <w:tr w:rsidR="002B79FE" w:rsidTr="002B79FE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Задача 1 Развитие информационной, консультационной и образовательной поддержки субъектов малого и среднего предпринимательства 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2B79FE" w:rsidTr="002B79FE">
        <w:trPr>
          <w:trHeight w:val="326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Мероприятие 1.1 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Проведение «круглых столов», совещаний, семинаров, направленных на выявление проблем развития малого и среднего предпринимательства,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самозанятости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граждан в различных отраслях экономики с участием представителей 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предпринимательского сообщества, физических лиц, не являющихся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индивидуальными предпринимателями и применяющих специальный налоговый режим «Налог на профессиональный доход», представителей органов государственной власти, местного самоуправления и федеральных контрольно-надзорных служб, а также проведение образовательных мероприятий. 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Содействие развитию социального предпринимательства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Комитет экономического развития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9FE" w:rsidRDefault="002B79F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2B79FE" w:rsidTr="002B79FE">
        <w:trPr>
          <w:trHeight w:val="6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</w:tr>
      <w:tr w:rsidR="002B79FE" w:rsidTr="002B79FE">
        <w:trPr>
          <w:trHeight w:val="423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Мероприятие 1.2 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Размещение на официальном Портале муниципального образования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интернет-ресурсах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, в СМИ, социальных сетях и т.д.) информации  по вопросам развития малого и среднего предпринимательства, наполнение сайта информационными материалами обо всех мерах государственной поддержки для субъектов малого и среднего бизнеса и физических лиц, не являющихся индивидуальными предпринимателями и применяющих специальный налоговый режим «Налог на профессиональный доход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Комитет экономического развития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2B79FE" w:rsidTr="002B79FE">
        <w:trPr>
          <w:trHeight w:val="31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Мероприятие 1.3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Организация консультаций для начинающих предпринимателей, субъектов малого и среднего предпринимательства, физических лиц, не являющихся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индивидуальными предпринимателями, и </w:t>
            </w:r>
            <w:proofErr w:type="gramStart"/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применяющих</w:t>
            </w:r>
            <w:proofErr w:type="gramEnd"/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 специальный налоговый режим «Налог на профессиональный доход» </w:t>
            </w:r>
          </w:p>
          <w:p w:rsidR="002B79FE" w:rsidRDefault="002B79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по вопросам открытия собственного дела, вопросам трудового и налогового законодательства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Фонд экономического развития муниципального образования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E" w:rsidRDefault="002B79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</w:tbl>
    <w:p w:rsidR="002B79FE" w:rsidRDefault="002B79FE" w:rsidP="002B79FE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B79FE" w:rsidRDefault="002B79FE" w:rsidP="002B79FE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_________________________________________________</w:t>
      </w:r>
    </w:p>
    <w:p w:rsidR="002B79FE" w:rsidRDefault="002B79FE" w:rsidP="002B79FE">
      <w:pPr>
        <w:widowControl w:val="0"/>
        <w:snapToGrid w:val="0"/>
        <w:rPr>
          <w:rFonts w:ascii="PT Astra Serif" w:hAnsi="PT Astra Serif"/>
          <w:b/>
          <w:sz w:val="28"/>
          <w:szCs w:val="28"/>
        </w:rPr>
      </w:pPr>
    </w:p>
    <w:p w:rsidR="002B79FE" w:rsidRDefault="002B79FE" w:rsidP="00F14F2E"/>
    <w:p w:rsidR="002B79FE" w:rsidRDefault="002B79FE" w:rsidP="00F14F2E"/>
    <w:p w:rsidR="002B79FE" w:rsidRDefault="002B79FE" w:rsidP="00F14F2E"/>
    <w:p w:rsidR="002B79FE" w:rsidRDefault="002B79FE" w:rsidP="00F14F2E"/>
    <w:tbl>
      <w:tblPr>
        <w:tblW w:w="0" w:type="auto"/>
        <w:tblLook w:val="04A0" w:firstRow="1" w:lastRow="0" w:firstColumn="1" w:lastColumn="0" w:noHBand="0" w:noVBand="1"/>
      </w:tblPr>
      <w:tblGrid>
        <w:gridCol w:w="10456"/>
        <w:gridCol w:w="4104"/>
      </w:tblGrid>
      <w:tr w:rsidR="00B917CE" w:rsidRPr="00B917CE" w:rsidTr="002B79FE">
        <w:tc>
          <w:tcPr>
            <w:tcW w:w="10456" w:type="dxa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lang w:eastAsia="en-US"/>
              </w:rPr>
            </w:pPr>
          </w:p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lang w:eastAsia="en-US"/>
              </w:rPr>
            </w:pPr>
          </w:p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104" w:type="dxa"/>
          </w:tcPr>
          <w:p w:rsidR="00B917CE" w:rsidRPr="00B917CE" w:rsidRDefault="00B917CE" w:rsidP="00B917C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en-US"/>
              </w:rPr>
            </w:pPr>
            <w:r w:rsidRPr="00B917CE">
              <w:rPr>
                <w:rFonts w:ascii="PT Astra Serif" w:hAnsi="PT Astra Serif"/>
                <w:lang w:eastAsia="en-US"/>
              </w:rPr>
              <w:t>Приложение № 3</w:t>
            </w:r>
          </w:p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B917CE">
              <w:rPr>
                <w:rFonts w:ascii="PT Astra Serif" w:hAnsi="PT Astra Serif"/>
                <w:lang w:eastAsia="en-US"/>
              </w:rPr>
              <w:t>к муниципальной программе</w:t>
            </w:r>
          </w:p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B917CE">
              <w:rPr>
                <w:rFonts w:ascii="PT Astra Serif" w:hAnsi="PT Astra Serif"/>
                <w:lang w:eastAsia="en-US"/>
              </w:rPr>
              <w:t xml:space="preserve">«Развитие малого и среднего предпринимательства в муниципальном образовании </w:t>
            </w:r>
            <w:proofErr w:type="spellStart"/>
            <w:r w:rsidRPr="00B917CE">
              <w:rPr>
                <w:rFonts w:ascii="PT Astra Serif" w:hAnsi="PT Astra Serif"/>
                <w:lang w:eastAsia="en-US"/>
              </w:rPr>
              <w:t>Щекинский</w:t>
            </w:r>
            <w:proofErr w:type="spellEnd"/>
            <w:r w:rsidRPr="00B917CE">
              <w:rPr>
                <w:rFonts w:ascii="PT Astra Serif" w:hAnsi="PT Astra Serif"/>
                <w:lang w:eastAsia="en-US"/>
              </w:rPr>
              <w:t xml:space="preserve"> район»</w:t>
            </w:r>
          </w:p>
        </w:tc>
      </w:tr>
    </w:tbl>
    <w:p w:rsidR="00B917CE" w:rsidRPr="00B917CE" w:rsidRDefault="00B917CE" w:rsidP="00B917CE">
      <w:pPr>
        <w:widowControl w:val="0"/>
        <w:suppressAutoHyphens w:val="0"/>
        <w:autoSpaceDE w:val="0"/>
        <w:autoSpaceDN w:val="0"/>
        <w:adjustRightInd w:val="0"/>
        <w:spacing w:line="120" w:lineRule="exact"/>
        <w:ind w:firstLine="851"/>
        <w:jc w:val="center"/>
        <w:rPr>
          <w:rFonts w:ascii="PT Astra Serif" w:hAnsi="PT Astra Serif"/>
          <w:b/>
          <w:lang w:eastAsia="ru-RU"/>
        </w:rPr>
      </w:pPr>
      <w:r w:rsidRPr="00B917CE">
        <w:rPr>
          <w:rFonts w:ascii="PT Astra Serif" w:hAnsi="PT Astra Serif"/>
          <w:b/>
          <w:lang w:eastAsia="ru-RU"/>
        </w:rPr>
        <w:t> </w:t>
      </w:r>
    </w:p>
    <w:p w:rsidR="00B917CE" w:rsidRPr="00E739E4" w:rsidRDefault="00B917CE" w:rsidP="00B917CE">
      <w:pPr>
        <w:widowControl w:val="0"/>
        <w:suppressAutoHyphens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739E4">
        <w:rPr>
          <w:rFonts w:ascii="PT Astra Serif" w:hAnsi="PT Astra Serif"/>
          <w:b/>
          <w:sz w:val="28"/>
          <w:szCs w:val="28"/>
          <w:lang w:eastAsia="ru-RU"/>
        </w:rPr>
        <w:t xml:space="preserve">Характеристика показателей результативности </w:t>
      </w:r>
    </w:p>
    <w:p w:rsidR="00B917CE" w:rsidRPr="00E739E4" w:rsidRDefault="00B917CE" w:rsidP="00B917CE">
      <w:pPr>
        <w:widowControl w:val="0"/>
        <w:suppressAutoHyphens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739E4">
        <w:rPr>
          <w:rFonts w:ascii="PT Astra Serif" w:hAnsi="PT Astra Serif"/>
          <w:b/>
          <w:sz w:val="28"/>
          <w:szCs w:val="28"/>
          <w:lang w:eastAsia="ru-RU"/>
        </w:rPr>
        <w:t>муниципальной программы</w:t>
      </w:r>
      <w:r w:rsidRPr="00E739E4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739E4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739E4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E739E4">
        <w:rPr>
          <w:rFonts w:ascii="PT Astra Serif" w:hAnsi="PT Astra Serif"/>
          <w:b/>
          <w:sz w:val="28"/>
          <w:szCs w:val="28"/>
          <w:lang w:eastAsia="ru-RU"/>
        </w:rPr>
        <w:t xml:space="preserve"> район</w:t>
      </w:r>
    </w:p>
    <w:p w:rsidR="00B917CE" w:rsidRDefault="00B917CE" w:rsidP="00B917CE">
      <w:pPr>
        <w:widowControl w:val="0"/>
        <w:suppressAutoHyphens w:val="0"/>
        <w:autoSpaceDE w:val="0"/>
        <w:autoSpaceDN w:val="0"/>
        <w:adjustRightInd w:val="0"/>
        <w:ind w:left="720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739E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«Развитие малого и среднего предпринимательства в муниципальном образовании </w:t>
      </w:r>
      <w:proofErr w:type="spellStart"/>
      <w:r w:rsidRPr="00E739E4">
        <w:rPr>
          <w:rFonts w:ascii="PT Astra Serif" w:eastAsia="Calibri" w:hAnsi="PT Astra Serif"/>
          <w:b/>
          <w:sz w:val="28"/>
          <w:szCs w:val="28"/>
          <w:lang w:eastAsia="en-US"/>
        </w:rPr>
        <w:t>Щекинский</w:t>
      </w:r>
      <w:proofErr w:type="spellEnd"/>
      <w:r w:rsidRPr="00E739E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район»</w:t>
      </w:r>
    </w:p>
    <w:p w:rsidR="00E739E4" w:rsidRPr="00E739E4" w:rsidRDefault="00E739E4" w:rsidP="00B917CE">
      <w:pPr>
        <w:widowControl w:val="0"/>
        <w:suppressAutoHyphens w:val="0"/>
        <w:autoSpaceDE w:val="0"/>
        <w:autoSpaceDN w:val="0"/>
        <w:adjustRightInd w:val="0"/>
        <w:ind w:left="720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917CE" w:rsidRPr="00E739E4" w:rsidRDefault="00B917CE" w:rsidP="00B917CE">
      <w:pPr>
        <w:widowControl w:val="0"/>
        <w:suppressAutoHyphens w:val="0"/>
        <w:autoSpaceDE w:val="0"/>
        <w:autoSpaceDN w:val="0"/>
        <w:adjustRightInd w:val="0"/>
        <w:spacing w:line="120" w:lineRule="exact"/>
        <w:outlineLvl w:val="1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1444"/>
        <w:gridCol w:w="5847"/>
        <w:gridCol w:w="3767"/>
      </w:tblGrid>
      <w:tr w:rsidR="00B917CE" w:rsidRPr="00B917CE" w:rsidTr="002B79FE">
        <w:trPr>
          <w:trHeight w:val="577"/>
        </w:trPr>
        <w:tc>
          <w:tcPr>
            <w:tcW w:w="1331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479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 w:hanging="25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94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 w:firstLine="15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 xml:space="preserve">Алгоритм формирования показателя </w:t>
            </w:r>
          </w:p>
        </w:tc>
        <w:tc>
          <w:tcPr>
            <w:tcW w:w="125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 w:firstLine="34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Описание системы мониторинга показателя</w:t>
            </w:r>
          </w:p>
        </w:tc>
      </w:tr>
      <w:tr w:rsidR="00B917CE" w:rsidRPr="00B917CE" w:rsidTr="002B79FE">
        <w:tc>
          <w:tcPr>
            <w:tcW w:w="1331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Количество субъектов малого и среднего предпринимательства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val="en-US" w:eastAsia="en-US"/>
              </w:rPr>
              <w:t> 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(включая индивидуальных  предпринимателей) в расчете на 1 тыс. человек</w:t>
            </w:r>
          </w:p>
        </w:tc>
        <w:tc>
          <w:tcPr>
            <w:tcW w:w="479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 w:hanging="25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autoSpaceDE w:val="0"/>
              <w:autoSpaceDN w:val="0"/>
              <w:spacing w:line="240" w:lineRule="exac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Показатель определяется по формуле:</w:t>
            </w:r>
          </w:p>
          <w:p w:rsidR="00B917CE" w:rsidRPr="00B917CE" w:rsidRDefault="00B917CE" w:rsidP="00B917CE">
            <w:pPr>
              <w:widowControl w:val="0"/>
              <w:autoSpaceDE w:val="0"/>
              <w:autoSpaceDN w:val="0"/>
              <w:spacing w:line="240" w:lineRule="exac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 = К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МСП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/ Ч x 1000, где</w:t>
            </w:r>
          </w:p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ind w:right="-2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gram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</w:t>
            </w:r>
            <w:proofErr w:type="gram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- количество субъектов малого и среднего предпринимательства  (включая индивидуальных  предпринимателей) в расчете на 1 тыс. человек;</w:t>
            </w:r>
          </w:p>
          <w:p w:rsidR="00B917CE" w:rsidRPr="00B917CE" w:rsidRDefault="00B917CE" w:rsidP="00B917C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МСП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- количество малых и средних предприятий (с индивидуальными предпринимателями) на конец отчетного периода;</w:t>
            </w:r>
          </w:p>
          <w:p w:rsidR="00B917CE" w:rsidRPr="00B917CE" w:rsidRDefault="00B917CE" w:rsidP="00B917CE">
            <w:pPr>
              <w:suppressAutoHyphens w:val="0"/>
              <w:spacing w:line="240" w:lineRule="exact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Ч - численность населения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Щекинского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района на конец отчетного периода</w:t>
            </w:r>
          </w:p>
        </w:tc>
        <w:tc>
          <w:tcPr>
            <w:tcW w:w="125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Щекинского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района ежеквартально на основании данных государственной статистики и ФНС России</w:t>
            </w:r>
          </w:p>
        </w:tc>
      </w:tr>
      <w:tr w:rsidR="00B917CE" w:rsidRPr="00B917CE" w:rsidTr="002B79FE">
        <w:tc>
          <w:tcPr>
            <w:tcW w:w="1331" w:type="pct"/>
            <w:shd w:val="clear" w:color="auto" w:fill="auto"/>
          </w:tcPr>
          <w:p w:rsidR="00B917CE" w:rsidRPr="00B917CE" w:rsidRDefault="00B917CE" w:rsidP="00B917CE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  <w:p w:rsidR="00B917CE" w:rsidRPr="00B917CE" w:rsidRDefault="00B917CE" w:rsidP="00B917CE">
            <w:pPr>
              <w:suppressAutoHyphens w:val="0"/>
              <w:spacing w:after="200" w:line="276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 w:hanging="25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autoSpaceDE w:val="0"/>
              <w:autoSpaceDN w:val="0"/>
              <w:spacing w:line="300" w:lineRule="exac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Показатель определяется по формуле:</w:t>
            </w:r>
          </w:p>
          <w:p w:rsidR="00B917CE" w:rsidRPr="00B917CE" w:rsidRDefault="00B917CE" w:rsidP="00B917CE">
            <w:pPr>
              <w:widowControl w:val="0"/>
              <w:autoSpaceDE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</w:rPr>
              <w:t>ДСЧР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</w:rPr>
              <w:t xml:space="preserve">СМСП  </w:t>
            </w:r>
            <w:r w:rsidRPr="00B917CE">
              <w:rPr>
                <w:rFonts w:ascii="PT Astra Serif" w:eastAsia="Calibri" w:hAnsi="PT Astra Serif"/>
                <w:sz w:val="20"/>
                <w:szCs w:val="20"/>
              </w:rPr>
              <w:t>= (СЧ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</w:rPr>
              <w:t>МП</w:t>
            </w:r>
            <w:r w:rsidRPr="00B917CE">
              <w:rPr>
                <w:rFonts w:ascii="PT Astra Serif" w:eastAsia="Calibri" w:hAnsi="PT Astra Serif"/>
                <w:sz w:val="20"/>
                <w:szCs w:val="20"/>
              </w:rPr>
              <w:t xml:space="preserve"> + СЧ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</w:rPr>
              <w:t>МП</w:t>
            </w:r>
            <w:r w:rsidRPr="00B917CE">
              <w:rPr>
                <w:rFonts w:ascii="PT Astra Serif" w:eastAsia="Calibri" w:hAnsi="PT Astra Serif"/>
                <w:sz w:val="20"/>
                <w:szCs w:val="20"/>
              </w:rPr>
              <w:t>) х 100/СЧ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</w:rPr>
              <w:t xml:space="preserve">Э, </w:t>
            </w:r>
            <w:r w:rsidRPr="00B917CE">
              <w:rPr>
                <w:rFonts w:ascii="PT Astra Serif" w:eastAsia="Calibri" w:hAnsi="PT Astra Serif"/>
                <w:sz w:val="20"/>
                <w:szCs w:val="20"/>
              </w:rPr>
              <w:t>где</w:t>
            </w:r>
          </w:p>
          <w:p w:rsidR="00B917CE" w:rsidRPr="00B917CE" w:rsidRDefault="00B917CE" w:rsidP="00B917CE">
            <w:pPr>
              <w:widowControl w:val="0"/>
              <w:autoSpaceDE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</w:rPr>
              <w:t>ДСЧР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</w:rPr>
              <w:t xml:space="preserve">СМСП </w:t>
            </w:r>
            <w:r w:rsidRPr="00B917CE">
              <w:rPr>
                <w:rFonts w:ascii="PT Astra Serif" w:eastAsia="Calibri" w:hAnsi="PT Astra Serif"/>
                <w:sz w:val="20"/>
                <w:szCs w:val="20"/>
              </w:rPr>
              <w:t>-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      </w:r>
          </w:p>
          <w:p w:rsidR="00B917CE" w:rsidRPr="00B917CE" w:rsidRDefault="00B917CE" w:rsidP="00B917CE">
            <w:pPr>
              <w:widowControl w:val="0"/>
              <w:autoSpaceDE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</w:rPr>
              <w:t>СЧ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</w:rPr>
              <w:t>МП</w:t>
            </w:r>
            <w:r w:rsidRPr="00B917CE">
              <w:rPr>
                <w:rFonts w:ascii="PT Astra Serif" w:eastAsia="Calibri" w:hAnsi="PT Astra Serif"/>
                <w:sz w:val="20"/>
                <w:szCs w:val="20"/>
              </w:rPr>
              <w:t xml:space="preserve">  - среднесписочная численность работников малых предприятий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</w:rPr>
              <w:t>Щекинского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</w:rPr>
              <w:t xml:space="preserve"> района;</w:t>
            </w:r>
          </w:p>
          <w:p w:rsidR="00B917CE" w:rsidRPr="00B917CE" w:rsidRDefault="00B917CE" w:rsidP="00B917CE">
            <w:pPr>
              <w:widowControl w:val="0"/>
              <w:autoSpaceDE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</w:rPr>
              <w:t>СЧ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</w:rPr>
              <w:t>МП</w:t>
            </w:r>
            <w:r w:rsidRPr="00B917CE">
              <w:rPr>
                <w:rFonts w:ascii="PT Astra Serif" w:eastAsia="Calibri" w:hAnsi="PT Astra Serif"/>
                <w:sz w:val="20"/>
                <w:szCs w:val="20"/>
              </w:rPr>
              <w:t xml:space="preserve">  - среднесписочная численность работников средних предприятий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</w:rPr>
              <w:t>Щекинского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</w:rPr>
              <w:t xml:space="preserve"> района;</w:t>
            </w:r>
          </w:p>
          <w:p w:rsidR="00B917CE" w:rsidRPr="00B917CE" w:rsidRDefault="00B917CE" w:rsidP="00B917CE">
            <w:pPr>
              <w:widowControl w:val="0"/>
              <w:autoSpaceDE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</w:rPr>
              <w:t xml:space="preserve">СЧ - среднесписочная численность работников всех предприятий и организаций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</w:rPr>
              <w:t>Щекинского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</w:rPr>
              <w:t xml:space="preserve"> района</w:t>
            </w:r>
          </w:p>
        </w:tc>
        <w:tc>
          <w:tcPr>
            <w:tcW w:w="125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Щекинского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района ежегодно на основании данных государственной статистики и  ФНС России</w:t>
            </w:r>
          </w:p>
        </w:tc>
      </w:tr>
      <w:tr w:rsidR="00B917CE" w:rsidRPr="00B917CE" w:rsidTr="002B79FE">
        <w:tc>
          <w:tcPr>
            <w:tcW w:w="1331" w:type="pct"/>
            <w:shd w:val="clear" w:color="auto" w:fill="auto"/>
          </w:tcPr>
          <w:p w:rsidR="00B917CE" w:rsidRPr="00B917CE" w:rsidRDefault="00B917CE" w:rsidP="00B917CE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479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 w:hanging="25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B917CE" w:rsidRPr="00B917CE" w:rsidRDefault="00B917CE" w:rsidP="00B917CE">
            <w:pPr>
              <w:suppressAutoHyphens w:val="0"/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Показатель определяется по формуле:</w:t>
            </w:r>
          </w:p>
          <w:p w:rsidR="00B917CE" w:rsidRPr="00B917CE" w:rsidRDefault="00B917CE" w:rsidP="00B917CE">
            <w:pPr>
              <w:suppressAutoHyphens w:val="0"/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ОБ =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ОБСМСПотч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. / ИПЦ/ ОБСМСП 2014 x 100, где</w:t>
            </w:r>
          </w:p>
          <w:p w:rsidR="00B917CE" w:rsidRPr="00B917CE" w:rsidRDefault="00B917CE" w:rsidP="00B917CE">
            <w:pPr>
              <w:suppressAutoHyphens w:val="0"/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ОБ - оборот субъектов малого и среднего предпринимательства в постоянных ценах по отношению к показателю 2014 года;</w:t>
            </w:r>
          </w:p>
          <w:p w:rsidR="00B917CE" w:rsidRPr="00B917CE" w:rsidRDefault="00B917CE" w:rsidP="00B917CE">
            <w:pPr>
              <w:suppressAutoHyphens w:val="0"/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ОБСМСП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отч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. - оборот продукции (услуг), производимой субъектами малого и среднего предпринимательства за отчетный период;</w:t>
            </w:r>
          </w:p>
          <w:p w:rsidR="00B917CE" w:rsidRPr="00B917CE" w:rsidRDefault="00B917CE" w:rsidP="00B917CE">
            <w:pPr>
              <w:suppressAutoHyphens w:val="0"/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ИПЦ – индекс потребительских цен на товары и услуги (региональный показатель);</w:t>
            </w:r>
          </w:p>
          <w:p w:rsidR="00B917CE" w:rsidRDefault="00B917CE" w:rsidP="00B917CE">
            <w:pPr>
              <w:suppressAutoHyphens w:val="0"/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ОБСМСП2014 - оборот продукции (услуг), производимой субъектами малого и среднего предпринимательства за 2014 год</w:t>
            </w:r>
          </w:p>
          <w:p w:rsidR="005743A8" w:rsidRPr="00B917CE" w:rsidRDefault="005743A8" w:rsidP="00B917CE">
            <w:pPr>
              <w:suppressAutoHyphens w:val="0"/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Щекинского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района на основании данных государственной статистики </w:t>
            </w:r>
          </w:p>
        </w:tc>
      </w:tr>
      <w:tr w:rsidR="00B917CE" w:rsidRPr="00B917CE" w:rsidTr="002B79FE">
        <w:tc>
          <w:tcPr>
            <w:tcW w:w="1331" w:type="pct"/>
            <w:shd w:val="clear" w:color="auto" w:fill="auto"/>
          </w:tcPr>
          <w:p w:rsidR="00B917CE" w:rsidRPr="00B917CE" w:rsidRDefault="00B917CE" w:rsidP="00B917CE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479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 w:hanging="25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autoSpaceDE w:val="0"/>
              <w:autoSpaceDN w:val="0"/>
              <w:spacing w:line="300" w:lineRule="exac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Показатель определяется по формуле:</w:t>
            </w:r>
          </w:p>
          <w:p w:rsidR="00B917CE" w:rsidRPr="00B917CE" w:rsidRDefault="00B917CE" w:rsidP="00B917CE">
            <w:pPr>
              <w:widowControl w:val="0"/>
              <w:autoSpaceDE w:val="0"/>
              <w:autoSpaceDN w:val="0"/>
              <w:spacing w:line="300" w:lineRule="exac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ОБ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на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 xml:space="preserve"> 1 раб.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= </w:t>
            </w:r>
            <w:proofErr w:type="gram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(ОБ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 xml:space="preserve">МП, МИКРО, СП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отч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.</w:t>
            </w:r>
            <w:proofErr w:type="gram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/ </w:t>
            </w:r>
            <w:proofErr w:type="gram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СЧР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 xml:space="preserve">СМСП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отч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.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)</w:t>
            </w:r>
            <w:proofErr w:type="gram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/ </w:t>
            </w:r>
            <w:proofErr w:type="gram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ИПЦ / (ОБ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МП, МИКРО, СП2014.</w:t>
            </w:r>
            <w:proofErr w:type="gram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/ </w:t>
            </w:r>
            <w:proofErr w:type="gram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СЧР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СМСП 2014.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) x 100, где</w:t>
            </w:r>
            <w:proofErr w:type="gramEnd"/>
          </w:p>
          <w:p w:rsidR="00B917CE" w:rsidRPr="00B917CE" w:rsidRDefault="00B917CE" w:rsidP="00B917CE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ОБ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на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 xml:space="preserve"> 1 раб</w:t>
            </w:r>
            <w:proofErr w:type="gramStart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.</w:t>
            </w:r>
            <w:proofErr w:type="gramEnd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proofErr w:type="gram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борот в расчете на одного работника субъектов малого и среднего предпринимательства в постоянных ценах по отношению к показателю 2014 года;</w:t>
            </w:r>
          </w:p>
          <w:p w:rsidR="00B917CE" w:rsidRPr="00B917CE" w:rsidRDefault="00B917CE" w:rsidP="00B917CE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ОБ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 xml:space="preserve">МП, МИКРО, СП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отч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.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- оборот продукции (услуг), производимой малыми (включая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) и средними предприятиями за отчетный период (</w:t>
            </w:r>
            <w:proofErr w:type="gram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</w:t>
            </w:r>
            <w:proofErr w:type="gram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действующих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ценнах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);</w:t>
            </w:r>
          </w:p>
          <w:p w:rsidR="00B917CE" w:rsidRPr="00B917CE" w:rsidRDefault="00B917CE" w:rsidP="00B917CE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СЧР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 xml:space="preserve">СМСП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отч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.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- среднесписочная численность работников (без внешних совместителей) субъектов малого и среднего предпринимательства за отчетный период;</w:t>
            </w:r>
          </w:p>
          <w:p w:rsidR="00B917CE" w:rsidRPr="00B917CE" w:rsidRDefault="00B917CE" w:rsidP="00B917CE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ИПЦ – индекс потребительских цен на товары и услуги (региональный показатель);</w:t>
            </w:r>
          </w:p>
          <w:p w:rsidR="00B917CE" w:rsidRPr="00B917CE" w:rsidRDefault="00B917CE" w:rsidP="00B917CE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ОБ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МП, МИКРО, СП2014.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- оборот продукции (услуг), производимой малыми (включая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) и средними предприятиями за 2014 год;</w:t>
            </w:r>
          </w:p>
          <w:p w:rsidR="00B917CE" w:rsidRPr="00B917CE" w:rsidRDefault="00B917CE" w:rsidP="00B917CE">
            <w:pPr>
              <w:suppressAutoHyphens w:val="0"/>
              <w:spacing w:after="200"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СЧР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 xml:space="preserve">СМСП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отч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.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- среднесписочная численность работников (без внешних совместителей) субъектов малого и среднего предпринимательства за 2014 год</w:t>
            </w:r>
          </w:p>
        </w:tc>
        <w:tc>
          <w:tcPr>
            <w:tcW w:w="125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Щекинского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района на основании данных государственной статистики </w:t>
            </w:r>
          </w:p>
        </w:tc>
      </w:tr>
      <w:tr w:rsidR="00B917CE" w:rsidRPr="00B917CE" w:rsidTr="002B79FE">
        <w:tc>
          <w:tcPr>
            <w:tcW w:w="1331" w:type="pct"/>
            <w:shd w:val="clear" w:color="auto" w:fill="auto"/>
          </w:tcPr>
          <w:p w:rsidR="00B917CE" w:rsidRPr="00B917CE" w:rsidRDefault="00B917CE" w:rsidP="00B917CE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Доля обрабатывающей промышленности в обороте субъектов малого и среднего предпринимательства (без учета индивидуальных </w:t>
            </w:r>
            <w:proofErr w:type="spellStart"/>
            <w:proofErr w:type="gramStart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предпринимате</w:t>
            </w:r>
            <w:proofErr w:type="spellEnd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-лей</w:t>
            </w:r>
            <w:proofErr w:type="gramEnd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9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 w:hanging="25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autoSpaceDE w:val="0"/>
              <w:autoSpaceDN w:val="0"/>
              <w:spacing w:line="300" w:lineRule="exac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Показатель определяется по формуле:</w:t>
            </w:r>
          </w:p>
          <w:p w:rsidR="00B917CE" w:rsidRPr="00B917CE" w:rsidRDefault="00B917CE" w:rsidP="00B917CE">
            <w:pPr>
              <w:widowControl w:val="0"/>
              <w:autoSpaceDE w:val="0"/>
              <w:autoSpaceDN w:val="0"/>
              <w:spacing w:line="300" w:lineRule="exac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обр</w:t>
            </w:r>
            <w:proofErr w:type="gramStart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.п</w:t>
            </w:r>
            <w:proofErr w:type="gramEnd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ромыш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.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= (ОБ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СМСП обр.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/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ОБ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СМСП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) x 100%, где</w:t>
            </w:r>
          </w:p>
          <w:p w:rsidR="00B917CE" w:rsidRPr="00B917CE" w:rsidRDefault="00B917CE" w:rsidP="00B917CE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обр</w:t>
            </w:r>
            <w:proofErr w:type="gramStart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.п</w:t>
            </w:r>
            <w:proofErr w:type="gramEnd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ромыш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.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- 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B917CE" w:rsidRPr="00B917CE" w:rsidRDefault="00B917CE" w:rsidP="00B917CE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ОБ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 xml:space="preserve">СМСП обр. 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 оборот продукции (услуг), производимой субъектами малого и среднего предпринимательства, осуществляющими деятельность в сфере обрабатывающего производства за отчетный период;</w:t>
            </w:r>
          </w:p>
          <w:p w:rsidR="00B917CE" w:rsidRPr="00B917CE" w:rsidRDefault="00B917CE" w:rsidP="00B917CE">
            <w:pPr>
              <w:suppressAutoHyphens w:val="0"/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ОБ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 xml:space="preserve">СМСП 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 оборот продукции (услуг), производимой субъектами малого и среднего предпринимательства за отчетный период</w:t>
            </w:r>
          </w:p>
          <w:p w:rsidR="00B917CE" w:rsidRDefault="00B917CE" w:rsidP="00B917CE">
            <w:pPr>
              <w:suppressAutoHyphens w:val="0"/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  <w:p w:rsidR="005743A8" w:rsidRPr="00B917CE" w:rsidRDefault="005743A8" w:rsidP="00B917CE">
            <w:pPr>
              <w:suppressAutoHyphens w:val="0"/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Щекинского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района на основании данных государственной статистики </w:t>
            </w:r>
          </w:p>
        </w:tc>
      </w:tr>
      <w:tr w:rsidR="00B917CE" w:rsidRPr="00B917CE" w:rsidTr="002B79FE">
        <w:tc>
          <w:tcPr>
            <w:tcW w:w="1331" w:type="pct"/>
            <w:shd w:val="clear" w:color="auto" w:fill="auto"/>
          </w:tcPr>
          <w:p w:rsidR="00B917CE" w:rsidRPr="00B917CE" w:rsidRDefault="00B917CE" w:rsidP="00B917CE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 муниципальных нужд, в общей стоимости заключенных  муниципальных контрактов в </w:t>
            </w:r>
            <w:proofErr w:type="spellStart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Щекинском</w:t>
            </w:r>
            <w:proofErr w:type="spellEnd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районе</w:t>
            </w:r>
          </w:p>
        </w:tc>
        <w:tc>
          <w:tcPr>
            <w:tcW w:w="479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 w:hanging="25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autoSpaceDE w:val="0"/>
              <w:autoSpaceDN w:val="0"/>
              <w:spacing w:line="300" w:lineRule="exac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Показатель определяется по формуле:</w:t>
            </w:r>
          </w:p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Д</w:t>
            </w:r>
            <w:r w:rsidRPr="00B917CE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контр</w:t>
            </w:r>
            <w:proofErr w:type="spellEnd"/>
            <w:r w:rsidRPr="00B917CE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.</w:t>
            </w:r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К</w:t>
            </w:r>
            <w:r w:rsidRPr="00B917CE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смсп</w:t>
            </w:r>
            <w:proofErr w:type="spellEnd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С</w:t>
            </w:r>
            <w:r w:rsidRPr="00B917CE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B917CE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.</w:t>
            </w:r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x 100, где</w:t>
            </w:r>
          </w:p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Д</w:t>
            </w:r>
            <w:r w:rsidRPr="00B917CE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контр</w:t>
            </w:r>
            <w:proofErr w:type="spellEnd"/>
            <w:r w:rsidRPr="00B917CE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.</w:t>
            </w:r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- 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 муниципальных нужд, в общей стоимости заключенных  муниципальных контрактов в </w:t>
            </w:r>
            <w:proofErr w:type="spellStart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Щекинском</w:t>
            </w:r>
            <w:proofErr w:type="spellEnd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районе;</w:t>
            </w:r>
          </w:p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К</w:t>
            </w:r>
            <w:r w:rsidRPr="00B917CE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смсп</w:t>
            </w:r>
            <w:proofErr w:type="spellEnd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-  </w:t>
            </w:r>
            <w:proofErr w:type="gramStart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объем закупок товаров, работ, услуг, осуществляемых отдельными видами юридических лиц у субъектов малого и среднего предпринимательства</w:t>
            </w:r>
          </w:p>
          <w:p w:rsidR="00B917CE" w:rsidRPr="00B917CE" w:rsidRDefault="00B917CE" w:rsidP="00B917CE">
            <w:pPr>
              <w:suppressAutoHyphens w:val="0"/>
              <w:spacing w:after="200" w:line="276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общ</w:t>
            </w:r>
            <w:proofErr w:type="spellEnd"/>
            <w:r w:rsidRPr="00B917CE">
              <w:rPr>
                <w:rFonts w:ascii="PT Astra Serif" w:eastAsia="Calibri" w:hAnsi="PT Astra Serif"/>
                <w:b/>
                <w:sz w:val="20"/>
                <w:szCs w:val="20"/>
                <w:vertAlign w:val="subscript"/>
                <w:lang w:eastAsia="en-US"/>
              </w:rPr>
              <w:t>.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- совокупный </w:t>
            </w:r>
            <w:proofErr w:type="gram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стоимостной</w:t>
            </w:r>
            <w:proofErr w:type="gram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объем договоров, заключенным по результатам закупок</w:t>
            </w:r>
          </w:p>
          <w:p w:rsidR="00B917CE" w:rsidRPr="00B917CE" w:rsidRDefault="00B917CE" w:rsidP="00B917CE">
            <w:pPr>
              <w:suppressAutoHyphens w:val="0"/>
              <w:spacing w:after="200" w:line="276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Щекинского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района ежегодно на основании оперативных сведений</w:t>
            </w:r>
          </w:p>
        </w:tc>
      </w:tr>
      <w:tr w:rsidR="00B917CE" w:rsidRPr="00B917CE" w:rsidTr="002B79FE">
        <w:trPr>
          <w:trHeight w:val="1561"/>
        </w:trPr>
        <w:tc>
          <w:tcPr>
            <w:tcW w:w="1331" w:type="pct"/>
            <w:shd w:val="clear" w:color="auto" w:fill="auto"/>
          </w:tcPr>
          <w:p w:rsidR="00B917CE" w:rsidRPr="00B917CE" w:rsidRDefault="00B917CE" w:rsidP="00B917CE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Сумма налоговых    </w:t>
            </w:r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br/>
              <w:t xml:space="preserve">поступлений от субъектов малого и среднего предпринимательства в консолидированный  бюджет муниципального образования </w:t>
            </w:r>
            <w:proofErr w:type="spellStart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79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 w:hanging="25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Млн. рублей</w:t>
            </w:r>
          </w:p>
        </w:tc>
        <w:tc>
          <w:tcPr>
            <w:tcW w:w="194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autoSpaceDE w:val="0"/>
              <w:spacing w:after="200" w:line="276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</w:rPr>
              <w:t xml:space="preserve">НП 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</w:rPr>
              <w:t>общ</w:t>
            </w:r>
            <w:proofErr w:type="gramStart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</w:rPr>
              <w:t>.</w:t>
            </w:r>
            <w:proofErr w:type="gramEnd"/>
            <w:r w:rsidRPr="00B917CE">
              <w:rPr>
                <w:rFonts w:ascii="PT Astra Serif" w:eastAsia="Calibri" w:hAnsi="PT Astra Serif"/>
                <w:sz w:val="20"/>
                <w:szCs w:val="20"/>
              </w:rPr>
              <w:t xml:space="preserve"> - </w:t>
            </w:r>
            <w:proofErr w:type="gramStart"/>
            <w:r w:rsidRPr="00B917CE">
              <w:rPr>
                <w:rFonts w:ascii="PT Astra Serif" w:eastAsia="Calibri" w:hAnsi="PT Astra Serif"/>
                <w:sz w:val="20"/>
                <w:szCs w:val="20"/>
              </w:rPr>
              <w:t>о</w:t>
            </w:r>
            <w:proofErr w:type="gramEnd"/>
            <w:r w:rsidRPr="00B917CE">
              <w:rPr>
                <w:rFonts w:ascii="PT Astra Serif" w:eastAsia="Calibri" w:hAnsi="PT Astra Serif"/>
                <w:sz w:val="20"/>
                <w:szCs w:val="20"/>
              </w:rPr>
              <w:t xml:space="preserve">бщая сумма налоговых платежей в местный бюджет 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от субъектов малого и среднего предпринимательства</w:t>
            </w:r>
            <w:r w:rsidRPr="00B917CE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на конец отчетного периода</w:t>
            </w:r>
          </w:p>
          <w:p w:rsidR="00B917CE" w:rsidRPr="00B917CE" w:rsidRDefault="00B917CE" w:rsidP="00B917CE">
            <w:pPr>
              <w:widowControl w:val="0"/>
              <w:autoSpaceDE w:val="0"/>
              <w:spacing w:after="200" w:line="276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  <w:p w:rsidR="00B917CE" w:rsidRPr="00B917CE" w:rsidRDefault="00B917CE" w:rsidP="00B917CE">
            <w:pPr>
              <w:widowControl w:val="0"/>
              <w:autoSpaceDE w:val="0"/>
              <w:spacing w:after="200"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Щекинского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района ежеквартально на основании данных финансового управления администрации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Щекинского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района</w:t>
            </w:r>
          </w:p>
        </w:tc>
      </w:tr>
      <w:tr w:rsidR="00B917CE" w:rsidRPr="00B917CE" w:rsidTr="002B79FE">
        <w:tc>
          <w:tcPr>
            <w:tcW w:w="1331" w:type="pct"/>
            <w:shd w:val="clear" w:color="auto" w:fill="auto"/>
            <w:vAlign w:val="center"/>
          </w:tcPr>
          <w:p w:rsidR="00B917CE" w:rsidRPr="00B917CE" w:rsidRDefault="00B917CE" w:rsidP="00B917CE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субъектов малого и среднего предпринимательства, которым оказана  муниципальная поддержка в рамках муниципальной программы,</w:t>
            </w:r>
          </w:p>
          <w:p w:rsidR="00B917CE" w:rsidRPr="00B917CE" w:rsidRDefault="00B917CE" w:rsidP="00B917CE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единиц в соответствующем периоде</w:t>
            </w:r>
          </w:p>
          <w:p w:rsidR="00B917CE" w:rsidRPr="00B917CE" w:rsidRDefault="00B917CE" w:rsidP="00B917CE">
            <w:pPr>
              <w:suppressAutoHyphens w:val="0"/>
              <w:spacing w:after="200" w:line="276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 w:hanging="25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B917CE" w:rsidRPr="00B917CE" w:rsidRDefault="00B917CE" w:rsidP="00B917CE">
            <w:pPr>
              <w:suppressAutoHyphens w:val="0"/>
              <w:spacing w:after="200"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Показатель определяется суммированием количеством субъектов малого и среднего предпринимательства, которым оказана муниципальная поддержка на конец отчетного периода</w:t>
            </w:r>
          </w:p>
        </w:tc>
        <w:tc>
          <w:tcPr>
            <w:tcW w:w="125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Щекинского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района ежеквартально на основании результатов проведенных мероприятий по оказанию мер поддержки</w:t>
            </w:r>
          </w:p>
        </w:tc>
      </w:tr>
      <w:tr w:rsidR="00B917CE" w:rsidRPr="00B917CE" w:rsidTr="002B79FE">
        <w:tc>
          <w:tcPr>
            <w:tcW w:w="1331" w:type="pct"/>
            <w:shd w:val="clear" w:color="auto" w:fill="auto"/>
          </w:tcPr>
          <w:p w:rsidR="00B917CE" w:rsidRPr="00B917CE" w:rsidRDefault="00B917CE" w:rsidP="00B917CE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479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 w:hanging="25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autoSpaceDE w:val="0"/>
              <w:autoSpaceDN w:val="0"/>
              <w:spacing w:line="300" w:lineRule="exac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Показатель определяется по формуле:</w:t>
            </w:r>
          </w:p>
          <w:p w:rsidR="00B917CE" w:rsidRPr="00B917CE" w:rsidRDefault="00B917CE" w:rsidP="00B917CE">
            <w:pPr>
              <w:suppressAutoHyphens w:val="0"/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 xml:space="preserve">МСП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созд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 xml:space="preserve">. 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=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Мсозд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+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Ссозд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 xml:space="preserve">, 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где</w:t>
            </w:r>
          </w:p>
          <w:p w:rsidR="00B917CE" w:rsidRPr="00B917CE" w:rsidRDefault="00B917CE" w:rsidP="00B917CE">
            <w:pPr>
              <w:suppressAutoHyphens w:val="0"/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 xml:space="preserve">МСП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созд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- количество вновь зарегистрированных субъектов малого и среднего предпринимательства (включая индивидуальных предпринимателей);</w:t>
            </w:r>
          </w:p>
          <w:p w:rsidR="00B917CE" w:rsidRPr="00B917CE" w:rsidRDefault="00B917CE" w:rsidP="00B917CE">
            <w:pPr>
              <w:suppressAutoHyphens w:val="0"/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Мсоз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– количество созданных в отчетном периоде малых предприятий (включая индивидуальных предпринимателей);</w:t>
            </w:r>
          </w:p>
          <w:p w:rsidR="00B917CE" w:rsidRPr="00B917CE" w:rsidRDefault="00B917CE" w:rsidP="00B917CE">
            <w:pPr>
              <w:suppressAutoHyphens w:val="0"/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Ссозд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– количество созданных в отчетном периоде средних предприятий</w:t>
            </w:r>
          </w:p>
        </w:tc>
        <w:tc>
          <w:tcPr>
            <w:tcW w:w="125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Щекинского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района ежеквартально на основании данных реестра ФНС России</w:t>
            </w:r>
          </w:p>
        </w:tc>
      </w:tr>
      <w:tr w:rsidR="00B917CE" w:rsidRPr="00B917CE" w:rsidTr="002B79FE">
        <w:tc>
          <w:tcPr>
            <w:tcW w:w="1331" w:type="pct"/>
            <w:shd w:val="clear" w:color="auto" w:fill="auto"/>
          </w:tcPr>
          <w:p w:rsidR="00B917CE" w:rsidRPr="00B917CE" w:rsidRDefault="00B917CE" w:rsidP="00B917CE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Коэффициент «рождаемости» субъектов малого и среднего предпринимательства (количество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предпринимательства)</w:t>
            </w:r>
          </w:p>
        </w:tc>
        <w:tc>
          <w:tcPr>
            <w:tcW w:w="479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 w:hanging="25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autoSpaceDE w:val="0"/>
              <w:autoSpaceDN w:val="0"/>
              <w:spacing w:line="300" w:lineRule="exac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Показатель определяется по формуле:</w:t>
            </w:r>
          </w:p>
          <w:p w:rsidR="00B917CE" w:rsidRPr="00B917CE" w:rsidRDefault="00B917CE" w:rsidP="00B917CE">
            <w:pPr>
              <w:widowControl w:val="0"/>
              <w:autoSpaceDE w:val="0"/>
              <w:autoSpaceDN w:val="0"/>
              <w:spacing w:line="300" w:lineRule="exac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gram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КР</w:t>
            </w:r>
            <w:proofErr w:type="gram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= (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МСПсозд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.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/ </w:t>
            </w:r>
            <w:proofErr w:type="gram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МСП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) x 1000, где</w:t>
            </w:r>
            <w:proofErr w:type="gramEnd"/>
          </w:p>
          <w:p w:rsidR="00B917CE" w:rsidRPr="00B917CE" w:rsidRDefault="00B917CE" w:rsidP="00B917CE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gram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КР</w:t>
            </w:r>
            <w:proofErr w:type="gram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- коэффициент «рождаемости» субъектов малого и среднего предпринимательства (количество созданных в отчетном периоде малых (включая индивидуальных предпринимателей) и средних предприятий на 1 тыс. действующих на дату окончания отчетного периода малых и средних предприятий);</w:t>
            </w:r>
          </w:p>
          <w:p w:rsidR="00B917CE" w:rsidRPr="00B917CE" w:rsidRDefault="00B917CE" w:rsidP="00B917CE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МСПсозд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.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 количество малых и средних  предприятий (включая индивидуальных предпринимателей), созданных в отчетном периоде;</w:t>
            </w:r>
          </w:p>
          <w:p w:rsidR="00B917CE" w:rsidRPr="00B917CE" w:rsidRDefault="00B917CE" w:rsidP="00B917CE">
            <w:pPr>
              <w:suppressAutoHyphens w:val="0"/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</w:t>
            </w:r>
            <w:r w:rsidRPr="00B917CE">
              <w:rPr>
                <w:rFonts w:ascii="PT Astra Serif" w:eastAsia="Calibri" w:hAnsi="PT Astra Serif"/>
                <w:sz w:val="20"/>
                <w:szCs w:val="20"/>
                <w:vertAlign w:val="subscript"/>
                <w:lang w:eastAsia="en-US"/>
              </w:rPr>
              <w:t>МСП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- количество малых и средних предприятий (включая индивидуальных предпринимателей), действующих на дату окончания отчетного периода </w:t>
            </w:r>
          </w:p>
        </w:tc>
        <w:tc>
          <w:tcPr>
            <w:tcW w:w="125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Щекинского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района ежеквартально на основании данных реестра ФНС России</w:t>
            </w:r>
          </w:p>
        </w:tc>
      </w:tr>
      <w:tr w:rsidR="00B917CE" w:rsidRPr="00B917CE" w:rsidTr="002B79FE">
        <w:trPr>
          <w:trHeight w:val="1313"/>
        </w:trPr>
        <w:tc>
          <w:tcPr>
            <w:tcW w:w="1331" w:type="pct"/>
            <w:shd w:val="clear" w:color="auto" w:fill="auto"/>
          </w:tcPr>
          <w:p w:rsidR="00B917CE" w:rsidRPr="00B917CE" w:rsidRDefault="00B917CE" w:rsidP="00B917CE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479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 w:hanging="25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B917CE" w:rsidRPr="00B917CE" w:rsidRDefault="00B917CE" w:rsidP="00B917CE">
            <w:pPr>
              <w:suppressAutoHyphens w:val="0"/>
              <w:spacing w:after="200" w:line="276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Показатель определяется суммированием количества нестационарных торговых объектов круглогодичного размещения и мобильных торговых объектов на конец отчетного периода</w:t>
            </w:r>
          </w:p>
        </w:tc>
        <w:tc>
          <w:tcPr>
            <w:tcW w:w="125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Мониторинг показателя ежегодно осуществляется комитетом экономического развития администрации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Щекинского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района на основании оперативных сведений</w:t>
            </w:r>
          </w:p>
        </w:tc>
      </w:tr>
      <w:tr w:rsidR="00B917CE" w:rsidRPr="00B917CE" w:rsidTr="002B79FE">
        <w:trPr>
          <w:trHeight w:val="1313"/>
        </w:trPr>
        <w:tc>
          <w:tcPr>
            <w:tcW w:w="1331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граждан, зафиксировавших свой статус, с учетом введения налогового  режима для </w:t>
            </w:r>
            <w:proofErr w:type="spellStart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самозанятых</w:t>
            </w:r>
            <w:proofErr w:type="spellEnd"/>
          </w:p>
        </w:tc>
        <w:tc>
          <w:tcPr>
            <w:tcW w:w="479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 w:hanging="25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B917CE" w:rsidRPr="00B917CE" w:rsidRDefault="00B917CE" w:rsidP="00B917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Показатель определяется суммированием количества </w:t>
            </w:r>
            <w:proofErr w:type="spellStart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за отчетный период (нарастающим итогом)</w:t>
            </w:r>
          </w:p>
        </w:tc>
        <w:tc>
          <w:tcPr>
            <w:tcW w:w="125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Щекинского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район на основании данных ФНС России</w:t>
            </w:r>
          </w:p>
        </w:tc>
      </w:tr>
      <w:tr w:rsidR="00B917CE" w:rsidRPr="00B917CE" w:rsidTr="002B79FE">
        <w:tc>
          <w:tcPr>
            <w:tcW w:w="1331" w:type="pct"/>
            <w:shd w:val="clear" w:color="auto" w:fill="auto"/>
          </w:tcPr>
          <w:p w:rsidR="00B917CE" w:rsidRPr="00B917CE" w:rsidRDefault="00B917CE" w:rsidP="00B917CE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объектов в перечнях муниципального имущества, предназначенного для субъектов малого и среднего предпринимательства, единиц</w:t>
            </w:r>
          </w:p>
          <w:p w:rsidR="00B917CE" w:rsidRPr="00B917CE" w:rsidRDefault="00B917CE" w:rsidP="00B917CE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 w:hanging="25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B917CE" w:rsidRPr="00B917CE" w:rsidRDefault="00B917CE" w:rsidP="00B917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Показатель определяется суммированием количества объектов в перечнях муниципального имущества, предназначенного для субъектов малого и среднего предпринимательства на конец отчетного периода</w:t>
            </w:r>
          </w:p>
        </w:tc>
        <w:tc>
          <w:tcPr>
            <w:tcW w:w="125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Мониторинг показателя осуществляется ежеквартально управлением архитектуры, земельных и имущественных отношений администрации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Щекинского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района</w:t>
            </w:r>
          </w:p>
        </w:tc>
      </w:tr>
      <w:tr w:rsidR="00B917CE" w:rsidRPr="00B917CE" w:rsidTr="002B79FE">
        <w:tc>
          <w:tcPr>
            <w:tcW w:w="1331" w:type="pct"/>
            <w:shd w:val="clear" w:color="auto" w:fill="auto"/>
          </w:tcPr>
          <w:p w:rsidR="00B917CE" w:rsidRPr="00B917CE" w:rsidRDefault="00B917CE" w:rsidP="00B917CE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проведенных мероприятий для субъектов малого и среднего предпринимательства (форумов, круглых столов, конференций, семинаров, встреч и т.д.)</w:t>
            </w:r>
          </w:p>
        </w:tc>
        <w:tc>
          <w:tcPr>
            <w:tcW w:w="479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 w:hanging="25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B917CE" w:rsidRPr="00B917CE" w:rsidRDefault="00B917CE" w:rsidP="00B917CE">
            <w:pPr>
              <w:suppressAutoHyphens w:val="0"/>
              <w:spacing w:after="200"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Показатель определяется суммированием количества проведенных мероприятий для субъектов малого и среднего предпринимательства (форумов, круглых столов, конференций, семинаров, встреч и т.д.) на конец отчетного периода</w:t>
            </w:r>
          </w:p>
        </w:tc>
        <w:tc>
          <w:tcPr>
            <w:tcW w:w="125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Щекинского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района ежеквартально на основании результатов проведенных мероприятий </w:t>
            </w:r>
          </w:p>
        </w:tc>
      </w:tr>
      <w:tr w:rsidR="00B917CE" w:rsidRPr="00B917CE" w:rsidTr="002B79FE">
        <w:tc>
          <w:tcPr>
            <w:tcW w:w="1331" w:type="pct"/>
            <w:shd w:val="clear" w:color="auto" w:fill="auto"/>
          </w:tcPr>
          <w:p w:rsidR="00B917CE" w:rsidRPr="00B917CE" w:rsidRDefault="00B917CE" w:rsidP="00B917CE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Количество информационных материалов по вопросам развития, поддержки малого и среднего предпринимательства, </w:t>
            </w:r>
            <w:proofErr w:type="spellStart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, размещенных на официальном Портале муниципального образования </w:t>
            </w:r>
            <w:proofErr w:type="spellStart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район, интернет </w:t>
            </w:r>
            <w:proofErr w:type="gramStart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–р</w:t>
            </w:r>
            <w:proofErr w:type="gramEnd"/>
            <w:r w:rsidRPr="00B917CE">
              <w:rPr>
                <w:rFonts w:ascii="PT Astra Serif" w:hAnsi="PT Astra Serif"/>
                <w:sz w:val="20"/>
                <w:szCs w:val="20"/>
                <w:lang w:eastAsia="ru-RU"/>
              </w:rPr>
              <w:t>есурсах, в СМИ, социальных сетях и т.д.</w:t>
            </w:r>
          </w:p>
        </w:tc>
        <w:tc>
          <w:tcPr>
            <w:tcW w:w="479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 w:hanging="25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B917CE" w:rsidRPr="00B917CE" w:rsidRDefault="00B917CE" w:rsidP="00B917CE">
            <w:pPr>
              <w:suppressAutoHyphens w:val="0"/>
              <w:spacing w:after="200"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Показатель определяется суммированием количества информационных материалов</w:t>
            </w:r>
            <w:r w:rsidRPr="00B917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по вопросам развития, поддержки малого и среднего предпринимательства,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самозанятости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размещенных на официальном Портале муниципального образования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район, интернет - ресурсах, в СМИ,  социальных сетях и т.д.</w:t>
            </w:r>
          </w:p>
        </w:tc>
        <w:tc>
          <w:tcPr>
            <w:tcW w:w="1250" w:type="pct"/>
            <w:shd w:val="clear" w:color="auto" w:fill="auto"/>
          </w:tcPr>
          <w:p w:rsidR="00B917CE" w:rsidRPr="00B917CE" w:rsidRDefault="00B917CE" w:rsidP="00B917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2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Щекинского</w:t>
            </w:r>
            <w:proofErr w:type="spellEnd"/>
            <w:r w:rsidRPr="00B917C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района ежеквартально на основании оперативных данных </w:t>
            </w:r>
          </w:p>
        </w:tc>
      </w:tr>
    </w:tbl>
    <w:p w:rsidR="00B917CE" w:rsidRPr="00B917CE" w:rsidRDefault="00B917CE" w:rsidP="00B917CE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E739E4" w:rsidRDefault="00E739E4" w:rsidP="00B917CE">
      <w:pPr>
        <w:jc w:val="center"/>
      </w:pPr>
    </w:p>
    <w:p w:rsidR="00E739E4" w:rsidRDefault="00E739E4" w:rsidP="00B917CE">
      <w:pPr>
        <w:jc w:val="center"/>
      </w:pPr>
    </w:p>
    <w:p w:rsidR="00B917CE" w:rsidRPr="00F14F2E" w:rsidRDefault="00E739E4" w:rsidP="00B917CE">
      <w:pPr>
        <w:jc w:val="center"/>
      </w:pPr>
      <w:r>
        <w:t>________</w:t>
      </w:r>
      <w:r w:rsidR="00B917CE" w:rsidRPr="00F14F2E">
        <w:t>_________________________________________________</w:t>
      </w:r>
    </w:p>
    <w:p w:rsidR="00B917CE" w:rsidRPr="00F14F2E" w:rsidRDefault="00B917CE" w:rsidP="00B917CE">
      <w:pPr>
        <w:jc w:val="center"/>
      </w:pPr>
    </w:p>
    <w:p w:rsidR="00F14F2E" w:rsidRDefault="00F14F2E">
      <w:pPr>
        <w:rPr>
          <w:rFonts w:ascii="PT Astra Serif" w:hAnsi="PT Astra Serif" w:cs="PT Astra Serif"/>
          <w:sz w:val="28"/>
          <w:szCs w:val="28"/>
        </w:rPr>
      </w:pPr>
    </w:p>
    <w:sectPr w:rsidR="00F14F2E" w:rsidSect="005743A8">
      <w:headerReference w:type="default" r:id="rId11"/>
      <w:pgSz w:w="16838" w:h="11906" w:orient="landscape"/>
      <w:pgMar w:top="1134" w:right="851" w:bottom="1134" w:left="1134" w:header="39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6F" w:rsidRDefault="00FB746F">
      <w:r>
        <w:separator/>
      </w:r>
    </w:p>
  </w:endnote>
  <w:endnote w:type="continuationSeparator" w:id="0">
    <w:p w:rsidR="00FB746F" w:rsidRDefault="00FB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G Times (W1)">
    <w:panose1 w:val="00000000000000000000"/>
    <w:charset w:val="00"/>
    <w:family w:val="roman"/>
    <w:notTrueType/>
    <w:pitch w:val="default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Journ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6F" w:rsidRDefault="00FB746F">
      <w:r>
        <w:separator/>
      </w:r>
    </w:p>
  </w:footnote>
  <w:footnote w:type="continuationSeparator" w:id="0">
    <w:p w:rsidR="00FB746F" w:rsidRDefault="00FB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5F" w:rsidRDefault="0043515F">
    <w:pPr>
      <w:pStyle w:val="af4"/>
      <w:jc w:val="center"/>
    </w:pPr>
  </w:p>
  <w:p w:rsidR="0043515F" w:rsidRDefault="0043515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43723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3515F" w:rsidRPr="0043515F" w:rsidRDefault="0043515F">
        <w:pPr>
          <w:pStyle w:val="af4"/>
          <w:jc w:val="center"/>
          <w:rPr>
            <w:rFonts w:ascii="PT Astra Serif" w:hAnsi="PT Astra Serif"/>
            <w:sz w:val="28"/>
            <w:szCs w:val="28"/>
          </w:rPr>
        </w:pPr>
        <w:r w:rsidRPr="0043515F">
          <w:rPr>
            <w:rFonts w:ascii="PT Astra Serif" w:hAnsi="PT Astra Serif"/>
            <w:sz w:val="28"/>
            <w:szCs w:val="28"/>
          </w:rPr>
          <w:fldChar w:fldCharType="begin"/>
        </w:r>
        <w:r w:rsidRPr="0043515F">
          <w:rPr>
            <w:rFonts w:ascii="PT Astra Serif" w:hAnsi="PT Astra Serif"/>
            <w:sz w:val="28"/>
            <w:szCs w:val="28"/>
          </w:rPr>
          <w:instrText>PAGE   \* MERGEFORMAT</w:instrText>
        </w:r>
        <w:r w:rsidRPr="0043515F">
          <w:rPr>
            <w:rFonts w:ascii="PT Astra Serif" w:hAnsi="PT Astra Serif"/>
            <w:sz w:val="28"/>
            <w:szCs w:val="28"/>
          </w:rPr>
          <w:fldChar w:fldCharType="separate"/>
        </w:r>
        <w:r w:rsidR="007335D0">
          <w:rPr>
            <w:rFonts w:ascii="PT Astra Serif" w:hAnsi="PT Astra Serif"/>
            <w:noProof/>
            <w:sz w:val="28"/>
            <w:szCs w:val="28"/>
          </w:rPr>
          <w:t>22</w:t>
        </w:r>
        <w:r w:rsidRPr="0043515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3515F" w:rsidRDefault="0043515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E460C"/>
    <w:multiLevelType w:val="multilevel"/>
    <w:tmpl w:val="0ECAA1BA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left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3FB6"/>
    <w:multiLevelType w:val="multilevel"/>
    <w:tmpl w:val="BC349956"/>
    <w:lvl w:ilvl="0">
      <w:start w:val="9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0" w:firstLine="0"/>
      </w:pPr>
      <w:rPr>
        <w:rFonts w:ascii="Arial" w:hAnsi="Arial"/>
        <w:b w:val="0"/>
        <w:i w:val="0"/>
        <w:sz w:val="13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-131" w:firstLine="851"/>
      </w:pPr>
      <w:rPr>
        <w:rFonts w:ascii="Arial" w:hAnsi="Arial"/>
        <w:b w:val="0"/>
        <w:i w:val="0"/>
        <w:strike w:val="0"/>
        <w:dstrike w:val="0"/>
        <w:color w:val="000000"/>
        <w:sz w:val="13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4">
    <w:nsid w:val="748861AB"/>
    <w:multiLevelType w:val="multilevel"/>
    <w:tmpl w:val="4678EF1A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97D31"/>
    <w:rsid w:val="000D05A0"/>
    <w:rsid w:val="000E6231"/>
    <w:rsid w:val="000F03B2"/>
    <w:rsid w:val="000F1693"/>
    <w:rsid w:val="00115CE3"/>
    <w:rsid w:val="0011670F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36560"/>
    <w:rsid w:val="00260B37"/>
    <w:rsid w:val="002663D3"/>
    <w:rsid w:val="00270C3B"/>
    <w:rsid w:val="0029794D"/>
    <w:rsid w:val="002A16C1"/>
    <w:rsid w:val="002B4FD2"/>
    <w:rsid w:val="002B79FE"/>
    <w:rsid w:val="002E54BE"/>
    <w:rsid w:val="00322635"/>
    <w:rsid w:val="003A2384"/>
    <w:rsid w:val="003C3A0B"/>
    <w:rsid w:val="003D216B"/>
    <w:rsid w:val="0043515F"/>
    <w:rsid w:val="0048387B"/>
    <w:rsid w:val="00491AB6"/>
    <w:rsid w:val="004964FF"/>
    <w:rsid w:val="004A3E4D"/>
    <w:rsid w:val="004C3C35"/>
    <w:rsid w:val="004C74A2"/>
    <w:rsid w:val="00527B97"/>
    <w:rsid w:val="005743A8"/>
    <w:rsid w:val="005B2800"/>
    <w:rsid w:val="005B3753"/>
    <w:rsid w:val="005C6B9A"/>
    <w:rsid w:val="005F6D36"/>
    <w:rsid w:val="005F7562"/>
    <w:rsid w:val="005F7DEF"/>
    <w:rsid w:val="006000A9"/>
    <w:rsid w:val="00631C5C"/>
    <w:rsid w:val="006F2075"/>
    <w:rsid w:val="007112E3"/>
    <w:rsid w:val="007143EE"/>
    <w:rsid w:val="00724E8F"/>
    <w:rsid w:val="007335D0"/>
    <w:rsid w:val="00735804"/>
    <w:rsid w:val="00750ABC"/>
    <w:rsid w:val="00751008"/>
    <w:rsid w:val="00796661"/>
    <w:rsid w:val="007F12CE"/>
    <w:rsid w:val="007F4F01"/>
    <w:rsid w:val="00826211"/>
    <w:rsid w:val="0083223B"/>
    <w:rsid w:val="00886A38"/>
    <w:rsid w:val="008A457D"/>
    <w:rsid w:val="008F2E0C"/>
    <w:rsid w:val="009110D2"/>
    <w:rsid w:val="00921910"/>
    <w:rsid w:val="009A7968"/>
    <w:rsid w:val="00A24EB9"/>
    <w:rsid w:val="00A333F8"/>
    <w:rsid w:val="00B0593F"/>
    <w:rsid w:val="00B562C1"/>
    <w:rsid w:val="00B63641"/>
    <w:rsid w:val="00B917CE"/>
    <w:rsid w:val="00BA4658"/>
    <w:rsid w:val="00BD2261"/>
    <w:rsid w:val="00CC4111"/>
    <w:rsid w:val="00CF25B5"/>
    <w:rsid w:val="00CF3559"/>
    <w:rsid w:val="00D10812"/>
    <w:rsid w:val="00E03E77"/>
    <w:rsid w:val="00E06FAE"/>
    <w:rsid w:val="00E11B07"/>
    <w:rsid w:val="00E41E47"/>
    <w:rsid w:val="00E727C9"/>
    <w:rsid w:val="00E739E4"/>
    <w:rsid w:val="00F14F2E"/>
    <w:rsid w:val="00F63BDF"/>
    <w:rsid w:val="00F737E5"/>
    <w:rsid w:val="00F805BB"/>
    <w:rsid w:val="00F825D0"/>
    <w:rsid w:val="00F96022"/>
    <w:rsid w:val="00FB746F"/>
    <w:rsid w:val="00FC0A74"/>
    <w:rsid w:val="00FD642B"/>
    <w:rsid w:val="00FD7D8C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FE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B79FE"/>
    <w:rPr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B79FE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2B79FE"/>
    <w:rPr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2B79FE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2B79FE"/>
    <w:rPr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2B79FE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2B79FE"/>
    <w:rPr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2B79FE"/>
    <w:rPr>
      <w:b/>
      <w:sz w:val="26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link w:val="12"/>
  </w:style>
  <w:style w:type="paragraph" w:customStyle="1" w:styleId="12">
    <w:name w:val="Номер страницы1"/>
    <w:link w:val="a3"/>
    <w:rsid w:val="002B79FE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link w:val="14"/>
    <w:rPr>
      <w:color w:val="808080"/>
    </w:rPr>
  </w:style>
  <w:style w:type="paragraph" w:customStyle="1" w:styleId="14">
    <w:name w:val="Замещающий текст1"/>
    <w:link w:val="a7"/>
    <w:rsid w:val="002B79FE"/>
    <w:rPr>
      <w:color w:val="808080"/>
    </w:rPr>
  </w:style>
  <w:style w:type="character" w:styleId="a8">
    <w:name w:val="Hyperlink"/>
    <w:link w:val="15"/>
    <w:rPr>
      <w:color w:val="0000FF"/>
      <w:u w:val="single"/>
    </w:rPr>
  </w:style>
  <w:style w:type="paragraph" w:customStyle="1" w:styleId="15">
    <w:name w:val="Гиперссылка1"/>
    <w:link w:val="a8"/>
    <w:rsid w:val="002B79FE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2B79FE"/>
    <w:rPr>
      <w:sz w:val="28"/>
      <w:szCs w:val="24"/>
      <w:lang w:eastAsia="zh-CN"/>
    </w:rPr>
  </w:style>
  <w:style w:type="paragraph" w:styleId="ad">
    <w:name w:val="List"/>
    <w:basedOn w:val="ab"/>
    <w:link w:val="ae"/>
    <w:rPr>
      <w:rFonts w:cs="Mangal"/>
    </w:rPr>
  </w:style>
  <w:style w:type="character" w:customStyle="1" w:styleId="ae">
    <w:name w:val="Список Знак"/>
    <w:basedOn w:val="16"/>
    <w:link w:val="ad"/>
    <w:locked/>
    <w:rsid w:val="002B79FE"/>
    <w:rPr>
      <w:rFonts w:cs="Mangal"/>
      <w:sz w:val="28"/>
      <w:szCs w:val="24"/>
      <w:lang w:eastAsia="zh-CN"/>
    </w:rPr>
  </w:style>
  <w:style w:type="character" w:customStyle="1" w:styleId="16">
    <w:name w:val="Основной текст Знак1"/>
    <w:basedOn w:val="17"/>
    <w:rsid w:val="002B79FE"/>
    <w:rPr>
      <w:sz w:val="28"/>
    </w:rPr>
  </w:style>
  <w:style w:type="character" w:customStyle="1" w:styleId="17">
    <w:name w:val="Обычный1"/>
    <w:rsid w:val="002B79FE"/>
    <w:rPr>
      <w:sz w:val="24"/>
    </w:rPr>
  </w:style>
  <w:style w:type="paragraph" w:styleId="af">
    <w:name w:val="caption"/>
    <w:basedOn w:val="a"/>
    <w:link w:val="af0"/>
    <w:qFormat/>
    <w:pPr>
      <w:suppressLineNumbers/>
      <w:spacing w:before="120" w:after="120"/>
    </w:pPr>
    <w:rPr>
      <w:rFonts w:cs="Mangal"/>
      <w:i/>
      <w:iCs/>
    </w:rPr>
  </w:style>
  <w:style w:type="character" w:customStyle="1" w:styleId="af0">
    <w:name w:val="Название объекта Знак"/>
    <w:basedOn w:val="17"/>
    <w:link w:val="af"/>
    <w:locked/>
    <w:rsid w:val="002B79FE"/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1">
    <w:name w:val="Body Text Indent"/>
    <w:basedOn w:val="a"/>
    <w:link w:val="af2"/>
    <w:pPr>
      <w:ind w:left="510"/>
      <w:jc w:val="both"/>
    </w:pPr>
    <w:rPr>
      <w:sz w:val="32"/>
    </w:rPr>
  </w:style>
  <w:style w:type="character" w:customStyle="1" w:styleId="af2">
    <w:name w:val="Основной текст с отступом Знак"/>
    <w:basedOn w:val="a0"/>
    <w:link w:val="af1"/>
    <w:rsid w:val="002B79FE"/>
    <w:rPr>
      <w:sz w:val="32"/>
      <w:szCs w:val="24"/>
      <w:lang w:eastAsia="zh-CN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3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link w:val="af5"/>
    <w:uiPriority w:val="99"/>
  </w:style>
  <w:style w:type="character" w:customStyle="1" w:styleId="af5">
    <w:name w:val="Верхний колонтитул Знак"/>
    <w:link w:val="af4"/>
    <w:uiPriority w:val="99"/>
    <w:rsid w:val="00010179"/>
    <w:rPr>
      <w:sz w:val="24"/>
      <w:szCs w:val="24"/>
      <w:lang w:eastAsia="zh-CN"/>
    </w:rPr>
  </w:style>
  <w:style w:type="paragraph" w:styleId="af6">
    <w:name w:val="footer"/>
    <w:basedOn w:val="a"/>
    <w:link w:val="af7"/>
    <w:uiPriority w:val="99"/>
  </w:style>
  <w:style w:type="character" w:customStyle="1" w:styleId="af7">
    <w:name w:val="Нижний колонтитул Знак"/>
    <w:basedOn w:val="a0"/>
    <w:link w:val="af6"/>
    <w:uiPriority w:val="99"/>
    <w:rsid w:val="002B79FE"/>
    <w:rPr>
      <w:sz w:val="24"/>
      <w:szCs w:val="24"/>
      <w:lang w:eastAsia="zh-CN"/>
    </w:rPr>
  </w:style>
  <w:style w:type="paragraph" w:styleId="af8">
    <w:name w:val="Balloon Text"/>
    <w:basedOn w:val="a"/>
    <w:link w:val="1a"/>
    <w:uiPriority w:val="99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8"/>
    <w:uiPriority w:val="99"/>
    <w:locked/>
    <w:rsid w:val="002B79FE"/>
    <w:rPr>
      <w:rFonts w:ascii="Tahoma" w:hAnsi="Tahoma" w:cs="Tahoma"/>
      <w:sz w:val="16"/>
      <w:szCs w:val="16"/>
      <w:lang w:eastAsia="zh-CN"/>
    </w:rPr>
  </w:style>
  <w:style w:type="paragraph" w:customStyle="1" w:styleId="1b">
    <w:name w:val="Текст примечания1"/>
    <w:basedOn w:val="a"/>
    <w:rPr>
      <w:sz w:val="20"/>
      <w:szCs w:val="20"/>
    </w:rPr>
  </w:style>
  <w:style w:type="paragraph" w:styleId="af9">
    <w:name w:val="annotation subject"/>
    <w:basedOn w:val="1b"/>
    <w:next w:val="1b"/>
    <w:link w:val="1c"/>
    <w:rPr>
      <w:b/>
      <w:bCs/>
    </w:rPr>
  </w:style>
  <w:style w:type="character" w:customStyle="1" w:styleId="1c">
    <w:name w:val="Тема примечания Знак1"/>
    <w:basedOn w:val="a5"/>
    <w:link w:val="af9"/>
    <w:rsid w:val="002B79FE"/>
    <w:rPr>
      <w:b/>
      <w:bCs/>
      <w:lang w:eastAsia="zh-CN"/>
    </w:rPr>
  </w:style>
  <w:style w:type="paragraph" w:styleId="afa">
    <w:name w:val="Revision"/>
    <w:link w:val="afb"/>
    <w:pPr>
      <w:suppressAutoHyphens/>
    </w:pPr>
    <w:rPr>
      <w:sz w:val="24"/>
      <w:szCs w:val="24"/>
      <w:lang w:eastAsia="zh-CN"/>
    </w:rPr>
  </w:style>
  <w:style w:type="character" w:customStyle="1" w:styleId="afb">
    <w:name w:val="Рецензия Знак"/>
    <w:link w:val="afa"/>
    <w:locked/>
    <w:rsid w:val="002B79FE"/>
    <w:rPr>
      <w:sz w:val="24"/>
      <w:szCs w:val="24"/>
      <w:lang w:eastAsia="zh-CN"/>
    </w:rPr>
  </w:style>
  <w:style w:type="paragraph" w:customStyle="1" w:styleId="1d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c">
    <w:name w:val="List Paragraph"/>
    <w:basedOn w:val="a"/>
    <w:link w:val="afd"/>
    <w:uiPriority w:val="34"/>
    <w:qFormat/>
    <w:pPr>
      <w:ind w:left="720"/>
      <w:contextualSpacing/>
    </w:pPr>
  </w:style>
  <w:style w:type="character" w:customStyle="1" w:styleId="afd">
    <w:name w:val="Абзац списка Знак"/>
    <w:basedOn w:val="17"/>
    <w:link w:val="afc"/>
    <w:uiPriority w:val="34"/>
    <w:locked/>
    <w:rsid w:val="002B79FE"/>
    <w:rPr>
      <w:sz w:val="24"/>
      <w:szCs w:val="24"/>
      <w:lang w:eastAsia="zh-CN"/>
    </w:rPr>
  </w:style>
  <w:style w:type="paragraph" w:customStyle="1" w:styleId="afe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e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aff1">
    <w:name w:val="Содержимое врезки"/>
    <w:basedOn w:val="a"/>
  </w:style>
  <w:style w:type="paragraph" w:styleId="aff2">
    <w:name w:val="No Spacing"/>
    <w:link w:val="aff3"/>
    <w:qFormat/>
    <w:rsid w:val="005B2800"/>
    <w:rPr>
      <w:sz w:val="24"/>
      <w:szCs w:val="24"/>
    </w:rPr>
  </w:style>
  <w:style w:type="character" w:customStyle="1" w:styleId="aff3">
    <w:name w:val="Без интервала Знак"/>
    <w:link w:val="aff2"/>
    <w:locked/>
    <w:rsid w:val="002B79FE"/>
    <w:rPr>
      <w:sz w:val="24"/>
      <w:szCs w:val="24"/>
    </w:rPr>
  </w:style>
  <w:style w:type="table" w:styleId="aff4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next w:val="aff4"/>
    <w:rsid w:val="00B917C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Текст2"/>
    <w:basedOn w:val="a"/>
    <w:rsid w:val="002B79FE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character" w:customStyle="1" w:styleId="aff5">
    <w:name w:val="Обычный (веб) Знак"/>
    <w:basedOn w:val="17"/>
    <w:link w:val="aff6"/>
    <w:semiHidden/>
    <w:locked/>
    <w:rsid w:val="002B79FE"/>
    <w:rPr>
      <w:color w:val="000000"/>
      <w:sz w:val="24"/>
    </w:rPr>
  </w:style>
  <w:style w:type="paragraph" w:styleId="aff6">
    <w:name w:val="Normal (Web)"/>
    <w:basedOn w:val="a"/>
    <w:link w:val="aff5"/>
    <w:semiHidden/>
    <w:unhideWhenUsed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character" w:customStyle="1" w:styleId="1f0">
    <w:name w:val="Оглавление 1 Знак"/>
    <w:link w:val="1f1"/>
    <w:uiPriority w:val="39"/>
    <w:semiHidden/>
    <w:locked/>
    <w:rsid w:val="002B79FE"/>
    <w:rPr>
      <w:rFonts w:ascii="XO Thames" w:hAnsi="XO Thames"/>
      <w:b/>
      <w:color w:val="000000"/>
      <w:sz w:val="28"/>
    </w:rPr>
  </w:style>
  <w:style w:type="paragraph" w:styleId="1f1">
    <w:name w:val="toc 1"/>
    <w:next w:val="a"/>
    <w:link w:val="1f0"/>
    <w:autoRedefine/>
    <w:uiPriority w:val="39"/>
    <w:semiHidden/>
    <w:unhideWhenUsed/>
    <w:rsid w:val="002B79FE"/>
    <w:rPr>
      <w:rFonts w:ascii="XO Thames" w:hAnsi="XO Thames"/>
      <w:b/>
      <w:color w:val="000000"/>
      <w:sz w:val="28"/>
    </w:rPr>
  </w:style>
  <w:style w:type="character" w:customStyle="1" w:styleId="25">
    <w:name w:val="Оглавление 2 Знак"/>
    <w:link w:val="26"/>
    <w:uiPriority w:val="39"/>
    <w:semiHidden/>
    <w:locked/>
    <w:rsid w:val="002B79FE"/>
    <w:rPr>
      <w:rFonts w:ascii="XO Thames" w:hAnsi="XO Thames"/>
      <w:color w:val="000000"/>
      <w:sz w:val="28"/>
    </w:rPr>
  </w:style>
  <w:style w:type="paragraph" w:styleId="26">
    <w:name w:val="toc 2"/>
    <w:next w:val="a"/>
    <w:link w:val="25"/>
    <w:autoRedefine/>
    <w:uiPriority w:val="39"/>
    <w:semiHidden/>
    <w:unhideWhenUsed/>
    <w:rsid w:val="002B79FE"/>
    <w:pPr>
      <w:ind w:left="200"/>
    </w:pPr>
    <w:rPr>
      <w:rFonts w:ascii="XO Thames" w:hAnsi="XO Thames"/>
      <w:color w:val="000000"/>
      <w:sz w:val="28"/>
    </w:rPr>
  </w:style>
  <w:style w:type="character" w:customStyle="1" w:styleId="33">
    <w:name w:val="Оглавление 3 Знак"/>
    <w:link w:val="34"/>
    <w:uiPriority w:val="39"/>
    <w:semiHidden/>
    <w:locked/>
    <w:rsid w:val="002B79FE"/>
    <w:rPr>
      <w:rFonts w:ascii="XO Thames" w:hAnsi="XO Thames"/>
      <w:color w:val="000000"/>
      <w:sz w:val="28"/>
    </w:rPr>
  </w:style>
  <w:style w:type="paragraph" w:styleId="34">
    <w:name w:val="toc 3"/>
    <w:next w:val="a"/>
    <w:link w:val="33"/>
    <w:autoRedefine/>
    <w:uiPriority w:val="39"/>
    <w:semiHidden/>
    <w:unhideWhenUsed/>
    <w:rsid w:val="002B79FE"/>
    <w:pPr>
      <w:ind w:left="400"/>
    </w:pPr>
    <w:rPr>
      <w:rFonts w:ascii="XO Thames" w:hAnsi="XO Thames"/>
      <w:color w:val="000000"/>
      <w:sz w:val="28"/>
    </w:rPr>
  </w:style>
  <w:style w:type="character" w:customStyle="1" w:styleId="41">
    <w:name w:val="Оглавление 4 Знак"/>
    <w:link w:val="42"/>
    <w:uiPriority w:val="39"/>
    <w:semiHidden/>
    <w:locked/>
    <w:rsid w:val="002B79FE"/>
    <w:rPr>
      <w:rFonts w:ascii="XO Thames" w:hAnsi="XO Thames"/>
      <w:color w:val="000000"/>
      <w:sz w:val="28"/>
    </w:rPr>
  </w:style>
  <w:style w:type="paragraph" w:styleId="42">
    <w:name w:val="toc 4"/>
    <w:next w:val="a"/>
    <w:link w:val="41"/>
    <w:autoRedefine/>
    <w:uiPriority w:val="39"/>
    <w:semiHidden/>
    <w:unhideWhenUsed/>
    <w:rsid w:val="002B79FE"/>
    <w:pPr>
      <w:ind w:left="600"/>
    </w:pPr>
    <w:rPr>
      <w:rFonts w:ascii="XO Thames" w:hAnsi="XO Thames"/>
      <w:color w:val="000000"/>
      <w:sz w:val="28"/>
    </w:rPr>
  </w:style>
  <w:style w:type="character" w:customStyle="1" w:styleId="51">
    <w:name w:val="Оглавление 5 Знак"/>
    <w:link w:val="52"/>
    <w:uiPriority w:val="39"/>
    <w:semiHidden/>
    <w:locked/>
    <w:rsid w:val="002B79FE"/>
    <w:rPr>
      <w:rFonts w:ascii="XO Thames" w:hAnsi="XO Thames"/>
      <w:color w:val="000000"/>
      <w:sz w:val="28"/>
    </w:rPr>
  </w:style>
  <w:style w:type="paragraph" w:styleId="52">
    <w:name w:val="toc 5"/>
    <w:next w:val="a"/>
    <w:link w:val="51"/>
    <w:autoRedefine/>
    <w:uiPriority w:val="39"/>
    <w:semiHidden/>
    <w:unhideWhenUsed/>
    <w:rsid w:val="002B79FE"/>
    <w:pPr>
      <w:ind w:left="800"/>
    </w:pPr>
    <w:rPr>
      <w:rFonts w:ascii="XO Thames" w:hAnsi="XO Thames"/>
      <w:color w:val="000000"/>
      <w:sz w:val="28"/>
    </w:rPr>
  </w:style>
  <w:style w:type="character" w:customStyle="1" w:styleId="61">
    <w:name w:val="Оглавление 6 Знак"/>
    <w:link w:val="62"/>
    <w:uiPriority w:val="39"/>
    <w:semiHidden/>
    <w:locked/>
    <w:rsid w:val="002B79FE"/>
    <w:rPr>
      <w:rFonts w:ascii="XO Thames" w:hAnsi="XO Thames"/>
      <w:color w:val="000000"/>
      <w:sz w:val="28"/>
    </w:rPr>
  </w:style>
  <w:style w:type="paragraph" w:styleId="62">
    <w:name w:val="toc 6"/>
    <w:next w:val="a"/>
    <w:link w:val="61"/>
    <w:autoRedefine/>
    <w:uiPriority w:val="39"/>
    <w:semiHidden/>
    <w:unhideWhenUsed/>
    <w:rsid w:val="002B79FE"/>
    <w:pPr>
      <w:ind w:left="1000"/>
    </w:pPr>
    <w:rPr>
      <w:rFonts w:ascii="XO Thames" w:hAnsi="XO Thames"/>
      <w:color w:val="000000"/>
      <w:sz w:val="28"/>
    </w:rPr>
  </w:style>
  <w:style w:type="character" w:customStyle="1" w:styleId="71">
    <w:name w:val="Оглавление 7 Знак"/>
    <w:link w:val="72"/>
    <w:uiPriority w:val="39"/>
    <w:semiHidden/>
    <w:locked/>
    <w:rsid w:val="002B79FE"/>
    <w:rPr>
      <w:rFonts w:ascii="XO Thames" w:hAnsi="XO Thames"/>
      <w:color w:val="000000"/>
      <w:sz w:val="28"/>
    </w:rPr>
  </w:style>
  <w:style w:type="paragraph" w:styleId="72">
    <w:name w:val="toc 7"/>
    <w:next w:val="a"/>
    <w:link w:val="71"/>
    <w:autoRedefine/>
    <w:uiPriority w:val="39"/>
    <w:semiHidden/>
    <w:unhideWhenUsed/>
    <w:rsid w:val="002B79FE"/>
    <w:pPr>
      <w:ind w:left="1200"/>
    </w:pPr>
    <w:rPr>
      <w:rFonts w:ascii="XO Thames" w:hAnsi="XO Thames"/>
      <w:color w:val="000000"/>
      <w:sz w:val="28"/>
    </w:rPr>
  </w:style>
  <w:style w:type="character" w:customStyle="1" w:styleId="81">
    <w:name w:val="Оглавление 8 Знак"/>
    <w:link w:val="82"/>
    <w:uiPriority w:val="39"/>
    <w:semiHidden/>
    <w:locked/>
    <w:rsid w:val="002B79FE"/>
    <w:rPr>
      <w:rFonts w:ascii="XO Thames" w:hAnsi="XO Thames"/>
      <w:color w:val="000000"/>
      <w:sz w:val="28"/>
    </w:rPr>
  </w:style>
  <w:style w:type="paragraph" w:styleId="82">
    <w:name w:val="toc 8"/>
    <w:next w:val="a"/>
    <w:link w:val="81"/>
    <w:autoRedefine/>
    <w:uiPriority w:val="39"/>
    <w:semiHidden/>
    <w:unhideWhenUsed/>
    <w:rsid w:val="002B79FE"/>
    <w:pPr>
      <w:ind w:left="1400"/>
    </w:pPr>
    <w:rPr>
      <w:rFonts w:ascii="XO Thames" w:hAnsi="XO Thames"/>
      <w:color w:val="000000"/>
      <w:sz w:val="28"/>
    </w:rPr>
  </w:style>
  <w:style w:type="character" w:customStyle="1" w:styleId="91">
    <w:name w:val="Оглавление 9 Знак"/>
    <w:link w:val="92"/>
    <w:uiPriority w:val="39"/>
    <w:semiHidden/>
    <w:locked/>
    <w:rsid w:val="002B79FE"/>
    <w:rPr>
      <w:rFonts w:ascii="XO Thames" w:hAnsi="XO Thames"/>
      <w:color w:val="000000"/>
      <w:sz w:val="28"/>
    </w:rPr>
  </w:style>
  <w:style w:type="paragraph" w:styleId="92">
    <w:name w:val="toc 9"/>
    <w:next w:val="a"/>
    <w:link w:val="91"/>
    <w:autoRedefine/>
    <w:uiPriority w:val="39"/>
    <w:semiHidden/>
    <w:unhideWhenUsed/>
    <w:rsid w:val="002B79FE"/>
    <w:pPr>
      <w:ind w:left="1600"/>
    </w:pPr>
    <w:rPr>
      <w:rFonts w:ascii="XO Thames" w:hAnsi="XO Thames"/>
      <w:color w:val="000000"/>
      <w:sz w:val="28"/>
    </w:rPr>
  </w:style>
  <w:style w:type="character" w:customStyle="1" w:styleId="aff7">
    <w:name w:val="Обычный отступ Знак"/>
    <w:basedOn w:val="17"/>
    <w:link w:val="aff8"/>
    <w:semiHidden/>
    <w:locked/>
    <w:rsid w:val="002B79FE"/>
    <w:rPr>
      <w:rFonts w:ascii="CG Times (W1)" w:hAnsi="CG Times (W1)"/>
      <w:color w:val="000000"/>
      <w:sz w:val="24"/>
    </w:rPr>
  </w:style>
  <w:style w:type="paragraph" w:styleId="aff8">
    <w:name w:val="Normal Indent"/>
    <w:basedOn w:val="a"/>
    <w:link w:val="aff7"/>
    <w:semiHidden/>
    <w:unhideWhenUsed/>
    <w:rsid w:val="002B79FE"/>
    <w:pPr>
      <w:suppressAutoHyphens w:val="0"/>
      <w:ind w:left="708"/>
    </w:pPr>
    <w:rPr>
      <w:rFonts w:ascii="CG Times (W1)" w:hAnsi="CG Times (W1)"/>
      <w:color w:val="000000"/>
      <w:szCs w:val="20"/>
      <w:lang w:eastAsia="ru-RU"/>
    </w:rPr>
  </w:style>
  <w:style w:type="character" w:customStyle="1" w:styleId="aff9">
    <w:name w:val="Текст сноски Знак"/>
    <w:basedOn w:val="a0"/>
    <w:link w:val="affa"/>
    <w:semiHidden/>
    <w:rsid w:val="002B79FE"/>
    <w:rPr>
      <w:lang w:eastAsia="zh-CN"/>
    </w:rPr>
  </w:style>
  <w:style w:type="paragraph" w:styleId="affa">
    <w:name w:val="footnote text"/>
    <w:basedOn w:val="a"/>
    <w:link w:val="aff9"/>
    <w:semiHidden/>
    <w:unhideWhenUsed/>
    <w:rsid w:val="002B79FE"/>
    <w:rPr>
      <w:sz w:val="20"/>
      <w:szCs w:val="20"/>
    </w:rPr>
  </w:style>
  <w:style w:type="character" w:customStyle="1" w:styleId="1f2">
    <w:name w:val="Текст примечания Знак1"/>
    <w:basedOn w:val="a0"/>
    <w:link w:val="affb"/>
    <w:semiHidden/>
    <w:rsid w:val="002B79FE"/>
    <w:rPr>
      <w:lang w:eastAsia="zh-CN"/>
    </w:rPr>
  </w:style>
  <w:style w:type="paragraph" w:styleId="affb">
    <w:name w:val="annotation text"/>
    <w:basedOn w:val="a"/>
    <w:link w:val="1f2"/>
    <w:semiHidden/>
    <w:unhideWhenUsed/>
    <w:rsid w:val="002B79FE"/>
    <w:rPr>
      <w:sz w:val="20"/>
      <w:szCs w:val="20"/>
    </w:rPr>
  </w:style>
  <w:style w:type="character" w:customStyle="1" w:styleId="affc">
    <w:name w:val="Указатель Знак"/>
    <w:basedOn w:val="17"/>
    <w:link w:val="affd"/>
    <w:semiHidden/>
    <w:locked/>
    <w:rsid w:val="002B79FE"/>
    <w:rPr>
      <w:color w:val="000000"/>
      <w:sz w:val="24"/>
    </w:rPr>
  </w:style>
  <w:style w:type="paragraph" w:styleId="affd">
    <w:name w:val="index heading"/>
    <w:basedOn w:val="a"/>
    <w:link w:val="affc"/>
    <w:semiHidden/>
    <w:unhideWhenUsed/>
    <w:rsid w:val="002B79FE"/>
    <w:pPr>
      <w:suppressAutoHyphens w:val="0"/>
    </w:pPr>
    <w:rPr>
      <w:color w:val="000000"/>
      <w:szCs w:val="20"/>
      <w:lang w:eastAsia="ru-RU"/>
    </w:rPr>
  </w:style>
  <w:style w:type="paragraph" w:styleId="affe">
    <w:name w:val="endnote text"/>
    <w:basedOn w:val="a"/>
    <w:link w:val="27"/>
    <w:semiHidden/>
    <w:unhideWhenUsed/>
    <w:rsid w:val="002B79FE"/>
    <w:pPr>
      <w:suppressAutoHyphens w:val="0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27">
    <w:name w:val="Текст концевой сноски Знак2"/>
    <w:basedOn w:val="a0"/>
    <w:link w:val="affe"/>
    <w:semiHidden/>
    <w:locked/>
    <w:rsid w:val="002B79FE"/>
    <w:rPr>
      <w:rFonts w:ascii="Calibri" w:hAnsi="Calibri"/>
      <w:color w:val="000000"/>
    </w:rPr>
  </w:style>
  <w:style w:type="character" w:customStyle="1" w:styleId="afff">
    <w:name w:val="Текст концевой сноски Знак"/>
    <w:basedOn w:val="a0"/>
    <w:semiHidden/>
    <w:rsid w:val="002B79FE"/>
    <w:rPr>
      <w:lang w:eastAsia="zh-CN"/>
    </w:rPr>
  </w:style>
  <w:style w:type="character" w:customStyle="1" w:styleId="28">
    <w:name w:val="Нумерованный список 2 Знак"/>
    <w:basedOn w:val="17"/>
    <w:link w:val="29"/>
    <w:semiHidden/>
    <w:locked/>
    <w:rsid w:val="002B79FE"/>
    <w:rPr>
      <w:color w:val="000000"/>
      <w:sz w:val="28"/>
    </w:rPr>
  </w:style>
  <w:style w:type="paragraph" w:styleId="29">
    <w:name w:val="List Number 2"/>
    <w:basedOn w:val="a"/>
    <w:link w:val="28"/>
    <w:semiHidden/>
    <w:unhideWhenUsed/>
    <w:rsid w:val="002B79FE"/>
    <w:pPr>
      <w:tabs>
        <w:tab w:val="left" w:pos="432"/>
        <w:tab w:val="left" w:pos="643"/>
      </w:tabs>
      <w:suppressAutoHyphens w:val="0"/>
      <w:ind w:left="432" w:hanging="432"/>
    </w:pPr>
    <w:rPr>
      <w:color w:val="000000"/>
      <w:sz w:val="28"/>
      <w:szCs w:val="20"/>
      <w:lang w:eastAsia="ru-RU"/>
    </w:rPr>
  </w:style>
  <w:style w:type="paragraph" w:styleId="afff0">
    <w:name w:val="Title"/>
    <w:basedOn w:val="a"/>
    <w:next w:val="ab"/>
    <w:link w:val="afff1"/>
    <w:uiPriority w:val="10"/>
    <w:qFormat/>
    <w:rsid w:val="002B79FE"/>
    <w:pPr>
      <w:suppressAutoHyphens w:val="0"/>
      <w:spacing w:before="240" w:after="60"/>
      <w:jc w:val="center"/>
      <w:outlineLvl w:val="0"/>
    </w:pPr>
    <w:rPr>
      <w:rFonts w:ascii="Arial" w:hAnsi="Arial"/>
      <w:b/>
      <w:color w:val="000000"/>
      <w:sz w:val="32"/>
      <w:szCs w:val="20"/>
      <w:lang w:eastAsia="ru-RU"/>
    </w:rPr>
  </w:style>
  <w:style w:type="character" w:customStyle="1" w:styleId="afff1">
    <w:name w:val="Название Знак"/>
    <w:basedOn w:val="a0"/>
    <w:link w:val="afff0"/>
    <w:uiPriority w:val="10"/>
    <w:rsid w:val="002B79FE"/>
    <w:rPr>
      <w:rFonts w:ascii="Arial" w:hAnsi="Arial"/>
      <w:b/>
      <w:color w:val="000000"/>
      <w:sz w:val="32"/>
    </w:rPr>
  </w:style>
  <w:style w:type="paragraph" w:styleId="afff2">
    <w:name w:val="Subtitle"/>
    <w:next w:val="a"/>
    <w:link w:val="afff3"/>
    <w:uiPriority w:val="11"/>
    <w:qFormat/>
    <w:rsid w:val="002B79FE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ff3">
    <w:name w:val="Подзаголовок Знак"/>
    <w:basedOn w:val="a0"/>
    <w:link w:val="afff2"/>
    <w:uiPriority w:val="11"/>
    <w:rsid w:val="002B79FE"/>
    <w:rPr>
      <w:rFonts w:ascii="XO Thames" w:hAnsi="XO Thames"/>
      <w:i/>
      <w:color w:val="000000"/>
      <w:sz w:val="24"/>
    </w:rPr>
  </w:style>
  <w:style w:type="character" w:customStyle="1" w:styleId="2a">
    <w:name w:val="Основной текст 2 Знак"/>
    <w:basedOn w:val="a0"/>
    <w:link w:val="2b"/>
    <w:semiHidden/>
    <w:rsid w:val="002B79FE"/>
    <w:rPr>
      <w:color w:val="000000"/>
      <w:sz w:val="32"/>
    </w:rPr>
  </w:style>
  <w:style w:type="paragraph" w:styleId="2b">
    <w:name w:val="Body Text 2"/>
    <w:basedOn w:val="a"/>
    <w:link w:val="2a"/>
    <w:semiHidden/>
    <w:unhideWhenUsed/>
    <w:rsid w:val="002B79FE"/>
    <w:pPr>
      <w:suppressAutoHyphens w:val="0"/>
      <w:jc w:val="both"/>
    </w:pPr>
    <w:rPr>
      <w:color w:val="000000"/>
      <w:sz w:val="32"/>
      <w:szCs w:val="20"/>
      <w:lang w:eastAsia="ru-RU"/>
    </w:rPr>
  </w:style>
  <w:style w:type="character" w:customStyle="1" w:styleId="35">
    <w:name w:val="Основной текст 3 Знак"/>
    <w:basedOn w:val="a0"/>
    <w:link w:val="36"/>
    <w:semiHidden/>
    <w:rsid w:val="002B79FE"/>
    <w:rPr>
      <w:color w:val="000000"/>
      <w:sz w:val="16"/>
    </w:rPr>
  </w:style>
  <w:style w:type="paragraph" w:styleId="36">
    <w:name w:val="Body Text 3"/>
    <w:basedOn w:val="a"/>
    <w:link w:val="35"/>
    <w:semiHidden/>
    <w:unhideWhenUsed/>
    <w:rsid w:val="002B79FE"/>
    <w:pPr>
      <w:suppressAutoHyphens w:val="0"/>
      <w:spacing w:after="120"/>
    </w:pPr>
    <w:rPr>
      <w:color w:val="000000"/>
      <w:sz w:val="16"/>
      <w:szCs w:val="20"/>
      <w:lang w:eastAsia="ru-RU"/>
    </w:rPr>
  </w:style>
  <w:style w:type="paragraph" w:styleId="2c">
    <w:name w:val="Body Text Indent 2"/>
    <w:basedOn w:val="a"/>
    <w:link w:val="2d"/>
    <w:semiHidden/>
    <w:unhideWhenUsed/>
    <w:rsid w:val="002B79FE"/>
    <w:pPr>
      <w:suppressAutoHyphens w:val="0"/>
      <w:ind w:left="510"/>
      <w:jc w:val="both"/>
    </w:pPr>
    <w:rPr>
      <w:color w:val="000000"/>
      <w:sz w:val="28"/>
      <w:szCs w:val="20"/>
      <w:lang w:eastAsia="ru-RU"/>
    </w:rPr>
  </w:style>
  <w:style w:type="character" w:customStyle="1" w:styleId="2d">
    <w:name w:val="Основной текст с отступом 2 Знак"/>
    <w:basedOn w:val="a0"/>
    <w:link w:val="2c"/>
    <w:semiHidden/>
    <w:rsid w:val="002B79FE"/>
    <w:rPr>
      <w:color w:val="000000"/>
      <w:sz w:val="28"/>
    </w:rPr>
  </w:style>
  <w:style w:type="paragraph" w:styleId="37">
    <w:name w:val="Body Text Indent 3"/>
    <w:basedOn w:val="a"/>
    <w:link w:val="320"/>
    <w:semiHidden/>
    <w:unhideWhenUsed/>
    <w:rsid w:val="002B79FE"/>
    <w:pPr>
      <w:suppressAutoHyphens w:val="0"/>
      <w:spacing w:after="120"/>
      <w:ind w:left="283"/>
    </w:pPr>
    <w:rPr>
      <w:color w:val="000000"/>
      <w:sz w:val="16"/>
      <w:szCs w:val="20"/>
      <w:lang w:eastAsia="ru-RU"/>
    </w:rPr>
  </w:style>
  <w:style w:type="character" w:customStyle="1" w:styleId="320">
    <w:name w:val="Основной текст с отступом 3 Знак2"/>
    <w:basedOn w:val="a0"/>
    <w:link w:val="37"/>
    <w:semiHidden/>
    <w:locked/>
    <w:rsid w:val="002B79FE"/>
    <w:rPr>
      <w:color w:val="000000"/>
      <w:sz w:val="16"/>
    </w:rPr>
  </w:style>
  <w:style w:type="character" w:customStyle="1" w:styleId="38">
    <w:name w:val="Основной текст с отступом 3 Знак"/>
    <w:basedOn w:val="a0"/>
    <w:semiHidden/>
    <w:rsid w:val="002B79FE"/>
    <w:rPr>
      <w:sz w:val="16"/>
      <w:szCs w:val="16"/>
      <w:lang w:eastAsia="zh-CN"/>
    </w:rPr>
  </w:style>
  <w:style w:type="character" w:customStyle="1" w:styleId="afff4">
    <w:name w:val="Цитата Знак"/>
    <w:basedOn w:val="17"/>
    <w:link w:val="afff5"/>
    <w:semiHidden/>
    <w:locked/>
    <w:rsid w:val="002B79FE"/>
    <w:rPr>
      <w:color w:val="000000"/>
      <w:sz w:val="28"/>
    </w:rPr>
  </w:style>
  <w:style w:type="paragraph" w:styleId="afff5">
    <w:name w:val="Block Text"/>
    <w:basedOn w:val="a"/>
    <w:link w:val="afff4"/>
    <w:semiHidden/>
    <w:unhideWhenUsed/>
    <w:rsid w:val="002B79FE"/>
    <w:pPr>
      <w:widowControl w:val="0"/>
      <w:suppressAutoHyphens w:val="0"/>
      <w:ind w:left="-12" w:right="-6" w:firstLine="720"/>
      <w:jc w:val="both"/>
    </w:pPr>
    <w:rPr>
      <w:color w:val="000000"/>
      <w:sz w:val="28"/>
      <w:szCs w:val="20"/>
      <w:lang w:eastAsia="ru-RU"/>
    </w:rPr>
  </w:style>
  <w:style w:type="character" w:customStyle="1" w:styleId="1f3">
    <w:name w:val="Текст Знак1"/>
    <w:basedOn w:val="a0"/>
    <w:link w:val="afff6"/>
    <w:semiHidden/>
    <w:rsid w:val="002B79FE"/>
    <w:rPr>
      <w:rFonts w:ascii="Courier New" w:hAnsi="Courier New"/>
      <w:color w:val="000000"/>
    </w:rPr>
  </w:style>
  <w:style w:type="paragraph" w:styleId="afff6">
    <w:name w:val="Plain Text"/>
    <w:basedOn w:val="a"/>
    <w:link w:val="1f3"/>
    <w:semiHidden/>
    <w:unhideWhenUsed/>
    <w:rsid w:val="002B79FE"/>
    <w:pPr>
      <w:suppressAutoHyphens w:val="0"/>
    </w:pPr>
    <w:rPr>
      <w:rFonts w:ascii="Courier New" w:hAnsi="Courier New"/>
      <w:color w:val="000000"/>
      <w:sz w:val="20"/>
      <w:szCs w:val="20"/>
      <w:lang w:eastAsia="ru-RU"/>
    </w:rPr>
  </w:style>
  <w:style w:type="paragraph" w:customStyle="1" w:styleId="1f4">
    <w:name w:val="Заголовок1"/>
    <w:basedOn w:val="a"/>
    <w:next w:val="ab"/>
    <w:rsid w:val="002B79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xl192">
    <w:name w:val="xl192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51">
    <w:name w:val="xl151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afff7">
    <w:name w:val="Текст в заданном формате"/>
    <w:basedOn w:val="a"/>
    <w:rsid w:val="002B79FE"/>
    <w:pPr>
      <w:suppressAutoHyphens w:val="0"/>
    </w:pPr>
    <w:rPr>
      <w:rFonts w:ascii="Liberation Mono" w:hAnsi="Liberation Mono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2B79FE"/>
    <w:pPr>
      <w:suppressAutoHyphens w:val="0"/>
      <w:spacing w:before="100" w:beforeAutospacing="1" w:after="100" w:afterAutospacing="1"/>
      <w:jc w:val="right"/>
    </w:pPr>
    <w:rPr>
      <w:i/>
      <w:color w:val="000000"/>
      <w:szCs w:val="20"/>
      <w:lang w:eastAsia="ru-RU"/>
    </w:rPr>
  </w:style>
  <w:style w:type="paragraph" w:customStyle="1" w:styleId="xl285">
    <w:name w:val="xl285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67">
    <w:name w:val="xl67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Cs w:val="20"/>
      <w:lang w:eastAsia="ru-RU"/>
    </w:rPr>
  </w:style>
  <w:style w:type="paragraph" w:customStyle="1" w:styleId="xl265">
    <w:name w:val="xl265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06">
    <w:name w:val="xl306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44">
    <w:name w:val="xl244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95">
    <w:name w:val="xl95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95">
    <w:name w:val="xl195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73">
    <w:name w:val="xl173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40">
    <w:name w:val="xl24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72">
    <w:name w:val="xl72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36">
    <w:name w:val="xl23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78">
    <w:name w:val="xl78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Cs w:val="20"/>
      <w:lang w:eastAsia="ru-RU"/>
    </w:rPr>
  </w:style>
  <w:style w:type="paragraph" w:customStyle="1" w:styleId="xl183">
    <w:name w:val="xl183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65">
    <w:name w:val="xl65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04">
    <w:name w:val="xl204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48">
    <w:name w:val="xl24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05">
    <w:name w:val="xl105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108">
    <w:name w:val="xl108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16">
    <w:name w:val="xl216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33">
    <w:name w:val="xl233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30">
    <w:name w:val="xl13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310">
    <w:name w:val="Основной текст с отступом 3 Знак1"/>
    <w:rsid w:val="002B79FE"/>
    <w:rPr>
      <w:color w:val="000000"/>
    </w:rPr>
  </w:style>
  <w:style w:type="paragraph" w:customStyle="1" w:styleId="xl224">
    <w:name w:val="xl224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54">
    <w:name w:val="xl254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62">
    <w:name w:val="xl36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52">
    <w:name w:val="xl25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23">
    <w:name w:val="xl32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06">
    <w:name w:val="xl206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401">
    <w:name w:val="xl40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61">
    <w:name w:val="xl261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246">
    <w:name w:val="xl24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FF0000"/>
      <w:szCs w:val="20"/>
      <w:lang w:eastAsia="ru-RU"/>
    </w:rPr>
  </w:style>
  <w:style w:type="paragraph" w:customStyle="1" w:styleId="xl96">
    <w:name w:val="xl9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B79FE"/>
    <w:rPr>
      <w:rFonts w:ascii="Arial" w:hAnsi="Arial" w:cs="Arial"/>
      <w:color w:val="000000"/>
    </w:rPr>
  </w:style>
  <w:style w:type="paragraph" w:customStyle="1" w:styleId="ConsPlusNormal0">
    <w:name w:val="ConsPlusNormal"/>
    <w:link w:val="ConsPlusNormal"/>
    <w:qFormat/>
    <w:rsid w:val="002B79FE"/>
    <w:pPr>
      <w:widowControl w:val="0"/>
      <w:ind w:firstLine="720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2B79FE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66">
    <w:name w:val="xl66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90">
    <w:name w:val="xl390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afff8">
    <w:name w:val="Знак Знак Знак Знак Знак Знак Знак Знак Знак"/>
    <w:basedOn w:val="a"/>
    <w:rsid w:val="002B79FE"/>
    <w:pPr>
      <w:suppressAutoHyphens w:val="0"/>
      <w:spacing w:before="100" w:beforeAutospacing="1" w:after="100" w:afterAutospacing="1"/>
    </w:pPr>
    <w:rPr>
      <w:rFonts w:ascii="Tahoma" w:hAnsi="Tahoma"/>
      <w:color w:val="000000"/>
      <w:sz w:val="20"/>
      <w:szCs w:val="20"/>
      <w:lang w:eastAsia="ru-RU"/>
    </w:rPr>
  </w:style>
  <w:style w:type="paragraph" w:customStyle="1" w:styleId="xl377">
    <w:name w:val="xl377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83">
    <w:name w:val="xl83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17">
    <w:name w:val="xl31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75">
    <w:name w:val="xl275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22">
    <w:name w:val="xl122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209">
    <w:name w:val="xl209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231">
    <w:name w:val="xl231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39">
    <w:name w:val="xl339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86">
    <w:name w:val="xl8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73">
    <w:name w:val="xl27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afff9">
    <w:name w:val="Посещённая гиперссылка"/>
    <w:rsid w:val="002B79FE"/>
    <w:rPr>
      <w:color w:val="800080"/>
      <w:u w:val="single"/>
    </w:rPr>
  </w:style>
  <w:style w:type="paragraph" w:customStyle="1" w:styleId="xl288">
    <w:name w:val="xl288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66">
    <w:name w:val="xl36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80">
    <w:name w:val="xl280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341">
    <w:name w:val="xl341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1f5">
    <w:name w:val="Текст концевой сноски Знак1"/>
    <w:rsid w:val="002B79FE"/>
    <w:rPr>
      <w:rFonts w:ascii="Calibri" w:hAnsi="Calibri"/>
      <w:color w:val="000000"/>
    </w:rPr>
  </w:style>
  <w:style w:type="paragraph" w:customStyle="1" w:styleId="xl121">
    <w:name w:val="xl121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208">
    <w:name w:val="xl208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15">
    <w:name w:val="xl315"/>
    <w:basedOn w:val="a"/>
    <w:rsid w:val="002B79FE"/>
    <w:pPr>
      <w:suppressAutoHyphens w:val="0"/>
      <w:spacing w:before="100" w:beforeAutospacing="1" w:after="100" w:afterAutospacing="1"/>
      <w:jc w:val="right"/>
    </w:pPr>
    <w:rPr>
      <w:color w:val="000000"/>
      <w:szCs w:val="20"/>
      <w:lang w:eastAsia="ru-RU"/>
    </w:rPr>
  </w:style>
  <w:style w:type="paragraph" w:customStyle="1" w:styleId="xl225">
    <w:name w:val="xl225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360">
    <w:name w:val="xl360"/>
    <w:basedOn w:val="a"/>
    <w:rsid w:val="002B79FE"/>
    <w:pPr>
      <w:suppressAutoHyphens w:val="0"/>
      <w:spacing w:before="100" w:beforeAutospacing="1" w:after="100" w:afterAutospacing="1"/>
      <w:jc w:val="right"/>
    </w:pPr>
    <w:rPr>
      <w:color w:val="000000"/>
      <w:szCs w:val="20"/>
      <w:lang w:eastAsia="ru-RU"/>
    </w:rPr>
  </w:style>
  <w:style w:type="paragraph" w:customStyle="1" w:styleId="font6">
    <w:name w:val="font6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 w:val="22"/>
      <w:szCs w:val="20"/>
      <w:lang w:eastAsia="ru-RU"/>
    </w:rPr>
  </w:style>
  <w:style w:type="paragraph" w:customStyle="1" w:styleId="xl371">
    <w:name w:val="xl371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92">
    <w:name w:val="xl392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107">
    <w:name w:val="xl107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109">
    <w:name w:val="xl109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68">
    <w:name w:val="xl16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20">
    <w:name w:val="xl220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53">
    <w:name w:val="xl15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19">
    <w:name w:val="xl219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36">
    <w:name w:val="xl13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1f6">
    <w:name w:val="Знак Знак Знак Знак Знак Знак1 Знак Знак Знак Знак"/>
    <w:basedOn w:val="a"/>
    <w:rsid w:val="002B79FE"/>
    <w:pPr>
      <w:suppressAutoHyphens w:val="0"/>
      <w:spacing w:before="100" w:beforeAutospacing="1" w:after="100" w:afterAutospacing="1"/>
    </w:pPr>
    <w:rPr>
      <w:rFonts w:ascii="Tahoma" w:hAnsi="Tahoma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02">
    <w:name w:val="xl10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01">
    <w:name w:val="xl301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hl">
    <w:name w:val="hl"/>
    <w:rsid w:val="002B79FE"/>
    <w:rPr>
      <w:color w:val="000000"/>
    </w:rPr>
  </w:style>
  <w:style w:type="paragraph" w:customStyle="1" w:styleId="1f7">
    <w:name w:val="Абзац списка1"/>
    <w:basedOn w:val="a"/>
    <w:rsid w:val="002B79FE"/>
    <w:pPr>
      <w:suppressAutoHyphens w:val="0"/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0"/>
      <w:lang w:eastAsia="ru-RU"/>
    </w:rPr>
  </w:style>
  <w:style w:type="paragraph" w:customStyle="1" w:styleId="xl291">
    <w:name w:val="xl291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64">
    <w:name w:val="xl264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29">
    <w:name w:val="xl129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253">
    <w:name w:val="xl25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font7">
    <w:name w:val="font7"/>
    <w:basedOn w:val="a"/>
    <w:rsid w:val="002B79FE"/>
    <w:pPr>
      <w:suppressAutoHyphens w:val="0"/>
      <w:spacing w:before="100" w:beforeAutospacing="1" w:after="100" w:afterAutospacing="1"/>
    </w:pPr>
    <w:rPr>
      <w:rFonts w:ascii="Tahoma" w:hAnsi="Tahoma"/>
      <w:color w:val="000000"/>
      <w:sz w:val="18"/>
      <w:szCs w:val="20"/>
      <w:lang w:eastAsia="ru-RU"/>
    </w:rPr>
  </w:style>
  <w:style w:type="paragraph" w:customStyle="1" w:styleId="xl201">
    <w:name w:val="xl201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Cs w:val="20"/>
      <w:lang w:eastAsia="ru-RU"/>
    </w:rPr>
  </w:style>
  <w:style w:type="paragraph" w:customStyle="1" w:styleId="xl385">
    <w:name w:val="xl385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92">
    <w:name w:val="xl92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color w:val="000000"/>
      <w:szCs w:val="20"/>
      <w:lang w:eastAsia="ru-RU"/>
    </w:rPr>
  </w:style>
  <w:style w:type="paragraph" w:customStyle="1" w:styleId="font14">
    <w:name w:val="font14"/>
    <w:basedOn w:val="a"/>
    <w:rsid w:val="002B79FE"/>
    <w:pPr>
      <w:suppressAutoHyphens w:val="0"/>
      <w:spacing w:before="100" w:beforeAutospacing="1" w:after="100" w:afterAutospacing="1"/>
    </w:pPr>
    <w:rPr>
      <w:rFonts w:ascii="Calibri" w:hAnsi="Calibri"/>
      <w:b/>
      <w:color w:val="000000"/>
      <w:sz w:val="28"/>
      <w:szCs w:val="20"/>
      <w:lang w:eastAsia="ru-RU"/>
    </w:rPr>
  </w:style>
  <w:style w:type="paragraph" w:customStyle="1" w:styleId="xl402">
    <w:name w:val="xl40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44">
    <w:name w:val="xl344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56">
    <w:name w:val="xl356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139">
    <w:name w:val="xl139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86">
    <w:name w:val="xl38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1f8">
    <w:name w:val="1"/>
    <w:basedOn w:val="a"/>
    <w:rsid w:val="002B79FE"/>
    <w:pPr>
      <w:suppressAutoHyphens w:val="0"/>
      <w:spacing w:before="100" w:beforeAutospacing="1" w:after="100" w:afterAutospacing="1"/>
    </w:pPr>
    <w:rPr>
      <w:rFonts w:ascii="Tahoma" w:hAnsi="Tahoma"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50">
    <w:name w:val="xl25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34">
    <w:name w:val="xl134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295">
    <w:name w:val="xl295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05">
    <w:name w:val="xl305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89">
    <w:name w:val="xl28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86">
    <w:name w:val="xl186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45">
    <w:name w:val="xl145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71">
    <w:name w:val="xl27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88">
    <w:name w:val="xl8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35">
    <w:name w:val="xl235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326">
    <w:name w:val="xl326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408">
    <w:name w:val="xl40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12">
    <w:name w:val="xl21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04">
    <w:name w:val="xl104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99">
    <w:name w:val="xl99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120">
    <w:name w:val="xl120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49">
    <w:name w:val="xl149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Cs w:val="20"/>
      <w:lang w:eastAsia="ru-RU"/>
    </w:rPr>
  </w:style>
  <w:style w:type="paragraph" w:customStyle="1" w:styleId="xl351">
    <w:name w:val="xl35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19">
    <w:name w:val="xl119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48">
    <w:name w:val="xl348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22">
    <w:name w:val="xl32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45">
    <w:name w:val="xl345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33">
    <w:name w:val="xl133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156">
    <w:name w:val="xl15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99">
    <w:name w:val="xl299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203">
    <w:name w:val="xl203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63">
    <w:name w:val="xl16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blue1">
    <w:name w:val="blue1"/>
    <w:rsid w:val="002B79FE"/>
    <w:rPr>
      <w:color w:val="3C6F9A"/>
    </w:rPr>
  </w:style>
  <w:style w:type="paragraph" w:customStyle="1" w:styleId="xl331">
    <w:name w:val="xl33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10">
    <w:name w:val="xl110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65">
    <w:name w:val="xl165"/>
    <w:basedOn w:val="a"/>
    <w:rsid w:val="002B79FE"/>
    <w:pPr>
      <w:suppressAutoHyphens w:val="0"/>
      <w:spacing w:before="100" w:beforeAutospacing="1" w:after="100" w:afterAutospacing="1"/>
      <w:jc w:val="right"/>
    </w:pPr>
    <w:rPr>
      <w:i/>
      <w:color w:val="000000"/>
      <w:szCs w:val="20"/>
      <w:lang w:eastAsia="ru-RU"/>
    </w:rPr>
  </w:style>
  <w:style w:type="paragraph" w:customStyle="1" w:styleId="xl381">
    <w:name w:val="xl38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403">
    <w:name w:val="xl403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13">
    <w:name w:val="xl113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color w:val="000000"/>
      <w:szCs w:val="20"/>
      <w:lang w:eastAsia="ru-RU"/>
    </w:rPr>
  </w:style>
  <w:style w:type="paragraph" w:customStyle="1" w:styleId="xl372">
    <w:name w:val="xl372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94">
    <w:name w:val="xl94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75">
    <w:name w:val="xl375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63">
    <w:name w:val="xl63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Cs w:val="20"/>
      <w:lang w:eastAsia="ru-RU"/>
    </w:rPr>
  </w:style>
  <w:style w:type="paragraph" w:customStyle="1" w:styleId="2e">
    <w:name w:val="Стиль2"/>
    <w:basedOn w:val="29"/>
    <w:rsid w:val="002B79FE"/>
    <w:pPr>
      <w:keepNext/>
      <w:keepLines/>
      <w:widowControl w:val="0"/>
      <w:spacing w:after="60"/>
      <w:jc w:val="both"/>
    </w:pPr>
    <w:rPr>
      <w:b/>
      <w:sz w:val="24"/>
    </w:rPr>
  </w:style>
  <w:style w:type="paragraph" w:customStyle="1" w:styleId="font16">
    <w:name w:val="font16"/>
    <w:basedOn w:val="a"/>
    <w:rsid w:val="002B79FE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0"/>
      <w:u w:val="single"/>
      <w:lang w:eastAsia="ru-RU"/>
    </w:rPr>
  </w:style>
  <w:style w:type="paragraph" w:customStyle="1" w:styleId="xl269">
    <w:name w:val="xl269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94">
    <w:name w:val="xl194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62">
    <w:name w:val="xl262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08">
    <w:name w:val="xl30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82">
    <w:name w:val="xl182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57">
    <w:name w:val="xl257"/>
    <w:basedOn w:val="a"/>
    <w:rsid w:val="002B79FE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321">
    <w:name w:val="xl32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50">
    <w:name w:val="xl150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334">
    <w:name w:val="xl334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325">
    <w:name w:val="xl325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417">
    <w:name w:val="xl417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15">
    <w:name w:val="xl115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color w:val="000000"/>
      <w:szCs w:val="20"/>
      <w:lang w:eastAsia="ru-RU"/>
    </w:rPr>
  </w:style>
  <w:style w:type="paragraph" w:customStyle="1" w:styleId="xl82">
    <w:name w:val="xl82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ConsCell">
    <w:name w:val="ConsCell"/>
    <w:rsid w:val="002B79FE"/>
    <w:pPr>
      <w:widowControl w:val="0"/>
    </w:pPr>
    <w:rPr>
      <w:color w:val="000000"/>
      <w:sz w:val="18"/>
    </w:rPr>
  </w:style>
  <w:style w:type="paragraph" w:customStyle="1" w:styleId="xl268">
    <w:name w:val="xl268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17">
    <w:name w:val="xl117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41">
    <w:name w:val="xl14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38">
    <w:name w:val="xl338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13">
    <w:name w:val="xl313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79">
    <w:name w:val="xl27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58">
    <w:name w:val="xl358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404">
    <w:name w:val="xl404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Normalk1">
    <w:name w:val="Normal k_1"/>
    <w:basedOn w:val="a"/>
    <w:rsid w:val="002B79FE"/>
    <w:pPr>
      <w:suppressAutoHyphens w:val="0"/>
      <w:jc w:val="both"/>
    </w:pPr>
    <w:rPr>
      <w:rFonts w:ascii="Journal" w:hAnsi="Journal"/>
      <w:color w:val="000000"/>
      <w:szCs w:val="20"/>
      <w:lang w:eastAsia="ru-RU"/>
    </w:rPr>
  </w:style>
  <w:style w:type="paragraph" w:customStyle="1" w:styleId="xl180">
    <w:name w:val="xl18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47">
    <w:name w:val="xl147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Cs w:val="20"/>
      <w:lang w:eastAsia="ru-RU"/>
    </w:rPr>
  </w:style>
  <w:style w:type="paragraph" w:customStyle="1" w:styleId="xl310">
    <w:name w:val="xl31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font9">
    <w:name w:val="font9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 w:val="20"/>
      <w:szCs w:val="20"/>
      <w:lang w:eastAsia="ru-RU"/>
    </w:rPr>
  </w:style>
  <w:style w:type="paragraph" w:customStyle="1" w:styleId="xl267">
    <w:name w:val="xl267"/>
    <w:basedOn w:val="a"/>
    <w:rsid w:val="002B79FE"/>
    <w:pP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afffa">
    <w:name w:val="Выделение жирным"/>
    <w:rsid w:val="002B79FE"/>
    <w:rPr>
      <w:b/>
      <w:color w:val="000000"/>
    </w:rPr>
  </w:style>
  <w:style w:type="paragraph" w:customStyle="1" w:styleId="xl69">
    <w:name w:val="xl69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26">
    <w:name w:val="xl12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79">
    <w:name w:val="xl17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font15">
    <w:name w:val="font15"/>
    <w:basedOn w:val="a"/>
    <w:rsid w:val="002B79FE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0"/>
      <w:u w:val="single"/>
      <w:lang w:eastAsia="ru-RU"/>
    </w:rPr>
  </w:style>
  <w:style w:type="paragraph" w:customStyle="1" w:styleId="xl397">
    <w:name w:val="xl39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00">
    <w:name w:val="xl100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13">
    <w:name w:val="xl21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59">
    <w:name w:val="xl259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07">
    <w:name w:val="xl30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51">
    <w:name w:val="xl25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413">
    <w:name w:val="xl413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FontStyle127">
    <w:name w:val="Font Style127"/>
    <w:rsid w:val="002B79FE"/>
    <w:rPr>
      <w:rFonts w:ascii="Cambria" w:hAnsi="Cambria"/>
      <w:b/>
      <w:color w:val="000000"/>
      <w:spacing w:val="-20"/>
      <w:sz w:val="44"/>
    </w:rPr>
  </w:style>
  <w:style w:type="paragraph" w:customStyle="1" w:styleId="font10">
    <w:name w:val="font10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29">
    <w:name w:val="xl22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85">
    <w:name w:val="xl185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84">
    <w:name w:val="xl184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afffb">
    <w:name w:val="Уровень второй"/>
    <w:basedOn w:val="a"/>
    <w:rsid w:val="002B79FE"/>
    <w:pPr>
      <w:tabs>
        <w:tab w:val="left" w:pos="360"/>
      </w:tabs>
      <w:suppressAutoHyphens w:val="0"/>
      <w:ind w:left="360" w:hanging="360"/>
      <w:jc w:val="both"/>
    </w:pPr>
    <w:rPr>
      <w:rFonts w:ascii="Arial" w:hAnsi="Arial"/>
      <w:color w:val="000000"/>
      <w:sz w:val="22"/>
      <w:szCs w:val="20"/>
      <w:lang w:eastAsia="ru-RU"/>
    </w:rPr>
  </w:style>
  <w:style w:type="paragraph" w:customStyle="1" w:styleId="xl398">
    <w:name w:val="xl39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70">
    <w:name w:val="xl70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335">
    <w:name w:val="xl335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365">
    <w:name w:val="xl365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43">
    <w:name w:val="xl24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11">
    <w:name w:val="xl111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93">
    <w:name w:val="xl193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72">
    <w:name w:val="xl27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consplusnormal1">
    <w:name w:val="consplusnormal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36">
    <w:name w:val="xl33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77">
    <w:name w:val="xl177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40">
    <w:name w:val="xl340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87">
    <w:name w:val="xl287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64">
    <w:name w:val="xl64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72">
    <w:name w:val="xl172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391">
    <w:name w:val="xl391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font5">
    <w:name w:val="font5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 w:val="22"/>
      <w:szCs w:val="20"/>
      <w:lang w:eastAsia="ru-RU"/>
    </w:rPr>
  </w:style>
  <w:style w:type="paragraph" w:customStyle="1" w:styleId="ConsPlusTitle">
    <w:name w:val="ConsPlusTitle"/>
    <w:rsid w:val="002B79FE"/>
    <w:pPr>
      <w:widowControl w:val="0"/>
    </w:pPr>
    <w:rPr>
      <w:rFonts w:ascii="Calibri" w:hAnsi="Calibri"/>
      <w:b/>
      <w:color w:val="000000"/>
      <w:sz w:val="22"/>
    </w:rPr>
  </w:style>
  <w:style w:type="paragraph" w:customStyle="1" w:styleId="xl399">
    <w:name w:val="xl39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94">
    <w:name w:val="xl394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98">
    <w:name w:val="xl298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294">
    <w:name w:val="xl294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411">
    <w:name w:val="xl411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Iauiue">
    <w:name w:val="Iau?iue"/>
    <w:rsid w:val="002B79FE"/>
    <w:pPr>
      <w:spacing w:before="120" w:after="120" w:line="360" w:lineRule="atLeast"/>
      <w:ind w:left="567" w:firstLine="720"/>
      <w:jc w:val="both"/>
    </w:pPr>
    <w:rPr>
      <w:color w:val="000000"/>
      <w:sz w:val="28"/>
    </w:rPr>
  </w:style>
  <w:style w:type="paragraph" w:customStyle="1" w:styleId="xl277">
    <w:name w:val="xl27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00">
    <w:name w:val="xl200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Cs w:val="20"/>
      <w:lang w:eastAsia="ru-RU"/>
    </w:rPr>
  </w:style>
  <w:style w:type="paragraph" w:customStyle="1" w:styleId="xl132">
    <w:name w:val="xl132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171">
    <w:name w:val="xl171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wmi-callto">
    <w:name w:val="wmi-callto"/>
    <w:rsid w:val="002B79FE"/>
    <w:rPr>
      <w:color w:val="000000"/>
    </w:rPr>
  </w:style>
  <w:style w:type="paragraph" w:customStyle="1" w:styleId="xl409">
    <w:name w:val="xl40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14">
    <w:name w:val="xl314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96">
    <w:name w:val="xl196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74">
    <w:name w:val="xl174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31">
    <w:name w:val="xl13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86">
    <w:name w:val="xl286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30">
    <w:name w:val="xl33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25">
    <w:name w:val="xl125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292">
    <w:name w:val="xl292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98">
    <w:name w:val="xl198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78">
    <w:name w:val="xl27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76">
    <w:name w:val="xl176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99">
    <w:name w:val="xl199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Cs w:val="20"/>
      <w:lang w:eastAsia="ru-RU"/>
    </w:rPr>
  </w:style>
  <w:style w:type="paragraph" w:customStyle="1" w:styleId="Footnote">
    <w:name w:val="Footnote"/>
    <w:basedOn w:val="a"/>
    <w:rsid w:val="002B79FE"/>
    <w:pPr>
      <w:suppressAutoHyphens w:val="0"/>
    </w:pPr>
    <w:rPr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2B79FE"/>
    <w:rPr>
      <w:rFonts w:ascii="Courier New" w:hAnsi="Courier New"/>
      <w:color w:val="000000"/>
    </w:rPr>
  </w:style>
  <w:style w:type="paragraph" w:customStyle="1" w:styleId="xl281">
    <w:name w:val="xl281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-">
    <w:name w:val="Интернет-ссылка"/>
    <w:rsid w:val="002B79FE"/>
    <w:rPr>
      <w:color w:val="0000FF"/>
      <w:u w:val="single"/>
    </w:rPr>
  </w:style>
  <w:style w:type="paragraph" w:customStyle="1" w:styleId="xl284">
    <w:name w:val="xl284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144">
    <w:name w:val="xl144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88">
    <w:name w:val="xl38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62">
    <w:name w:val="xl16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46">
    <w:name w:val="xl146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afffc">
    <w:name w:val="Уровень первый"/>
    <w:basedOn w:val="a"/>
    <w:rsid w:val="002B79FE"/>
    <w:pPr>
      <w:tabs>
        <w:tab w:val="left" w:pos="360"/>
      </w:tabs>
      <w:suppressAutoHyphens w:val="0"/>
      <w:ind w:left="360" w:hanging="360"/>
      <w:jc w:val="center"/>
    </w:pPr>
    <w:rPr>
      <w:rFonts w:ascii="Arial" w:hAnsi="Arial"/>
      <w:b/>
      <w:color w:val="000000"/>
      <w:sz w:val="22"/>
      <w:szCs w:val="20"/>
      <w:lang w:eastAsia="ru-RU"/>
    </w:rPr>
  </w:style>
  <w:style w:type="paragraph" w:customStyle="1" w:styleId="xl181">
    <w:name w:val="xl18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63">
    <w:name w:val="xl36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HeaderandFooter">
    <w:name w:val="Header and Footer"/>
    <w:rsid w:val="002B79FE"/>
    <w:pPr>
      <w:jc w:val="both"/>
    </w:pPr>
    <w:rPr>
      <w:rFonts w:ascii="XO Thames" w:hAnsi="XO Thames"/>
      <w:color w:val="000000"/>
    </w:rPr>
  </w:style>
  <w:style w:type="paragraph" w:customStyle="1" w:styleId="xl202">
    <w:name w:val="xl202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70">
    <w:name w:val="xl37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font13">
    <w:name w:val="font13"/>
    <w:basedOn w:val="a"/>
    <w:rsid w:val="002B79FE"/>
    <w:pPr>
      <w:suppressAutoHyphens w:val="0"/>
      <w:spacing w:before="100" w:beforeAutospacing="1" w:after="100" w:afterAutospacing="1"/>
    </w:pPr>
    <w:rPr>
      <w:b/>
      <w:color w:val="FF0000"/>
      <w:sz w:val="22"/>
      <w:szCs w:val="20"/>
      <w:lang w:eastAsia="ru-RU"/>
    </w:rPr>
  </w:style>
  <w:style w:type="paragraph" w:customStyle="1" w:styleId="xl98">
    <w:name w:val="xl98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70">
    <w:name w:val="xl270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38">
    <w:name w:val="xl238"/>
    <w:basedOn w:val="a"/>
    <w:rsid w:val="002B79FE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368">
    <w:name w:val="xl36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81">
    <w:name w:val="xl81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45">
    <w:name w:val="xl245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FF0000"/>
      <w:szCs w:val="20"/>
      <w:lang w:eastAsia="ru-RU"/>
    </w:rPr>
  </w:style>
  <w:style w:type="paragraph" w:customStyle="1" w:styleId="ConsNonformat">
    <w:name w:val="ConsNonformat"/>
    <w:rsid w:val="002B79FE"/>
    <w:pPr>
      <w:widowControl w:val="0"/>
    </w:pPr>
    <w:rPr>
      <w:rFonts w:ascii="Courier New" w:hAnsi="Courier New"/>
      <w:color w:val="000000"/>
    </w:rPr>
  </w:style>
  <w:style w:type="paragraph" w:customStyle="1" w:styleId="xl346">
    <w:name w:val="xl346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59">
    <w:name w:val="xl15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font12">
    <w:name w:val="font12"/>
    <w:basedOn w:val="a"/>
    <w:rsid w:val="002B79FE"/>
    <w:pPr>
      <w:suppressAutoHyphens w:val="0"/>
      <w:spacing w:before="100" w:beforeAutospacing="1" w:after="100" w:afterAutospacing="1"/>
    </w:pPr>
    <w:rPr>
      <w:rFonts w:ascii="Tahoma" w:hAnsi="Tahoma"/>
      <w:color w:val="000000"/>
      <w:sz w:val="16"/>
      <w:szCs w:val="20"/>
      <w:lang w:eastAsia="ru-RU"/>
    </w:rPr>
  </w:style>
  <w:style w:type="paragraph" w:customStyle="1" w:styleId="apple-converted-space">
    <w:name w:val="apple-converted-space"/>
    <w:rsid w:val="002B79FE"/>
    <w:rPr>
      <w:color w:val="000000"/>
    </w:rPr>
  </w:style>
  <w:style w:type="paragraph" w:customStyle="1" w:styleId="xl328">
    <w:name w:val="xl328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color w:val="000000"/>
      <w:szCs w:val="20"/>
      <w:lang w:eastAsia="ru-RU"/>
    </w:rPr>
  </w:style>
  <w:style w:type="paragraph" w:customStyle="1" w:styleId="xl247">
    <w:name w:val="xl24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EndnoteCharacters">
    <w:name w:val="Endnote Characters"/>
    <w:rsid w:val="002B79FE"/>
    <w:rPr>
      <w:color w:val="000000"/>
      <w:vertAlign w:val="superscript"/>
    </w:rPr>
  </w:style>
  <w:style w:type="paragraph" w:customStyle="1" w:styleId="xl415">
    <w:name w:val="xl415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16">
    <w:name w:val="xl31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405">
    <w:name w:val="xl405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416">
    <w:name w:val="xl416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359">
    <w:name w:val="xl359"/>
    <w:basedOn w:val="a"/>
    <w:rsid w:val="002B79FE"/>
    <w:pPr>
      <w:suppressAutoHyphens w:val="0"/>
      <w:spacing w:before="100" w:beforeAutospacing="1" w:after="100" w:afterAutospacing="1"/>
      <w:jc w:val="right"/>
    </w:pPr>
    <w:rPr>
      <w:color w:val="000000"/>
      <w:szCs w:val="20"/>
      <w:lang w:eastAsia="ru-RU"/>
    </w:rPr>
  </w:style>
  <w:style w:type="paragraph" w:customStyle="1" w:styleId="xl383">
    <w:name w:val="xl383"/>
    <w:basedOn w:val="a"/>
    <w:rsid w:val="002B79FE"/>
    <w:pPr>
      <w:suppressAutoHyphens w:val="0"/>
      <w:spacing w:before="100" w:beforeAutospacing="1" w:after="100" w:afterAutospacing="1"/>
      <w:jc w:val="right"/>
    </w:pPr>
    <w:rPr>
      <w:color w:val="000000"/>
      <w:szCs w:val="20"/>
      <w:lang w:eastAsia="ru-RU"/>
    </w:rPr>
  </w:style>
  <w:style w:type="paragraph" w:customStyle="1" w:styleId="xl327">
    <w:name w:val="xl327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ConsNormal">
    <w:name w:val="ConsNormal"/>
    <w:rsid w:val="002B79FE"/>
    <w:pPr>
      <w:widowControl w:val="0"/>
      <w:ind w:firstLine="720"/>
    </w:pPr>
    <w:rPr>
      <w:rFonts w:ascii="Arial" w:hAnsi="Arial"/>
      <w:color w:val="000000"/>
    </w:rPr>
  </w:style>
  <w:style w:type="paragraph" w:customStyle="1" w:styleId="xl318">
    <w:name w:val="xl31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1f9">
    <w:name w:val="Стиль1"/>
    <w:basedOn w:val="a"/>
    <w:rsid w:val="002B79FE"/>
    <w:pPr>
      <w:keepNext/>
      <w:keepLines/>
      <w:widowControl w:val="0"/>
      <w:tabs>
        <w:tab w:val="left" w:pos="432"/>
      </w:tabs>
      <w:suppressAutoHyphens w:val="0"/>
      <w:spacing w:after="60"/>
      <w:ind w:left="432" w:hanging="432"/>
    </w:pPr>
    <w:rPr>
      <w:b/>
      <w:color w:val="000000"/>
      <w:sz w:val="28"/>
      <w:szCs w:val="20"/>
      <w:lang w:eastAsia="ru-RU"/>
    </w:rPr>
  </w:style>
  <w:style w:type="paragraph" w:customStyle="1" w:styleId="afffd">
    <w:name w:val="Привязка сноски"/>
    <w:rsid w:val="002B79FE"/>
    <w:rPr>
      <w:color w:val="000000"/>
      <w:vertAlign w:val="superscript"/>
    </w:rPr>
  </w:style>
  <w:style w:type="paragraph" w:customStyle="1" w:styleId="afffe">
    <w:name w:val="Заголовок Знак"/>
    <w:rsid w:val="002B79FE"/>
    <w:rPr>
      <w:rFonts w:ascii="Arial" w:hAnsi="Arial"/>
      <w:b/>
      <w:color w:val="000000"/>
      <w:sz w:val="32"/>
    </w:rPr>
  </w:style>
  <w:style w:type="paragraph" w:customStyle="1" w:styleId="xl400">
    <w:name w:val="xl40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93">
    <w:name w:val="xl393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87">
    <w:name w:val="xl8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82">
    <w:name w:val="xl382"/>
    <w:basedOn w:val="a"/>
    <w:rsid w:val="002B79FE"/>
    <w:pPr>
      <w:suppressAutoHyphens w:val="0"/>
      <w:spacing w:before="100" w:beforeAutospacing="1" w:after="100" w:afterAutospacing="1"/>
      <w:jc w:val="right"/>
    </w:pPr>
    <w:rPr>
      <w:color w:val="000000"/>
      <w:szCs w:val="20"/>
      <w:lang w:eastAsia="ru-RU"/>
    </w:rPr>
  </w:style>
  <w:style w:type="paragraph" w:customStyle="1" w:styleId="xl187">
    <w:name w:val="xl187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47">
    <w:name w:val="xl347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11">
    <w:name w:val="xl31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02">
    <w:name w:val="xl302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color w:val="000000"/>
      <w:szCs w:val="20"/>
      <w:lang w:eastAsia="ru-RU"/>
    </w:rPr>
  </w:style>
  <w:style w:type="paragraph" w:customStyle="1" w:styleId="xl412">
    <w:name w:val="xl412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57">
    <w:name w:val="xl357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75">
    <w:name w:val="xl75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70">
    <w:name w:val="xl170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80">
    <w:name w:val="xl80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Cs w:val="20"/>
      <w:lang w:eastAsia="ru-RU"/>
    </w:rPr>
  </w:style>
  <w:style w:type="paragraph" w:customStyle="1" w:styleId="xl138">
    <w:name w:val="xl138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11">
    <w:name w:val="xl211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123">
    <w:name w:val="xl123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43">
    <w:name w:val="xl343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affff">
    <w:name w:val="Знак Знак Знак Знак"/>
    <w:basedOn w:val="a"/>
    <w:rsid w:val="002B79FE"/>
    <w:pPr>
      <w:suppressAutoHyphens w:val="0"/>
      <w:spacing w:before="100" w:beforeAutospacing="1" w:after="100" w:afterAutospacing="1"/>
    </w:pPr>
    <w:rPr>
      <w:rFonts w:ascii="Tahoma" w:hAnsi="Tahoma"/>
      <w:color w:val="000000"/>
      <w:sz w:val="20"/>
      <w:szCs w:val="20"/>
      <w:lang w:eastAsia="ru-RU"/>
    </w:rPr>
  </w:style>
  <w:style w:type="paragraph" w:customStyle="1" w:styleId="xl241">
    <w:name w:val="xl24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418">
    <w:name w:val="xl418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23">
    <w:name w:val="xl22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font11">
    <w:name w:val="font11"/>
    <w:basedOn w:val="a"/>
    <w:rsid w:val="002B79FE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396">
    <w:name w:val="xl396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140">
    <w:name w:val="xl140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78">
    <w:name w:val="xl378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74">
    <w:name w:val="xl274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87">
    <w:name w:val="xl38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64">
    <w:name w:val="xl164"/>
    <w:basedOn w:val="a"/>
    <w:rsid w:val="002B79FE"/>
    <w:pPr>
      <w:suppressAutoHyphens w:val="0"/>
      <w:spacing w:before="100" w:beforeAutospacing="1" w:after="100" w:afterAutospacing="1"/>
      <w:jc w:val="right"/>
    </w:pPr>
    <w:rPr>
      <w:i/>
      <w:color w:val="000000"/>
      <w:szCs w:val="20"/>
      <w:lang w:eastAsia="ru-RU"/>
    </w:rPr>
  </w:style>
  <w:style w:type="paragraph" w:customStyle="1" w:styleId="xl191">
    <w:name w:val="xl191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16">
    <w:name w:val="xl116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68">
    <w:name w:val="xl6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28">
    <w:name w:val="xl128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HTML1">
    <w:name w:val="Стандартный HTML1"/>
    <w:basedOn w:val="a"/>
    <w:rsid w:val="002B7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eastAsia="ru-RU"/>
    </w:rPr>
  </w:style>
  <w:style w:type="paragraph" w:customStyle="1" w:styleId="xl414">
    <w:name w:val="xl414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178">
    <w:name w:val="xl178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39">
    <w:name w:val="xl239"/>
    <w:basedOn w:val="a"/>
    <w:rsid w:val="002B79FE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29">
    <w:name w:val="xl32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76">
    <w:name w:val="xl276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230">
    <w:name w:val="xl23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90">
    <w:name w:val="xl29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89">
    <w:name w:val="xl89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 w:val="16"/>
      <w:szCs w:val="20"/>
      <w:lang w:eastAsia="ru-RU"/>
    </w:rPr>
  </w:style>
  <w:style w:type="paragraph" w:customStyle="1" w:styleId="xl342">
    <w:name w:val="xl342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74">
    <w:name w:val="xl374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50">
    <w:name w:val="xl35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10">
    <w:name w:val="xl210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font0">
    <w:name w:val="font0"/>
    <w:basedOn w:val="a"/>
    <w:rsid w:val="002B79FE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0"/>
      <w:lang w:eastAsia="ru-RU"/>
    </w:rPr>
  </w:style>
  <w:style w:type="paragraph" w:customStyle="1" w:styleId="xl93">
    <w:name w:val="xl93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19">
    <w:name w:val="xl31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49">
    <w:name w:val="xl24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71">
    <w:name w:val="xl7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90">
    <w:name w:val="xl90"/>
    <w:basedOn w:val="a"/>
    <w:rsid w:val="002B79FE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93">
    <w:name w:val="xl293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74">
    <w:name w:val="xl74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18">
    <w:name w:val="xl218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255">
    <w:name w:val="xl255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77">
    <w:name w:val="xl77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24">
    <w:name w:val="xl124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52">
    <w:name w:val="xl352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54">
    <w:name w:val="xl154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97">
    <w:name w:val="xl297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69">
    <w:name w:val="xl36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61">
    <w:name w:val="xl361"/>
    <w:basedOn w:val="a"/>
    <w:rsid w:val="002B79FE"/>
    <w:pPr>
      <w:suppressAutoHyphens w:val="0"/>
      <w:spacing w:before="100" w:beforeAutospacing="1" w:after="100" w:afterAutospacing="1"/>
      <w:jc w:val="right"/>
    </w:pPr>
    <w:rPr>
      <w:color w:val="000000"/>
      <w:szCs w:val="20"/>
      <w:lang w:eastAsia="ru-RU"/>
    </w:rPr>
  </w:style>
  <w:style w:type="paragraph" w:customStyle="1" w:styleId="xl189">
    <w:name w:val="xl18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67">
    <w:name w:val="xl36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48">
    <w:name w:val="xl148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Cs w:val="20"/>
      <w:lang w:eastAsia="ru-RU"/>
    </w:rPr>
  </w:style>
  <w:style w:type="paragraph" w:customStyle="1" w:styleId="xl300">
    <w:name w:val="xl300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26">
    <w:name w:val="xl226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03">
    <w:name w:val="xl303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color w:val="000000"/>
      <w:szCs w:val="20"/>
      <w:lang w:eastAsia="ru-RU"/>
    </w:rPr>
  </w:style>
  <w:style w:type="paragraph" w:customStyle="1" w:styleId="FootnoteCharacters">
    <w:name w:val="Footnote Characters"/>
    <w:rsid w:val="002B79FE"/>
    <w:rPr>
      <w:color w:val="000000"/>
      <w:vertAlign w:val="superscript"/>
    </w:rPr>
  </w:style>
  <w:style w:type="paragraph" w:customStyle="1" w:styleId="xl349">
    <w:name w:val="xl34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03">
    <w:name w:val="xl10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20">
    <w:name w:val="xl32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80">
    <w:name w:val="xl38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73">
    <w:name w:val="xl7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58">
    <w:name w:val="xl15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ConsTitle">
    <w:name w:val="ConsTitle"/>
    <w:rsid w:val="002B79FE"/>
    <w:pPr>
      <w:widowControl w:val="0"/>
      <w:ind w:right="19772"/>
    </w:pPr>
    <w:rPr>
      <w:rFonts w:ascii="Arial" w:hAnsi="Arial"/>
      <w:b/>
      <w:color w:val="000000"/>
    </w:rPr>
  </w:style>
  <w:style w:type="paragraph" w:customStyle="1" w:styleId="xl395">
    <w:name w:val="xl395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28">
    <w:name w:val="xl22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07">
    <w:name w:val="xl207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76">
    <w:name w:val="xl376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33">
    <w:name w:val="xl333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337">
    <w:name w:val="xl337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97">
    <w:name w:val="xl97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83">
    <w:name w:val="xl283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15">
    <w:name w:val="xl215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96">
    <w:name w:val="xl296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32">
    <w:name w:val="xl33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1fa">
    <w:name w:val="Знак Знак Знак Знак1"/>
    <w:basedOn w:val="a"/>
    <w:rsid w:val="002B79FE"/>
    <w:pPr>
      <w:suppressAutoHyphens w:val="0"/>
      <w:spacing w:before="100" w:beforeAutospacing="1" w:after="100" w:afterAutospacing="1"/>
    </w:pPr>
    <w:rPr>
      <w:rFonts w:ascii="Tahoma" w:hAnsi="Tahoma"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39">
    <w:name w:val="Стиль3"/>
    <w:basedOn w:val="2c"/>
    <w:rsid w:val="002B79FE"/>
    <w:pPr>
      <w:widowControl w:val="0"/>
      <w:tabs>
        <w:tab w:val="left" w:pos="432"/>
        <w:tab w:val="left" w:pos="2160"/>
      </w:tabs>
      <w:ind w:left="2160" w:hanging="720"/>
    </w:pPr>
    <w:rPr>
      <w:sz w:val="24"/>
    </w:rPr>
  </w:style>
  <w:style w:type="paragraph" w:customStyle="1" w:styleId="xl282">
    <w:name w:val="xl282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324">
    <w:name w:val="xl324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84">
    <w:name w:val="xl84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97">
    <w:name w:val="xl197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91">
    <w:name w:val="xl91"/>
    <w:basedOn w:val="a"/>
    <w:rsid w:val="002B79FE"/>
    <w:pP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B79FE"/>
    <w:pPr>
      <w:suppressAutoHyphens w:val="0"/>
      <w:spacing w:before="100" w:beforeAutospacing="1" w:after="100" w:afterAutospacing="1"/>
    </w:pPr>
    <w:rPr>
      <w:rFonts w:ascii="Tahoma" w:hAnsi="Tahoma"/>
      <w:b/>
      <w:color w:val="000000"/>
      <w:sz w:val="18"/>
      <w:szCs w:val="20"/>
      <w:lang w:eastAsia="ru-RU"/>
    </w:rPr>
  </w:style>
  <w:style w:type="paragraph" w:customStyle="1" w:styleId="xl79">
    <w:name w:val="xl79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67">
    <w:name w:val="xl16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76">
    <w:name w:val="xl7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12">
    <w:name w:val="xl112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color w:val="000000"/>
      <w:szCs w:val="20"/>
      <w:lang w:eastAsia="ru-RU"/>
    </w:rPr>
  </w:style>
  <w:style w:type="paragraph" w:customStyle="1" w:styleId="xl379">
    <w:name w:val="xl379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05">
    <w:name w:val="xl205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69">
    <w:name w:val="xl16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1fb">
    <w:name w:val="Знак Знак1"/>
    <w:rsid w:val="002B79FE"/>
    <w:rPr>
      <w:b/>
      <w:color w:val="000000"/>
    </w:rPr>
  </w:style>
  <w:style w:type="paragraph" w:customStyle="1" w:styleId="xl160">
    <w:name w:val="xl16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63">
    <w:name w:val="xl263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42">
    <w:name w:val="xl14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84">
    <w:name w:val="xl384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89">
    <w:name w:val="xl389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161">
    <w:name w:val="xl16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01">
    <w:name w:val="xl101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09">
    <w:name w:val="xl30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37">
    <w:name w:val="xl137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06">
    <w:name w:val="xl106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410">
    <w:name w:val="xl410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406">
    <w:name w:val="xl40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53">
    <w:name w:val="xl353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237">
    <w:name w:val="xl23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17">
    <w:name w:val="xl217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35">
    <w:name w:val="xl135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73">
    <w:name w:val="xl373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157">
    <w:name w:val="xl15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52">
    <w:name w:val="xl152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364">
    <w:name w:val="xl364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66">
    <w:name w:val="xl266"/>
    <w:basedOn w:val="a"/>
    <w:rsid w:val="002B79FE"/>
    <w:pP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304">
    <w:name w:val="xl304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60">
    <w:name w:val="xl260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14">
    <w:name w:val="xl214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407">
    <w:name w:val="xl40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88">
    <w:name w:val="xl188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55">
    <w:name w:val="xl355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21">
    <w:name w:val="xl221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90">
    <w:name w:val="xl190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affff0">
    <w:name w:val="Привязка концевой сноски"/>
    <w:rsid w:val="002B79FE"/>
    <w:rPr>
      <w:color w:val="000000"/>
      <w:vertAlign w:val="superscript"/>
    </w:rPr>
  </w:style>
  <w:style w:type="paragraph" w:customStyle="1" w:styleId="xl354">
    <w:name w:val="xl354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32">
    <w:name w:val="xl232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affff1">
    <w:name w:val="Уровень третий"/>
    <w:basedOn w:val="a"/>
    <w:rsid w:val="002B79FE"/>
    <w:pPr>
      <w:tabs>
        <w:tab w:val="left" w:pos="360"/>
      </w:tabs>
      <w:suppressAutoHyphens w:val="0"/>
      <w:ind w:left="360" w:hanging="360"/>
      <w:jc w:val="both"/>
    </w:pPr>
    <w:rPr>
      <w:rFonts w:ascii="Arial" w:hAnsi="Arial"/>
      <w:color w:val="000000"/>
      <w:sz w:val="22"/>
      <w:szCs w:val="20"/>
      <w:lang w:eastAsia="ru-RU"/>
    </w:rPr>
  </w:style>
  <w:style w:type="paragraph" w:customStyle="1" w:styleId="xl312">
    <w:name w:val="xl312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85">
    <w:name w:val="xl85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75">
    <w:name w:val="xl175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affff2">
    <w:name w:val="Стиль Знак"/>
    <w:basedOn w:val="a"/>
    <w:next w:val="2"/>
    <w:autoRedefine/>
    <w:rsid w:val="002B79FE"/>
    <w:pPr>
      <w:suppressAutoHyphens w:val="0"/>
      <w:spacing w:after="160" w:line="240" w:lineRule="exact"/>
    </w:pPr>
    <w:rPr>
      <w:lang w:val="en-US" w:eastAsia="en-US"/>
    </w:rPr>
  </w:style>
  <w:style w:type="character" w:customStyle="1" w:styleId="311">
    <w:name w:val="Заголовок 3 Знак1"/>
    <w:basedOn w:val="17"/>
    <w:uiPriority w:val="9"/>
    <w:rsid w:val="002B79FE"/>
    <w:rPr>
      <w:sz w:val="28"/>
    </w:rPr>
  </w:style>
  <w:style w:type="character" w:customStyle="1" w:styleId="1fc">
    <w:name w:val="Верхний колонтитул Знак1"/>
    <w:basedOn w:val="17"/>
    <w:rsid w:val="002B79FE"/>
    <w:rPr>
      <w:sz w:val="24"/>
    </w:rPr>
  </w:style>
  <w:style w:type="character" w:customStyle="1" w:styleId="1fd">
    <w:name w:val="Основной текст с отступом Знак1"/>
    <w:basedOn w:val="a0"/>
    <w:rsid w:val="002B79FE"/>
    <w:rPr>
      <w:sz w:val="32"/>
    </w:rPr>
  </w:style>
  <w:style w:type="character" w:customStyle="1" w:styleId="1fe">
    <w:name w:val="Нижний колонтитул Знак1"/>
    <w:basedOn w:val="a0"/>
    <w:rsid w:val="002B79FE"/>
    <w:rPr>
      <w:sz w:val="24"/>
    </w:rPr>
  </w:style>
  <w:style w:type="character" w:customStyle="1" w:styleId="212">
    <w:name w:val="Заголовок 2 Знак1"/>
    <w:basedOn w:val="17"/>
    <w:uiPriority w:val="9"/>
    <w:rsid w:val="002B79FE"/>
    <w:rPr>
      <w:sz w:val="36"/>
    </w:rPr>
  </w:style>
  <w:style w:type="paragraph" w:customStyle="1" w:styleId="110">
    <w:name w:val="Рег. Основной текст уровнеь 1.1 (базовый)"/>
    <w:basedOn w:val="ConsPlusNormal0"/>
    <w:rsid w:val="002B79FE"/>
    <w:pPr>
      <w:spacing w:line="276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FE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B79FE"/>
    <w:rPr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B79FE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2B79FE"/>
    <w:rPr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2B79FE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2B79FE"/>
    <w:rPr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2B79FE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2B79FE"/>
    <w:rPr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2B79FE"/>
    <w:rPr>
      <w:b/>
      <w:sz w:val="26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link w:val="12"/>
  </w:style>
  <w:style w:type="paragraph" w:customStyle="1" w:styleId="12">
    <w:name w:val="Номер страницы1"/>
    <w:link w:val="a3"/>
    <w:rsid w:val="002B79FE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link w:val="14"/>
    <w:rPr>
      <w:color w:val="808080"/>
    </w:rPr>
  </w:style>
  <w:style w:type="paragraph" w:customStyle="1" w:styleId="14">
    <w:name w:val="Замещающий текст1"/>
    <w:link w:val="a7"/>
    <w:rsid w:val="002B79FE"/>
    <w:rPr>
      <w:color w:val="808080"/>
    </w:rPr>
  </w:style>
  <w:style w:type="character" w:styleId="a8">
    <w:name w:val="Hyperlink"/>
    <w:link w:val="15"/>
    <w:rPr>
      <w:color w:val="0000FF"/>
      <w:u w:val="single"/>
    </w:rPr>
  </w:style>
  <w:style w:type="paragraph" w:customStyle="1" w:styleId="15">
    <w:name w:val="Гиперссылка1"/>
    <w:link w:val="a8"/>
    <w:rsid w:val="002B79FE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2B79FE"/>
    <w:rPr>
      <w:sz w:val="28"/>
      <w:szCs w:val="24"/>
      <w:lang w:eastAsia="zh-CN"/>
    </w:rPr>
  </w:style>
  <w:style w:type="paragraph" w:styleId="ad">
    <w:name w:val="List"/>
    <w:basedOn w:val="ab"/>
    <w:link w:val="ae"/>
    <w:rPr>
      <w:rFonts w:cs="Mangal"/>
    </w:rPr>
  </w:style>
  <w:style w:type="character" w:customStyle="1" w:styleId="ae">
    <w:name w:val="Список Знак"/>
    <w:basedOn w:val="16"/>
    <w:link w:val="ad"/>
    <w:locked/>
    <w:rsid w:val="002B79FE"/>
    <w:rPr>
      <w:rFonts w:cs="Mangal"/>
      <w:sz w:val="28"/>
      <w:szCs w:val="24"/>
      <w:lang w:eastAsia="zh-CN"/>
    </w:rPr>
  </w:style>
  <w:style w:type="character" w:customStyle="1" w:styleId="16">
    <w:name w:val="Основной текст Знак1"/>
    <w:basedOn w:val="17"/>
    <w:rsid w:val="002B79FE"/>
    <w:rPr>
      <w:sz w:val="28"/>
    </w:rPr>
  </w:style>
  <w:style w:type="character" w:customStyle="1" w:styleId="17">
    <w:name w:val="Обычный1"/>
    <w:rsid w:val="002B79FE"/>
    <w:rPr>
      <w:sz w:val="24"/>
    </w:rPr>
  </w:style>
  <w:style w:type="paragraph" w:styleId="af">
    <w:name w:val="caption"/>
    <w:basedOn w:val="a"/>
    <w:link w:val="af0"/>
    <w:qFormat/>
    <w:pPr>
      <w:suppressLineNumbers/>
      <w:spacing w:before="120" w:after="120"/>
    </w:pPr>
    <w:rPr>
      <w:rFonts w:cs="Mangal"/>
      <w:i/>
      <w:iCs/>
    </w:rPr>
  </w:style>
  <w:style w:type="character" w:customStyle="1" w:styleId="af0">
    <w:name w:val="Название объекта Знак"/>
    <w:basedOn w:val="17"/>
    <w:link w:val="af"/>
    <w:locked/>
    <w:rsid w:val="002B79FE"/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1">
    <w:name w:val="Body Text Indent"/>
    <w:basedOn w:val="a"/>
    <w:link w:val="af2"/>
    <w:pPr>
      <w:ind w:left="510"/>
      <w:jc w:val="both"/>
    </w:pPr>
    <w:rPr>
      <w:sz w:val="32"/>
    </w:rPr>
  </w:style>
  <w:style w:type="character" w:customStyle="1" w:styleId="af2">
    <w:name w:val="Основной текст с отступом Знак"/>
    <w:basedOn w:val="a0"/>
    <w:link w:val="af1"/>
    <w:rsid w:val="002B79FE"/>
    <w:rPr>
      <w:sz w:val="32"/>
      <w:szCs w:val="24"/>
      <w:lang w:eastAsia="zh-CN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3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link w:val="af5"/>
    <w:uiPriority w:val="99"/>
  </w:style>
  <w:style w:type="character" w:customStyle="1" w:styleId="af5">
    <w:name w:val="Верхний колонтитул Знак"/>
    <w:link w:val="af4"/>
    <w:uiPriority w:val="99"/>
    <w:rsid w:val="00010179"/>
    <w:rPr>
      <w:sz w:val="24"/>
      <w:szCs w:val="24"/>
      <w:lang w:eastAsia="zh-CN"/>
    </w:rPr>
  </w:style>
  <w:style w:type="paragraph" w:styleId="af6">
    <w:name w:val="footer"/>
    <w:basedOn w:val="a"/>
    <w:link w:val="af7"/>
    <w:uiPriority w:val="99"/>
  </w:style>
  <w:style w:type="character" w:customStyle="1" w:styleId="af7">
    <w:name w:val="Нижний колонтитул Знак"/>
    <w:basedOn w:val="a0"/>
    <w:link w:val="af6"/>
    <w:uiPriority w:val="99"/>
    <w:rsid w:val="002B79FE"/>
    <w:rPr>
      <w:sz w:val="24"/>
      <w:szCs w:val="24"/>
      <w:lang w:eastAsia="zh-CN"/>
    </w:rPr>
  </w:style>
  <w:style w:type="paragraph" w:styleId="af8">
    <w:name w:val="Balloon Text"/>
    <w:basedOn w:val="a"/>
    <w:link w:val="1a"/>
    <w:uiPriority w:val="99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8"/>
    <w:uiPriority w:val="99"/>
    <w:locked/>
    <w:rsid w:val="002B79FE"/>
    <w:rPr>
      <w:rFonts w:ascii="Tahoma" w:hAnsi="Tahoma" w:cs="Tahoma"/>
      <w:sz w:val="16"/>
      <w:szCs w:val="16"/>
      <w:lang w:eastAsia="zh-CN"/>
    </w:rPr>
  </w:style>
  <w:style w:type="paragraph" w:customStyle="1" w:styleId="1b">
    <w:name w:val="Текст примечания1"/>
    <w:basedOn w:val="a"/>
    <w:rPr>
      <w:sz w:val="20"/>
      <w:szCs w:val="20"/>
    </w:rPr>
  </w:style>
  <w:style w:type="paragraph" w:styleId="af9">
    <w:name w:val="annotation subject"/>
    <w:basedOn w:val="1b"/>
    <w:next w:val="1b"/>
    <w:link w:val="1c"/>
    <w:rPr>
      <w:b/>
      <w:bCs/>
    </w:rPr>
  </w:style>
  <w:style w:type="character" w:customStyle="1" w:styleId="1c">
    <w:name w:val="Тема примечания Знак1"/>
    <w:basedOn w:val="a5"/>
    <w:link w:val="af9"/>
    <w:rsid w:val="002B79FE"/>
    <w:rPr>
      <w:b/>
      <w:bCs/>
      <w:lang w:eastAsia="zh-CN"/>
    </w:rPr>
  </w:style>
  <w:style w:type="paragraph" w:styleId="afa">
    <w:name w:val="Revision"/>
    <w:link w:val="afb"/>
    <w:pPr>
      <w:suppressAutoHyphens/>
    </w:pPr>
    <w:rPr>
      <w:sz w:val="24"/>
      <w:szCs w:val="24"/>
      <w:lang w:eastAsia="zh-CN"/>
    </w:rPr>
  </w:style>
  <w:style w:type="character" w:customStyle="1" w:styleId="afb">
    <w:name w:val="Рецензия Знак"/>
    <w:link w:val="afa"/>
    <w:locked/>
    <w:rsid w:val="002B79FE"/>
    <w:rPr>
      <w:sz w:val="24"/>
      <w:szCs w:val="24"/>
      <w:lang w:eastAsia="zh-CN"/>
    </w:rPr>
  </w:style>
  <w:style w:type="paragraph" w:customStyle="1" w:styleId="1d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c">
    <w:name w:val="List Paragraph"/>
    <w:basedOn w:val="a"/>
    <w:link w:val="afd"/>
    <w:uiPriority w:val="34"/>
    <w:qFormat/>
    <w:pPr>
      <w:ind w:left="720"/>
      <w:contextualSpacing/>
    </w:pPr>
  </w:style>
  <w:style w:type="character" w:customStyle="1" w:styleId="afd">
    <w:name w:val="Абзац списка Знак"/>
    <w:basedOn w:val="17"/>
    <w:link w:val="afc"/>
    <w:uiPriority w:val="34"/>
    <w:locked/>
    <w:rsid w:val="002B79FE"/>
    <w:rPr>
      <w:sz w:val="24"/>
      <w:szCs w:val="24"/>
      <w:lang w:eastAsia="zh-CN"/>
    </w:rPr>
  </w:style>
  <w:style w:type="paragraph" w:customStyle="1" w:styleId="afe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e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aff1">
    <w:name w:val="Содержимое врезки"/>
    <w:basedOn w:val="a"/>
  </w:style>
  <w:style w:type="paragraph" w:styleId="aff2">
    <w:name w:val="No Spacing"/>
    <w:link w:val="aff3"/>
    <w:qFormat/>
    <w:rsid w:val="005B2800"/>
    <w:rPr>
      <w:sz w:val="24"/>
      <w:szCs w:val="24"/>
    </w:rPr>
  </w:style>
  <w:style w:type="character" w:customStyle="1" w:styleId="aff3">
    <w:name w:val="Без интервала Знак"/>
    <w:link w:val="aff2"/>
    <w:locked/>
    <w:rsid w:val="002B79FE"/>
    <w:rPr>
      <w:sz w:val="24"/>
      <w:szCs w:val="24"/>
    </w:rPr>
  </w:style>
  <w:style w:type="table" w:styleId="aff4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next w:val="aff4"/>
    <w:rsid w:val="00B917C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Текст2"/>
    <w:basedOn w:val="a"/>
    <w:rsid w:val="002B79FE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character" w:customStyle="1" w:styleId="aff5">
    <w:name w:val="Обычный (веб) Знак"/>
    <w:basedOn w:val="17"/>
    <w:link w:val="aff6"/>
    <w:semiHidden/>
    <w:locked/>
    <w:rsid w:val="002B79FE"/>
    <w:rPr>
      <w:color w:val="000000"/>
      <w:sz w:val="24"/>
    </w:rPr>
  </w:style>
  <w:style w:type="paragraph" w:styleId="aff6">
    <w:name w:val="Normal (Web)"/>
    <w:basedOn w:val="a"/>
    <w:link w:val="aff5"/>
    <w:semiHidden/>
    <w:unhideWhenUsed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character" w:customStyle="1" w:styleId="1f0">
    <w:name w:val="Оглавление 1 Знак"/>
    <w:link w:val="1f1"/>
    <w:uiPriority w:val="39"/>
    <w:semiHidden/>
    <w:locked/>
    <w:rsid w:val="002B79FE"/>
    <w:rPr>
      <w:rFonts w:ascii="XO Thames" w:hAnsi="XO Thames"/>
      <w:b/>
      <w:color w:val="000000"/>
      <w:sz w:val="28"/>
    </w:rPr>
  </w:style>
  <w:style w:type="paragraph" w:styleId="1f1">
    <w:name w:val="toc 1"/>
    <w:next w:val="a"/>
    <w:link w:val="1f0"/>
    <w:autoRedefine/>
    <w:uiPriority w:val="39"/>
    <w:semiHidden/>
    <w:unhideWhenUsed/>
    <w:rsid w:val="002B79FE"/>
    <w:rPr>
      <w:rFonts w:ascii="XO Thames" w:hAnsi="XO Thames"/>
      <w:b/>
      <w:color w:val="000000"/>
      <w:sz w:val="28"/>
    </w:rPr>
  </w:style>
  <w:style w:type="character" w:customStyle="1" w:styleId="25">
    <w:name w:val="Оглавление 2 Знак"/>
    <w:link w:val="26"/>
    <w:uiPriority w:val="39"/>
    <w:semiHidden/>
    <w:locked/>
    <w:rsid w:val="002B79FE"/>
    <w:rPr>
      <w:rFonts w:ascii="XO Thames" w:hAnsi="XO Thames"/>
      <w:color w:val="000000"/>
      <w:sz w:val="28"/>
    </w:rPr>
  </w:style>
  <w:style w:type="paragraph" w:styleId="26">
    <w:name w:val="toc 2"/>
    <w:next w:val="a"/>
    <w:link w:val="25"/>
    <w:autoRedefine/>
    <w:uiPriority w:val="39"/>
    <w:semiHidden/>
    <w:unhideWhenUsed/>
    <w:rsid w:val="002B79FE"/>
    <w:pPr>
      <w:ind w:left="200"/>
    </w:pPr>
    <w:rPr>
      <w:rFonts w:ascii="XO Thames" w:hAnsi="XO Thames"/>
      <w:color w:val="000000"/>
      <w:sz w:val="28"/>
    </w:rPr>
  </w:style>
  <w:style w:type="character" w:customStyle="1" w:styleId="33">
    <w:name w:val="Оглавление 3 Знак"/>
    <w:link w:val="34"/>
    <w:uiPriority w:val="39"/>
    <w:semiHidden/>
    <w:locked/>
    <w:rsid w:val="002B79FE"/>
    <w:rPr>
      <w:rFonts w:ascii="XO Thames" w:hAnsi="XO Thames"/>
      <w:color w:val="000000"/>
      <w:sz w:val="28"/>
    </w:rPr>
  </w:style>
  <w:style w:type="paragraph" w:styleId="34">
    <w:name w:val="toc 3"/>
    <w:next w:val="a"/>
    <w:link w:val="33"/>
    <w:autoRedefine/>
    <w:uiPriority w:val="39"/>
    <w:semiHidden/>
    <w:unhideWhenUsed/>
    <w:rsid w:val="002B79FE"/>
    <w:pPr>
      <w:ind w:left="400"/>
    </w:pPr>
    <w:rPr>
      <w:rFonts w:ascii="XO Thames" w:hAnsi="XO Thames"/>
      <w:color w:val="000000"/>
      <w:sz w:val="28"/>
    </w:rPr>
  </w:style>
  <w:style w:type="character" w:customStyle="1" w:styleId="41">
    <w:name w:val="Оглавление 4 Знак"/>
    <w:link w:val="42"/>
    <w:uiPriority w:val="39"/>
    <w:semiHidden/>
    <w:locked/>
    <w:rsid w:val="002B79FE"/>
    <w:rPr>
      <w:rFonts w:ascii="XO Thames" w:hAnsi="XO Thames"/>
      <w:color w:val="000000"/>
      <w:sz w:val="28"/>
    </w:rPr>
  </w:style>
  <w:style w:type="paragraph" w:styleId="42">
    <w:name w:val="toc 4"/>
    <w:next w:val="a"/>
    <w:link w:val="41"/>
    <w:autoRedefine/>
    <w:uiPriority w:val="39"/>
    <w:semiHidden/>
    <w:unhideWhenUsed/>
    <w:rsid w:val="002B79FE"/>
    <w:pPr>
      <w:ind w:left="600"/>
    </w:pPr>
    <w:rPr>
      <w:rFonts w:ascii="XO Thames" w:hAnsi="XO Thames"/>
      <w:color w:val="000000"/>
      <w:sz w:val="28"/>
    </w:rPr>
  </w:style>
  <w:style w:type="character" w:customStyle="1" w:styleId="51">
    <w:name w:val="Оглавление 5 Знак"/>
    <w:link w:val="52"/>
    <w:uiPriority w:val="39"/>
    <w:semiHidden/>
    <w:locked/>
    <w:rsid w:val="002B79FE"/>
    <w:rPr>
      <w:rFonts w:ascii="XO Thames" w:hAnsi="XO Thames"/>
      <w:color w:val="000000"/>
      <w:sz w:val="28"/>
    </w:rPr>
  </w:style>
  <w:style w:type="paragraph" w:styleId="52">
    <w:name w:val="toc 5"/>
    <w:next w:val="a"/>
    <w:link w:val="51"/>
    <w:autoRedefine/>
    <w:uiPriority w:val="39"/>
    <w:semiHidden/>
    <w:unhideWhenUsed/>
    <w:rsid w:val="002B79FE"/>
    <w:pPr>
      <w:ind w:left="800"/>
    </w:pPr>
    <w:rPr>
      <w:rFonts w:ascii="XO Thames" w:hAnsi="XO Thames"/>
      <w:color w:val="000000"/>
      <w:sz w:val="28"/>
    </w:rPr>
  </w:style>
  <w:style w:type="character" w:customStyle="1" w:styleId="61">
    <w:name w:val="Оглавление 6 Знак"/>
    <w:link w:val="62"/>
    <w:uiPriority w:val="39"/>
    <w:semiHidden/>
    <w:locked/>
    <w:rsid w:val="002B79FE"/>
    <w:rPr>
      <w:rFonts w:ascii="XO Thames" w:hAnsi="XO Thames"/>
      <w:color w:val="000000"/>
      <w:sz w:val="28"/>
    </w:rPr>
  </w:style>
  <w:style w:type="paragraph" w:styleId="62">
    <w:name w:val="toc 6"/>
    <w:next w:val="a"/>
    <w:link w:val="61"/>
    <w:autoRedefine/>
    <w:uiPriority w:val="39"/>
    <w:semiHidden/>
    <w:unhideWhenUsed/>
    <w:rsid w:val="002B79FE"/>
    <w:pPr>
      <w:ind w:left="1000"/>
    </w:pPr>
    <w:rPr>
      <w:rFonts w:ascii="XO Thames" w:hAnsi="XO Thames"/>
      <w:color w:val="000000"/>
      <w:sz w:val="28"/>
    </w:rPr>
  </w:style>
  <w:style w:type="character" w:customStyle="1" w:styleId="71">
    <w:name w:val="Оглавление 7 Знак"/>
    <w:link w:val="72"/>
    <w:uiPriority w:val="39"/>
    <w:semiHidden/>
    <w:locked/>
    <w:rsid w:val="002B79FE"/>
    <w:rPr>
      <w:rFonts w:ascii="XO Thames" w:hAnsi="XO Thames"/>
      <w:color w:val="000000"/>
      <w:sz w:val="28"/>
    </w:rPr>
  </w:style>
  <w:style w:type="paragraph" w:styleId="72">
    <w:name w:val="toc 7"/>
    <w:next w:val="a"/>
    <w:link w:val="71"/>
    <w:autoRedefine/>
    <w:uiPriority w:val="39"/>
    <w:semiHidden/>
    <w:unhideWhenUsed/>
    <w:rsid w:val="002B79FE"/>
    <w:pPr>
      <w:ind w:left="1200"/>
    </w:pPr>
    <w:rPr>
      <w:rFonts w:ascii="XO Thames" w:hAnsi="XO Thames"/>
      <w:color w:val="000000"/>
      <w:sz w:val="28"/>
    </w:rPr>
  </w:style>
  <w:style w:type="character" w:customStyle="1" w:styleId="81">
    <w:name w:val="Оглавление 8 Знак"/>
    <w:link w:val="82"/>
    <w:uiPriority w:val="39"/>
    <w:semiHidden/>
    <w:locked/>
    <w:rsid w:val="002B79FE"/>
    <w:rPr>
      <w:rFonts w:ascii="XO Thames" w:hAnsi="XO Thames"/>
      <w:color w:val="000000"/>
      <w:sz w:val="28"/>
    </w:rPr>
  </w:style>
  <w:style w:type="paragraph" w:styleId="82">
    <w:name w:val="toc 8"/>
    <w:next w:val="a"/>
    <w:link w:val="81"/>
    <w:autoRedefine/>
    <w:uiPriority w:val="39"/>
    <w:semiHidden/>
    <w:unhideWhenUsed/>
    <w:rsid w:val="002B79FE"/>
    <w:pPr>
      <w:ind w:left="1400"/>
    </w:pPr>
    <w:rPr>
      <w:rFonts w:ascii="XO Thames" w:hAnsi="XO Thames"/>
      <w:color w:val="000000"/>
      <w:sz w:val="28"/>
    </w:rPr>
  </w:style>
  <w:style w:type="character" w:customStyle="1" w:styleId="91">
    <w:name w:val="Оглавление 9 Знак"/>
    <w:link w:val="92"/>
    <w:uiPriority w:val="39"/>
    <w:semiHidden/>
    <w:locked/>
    <w:rsid w:val="002B79FE"/>
    <w:rPr>
      <w:rFonts w:ascii="XO Thames" w:hAnsi="XO Thames"/>
      <w:color w:val="000000"/>
      <w:sz w:val="28"/>
    </w:rPr>
  </w:style>
  <w:style w:type="paragraph" w:styleId="92">
    <w:name w:val="toc 9"/>
    <w:next w:val="a"/>
    <w:link w:val="91"/>
    <w:autoRedefine/>
    <w:uiPriority w:val="39"/>
    <w:semiHidden/>
    <w:unhideWhenUsed/>
    <w:rsid w:val="002B79FE"/>
    <w:pPr>
      <w:ind w:left="1600"/>
    </w:pPr>
    <w:rPr>
      <w:rFonts w:ascii="XO Thames" w:hAnsi="XO Thames"/>
      <w:color w:val="000000"/>
      <w:sz w:val="28"/>
    </w:rPr>
  </w:style>
  <w:style w:type="character" w:customStyle="1" w:styleId="aff7">
    <w:name w:val="Обычный отступ Знак"/>
    <w:basedOn w:val="17"/>
    <w:link w:val="aff8"/>
    <w:semiHidden/>
    <w:locked/>
    <w:rsid w:val="002B79FE"/>
    <w:rPr>
      <w:rFonts w:ascii="CG Times (W1)" w:hAnsi="CG Times (W1)"/>
      <w:color w:val="000000"/>
      <w:sz w:val="24"/>
    </w:rPr>
  </w:style>
  <w:style w:type="paragraph" w:styleId="aff8">
    <w:name w:val="Normal Indent"/>
    <w:basedOn w:val="a"/>
    <w:link w:val="aff7"/>
    <w:semiHidden/>
    <w:unhideWhenUsed/>
    <w:rsid w:val="002B79FE"/>
    <w:pPr>
      <w:suppressAutoHyphens w:val="0"/>
      <w:ind w:left="708"/>
    </w:pPr>
    <w:rPr>
      <w:rFonts w:ascii="CG Times (W1)" w:hAnsi="CG Times (W1)"/>
      <w:color w:val="000000"/>
      <w:szCs w:val="20"/>
      <w:lang w:eastAsia="ru-RU"/>
    </w:rPr>
  </w:style>
  <w:style w:type="character" w:customStyle="1" w:styleId="aff9">
    <w:name w:val="Текст сноски Знак"/>
    <w:basedOn w:val="a0"/>
    <w:link w:val="affa"/>
    <w:semiHidden/>
    <w:rsid w:val="002B79FE"/>
    <w:rPr>
      <w:lang w:eastAsia="zh-CN"/>
    </w:rPr>
  </w:style>
  <w:style w:type="paragraph" w:styleId="affa">
    <w:name w:val="footnote text"/>
    <w:basedOn w:val="a"/>
    <w:link w:val="aff9"/>
    <w:semiHidden/>
    <w:unhideWhenUsed/>
    <w:rsid w:val="002B79FE"/>
    <w:rPr>
      <w:sz w:val="20"/>
      <w:szCs w:val="20"/>
    </w:rPr>
  </w:style>
  <w:style w:type="character" w:customStyle="1" w:styleId="1f2">
    <w:name w:val="Текст примечания Знак1"/>
    <w:basedOn w:val="a0"/>
    <w:link w:val="affb"/>
    <w:semiHidden/>
    <w:rsid w:val="002B79FE"/>
    <w:rPr>
      <w:lang w:eastAsia="zh-CN"/>
    </w:rPr>
  </w:style>
  <w:style w:type="paragraph" w:styleId="affb">
    <w:name w:val="annotation text"/>
    <w:basedOn w:val="a"/>
    <w:link w:val="1f2"/>
    <w:semiHidden/>
    <w:unhideWhenUsed/>
    <w:rsid w:val="002B79FE"/>
    <w:rPr>
      <w:sz w:val="20"/>
      <w:szCs w:val="20"/>
    </w:rPr>
  </w:style>
  <w:style w:type="character" w:customStyle="1" w:styleId="affc">
    <w:name w:val="Указатель Знак"/>
    <w:basedOn w:val="17"/>
    <w:link w:val="affd"/>
    <w:semiHidden/>
    <w:locked/>
    <w:rsid w:val="002B79FE"/>
    <w:rPr>
      <w:color w:val="000000"/>
      <w:sz w:val="24"/>
    </w:rPr>
  </w:style>
  <w:style w:type="paragraph" w:styleId="affd">
    <w:name w:val="index heading"/>
    <w:basedOn w:val="a"/>
    <w:link w:val="affc"/>
    <w:semiHidden/>
    <w:unhideWhenUsed/>
    <w:rsid w:val="002B79FE"/>
    <w:pPr>
      <w:suppressAutoHyphens w:val="0"/>
    </w:pPr>
    <w:rPr>
      <w:color w:val="000000"/>
      <w:szCs w:val="20"/>
      <w:lang w:eastAsia="ru-RU"/>
    </w:rPr>
  </w:style>
  <w:style w:type="paragraph" w:styleId="affe">
    <w:name w:val="endnote text"/>
    <w:basedOn w:val="a"/>
    <w:link w:val="27"/>
    <w:semiHidden/>
    <w:unhideWhenUsed/>
    <w:rsid w:val="002B79FE"/>
    <w:pPr>
      <w:suppressAutoHyphens w:val="0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27">
    <w:name w:val="Текст концевой сноски Знак2"/>
    <w:basedOn w:val="a0"/>
    <w:link w:val="affe"/>
    <w:semiHidden/>
    <w:locked/>
    <w:rsid w:val="002B79FE"/>
    <w:rPr>
      <w:rFonts w:ascii="Calibri" w:hAnsi="Calibri"/>
      <w:color w:val="000000"/>
    </w:rPr>
  </w:style>
  <w:style w:type="character" w:customStyle="1" w:styleId="afff">
    <w:name w:val="Текст концевой сноски Знак"/>
    <w:basedOn w:val="a0"/>
    <w:semiHidden/>
    <w:rsid w:val="002B79FE"/>
    <w:rPr>
      <w:lang w:eastAsia="zh-CN"/>
    </w:rPr>
  </w:style>
  <w:style w:type="character" w:customStyle="1" w:styleId="28">
    <w:name w:val="Нумерованный список 2 Знак"/>
    <w:basedOn w:val="17"/>
    <w:link w:val="29"/>
    <w:semiHidden/>
    <w:locked/>
    <w:rsid w:val="002B79FE"/>
    <w:rPr>
      <w:color w:val="000000"/>
      <w:sz w:val="28"/>
    </w:rPr>
  </w:style>
  <w:style w:type="paragraph" w:styleId="29">
    <w:name w:val="List Number 2"/>
    <w:basedOn w:val="a"/>
    <w:link w:val="28"/>
    <w:semiHidden/>
    <w:unhideWhenUsed/>
    <w:rsid w:val="002B79FE"/>
    <w:pPr>
      <w:tabs>
        <w:tab w:val="left" w:pos="432"/>
        <w:tab w:val="left" w:pos="643"/>
      </w:tabs>
      <w:suppressAutoHyphens w:val="0"/>
      <w:ind w:left="432" w:hanging="432"/>
    </w:pPr>
    <w:rPr>
      <w:color w:val="000000"/>
      <w:sz w:val="28"/>
      <w:szCs w:val="20"/>
      <w:lang w:eastAsia="ru-RU"/>
    </w:rPr>
  </w:style>
  <w:style w:type="paragraph" w:styleId="afff0">
    <w:name w:val="Title"/>
    <w:basedOn w:val="a"/>
    <w:next w:val="ab"/>
    <w:link w:val="afff1"/>
    <w:uiPriority w:val="10"/>
    <w:qFormat/>
    <w:rsid w:val="002B79FE"/>
    <w:pPr>
      <w:suppressAutoHyphens w:val="0"/>
      <w:spacing w:before="240" w:after="60"/>
      <w:jc w:val="center"/>
      <w:outlineLvl w:val="0"/>
    </w:pPr>
    <w:rPr>
      <w:rFonts w:ascii="Arial" w:hAnsi="Arial"/>
      <w:b/>
      <w:color w:val="000000"/>
      <w:sz w:val="32"/>
      <w:szCs w:val="20"/>
      <w:lang w:eastAsia="ru-RU"/>
    </w:rPr>
  </w:style>
  <w:style w:type="character" w:customStyle="1" w:styleId="afff1">
    <w:name w:val="Название Знак"/>
    <w:basedOn w:val="a0"/>
    <w:link w:val="afff0"/>
    <w:uiPriority w:val="10"/>
    <w:rsid w:val="002B79FE"/>
    <w:rPr>
      <w:rFonts w:ascii="Arial" w:hAnsi="Arial"/>
      <w:b/>
      <w:color w:val="000000"/>
      <w:sz w:val="32"/>
    </w:rPr>
  </w:style>
  <w:style w:type="paragraph" w:styleId="afff2">
    <w:name w:val="Subtitle"/>
    <w:next w:val="a"/>
    <w:link w:val="afff3"/>
    <w:uiPriority w:val="11"/>
    <w:qFormat/>
    <w:rsid w:val="002B79FE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ff3">
    <w:name w:val="Подзаголовок Знак"/>
    <w:basedOn w:val="a0"/>
    <w:link w:val="afff2"/>
    <w:uiPriority w:val="11"/>
    <w:rsid w:val="002B79FE"/>
    <w:rPr>
      <w:rFonts w:ascii="XO Thames" w:hAnsi="XO Thames"/>
      <w:i/>
      <w:color w:val="000000"/>
      <w:sz w:val="24"/>
    </w:rPr>
  </w:style>
  <w:style w:type="character" w:customStyle="1" w:styleId="2a">
    <w:name w:val="Основной текст 2 Знак"/>
    <w:basedOn w:val="a0"/>
    <w:link w:val="2b"/>
    <w:semiHidden/>
    <w:rsid w:val="002B79FE"/>
    <w:rPr>
      <w:color w:val="000000"/>
      <w:sz w:val="32"/>
    </w:rPr>
  </w:style>
  <w:style w:type="paragraph" w:styleId="2b">
    <w:name w:val="Body Text 2"/>
    <w:basedOn w:val="a"/>
    <w:link w:val="2a"/>
    <w:semiHidden/>
    <w:unhideWhenUsed/>
    <w:rsid w:val="002B79FE"/>
    <w:pPr>
      <w:suppressAutoHyphens w:val="0"/>
      <w:jc w:val="both"/>
    </w:pPr>
    <w:rPr>
      <w:color w:val="000000"/>
      <w:sz w:val="32"/>
      <w:szCs w:val="20"/>
      <w:lang w:eastAsia="ru-RU"/>
    </w:rPr>
  </w:style>
  <w:style w:type="character" w:customStyle="1" w:styleId="35">
    <w:name w:val="Основной текст 3 Знак"/>
    <w:basedOn w:val="a0"/>
    <w:link w:val="36"/>
    <w:semiHidden/>
    <w:rsid w:val="002B79FE"/>
    <w:rPr>
      <w:color w:val="000000"/>
      <w:sz w:val="16"/>
    </w:rPr>
  </w:style>
  <w:style w:type="paragraph" w:styleId="36">
    <w:name w:val="Body Text 3"/>
    <w:basedOn w:val="a"/>
    <w:link w:val="35"/>
    <w:semiHidden/>
    <w:unhideWhenUsed/>
    <w:rsid w:val="002B79FE"/>
    <w:pPr>
      <w:suppressAutoHyphens w:val="0"/>
      <w:spacing w:after="120"/>
    </w:pPr>
    <w:rPr>
      <w:color w:val="000000"/>
      <w:sz w:val="16"/>
      <w:szCs w:val="20"/>
      <w:lang w:eastAsia="ru-RU"/>
    </w:rPr>
  </w:style>
  <w:style w:type="paragraph" w:styleId="2c">
    <w:name w:val="Body Text Indent 2"/>
    <w:basedOn w:val="a"/>
    <w:link w:val="2d"/>
    <w:semiHidden/>
    <w:unhideWhenUsed/>
    <w:rsid w:val="002B79FE"/>
    <w:pPr>
      <w:suppressAutoHyphens w:val="0"/>
      <w:ind w:left="510"/>
      <w:jc w:val="both"/>
    </w:pPr>
    <w:rPr>
      <w:color w:val="000000"/>
      <w:sz w:val="28"/>
      <w:szCs w:val="20"/>
      <w:lang w:eastAsia="ru-RU"/>
    </w:rPr>
  </w:style>
  <w:style w:type="character" w:customStyle="1" w:styleId="2d">
    <w:name w:val="Основной текст с отступом 2 Знак"/>
    <w:basedOn w:val="a0"/>
    <w:link w:val="2c"/>
    <w:semiHidden/>
    <w:rsid w:val="002B79FE"/>
    <w:rPr>
      <w:color w:val="000000"/>
      <w:sz w:val="28"/>
    </w:rPr>
  </w:style>
  <w:style w:type="paragraph" w:styleId="37">
    <w:name w:val="Body Text Indent 3"/>
    <w:basedOn w:val="a"/>
    <w:link w:val="320"/>
    <w:semiHidden/>
    <w:unhideWhenUsed/>
    <w:rsid w:val="002B79FE"/>
    <w:pPr>
      <w:suppressAutoHyphens w:val="0"/>
      <w:spacing w:after="120"/>
      <w:ind w:left="283"/>
    </w:pPr>
    <w:rPr>
      <w:color w:val="000000"/>
      <w:sz w:val="16"/>
      <w:szCs w:val="20"/>
      <w:lang w:eastAsia="ru-RU"/>
    </w:rPr>
  </w:style>
  <w:style w:type="character" w:customStyle="1" w:styleId="320">
    <w:name w:val="Основной текст с отступом 3 Знак2"/>
    <w:basedOn w:val="a0"/>
    <w:link w:val="37"/>
    <w:semiHidden/>
    <w:locked/>
    <w:rsid w:val="002B79FE"/>
    <w:rPr>
      <w:color w:val="000000"/>
      <w:sz w:val="16"/>
    </w:rPr>
  </w:style>
  <w:style w:type="character" w:customStyle="1" w:styleId="38">
    <w:name w:val="Основной текст с отступом 3 Знак"/>
    <w:basedOn w:val="a0"/>
    <w:semiHidden/>
    <w:rsid w:val="002B79FE"/>
    <w:rPr>
      <w:sz w:val="16"/>
      <w:szCs w:val="16"/>
      <w:lang w:eastAsia="zh-CN"/>
    </w:rPr>
  </w:style>
  <w:style w:type="character" w:customStyle="1" w:styleId="afff4">
    <w:name w:val="Цитата Знак"/>
    <w:basedOn w:val="17"/>
    <w:link w:val="afff5"/>
    <w:semiHidden/>
    <w:locked/>
    <w:rsid w:val="002B79FE"/>
    <w:rPr>
      <w:color w:val="000000"/>
      <w:sz w:val="28"/>
    </w:rPr>
  </w:style>
  <w:style w:type="paragraph" w:styleId="afff5">
    <w:name w:val="Block Text"/>
    <w:basedOn w:val="a"/>
    <w:link w:val="afff4"/>
    <w:semiHidden/>
    <w:unhideWhenUsed/>
    <w:rsid w:val="002B79FE"/>
    <w:pPr>
      <w:widowControl w:val="0"/>
      <w:suppressAutoHyphens w:val="0"/>
      <w:ind w:left="-12" w:right="-6" w:firstLine="720"/>
      <w:jc w:val="both"/>
    </w:pPr>
    <w:rPr>
      <w:color w:val="000000"/>
      <w:sz w:val="28"/>
      <w:szCs w:val="20"/>
      <w:lang w:eastAsia="ru-RU"/>
    </w:rPr>
  </w:style>
  <w:style w:type="character" w:customStyle="1" w:styleId="1f3">
    <w:name w:val="Текст Знак1"/>
    <w:basedOn w:val="a0"/>
    <w:link w:val="afff6"/>
    <w:semiHidden/>
    <w:rsid w:val="002B79FE"/>
    <w:rPr>
      <w:rFonts w:ascii="Courier New" w:hAnsi="Courier New"/>
      <w:color w:val="000000"/>
    </w:rPr>
  </w:style>
  <w:style w:type="paragraph" w:styleId="afff6">
    <w:name w:val="Plain Text"/>
    <w:basedOn w:val="a"/>
    <w:link w:val="1f3"/>
    <w:semiHidden/>
    <w:unhideWhenUsed/>
    <w:rsid w:val="002B79FE"/>
    <w:pPr>
      <w:suppressAutoHyphens w:val="0"/>
    </w:pPr>
    <w:rPr>
      <w:rFonts w:ascii="Courier New" w:hAnsi="Courier New"/>
      <w:color w:val="000000"/>
      <w:sz w:val="20"/>
      <w:szCs w:val="20"/>
      <w:lang w:eastAsia="ru-RU"/>
    </w:rPr>
  </w:style>
  <w:style w:type="paragraph" w:customStyle="1" w:styleId="1f4">
    <w:name w:val="Заголовок1"/>
    <w:basedOn w:val="a"/>
    <w:next w:val="ab"/>
    <w:rsid w:val="002B79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xl192">
    <w:name w:val="xl192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51">
    <w:name w:val="xl151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afff7">
    <w:name w:val="Текст в заданном формате"/>
    <w:basedOn w:val="a"/>
    <w:rsid w:val="002B79FE"/>
    <w:pPr>
      <w:suppressAutoHyphens w:val="0"/>
    </w:pPr>
    <w:rPr>
      <w:rFonts w:ascii="Liberation Mono" w:hAnsi="Liberation Mono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2B79FE"/>
    <w:pPr>
      <w:suppressAutoHyphens w:val="0"/>
      <w:spacing w:before="100" w:beforeAutospacing="1" w:after="100" w:afterAutospacing="1"/>
      <w:jc w:val="right"/>
    </w:pPr>
    <w:rPr>
      <w:i/>
      <w:color w:val="000000"/>
      <w:szCs w:val="20"/>
      <w:lang w:eastAsia="ru-RU"/>
    </w:rPr>
  </w:style>
  <w:style w:type="paragraph" w:customStyle="1" w:styleId="xl285">
    <w:name w:val="xl285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67">
    <w:name w:val="xl67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Cs w:val="20"/>
      <w:lang w:eastAsia="ru-RU"/>
    </w:rPr>
  </w:style>
  <w:style w:type="paragraph" w:customStyle="1" w:styleId="xl265">
    <w:name w:val="xl265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06">
    <w:name w:val="xl306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44">
    <w:name w:val="xl244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95">
    <w:name w:val="xl95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95">
    <w:name w:val="xl195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73">
    <w:name w:val="xl173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40">
    <w:name w:val="xl24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72">
    <w:name w:val="xl72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36">
    <w:name w:val="xl23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78">
    <w:name w:val="xl78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Cs w:val="20"/>
      <w:lang w:eastAsia="ru-RU"/>
    </w:rPr>
  </w:style>
  <w:style w:type="paragraph" w:customStyle="1" w:styleId="xl183">
    <w:name w:val="xl183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65">
    <w:name w:val="xl65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04">
    <w:name w:val="xl204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48">
    <w:name w:val="xl24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05">
    <w:name w:val="xl105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108">
    <w:name w:val="xl108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16">
    <w:name w:val="xl216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33">
    <w:name w:val="xl233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30">
    <w:name w:val="xl13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310">
    <w:name w:val="Основной текст с отступом 3 Знак1"/>
    <w:rsid w:val="002B79FE"/>
    <w:rPr>
      <w:color w:val="000000"/>
    </w:rPr>
  </w:style>
  <w:style w:type="paragraph" w:customStyle="1" w:styleId="xl224">
    <w:name w:val="xl224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54">
    <w:name w:val="xl254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62">
    <w:name w:val="xl36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52">
    <w:name w:val="xl25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23">
    <w:name w:val="xl32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06">
    <w:name w:val="xl206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401">
    <w:name w:val="xl40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61">
    <w:name w:val="xl261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246">
    <w:name w:val="xl24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FF0000"/>
      <w:szCs w:val="20"/>
      <w:lang w:eastAsia="ru-RU"/>
    </w:rPr>
  </w:style>
  <w:style w:type="paragraph" w:customStyle="1" w:styleId="xl96">
    <w:name w:val="xl9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B79FE"/>
    <w:rPr>
      <w:rFonts w:ascii="Arial" w:hAnsi="Arial" w:cs="Arial"/>
      <w:color w:val="000000"/>
    </w:rPr>
  </w:style>
  <w:style w:type="paragraph" w:customStyle="1" w:styleId="ConsPlusNormal0">
    <w:name w:val="ConsPlusNormal"/>
    <w:link w:val="ConsPlusNormal"/>
    <w:qFormat/>
    <w:rsid w:val="002B79FE"/>
    <w:pPr>
      <w:widowControl w:val="0"/>
      <w:ind w:firstLine="720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2B79FE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66">
    <w:name w:val="xl66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90">
    <w:name w:val="xl390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afff8">
    <w:name w:val="Знак Знак Знак Знак Знак Знак Знак Знак Знак"/>
    <w:basedOn w:val="a"/>
    <w:rsid w:val="002B79FE"/>
    <w:pPr>
      <w:suppressAutoHyphens w:val="0"/>
      <w:spacing w:before="100" w:beforeAutospacing="1" w:after="100" w:afterAutospacing="1"/>
    </w:pPr>
    <w:rPr>
      <w:rFonts w:ascii="Tahoma" w:hAnsi="Tahoma"/>
      <w:color w:val="000000"/>
      <w:sz w:val="20"/>
      <w:szCs w:val="20"/>
      <w:lang w:eastAsia="ru-RU"/>
    </w:rPr>
  </w:style>
  <w:style w:type="paragraph" w:customStyle="1" w:styleId="xl377">
    <w:name w:val="xl377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83">
    <w:name w:val="xl83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17">
    <w:name w:val="xl31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75">
    <w:name w:val="xl275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22">
    <w:name w:val="xl122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209">
    <w:name w:val="xl209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231">
    <w:name w:val="xl231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39">
    <w:name w:val="xl339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86">
    <w:name w:val="xl8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73">
    <w:name w:val="xl27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afff9">
    <w:name w:val="Посещённая гиперссылка"/>
    <w:rsid w:val="002B79FE"/>
    <w:rPr>
      <w:color w:val="800080"/>
      <w:u w:val="single"/>
    </w:rPr>
  </w:style>
  <w:style w:type="paragraph" w:customStyle="1" w:styleId="xl288">
    <w:name w:val="xl288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66">
    <w:name w:val="xl36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80">
    <w:name w:val="xl280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341">
    <w:name w:val="xl341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1f5">
    <w:name w:val="Текст концевой сноски Знак1"/>
    <w:rsid w:val="002B79FE"/>
    <w:rPr>
      <w:rFonts w:ascii="Calibri" w:hAnsi="Calibri"/>
      <w:color w:val="000000"/>
    </w:rPr>
  </w:style>
  <w:style w:type="paragraph" w:customStyle="1" w:styleId="xl121">
    <w:name w:val="xl121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208">
    <w:name w:val="xl208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15">
    <w:name w:val="xl315"/>
    <w:basedOn w:val="a"/>
    <w:rsid w:val="002B79FE"/>
    <w:pPr>
      <w:suppressAutoHyphens w:val="0"/>
      <w:spacing w:before="100" w:beforeAutospacing="1" w:after="100" w:afterAutospacing="1"/>
      <w:jc w:val="right"/>
    </w:pPr>
    <w:rPr>
      <w:color w:val="000000"/>
      <w:szCs w:val="20"/>
      <w:lang w:eastAsia="ru-RU"/>
    </w:rPr>
  </w:style>
  <w:style w:type="paragraph" w:customStyle="1" w:styleId="xl225">
    <w:name w:val="xl225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360">
    <w:name w:val="xl360"/>
    <w:basedOn w:val="a"/>
    <w:rsid w:val="002B79FE"/>
    <w:pPr>
      <w:suppressAutoHyphens w:val="0"/>
      <w:spacing w:before="100" w:beforeAutospacing="1" w:after="100" w:afterAutospacing="1"/>
      <w:jc w:val="right"/>
    </w:pPr>
    <w:rPr>
      <w:color w:val="000000"/>
      <w:szCs w:val="20"/>
      <w:lang w:eastAsia="ru-RU"/>
    </w:rPr>
  </w:style>
  <w:style w:type="paragraph" w:customStyle="1" w:styleId="font6">
    <w:name w:val="font6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 w:val="22"/>
      <w:szCs w:val="20"/>
      <w:lang w:eastAsia="ru-RU"/>
    </w:rPr>
  </w:style>
  <w:style w:type="paragraph" w:customStyle="1" w:styleId="xl371">
    <w:name w:val="xl371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92">
    <w:name w:val="xl392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107">
    <w:name w:val="xl107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109">
    <w:name w:val="xl109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68">
    <w:name w:val="xl16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20">
    <w:name w:val="xl220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53">
    <w:name w:val="xl15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19">
    <w:name w:val="xl219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36">
    <w:name w:val="xl13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1f6">
    <w:name w:val="Знак Знак Знак Знак Знак Знак1 Знак Знак Знак Знак"/>
    <w:basedOn w:val="a"/>
    <w:rsid w:val="002B79FE"/>
    <w:pPr>
      <w:suppressAutoHyphens w:val="0"/>
      <w:spacing w:before="100" w:beforeAutospacing="1" w:after="100" w:afterAutospacing="1"/>
    </w:pPr>
    <w:rPr>
      <w:rFonts w:ascii="Tahoma" w:hAnsi="Tahoma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02">
    <w:name w:val="xl10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01">
    <w:name w:val="xl301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hl">
    <w:name w:val="hl"/>
    <w:rsid w:val="002B79FE"/>
    <w:rPr>
      <w:color w:val="000000"/>
    </w:rPr>
  </w:style>
  <w:style w:type="paragraph" w:customStyle="1" w:styleId="1f7">
    <w:name w:val="Абзац списка1"/>
    <w:basedOn w:val="a"/>
    <w:rsid w:val="002B79FE"/>
    <w:pPr>
      <w:suppressAutoHyphens w:val="0"/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0"/>
      <w:lang w:eastAsia="ru-RU"/>
    </w:rPr>
  </w:style>
  <w:style w:type="paragraph" w:customStyle="1" w:styleId="xl291">
    <w:name w:val="xl291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64">
    <w:name w:val="xl264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29">
    <w:name w:val="xl129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253">
    <w:name w:val="xl25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font7">
    <w:name w:val="font7"/>
    <w:basedOn w:val="a"/>
    <w:rsid w:val="002B79FE"/>
    <w:pPr>
      <w:suppressAutoHyphens w:val="0"/>
      <w:spacing w:before="100" w:beforeAutospacing="1" w:after="100" w:afterAutospacing="1"/>
    </w:pPr>
    <w:rPr>
      <w:rFonts w:ascii="Tahoma" w:hAnsi="Tahoma"/>
      <w:color w:val="000000"/>
      <w:sz w:val="18"/>
      <w:szCs w:val="20"/>
      <w:lang w:eastAsia="ru-RU"/>
    </w:rPr>
  </w:style>
  <w:style w:type="paragraph" w:customStyle="1" w:styleId="xl201">
    <w:name w:val="xl201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Cs w:val="20"/>
      <w:lang w:eastAsia="ru-RU"/>
    </w:rPr>
  </w:style>
  <w:style w:type="paragraph" w:customStyle="1" w:styleId="xl385">
    <w:name w:val="xl385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92">
    <w:name w:val="xl92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color w:val="000000"/>
      <w:szCs w:val="20"/>
      <w:lang w:eastAsia="ru-RU"/>
    </w:rPr>
  </w:style>
  <w:style w:type="paragraph" w:customStyle="1" w:styleId="font14">
    <w:name w:val="font14"/>
    <w:basedOn w:val="a"/>
    <w:rsid w:val="002B79FE"/>
    <w:pPr>
      <w:suppressAutoHyphens w:val="0"/>
      <w:spacing w:before="100" w:beforeAutospacing="1" w:after="100" w:afterAutospacing="1"/>
    </w:pPr>
    <w:rPr>
      <w:rFonts w:ascii="Calibri" w:hAnsi="Calibri"/>
      <w:b/>
      <w:color w:val="000000"/>
      <w:sz w:val="28"/>
      <w:szCs w:val="20"/>
      <w:lang w:eastAsia="ru-RU"/>
    </w:rPr>
  </w:style>
  <w:style w:type="paragraph" w:customStyle="1" w:styleId="xl402">
    <w:name w:val="xl40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44">
    <w:name w:val="xl344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56">
    <w:name w:val="xl356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139">
    <w:name w:val="xl139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86">
    <w:name w:val="xl38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1f8">
    <w:name w:val="1"/>
    <w:basedOn w:val="a"/>
    <w:rsid w:val="002B79FE"/>
    <w:pPr>
      <w:suppressAutoHyphens w:val="0"/>
      <w:spacing w:before="100" w:beforeAutospacing="1" w:after="100" w:afterAutospacing="1"/>
    </w:pPr>
    <w:rPr>
      <w:rFonts w:ascii="Tahoma" w:hAnsi="Tahoma"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50">
    <w:name w:val="xl25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34">
    <w:name w:val="xl134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295">
    <w:name w:val="xl295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05">
    <w:name w:val="xl305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89">
    <w:name w:val="xl28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86">
    <w:name w:val="xl186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45">
    <w:name w:val="xl145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71">
    <w:name w:val="xl27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88">
    <w:name w:val="xl8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35">
    <w:name w:val="xl235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326">
    <w:name w:val="xl326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408">
    <w:name w:val="xl40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12">
    <w:name w:val="xl21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04">
    <w:name w:val="xl104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99">
    <w:name w:val="xl99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120">
    <w:name w:val="xl120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49">
    <w:name w:val="xl149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Cs w:val="20"/>
      <w:lang w:eastAsia="ru-RU"/>
    </w:rPr>
  </w:style>
  <w:style w:type="paragraph" w:customStyle="1" w:styleId="xl351">
    <w:name w:val="xl35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19">
    <w:name w:val="xl119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48">
    <w:name w:val="xl348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22">
    <w:name w:val="xl32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45">
    <w:name w:val="xl345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33">
    <w:name w:val="xl133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156">
    <w:name w:val="xl15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99">
    <w:name w:val="xl299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203">
    <w:name w:val="xl203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63">
    <w:name w:val="xl16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blue1">
    <w:name w:val="blue1"/>
    <w:rsid w:val="002B79FE"/>
    <w:rPr>
      <w:color w:val="3C6F9A"/>
    </w:rPr>
  </w:style>
  <w:style w:type="paragraph" w:customStyle="1" w:styleId="xl331">
    <w:name w:val="xl33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10">
    <w:name w:val="xl110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65">
    <w:name w:val="xl165"/>
    <w:basedOn w:val="a"/>
    <w:rsid w:val="002B79FE"/>
    <w:pPr>
      <w:suppressAutoHyphens w:val="0"/>
      <w:spacing w:before="100" w:beforeAutospacing="1" w:after="100" w:afterAutospacing="1"/>
      <w:jc w:val="right"/>
    </w:pPr>
    <w:rPr>
      <w:i/>
      <w:color w:val="000000"/>
      <w:szCs w:val="20"/>
      <w:lang w:eastAsia="ru-RU"/>
    </w:rPr>
  </w:style>
  <w:style w:type="paragraph" w:customStyle="1" w:styleId="xl381">
    <w:name w:val="xl38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403">
    <w:name w:val="xl403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13">
    <w:name w:val="xl113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color w:val="000000"/>
      <w:szCs w:val="20"/>
      <w:lang w:eastAsia="ru-RU"/>
    </w:rPr>
  </w:style>
  <w:style w:type="paragraph" w:customStyle="1" w:styleId="xl372">
    <w:name w:val="xl372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94">
    <w:name w:val="xl94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75">
    <w:name w:val="xl375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63">
    <w:name w:val="xl63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Cs w:val="20"/>
      <w:lang w:eastAsia="ru-RU"/>
    </w:rPr>
  </w:style>
  <w:style w:type="paragraph" w:customStyle="1" w:styleId="2e">
    <w:name w:val="Стиль2"/>
    <w:basedOn w:val="29"/>
    <w:rsid w:val="002B79FE"/>
    <w:pPr>
      <w:keepNext/>
      <w:keepLines/>
      <w:widowControl w:val="0"/>
      <w:spacing w:after="60"/>
      <w:jc w:val="both"/>
    </w:pPr>
    <w:rPr>
      <w:b/>
      <w:sz w:val="24"/>
    </w:rPr>
  </w:style>
  <w:style w:type="paragraph" w:customStyle="1" w:styleId="font16">
    <w:name w:val="font16"/>
    <w:basedOn w:val="a"/>
    <w:rsid w:val="002B79FE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0"/>
      <w:u w:val="single"/>
      <w:lang w:eastAsia="ru-RU"/>
    </w:rPr>
  </w:style>
  <w:style w:type="paragraph" w:customStyle="1" w:styleId="xl269">
    <w:name w:val="xl269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94">
    <w:name w:val="xl194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62">
    <w:name w:val="xl262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08">
    <w:name w:val="xl30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82">
    <w:name w:val="xl182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57">
    <w:name w:val="xl257"/>
    <w:basedOn w:val="a"/>
    <w:rsid w:val="002B79FE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321">
    <w:name w:val="xl32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50">
    <w:name w:val="xl150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334">
    <w:name w:val="xl334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325">
    <w:name w:val="xl325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417">
    <w:name w:val="xl417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15">
    <w:name w:val="xl115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color w:val="000000"/>
      <w:szCs w:val="20"/>
      <w:lang w:eastAsia="ru-RU"/>
    </w:rPr>
  </w:style>
  <w:style w:type="paragraph" w:customStyle="1" w:styleId="xl82">
    <w:name w:val="xl82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ConsCell">
    <w:name w:val="ConsCell"/>
    <w:rsid w:val="002B79FE"/>
    <w:pPr>
      <w:widowControl w:val="0"/>
    </w:pPr>
    <w:rPr>
      <w:color w:val="000000"/>
      <w:sz w:val="18"/>
    </w:rPr>
  </w:style>
  <w:style w:type="paragraph" w:customStyle="1" w:styleId="xl268">
    <w:name w:val="xl268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17">
    <w:name w:val="xl117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41">
    <w:name w:val="xl14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38">
    <w:name w:val="xl338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13">
    <w:name w:val="xl313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79">
    <w:name w:val="xl27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58">
    <w:name w:val="xl358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404">
    <w:name w:val="xl404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Normalk1">
    <w:name w:val="Normal k_1"/>
    <w:basedOn w:val="a"/>
    <w:rsid w:val="002B79FE"/>
    <w:pPr>
      <w:suppressAutoHyphens w:val="0"/>
      <w:jc w:val="both"/>
    </w:pPr>
    <w:rPr>
      <w:rFonts w:ascii="Journal" w:hAnsi="Journal"/>
      <w:color w:val="000000"/>
      <w:szCs w:val="20"/>
      <w:lang w:eastAsia="ru-RU"/>
    </w:rPr>
  </w:style>
  <w:style w:type="paragraph" w:customStyle="1" w:styleId="xl180">
    <w:name w:val="xl18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47">
    <w:name w:val="xl147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Cs w:val="20"/>
      <w:lang w:eastAsia="ru-RU"/>
    </w:rPr>
  </w:style>
  <w:style w:type="paragraph" w:customStyle="1" w:styleId="xl310">
    <w:name w:val="xl31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font9">
    <w:name w:val="font9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 w:val="20"/>
      <w:szCs w:val="20"/>
      <w:lang w:eastAsia="ru-RU"/>
    </w:rPr>
  </w:style>
  <w:style w:type="paragraph" w:customStyle="1" w:styleId="xl267">
    <w:name w:val="xl267"/>
    <w:basedOn w:val="a"/>
    <w:rsid w:val="002B79FE"/>
    <w:pP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afffa">
    <w:name w:val="Выделение жирным"/>
    <w:rsid w:val="002B79FE"/>
    <w:rPr>
      <w:b/>
      <w:color w:val="000000"/>
    </w:rPr>
  </w:style>
  <w:style w:type="paragraph" w:customStyle="1" w:styleId="xl69">
    <w:name w:val="xl69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26">
    <w:name w:val="xl12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79">
    <w:name w:val="xl17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font15">
    <w:name w:val="font15"/>
    <w:basedOn w:val="a"/>
    <w:rsid w:val="002B79FE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0"/>
      <w:u w:val="single"/>
      <w:lang w:eastAsia="ru-RU"/>
    </w:rPr>
  </w:style>
  <w:style w:type="paragraph" w:customStyle="1" w:styleId="xl397">
    <w:name w:val="xl39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00">
    <w:name w:val="xl100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13">
    <w:name w:val="xl21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59">
    <w:name w:val="xl259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07">
    <w:name w:val="xl30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51">
    <w:name w:val="xl25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413">
    <w:name w:val="xl413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FontStyle127">
    <w:name w:val="Font Style127"/>
    <w:rsid w:val="002B79FE"/>
    <w:rPr>
      <w:rFonts w:ascii="Cambria" w:hAnsi="Cambria"/>
      <w:b/>
      <w:color w:val="000000"/>
      <w:spacing w:val="-20"/>
      <w:sz w:val="44"/>
    </w:rPr>
  </w:style>
  <w:style w:type="paragraph" w:customStyle="1" w:styleId="font10">
    <w:name w:val="font10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29">
    <w:name w:val="xl22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85">
    <w:name w:val="xl185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84">
    <w:name w:val="xl184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afffb">
    <w:name w:val="Уровень второй"/>
    <w:basedOn w:val="a"/>
    <w:rsid w:val="002B79FE"/>
    <w:pPr>
      <w:tabs>
        <w:tab w:val="left" w:pos="360"/>
      </w:tabs>
      <w:suppressAutoHyphens w:val="0"/>
      <w:ind w:left="360" w:hanging="360"/>
      <w:jc w:val="both"/>
    </w:pPr>
    <w:rPr>
      <w:rFonts w:ascii="Arial" w:hAnsi="Arial"/>
      <w:color w:val="000000"/>
      <w:sz w:val="22"/>
      <w:szCs w:val="20"/>
      <w:lang w:eastAsia="ru-RU"/>
    </w:rPr>
  </w:style>
  <w:style w:type="paragraph" w:customStyle="1" w:styleId="xl398">
    <w:name w:val="xl39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70">
    <w:name w:val="xl70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335">
    <w:name w:val="xl335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365">
    <w:name w:val="xl365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43">
    <w:name w:val="xl24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11">
    <w:name w:val="xl111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93">
    <w:name w:val="xl193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72">
    <w:name w:val="xl27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consplusnormal1">
    <w:name w:val="consplusnormal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36">
    <w:name w:val="xl33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77">
    <w:name w:val="xl177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40">
    <w:name w:val="xl340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87">
    <w:name w:val="xl287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64">
    <w:name w:val="xl64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72">
    <w:name w:val="xl172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391">
    <w:name w:val="xl391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font5">
    <w:name w:val="font5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 w:val="22"/>
      <w:szCs w:val="20"/>
      <w:lang w:eastAsia="ru-RU"/>
    </w:rPr>
  </w:style>
  <w:style w:type="paragraph" w:customStyle="1" w:styleId="ConsPlusTitle">
    <w:name w:val="ConsPlusTitle"/>
    <w:rsid w:val="002B79FE"/>
    <w:pPr>
      <w:widowControl w:val="0"/>
    </w:pPr>
    <w:rPr>
      <w:rFonts w:ascii="Calibri" w:hAnsi="Calibri"/>
      <w:b/>
      <w:color w:val="000000"/>
      <w:sz w:val="22"/>
    </w:rPr>
  </w:style>
  <w:style w:type="paragraph" w:customStyle="1" w:styleId="xl399">
    <w:name w:val="xl39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94">
    <w:name w:val="xl394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98">
    <w:name w:val="xl298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294">
    <w:name w:val="xl294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411">
    <w:name w:val="xl411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Iauiue">
    <w:name w:val="Iau?iue"/>
    <w:rsid w:val="002B79FE"/>
    <w:pPr>
      <w:spacing w:before="120" w:after="120" w:line="360" w:lineRule="atLeast"/>
      <w:ind w:left="567" w:firstLine="720"/>
      <w:jc w:val="both"/>
    </w:pPr>
    <w:rPr>
      <w:color w:val="000000"/>
      <w:sz w:val="28"/>
    </w:rPr>
  </w:style>
  <w:style w:type="paragraph" w:customStyle="1" w:styleId="xl277">
    <w:name w:val="xl27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00">
    <w:name w:val="xl200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Cs w:val="20"/>
      <w:lang w:eastAsia="ru-RU"/>
    </w:rPr>
  </w:style>
  <w:style w:type="paragraph" w:customStyle="1" w:styleId="xl132">
    <w:name w:val="xl132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171">
    <w:name w:val="xl171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wmi-callto">
    <w:name w:val="wmi-callto"/>
    <w:rsid w:val="002B79FE"/>
    <w:rPr>
      <w:color w:val="000000"/>
    </w:rPr>
  </w:style>
  <w:style w:type="paragraph" w:customStyle="1" w:styleId="xl409">
    <w:name w:val="xl40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14">
    <w:name w:val="xl314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96">
    <w:name w:val="xl196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74">
    <w:name w:val="xl174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31">
    <w:name w:val="xl13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86">
    <w:name w:val="xl286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30">
    <w:name w:val="xl33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25">
    <w:name w:val="xl125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292">
    <w:name w:val="xl292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98">
    <w:name w:val="xl198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78">
    <w:name w:val="xl27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76">
    <w:name w:val="xl176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99">
    <w:name w:val="xl199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Cs w:val="20"/>
      <w:lang w:eastAsia="ru-RU"/>
    </w:rPr>
  </w:style>
  <w:style w:type="paragraph" w:customStyle="1" w:styleId="Footnote">
    <w:name w:val="Footnote"/>
    <w:basedOn w:val="a"/>
    <w:rsid w:val="002B79FE"/>
    <w:pPr>
      <w:suppressAutoHyphens w:val="0"/>
    </w:pPr>
    <w:rPr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2B79FE"/>
    <w:rPr>
      <w:rFonts w:ascii="Courier New" w:hAnsi="Courier New"/>
      <w:color w:val="000000"/>
    </w:rPr>
  </w:style>
  <w:style w:type="paragraph" w:customStyle="1" w:styleId="xl281">
    <w:name w:val="xl281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-">
    <w:name w:val="Интернет-ссылка"/>
    <w:rsid w:val="002B79FE"/>
    <w:rPr>
      <w:color w:val="0000FF"/>
      <w:u w:val="single"/>
    </w:rPr>
  </w:style>
  <w:style w:type="paragraph" w:customStyle="1" w:styleId="xl284">
    <w:name w:val="xl284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144">
    <w:name w:val="xl144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88">
    <w:name w:val="xl38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62">
    <w:name w:val="xl16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46">
    <w:name w:val="xl146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afffc">
    <w:name w:val="Уровень первый"/>
    <w:basedOn w:val="a"/>
    <w:rsid w:val="002B79FE"/>
    <w:pPr>
      <w:tabs>
        <w:tab w:val="left" w:pos="360"/>
      </w:tabs>
      <w:suppressAutoHyphens w:val="0"/>
      <w:ind w:left="360" w:hanging="360"/>
      <w:jc w:val="center"/>
    </w:pPr>
    <w:rPr>
      <w:rFonts w:ascii="Arial" w:hAnsi="Arial"/>
      <w:b/>
      <w:color w:val="000000"/>
      <w:sz w:val="22"/>
      <w:szCs w:val="20"/>
      <w:lang w:eastAsia="ru-RU"/>
    </w:rPr>
  </w:style>
  <w:style w:type="paragraph" w:customStyle="1" w:styleId="xl181">
    <w:name w:val="xl18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63">
    <w:name w:val="xl36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HeaderandFooter">
    <w:name w:val="Header and Footer"/>
    <w:rsid w:val="002B79FE"/>
    <w:pPr>
      <w:jc w:val="both"/>
    </w:pPr>
    <w:rPr>
      <w:rFonts w:ascii="XO Thames" w:hAnsi="XO Thames"/>
      <w:color w:val="000000"/>
    </w:rPr>
  </w:style>
  <w:style w:type="paragraph" w:customStyle="1" w:styleId="xl202">
    <w:name w:val="xl202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70">
    <w:name w:val="xl37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font13">
    <w:name w:val="font13"/>
    <w:basedOn w:val="a"/>
    <w:rsid w:val="002B79FE"/>
    <w:pPr>
      <w:suppressAutoHyphens w:val="0"/>
      <w:spacing w:before="100" w:beforeAutospacing="1" w:after="100" w:afterAutospacing="1"/>
    </w:pPr>
    <w:rPr>
      <w:b/>
      <w:color w:val="FF0000"/>
      <w:sz w:val="22"/>
      <w:szCs w:val="20"/>
      <w:lang w:eastAsia="ru-RU"/>
    </w:rPr>
  </w:style>
  <w:style w:type="paragraph" w:customStyle="1" w:styleId="xl98">
    <w:name w:val="xl98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70">
    <w:name w:val="xl270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38">
    <w:name w:val="xl238"/>
    <w:basedOn w:val="a"/>
    <w:rsid w:val="002B79FE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368">
    <w:name w:val="xl36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81">
    <w:name w:val="xl81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45">
    <w:name w:val="xl245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FF0000"/>
      <w:szCs w:val="20"/>
      <w:lang w:eastAsia="ru-RU"/>
    </w:rPr>
  </w:style>
  <w:style w:type="paragraph" w:customStyle="1" w:styleId="ConsNonformat">
    <w:name w:val="ConsNonformat"/>
    <w:rsid w:val="002B79FE"/>
    <w:pPr>
      <w:widowControl w:val="0"/>
    </w:pPr>
    <w:rPr>
      <w:rFonts w:ascii="Courier New" w:hAnsi="Courier New"/>
      <w:color w:val="000000"/>
    </w:rPr>
  </w:style>
  <w:style w:type="paragraph" w:customStyle="1" w:styleId="xl346">
    <w:name w:val="xl346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59">
    <w:name w:val="xl15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font12">
    <w:name w:val="font12"/>
    <w:basedOn w:val="a"/>
    <w:rsid w:val="002B79FE"/>
    <w:pPr>
      <w:suppressAutoHyphens w:val="0"/>
      <w:spacing w:before="100" w:beforeAutospacing="1" w:after="100" w:afterAutospacing="1"/>
    </w:pPr>
    <w:rPr>
      <w:rFonts w:ascii="Tahoma" w:hAnsi="Tahoma"/>
      <w:color w:val="000000"/>
      <w:sz w:val="16"/>
      <w:szCs w:val="20"/>
      <w:lang w:eastAsia="ru-RU"/>
    </w:rPr>
  </w:style>
  <w:style w:type="paragraph" w:customStyle="1" w:styleId="apple-converted-space">
    <w:name w:val="apple-converted-space"/>
    <w:rsid w:val="002B79FE"/>
    <w:rPr>
      <w:color w:val="000000"/>
    </w:rPr>
  </w:style>
  <w:style w:type="paragraph" w:customStyle="1" w:styleId="xl328">
    <w:name w:val="xl328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color w:val="000000"/>
      <w:szCs w:val="20"/>
      <w:lang w:eastAsia="ru-RU"/>
    </w:rPr>
  </w:style>
  <w:style w:type="paragraph" w:customStyle="1" w:styleId="xl247">
    <w:name w:val="xl24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EndnoteCharacters">
    <w:name w:val="Endnote Characters"/>
    <w:rsid w:val="002B79FE"/>
    <w:rPr>
      <w:color w:val="000000"/>
      <w:vertAlign w:val="superscript"/>
    </w:rPr>
  </w:style>
  <w:style w:type="paragraph" w:customStyle="1" w:styleId="xl415">
    <w:name w:val="xl415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16">
    <w:name w:val="xl31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405">
    <w:name w:val="xl405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416">
    <w:name w:val="xl416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359">
    <w:name w:val="xl359"/>
    <w:basedOn w:val="a"/>
    <w:rsid w:val="002B79FE"/>
    <w:pPr>
      <w:suppressAutoHyphens w:val="0"/>
      <w:spacing w:before="100" w:beforeAutospacing="1" w:after="100" w:afterAutospacing="1"/>
      <w:jc w:val="right"/>
    </w:pPr>
    <w:rPr>
      <w:color w:val="000000"/>
      <w:szCs w:val="20"/>
      <w:lang w:eastAsia="ru-RU"/>
    </w:rPr>
  </w:style>
  <w:style w:type="paragraph" w:customStyle="1" w:styleId="xl383">
    <w:name w:val="xl383"/>
    <w:basedOn w:val="a"/>
    <w:rsid w:val="002B79FE"/>
    <w:pPr>
      <w:suppressAutoHyphens w:val="0"/>
      <w:spacing w:before="100" w:beforeAutospacing="1" w:after="100" w:afterAutospacing="1"/>
      <w:jc w:val="right"/>
    </w:pPr>
    <w:rPr>
      <w:color w:val="000000"/>
      <w:szCs w:val="20"/>
      <w:lang w:eastAsia="ru-RU"/>
    </w:rPr>
  </w:style>
  <w:style w:type="paragraph" w:customStyle="1" w:styleId="xl327">
    <w:name w:val="xl327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ConsNormal">
    <w:name w:val="ConsNormal"/>
    <w:rsid w:val="002B79FE"/>
    <w:pPr>
      <w:widowControl w:val="0"/>
      <w:ind w:firstLine="720"/>
    </w:pPr>
    <w:rPr>
      <w:rFonts w:ascii="Arial" w:hAnsi="Arial"/>
      <w:color w:val="000000"/>
    </w:rPr>
  </w:style>
  <w:style w:type="paragraph" w:customStyle="1" w:styleId="xl318">
    <w:name w:val="xl31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1f9">
    <w:name w:val="Стиль1"/>
    <w:basedOn w:val="a"/>
    <w:rsid w:val="002B79FE"/>
    <w:pPr>
      <w:keepNext/>
      <w:keepLines/>
      <w:widowControl w:val="0"/>
      <w:tabs>
        <w:tab w:val="left" w:pos="432"/>
      </w:tabs>
      <w:suppressAutoHyphens w:val="0"/>
      <w:spacing w:after="60"/>
      <w:ind w:left="432" w:hanging="432"/>
    </w:pPr>
    <w:rPr>
      <w:b/>
      <w:color w:val="000000"/>
      <w:sz w:val="28"/>
      <w:szCs w:val="20"/>
      <w:lang w:eastAsia="ru-RU"/>
    </w:rPr>
  </w:style>
  <w:style w:type="paragraph" w:customStyle="1" w:styleId="afffd">
    <w:name w:val="Привязка сноски"/>
    <w:rsid w:val="002B79FE"/>
    <w:rPr>
      <w:color w:val="000000"/>
      <w:vertAlign w:val="superscript"/>
    </w:rPr>
  </w:style>
  <w:style w:type="paragraph" w:customStyle="1" w:styleId="afffe">
    <w:name w:val="Заголовок Знак"/>
    <w:rsid w:val="002B79FE"/>
    <w:rPr>
      <w:rFonts w:ascii="Arial" w:hAnsi="Arial"/>
      <w:b/>
      <w:color w:val="000000"/>
      <w:sz w:val="32"/>
    </w:rPr>
  </w:style>
  <w:style w:type="paragraph" w:customStyle="1" w:styleId="xl400">
    <w:name w:val="xl40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93">
    <w:name w:val="xl393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87">
    <w:name w:val="xl8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82">
    <w:name w:val="xl382"/>
    <w:basedOn w:val="a"/>
    <w:rsid w:val="002B79FE"/>
    <w:pPr>
      <w:suppressAutoHyphens w:val="0"/>
      <w:spacing w:before="100" w:beforeAutospacing="1" w:after="100" w:afterAutospacing="1"/>
      <w:jc w:val="right"/>
    </w:pPr>
    <w:rPr>
      <w:color w:val="000000"/>
      <w:szCs w:val="20"/>
      <w:lang w:eastAsia="ru-RU"/>
    </w:rPr>
  </w:style>
  <w:style w:type="paragraph" w:customStyle="1" w:styleId="xl187">
    <w:name w:val="xl187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47">
    <w:name w:val="xl347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11">
    <w:name w:val="xl31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02">
    <w:name w:val="xl302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color w:val="000000"/>
      <w:szCs w:val="20"/>
      <w:lang w:eastAsia="ru-RU"/>
    </w:rPr>
  </w:style>
  <w:style w:type="paragraph" w:customStyle="1" w:styleId="xl412">
    <w:name w:val="xl412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57">
    <w:name w:val="xl357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75">
    <w:name w:val="xl75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70">
    <w:name w:val="xl170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80">
    <w:name w:val="xl80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Cs w:val="20"/>
      <w:lang w:eastAsia="ru-RU"/>
    </w:rPr>
  </w:style>
  <w:style w:type="paragraph" w:customStyle="1" w:styleId="xl138">
    <w:name w:val="xl138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11">
    <w:name w:val="xl211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123">
    <w:name w:val="xl123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43">
    <w:name w:val="xl343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affff">
    <w:name w:val="Знак Знак Знак Знак"/>
    <w:basedOn w:val="a"/>
    <w:rsid w:val="002B79FE"/>
    <w:pPr>
      <w:suppressAutoHyphens w:val="0"/>
      <w:spacing w:before="100" w:beforeAutospacing="1" w:after="100" w:afterAutospacing="1"/>
    </w:pPr>
    <w:rPr>
      <w:rFonts w:ascii="Tahoma" w:hAnsi="Tahoma"/>
      <w:color w:val="000000"/>
      <w:sz w:val="20"/>
      <w:szCs w:val="20"/>
      <w:lang w:eastAsia="ru-RU"/>
    </w:rPr>
  </w:style>
  <w:style w:type="paragraph" w:customStyle="1" w:styleId="xl241">
    <w:name w:val="xl24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418">
    <w:name w:val="xl418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23">
    <w:name w:val="xl22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font11">
    <w:name w:val="font11"/>
    <w:basedOn w:val="a"/>
    <w:rsid w:val="002B79FE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396">
    <w:name w:val="xl396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140">
    <w:name w:val="xl140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78">
    <w:name w:val="xl378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74">
    <w:name w:val="xl274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87">
    <w:name w:val="xl38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64">
    <w:name w:val="xl164"/>
    <w:basedOn w:val="a"/>
    <w:rsid w:val="002B79FE"/>
    <w:pPr>
      <w:suppressAutoHyphens w:val="0"/>
      <w:spacing w:before="100" w:beforeAutospacing="1" w:after="100" w:afterAutospacing="1"/>
      <w:jc w:val="right"/>
    </w:pPr>
    <w:rPr>
      <w:i/>
      <w:color w:val="000000"/>
      <w:szCs w:val="20"/>
      <w:lang w:eastAsia="ru-RU"/>
    </w:rPr>
  </w:style>
  <w:style w:type="paragraph" w:customStyle="1" w:styleId="xl191">
    <w:name w:val="xl191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16">
    <w:name w:val="xl116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68">
    <w:name w:val="xl6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28">
    <w:name w:val="xl128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HTML1">
    <w:name w:val="Стандартный HTML1"/>
    <w:basedOn w:val="a"/>
    <w:rsid w:val="002B7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eastAsia="ru-RU"/>
    </w:rPr>
  </w:style>
  <w:style w:type="paragraph" w:customStyle="1" w:styleId="xl414">
    <w:name w:val="xl414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178">
    <w:name w:val="xl178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39">
    <w:name w:val="xl239"/>
    <w:basedOn w:val="a"/>
    <w:rsid w:val="002B79FE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29">
    <w:name w:val="xl32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76">
    <w:name w:val="xl276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230">
    <w:name w:val="xl23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90">
    <w:name w:val="xl29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89">
    <w:name w:val="xl89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 w:val="16"/>
      <w:szCs w:val="20"/>
      <w:lang w:eastAsia="ru-RU"/>
    </w:rPr>
  </w:style>
  <w:style w:type="paragraph" w:customStyle="1" w:styleId="xl342">
    <w:name w:val="xl342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74">
    <w:name w:val="xl374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50">
    <w:name w:val="xl35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10">
    <w:name w:val="xl210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font0">
    <w:name w:val="font0"/>
    <w:basedOn w:val="a"/>
    <w:rsid w:val="002B79FE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0"/>
      <w:lang w:eastAsia="ru-RU"/>
    </w:rPr>
  </w:style>
  <w:style w:type="paragraph" w:customStyle="1" w:styleId="xl93">
    <w:name w:val="xl93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19">
    <w:name w:val="xl31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49">
    <w:name w:val="xl24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71">
    <w:name w:val="xl7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90">
    <w:name w:val="xl90"/>
    <w:basedOn w:val="a"/>
    <w:rsid w:val="002B79FE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93">
    <w:name w:val="xl293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74">
    <w:name w:val="xl74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18">
    <w:name w:val="xl218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255">
    <w:name w:val="xl255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77">
    <w:name w:val="xl77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124">
    <w:name w:val="xl124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52">
    <w:name w:val="xl352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54">
    <w:name w:val="xl154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97">
    <w:name w:val="xl297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69">
    <w:name w:val="xl36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61">
    <w:name w:val="xl361"/>
    <w:basedOn w:val="a"/>
    <w:rsid w:val="002B79FE"/>
    <w:pPr>
      <w:suppressAutoHyphens w:val="0"/>
      <w:spacing w:before="100" w:beforeAutospacing="1" w:after="100" w:afterAutospacing="1"/>
      <w:jc w:val="right"/>
    </w:pPr>
    <w:rPr>
      <w:color w:val="000000"/>
      <w:szCs w:val="20"/>
      <w:lang w:eastAsia="ru-RU"/>
    </w:rPr>
  </w:style>
  <w:style w:type="paragraph" w:customStyle="1" w:styleId="xl189">
    <w:name w:val="xl18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67">
    <w:name w:val="xl36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48">
    <w:name w:val="xl148"/>
    <w:basedOn w:val="a"/>
    <w:rsid w:val="002B79FE"/>
    <w:pPr>
      <w:suppressAutoHyphens w:val="0"/>
      <w:spacing w:before="100" w:beforeAutospacing="1" w:after="100" w:afterAutospacing="1"/>
    </w:pPr>
    <w:rPr>
      <w:b/>
      <w:i/>
      <w:color w:val="000000"/>
      <w:szCs w:val="20"/>
      <w:lang w:eastAsia="ru-RU"/>
    </w:rPr>
  </w:style>
  <w:style w:type="paragraph" w:customStyle="1" w:styleId="xl300">
    <w:name w:val="xl300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26">
    <w:name w:val="xl226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03">
    <w:name w:val="xl303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color w:val="000000"/>
      <w:szCs w:val="20"/>
      <w:lang w:eastAsia="ru-RU"/>
    </w:rPr>
  </w:style>
  <w:style w:type="paragraph" w:customStyle="1" w:styleId="FootnoteCharacters">
    <w:name w:val="Footnote Characters"/>
    <w:rsid w:val="002B79FE"/>
    <w:rPr>
      <w:color w:val="000000"/>
      <w:vertAlign w:val="superscript"/>
    </w:rPr>
  </w:style>
  <w:style w:type="paragraph" w:customStyle="1" w:styleId="xl349">
    <w:name w:val="xl34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03">
    <w:name w:val="xl10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20">
    <w:name w:val="xl32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80">
    <w:name w:val="xl38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73">
    <w:name w:val="xl73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58">
    <w:name w:val="xl15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ConsTitle">
    <w:name w:val="ConsTitle"/>
    <w:rsid w:val="002B79FE"/>
    <w:pPr>
      <w:widowControl w:val="0"/>
      <w:ind w:right="19772"/>
    </w:pPr>
    <w:rPr>
      <w:rFonts w:ascii="Arial" w:hAnsi="Arial"/>
      <w:b/>
      <w:color w:val="000000"/>
    </w:rPr>
  </w:style>
  <w:style w:type="paragraph" w:customStyle="1" w:styleId="xl395">
    <w:name w:val="xl395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28">
    <w:name w:val="xl228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07">
    <w:name w:val="xl207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76">
    <w:name w:val="xl376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33">
    <w:name w:val="xl333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337">
    <w:name w:val="xl337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97">
    <w:name w:val="xl97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83">
    <w:name w:val="xl283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15">
    <w:name w:val="xl215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296">
    <w:name w:val="xl296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332">
    <w:name w:val="xl33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1fa">
    <w:name w:val="Знак Знак Знак Знак1"/>
    <w:basedOn w:val="a"/>
    <w:rsid w:val="002B79FE"/>
    <w:pPr>
      <w:suppressAutoHyphens w:val="0"/>
      <w:spacing w:before="100" w:beforeAutospacing="1" w:after="100" w:afterAutospacing="1"/>
    </w:pPr>
    <w:rPr>
      <w:rFonts w:ascii="Tahoma" w:hAnsi="Tahoma"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39">
    <w:name w:val="Стиль3"/>
    <w:basedOn w:val="2c"/>
    <w:rsid w:val="002B79FE"/>
    <w:pPr>
      <w:widowControl w:val="0"/>
      <w:tabs>
        <w:tab w:val="left" w:pos="432"/>
        <w:tab w:val="left" w:pos="2160"/>
      </w:tabs>
      <w:ind w:left="2160" w:hanging="720"/>
    </w:pPr>
    <w:rPr>
      <w:sz w:val="24"/>
    </w:rPr>
  </w:style>
  <w:style w:type="paragraph" w:customStyle="1" w:styleId="xl282">
    <w:name w:val="xl282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324">
    <w:name w:val="xl324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84">
    <w:name w:val="xl84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97">
    <w:name w:val="xl197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91">
    <w:name w:val="xl91"/>
    <w:basedOn w:val="a"/>
    <w:rsid w:val="002B79FE"/>
    <w:pP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B79FE"/>
    <w:pPr>
      <w:suppressAutoHyphens w:val="0"/>
      <w:spacing w:before="100" w:beforeAutospacing="1" w:after="100" w:afterAutospacing="1"/>
    </w:pPr>
    <w:rPr>
      <w:rFonts w:ascii="Tahoma" w:hAnsi="Tahoma"/>
      <w:b/>
      <w:color w:val="000000"/>
      <w:sz w:val="18"/>
      <w:szCs w:val="20"/>
      <w:lang w:eastAsia="ru-RU"/>
    </w:rPr>
  </w:style>
  <w:style w:type="paragraph" w:customStyle="1" w:styleId="xl79">
    <w:name w:val="xl79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67">
    <w:name w:val="xl16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76">
    <w:name w:val="xl7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12">
    <w:name w:val="xl112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color w:val="000000"/>
      <w:szCs w:val="20"/>
      <w:lang w:eastAsia="ru-RU"/>
    </w:rPr>
  </w:style>
  <w:style w:type="paragraph" w:customStyle="1" w:styleId="xl379">
    <w:name w:val="xl379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05">
    <w:name w:val="xl205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69">
    <w:name w:val="xl16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1fb">
    <w:name w:val="Знак Знак1"/>
    <w:rsid w:val="002B79FE"/>
    <w:rPr>
      <w:b/>
      <w:color w:val="000000"/>
    </w:rPr>
  </w:style>
  <w:style w:type="paragraph" w:customStyle="1" w:styleId="xl160">
    <w:name w:val="xl160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63">
    <w:name w:val="xl263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42">
    <w:name w:val="xl142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84">
    <w:name w:val="xl384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89">
    <w:name w:val="xl389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161">
    <w:name w:val="xl161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01">
    <w:name w:val="xl101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309">
    <w:name w:val="xl309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37">
    <w:name w:val="xl137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06">
    <w:name w:val="xl106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410">
    <w:name w:val="xl410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406">
    <w:name w:val="xl406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53">
    <w:name w:val="xl353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237">
    <w:name w:val="xl23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17">
    <w:name w:val="xl217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35">
    <w:name w:val="xl135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373">
    <w:name w:val="xl373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157">
    <w:name w:val="xl15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52">
    <w:name w:val="xl152"/>
    <w:basedOn w:val="a"/>
    <w:rsid w:val="002B79FE"/>
    <w:pPr>
      <w:suppressAutoHyphens w:val="0"/>
      <w:spacing w:before="100" w:beforeAutospacing="1" w:after="100" w:afterAutospacing="1"/>
    </w:pPr>
    <w:rPr>
      <w:b/>
      <w:color w:val="000000"/>
      <w:szCs w:val="20"/>
      <w:lang w:eastAsia="ru-RU"/>
    </w:rPr>
  </w:style>
  <w:style w:type="paragraph" w:customStyle="1" w:styleId="xl364">
    <w:name w:val="xl364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66">
    <w:name w:val="xl266"/>
    <w:basedOn w:val="a"/>
    <w:rsid w:val="002B79FE"/>
    <w:pP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304">
    <w:name w:val="xl304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60">
    <w:name w:val="xl260"/>
    <w:basedOn w:val="a"/>
    <w:rsid w:val="002B79FE"/>
    <w:pPr>
      <w:suppressAutoHyphens w:val="0"/>
      <w:spacing w:before="100" w:beforeAutospacing="1" w:after="100" w:afterAutospacing="1"/>
    </w:pPr>
    <w:rPr>
      <w:color w:val="000000"/>
      <w:szCs w:val="20"/>
      <w:lang w:eastAsia="ru-RU"/>
    </w:rPr>
  </w:style>
  <w:style w:type="paragraph" w:customStyle="1" w:styleId="xl214">
    <w:name w:val="xl214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407">
    <w:name w:val="xl407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88">
    <w:name w:val="xl188"/>
    <w:basedOn w:val="a"/>
    <w:rsid w:val="002B79FE"/>
    <w:pPr>
      <w:suppressAutoHyphens w:val="0"/>
      <w:spacing w:before="100" w:beforeAutospacing="1" w:after="100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55">
    <w:name w:val="xl355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21">
    <w:name w:val="xl221"/>
    <w:basedOn w:val="a"/>
    <w:rsid w:val="002B79FE"/>
    <w:pPr>
      <w:suppressAutoHyphens w:val="0"/>
      <w:spacing w:before="100" w:beforeAutospacing="1" w:after="100" w:afterAutospacing="1"/>
    </w:pPr>
    <w:rPr>
      <w:i/>
      <w:color w:val="000000"/>
      <w:szCs w:val="20"/>
      <w:lang w:eastAsia="ru-RU"/>
    </w:rPr>
  </w:style>
  <w:style w:type="paragraph" w:customStyle="1" w:styleId="xl190">
    <w:name w:val="xl190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affff0">
    <w:name w:val="Привязка концевой сноски"/>
    <w:rsid w:val="002B79FE"/>
    <w:rPr>
      <w:color w:val="000000"/>
      <w:vertAlign w:val="superscript"/>
    </w:rPr>
  </w:style>
  <w:style w:type="paragraph" w:customStyle="1" w:styleId="xl354">
    <w:name w:val="xl354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232">
    <w:name w:val="xl232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affff1">
    <w:name w:val="Уровень третий"/>
    <w:basedOn w:val="a"/>
    <w:rsid w:val="002B79FE"/>
    <w:pPr>
      <w:tabs>
        <w:tab w:val="left" w:pos="360"/>
      </w:tabs>
      <w:suppressAutoHyphens w:val="0"/>
      <w:ind w:left="360" w:hanging="360"/>
      <w:jc w:val="both"/>
    </w:pPr>
    <w:rPr>
      <w:rFonts w:ascii="Arial" w:hAnsi="Arial"/>
      <w:color w:val="000000"/>
      <w:sz w:val="22"/>
      <w:szCs w:val="20"/>
      <w:lang w:eastAsia="ru-RU"/>
    </w:rPr>
  </w:style>
  <w:style w:type="paragraph" w:customStyle="1" w:styleId="xl312">
    <w:name w:val="xl312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xl85">
    <w:name w:val="xl85"/>
    <w:basedOn w:val="a"/>
    <w:rsid w:val="002B79FE"/>
    <w:pPr>
      <w:suppressAutoHyphens w:val="0"/>
      <w:spacing w:before="100" w:beforeAutospacing="1" w:after="100" w:afterAutospacing="1"/>
      <w:jc w:val="center"/>
    </w:pPr>
    <w:rPr>
      <w:color w:val="000000"/>
      <w:szCs w:val="20"/>
      <w:lang w:eastAsia="ru-RU"/>
    </w:rPr>
  </w:style>
  <w:style w:type="paragraph" w:customStyle="1" w:styleId="xl175">
    <w:name w:val="xl175"/>
    <w:basedOn w:val="a"/>
    <w:rsid w:val="002B79FE"/>
    <w:pPr>
      <w:suppressAutoHyphens w:val="0"/>
      <w:spacing w:before="100" w:beforeAutospacing="1" w:after="100" w:afterAutospacing="1"/>
      <w:jc w:val="center"/>
    </w:pPr>
    <w:rPr>
      <w:i/>
      <w:color w:val="000000"/>
      <w:szCs w:val="20"/>
      <w:lang w:eastAsia="ru-RU"/>
    </w:rPr>
  </w:style>
  <w:style w:type="paragraph" w:customStyle="1" w:styleId="affff2">
    <w:name w:val="Стиль Знак"/>
    <w:basedOn w:val="a"/>
    <w:next w:val="2"/>
    <w:autoRedefine/>
    <w:rsid w:val="002B79FE"/>
    <w:pPr>
      <w:suppressAutoHyphens w:val="0"/>
      <w:spacing w:after="160" w:line="240" w:lineRule="exact"/>
    </w:pPr>
    <w:rPr>
      <w:lang w:val="en-US" w:eastAsia="en-US"/>
    </w:rPr>
  </w:style>
  <w:style w:type="character" w:customStyle="1" w:styleId="311">
    <w:name w:val="Заголовок 3 Знак1"/>
    <w:basedOn w:val="17"/>
    <w:uiPriority w:val="9"/>
    <w:rsid w:val="002B79FE"/>
    <w:rPr>
      <w:sz w:val="28"/>
    </w:rPr>
  </w:style>
  <w:style w:type="character" w:customStyle="1" w:styleId="1fc">
    <w:name w:val="Верхний колонтитул Знак1"/>
    <w:basedOn w:val="17"/>
    <w:rsid w:val="002B79FE"/>
    <w:rPr>
      <w:sz w:val="24"/>
    </w:rPr>
  </w:style>
  <w:style w:type="character" w:customStyle="1" w:styleId="1fd">
    <w:name w:val="Основной текст с отступом Знак1"/>
    <w:basedOn w:val="a0"/>
    <w:rsid w:val="002B79FE"/>
    <w:rPr>
      <w:sz w:val="32"/>
    </w:rPr>
  </w:style>
  <w:style w:type="character" w:customStyle="1" w:styleId="1fe">
    <w:name w:val="Нижний колонтитул Знак1"/>
    <w:basedOn w:val="a0"/>
    <w:rsid w:val="002B79FE"/>
    <w:rPr>
      <w:sz w:val="24"/>
    </w:rPr>
  </w:style>
  <w:style w:type="character" w:customStyle="1" w:styleId="212">
    <w:name w:val="Заголовок 2 Знак1"/>
    <w:basedOn w:val="17"/>
    <w:uiPriority w:val="9"/>
    <w:rsid w:val="002B79FE"/>
    <w:rPr>
      <w:sz w:val="36"/>
    </w:rPr>
  </w:style>
  <w:style w:type="paragraph" w:customStyle="1" w:styleId="110">
    <w:name w:val="Рег. Основной текст уровнеь 1.1 (базовый)"/>
    <w:basedOn w:val="ConsPlusNormal0"/>
    <w:rsid w:val="002B79FE"/>
    <w:pPr>
      <w:spacing w:line="276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8470-1BE0-47EB-ACFF-B0B7C8D5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</TotalTime>
  <Pages>23</Pages>
  <Words>5581</Words>
  <Characters>31813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_____________________________________________________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_________________________________________________</vt:lpstr>
      <vt:lpstr>    </vt:lpstr>
      <vt:lpstr>    </vt:lpstr>
    </vt:vector>
  </TitlesOfParts>
  <Company/>
  <LinksUpToDate>false</LinksUpToDate>
  <CharactersWithSpaces>37320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2023-06-23T08:04:00Z</cp:lastPrinted>
  <dcterms:created xsi:type="dcterms:W3CDTF">2023-06-23T08:08:00Z</dcterms:created>
  <dcterms:modified xsi:type="dcterms:W3CDTF">2023-06-23T08:08:00Z</dcterms:modified>
</cp:coreProperties>
</file>