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8717B" w:rsidRPr="007264D9" w:rsidRDefault="008A4244" w:rsidP="0047496B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A3676C" w:rsidRPr="00A3676C">
        <w:rPr>
          <w:rFonts w:ascii="PT Astra Serif" w:hAnsi="PT Astra Serif"/>
          <w:b/>
          <w:sz w:val="26"/>
          <w:szCs w:val="26"/>
        </w:rPr>
        <w:t>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550CDA" w:rsidRPr="00550CDA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47496B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A3676C" w:rsidRPr="00A3676C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Default="008A4244" w:rsidP="0047496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A3676C" w:rsidRPr="00A3676C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783018" w:rsidRPr="003229C8" w:rsidRDefault="00783018" w:rsidP="0047496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83D5B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974F6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86929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2023-05-03T07:16:00Z</dcterms:created>
  <dcterms:modified xsi:type="dcterms:W3CDTF">2023-05-03T07:16:00Z</dcterms:modified>
</cp:coreProperties>
</file>