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6" w:rsidRPr="00D61940" w:rsidRDefault="00D7550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D75506" w:rsidRDefault="00D75506" w:rsidP="00FC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D75506" w:rsidRPr="00FC4490" w:rsidRDefault="00D75506" w:rsidP="00FC44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 </w:t>
      </w:r>
      <w:r w:rsidRPr="0002406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Об утверждении Примерного Положения об условиях оплаты труда работников общеотраслевых муниципальных учреждений муниципального образования Щекинский район</w:t>
      </w:r>
      <w:r w:rsidRPr="00FC449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75506" w:rsidRPr="00652C9B" w:rsidRDefault="00D7550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Pr="00FC4490">
        <w:rPr>
          <w:rFonts w:ascii="Times New Roman" w:hAnsi="Times New Roman" w:cs="Times New Roman"/>
          <w:sz w:val="24"/>
          <w:szCs w:val="24"/>
        </w:rPr>
        <w:t>«</w:t>
      </w:r>
      <w:r w:rsidRPr="007B6E8B">
        <w:rPr>
          <w:rFonts w:ascii="Times New Roman" w:hAnsi="Times New Roman" w:cs="Times New Roman"/>
          <w:sz w:val="24"/>
          <w:szCs w:val="24"/>
        </w:rPr>
        <w:t>Об утверждении Примерного Положения об условиях оплаты труда работников общеотраслевых муниципальных учреждений муниципального образования Щекинский район</w:t>
      </w:r>
      <w:r w:rsidRPr="0025327A">
        <w:rPr>
          <w:rFonts w:ascii="Times New Roman" w:hAnsi="Times New Roman" w:cs="Times New Roman"/>
          <w:sz w:val="24"/>
          <w:szCs w:val="24"/>
        </w:rPr>
        <w:t>»</w:t>
      </w:r>
      <w:r w:rsidRPr="00652C9B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D75506" w:rsidRPr="00336C80" w:rsidRDefault="00D7550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B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Pr="0025327A">
        <w:rPr>
          <w:rFonts w:ascii="Times New Roman" w:hAnsi="Times New Roman" w:cs="Times New Roman"/>
          <w:sz w:val="24"/>
          <w:szCs w:val="24"/>
        </w:rPr>
        <w:t>«</w:t>
      </w:r>
      <w:r w:rsidRPr="007B6E8B">
        <w:rPr>
          <w:rFonts w:ascii="Times New Roman" w:hAnsi="Times New Roman" w:cs="Times New Roman"/>
          <w:sz w:val="24"/>
          <w:szCs w:val="24"/>
        </w:rPr>
        <w:t>Об утверждении Примерного Положения об условиях оплаты труда работников общеотраслевых муниципальных учреждений муниципального образования Щекинский район</w:t>
      </w:r>
      <w:r w:rsidRPr="00AA4C03">
        <w:rPr>
          <w:rFonts w:ascii="Times New Roman" w:hAnsi="Times New Roman" w:cs="Times New Roman"/>
          <w:sz w:val="24"/>
          <w:szCs w:val="24"/>
        </w:rPr>
        <w:t>»</w:t>
      </w:r>
      <w:r w:rsidRPr="00024068">
        <w:rPr>
          <w:rFonts w:ascii="Times New Roman" w:hAnsi="Times New Roman" w:cs="Times New Roman"/>
          <w:sz w:val="24"/>
          <w:szCs w:val="24"/>
        </w:rPr>
        <w:t xml:space="preserve">  к</w:t>
      </w:r>
      <w:r w:rsidRPr="00336C80">
        <w:rPr>
          <w:rFonts w:ascii="Times New Roman" w:hAnsi="Times New Roman" w:cs="Times New Roman"/>
          <w:sz w:val="24"/>
          <w:szCs w:val="24"/>
        </w:rPr>
        <w:t>оррупциогенные факторы не выявлены.</w:t>
      </w:r>
    </w:p>
    <w:p w:rsidR="00D75506" w:rsidRPr="00D61940" w:rsidRDefault="00D7550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506" w:rsidRPr="00D61940" w:rsidRDefault="00D7550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75506" w:rsidRPr="00A6157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06" w:rsidRPr="00A61570" w:rsidRDefault="00D7550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0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75506" w:rsidRPr="00A61570">
        <w:tc>
          <w:tcPr>
            <w:tcW w:w="3289" w:type="dxa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75506" w:rsidRPr="00A61570" w:rsidRDefault="00D7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506" w:rsidRDefault="00D75506"/>
    <w:p w:rsidR="00D75506" w:rsidRPr="00F90E6A" w:rsidRDefault="00D75506" w:rsidP="00F90E6A">
      <w:pPr>
        <w:tabs>
          <w:tab w:val="left" w:pos="8325"/>
        </w:tabs>
      </w:pPr>
      <w:r>
        <w:tab/>
        <w:t>21.09.2011</w:t>
      </w:r>
    </w:p>
    <w:sectPr w:rsidR="00D75506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24068"/>
    <w:rsid w:val="00063AF0"/>
    <w:rsid w:val="00081736"/>
    <w:rsid w:val="001D15DD"/>
    <w:rsid w:val="0025327A"/>
    <w:rsid w:val="00336C80"/>
    <w:rsid w:val="003B0C3B"/>
    <w:rsid w:val="00470128"/>
    <w:rsid w:val="005D79F3"/>
    <w:rsid w:val="00605412"/>
    <w:rsid w:val="0061206C"/>
    <w:rsid w:val="006202BD"/>
    <w:rsid w:val="00652C9B"/>
    <w:rsid w:val="006A3880"/>
    <w:rsid w:val="006F24B5"/>
    <w:rsid w:val="007B6E8B"/>
    <w:rsid w:val="00862A00"/>
    <w:rsid w:val="00873171"/>
    <w:rsid w:val="008976DA"/>
    <w:rsid w:val="008C3152"/>
    <w:rsid w:val="008F382E"/>
    <w:rsid w:val="00905BBA"/>
    <w:rsid w:val="0093686F"/>
    <w:rsid w:val="009A2070"/>
    <w:rsid w:val="009A4691"/>
    <w:rsid w:val="00A61570"/>
    <w:rsid w:val="00AA4C03"/>
    <w:rsid w:val="00AE375F"/>
    <w:rsid w:val="00B05F3D"/>
    <w:rsid w:val="00B375FE"/>
    <w:rsid w:val="00BB3BC6"/>
    <w:rsid w:val="00C73222"/>
    <w:rsid w:val="00C8483F"/>
    <w:rsid w:val="00D61940"/>
    <w:rsid w:val="00D64C94"/>
    <w:rsid w:val="00D75506"/>
    <w:rsid w:val="00D76F67"/>
    <w:rsid w:val="00D97ACB"/>
    <w:rsid w:val="00DB56F2"/>
    <w:rsid w:val="00EC46DF"/>
    <w:rsid w:val="00EC7941"/>
    <w:rsid w:val="00F90E6A"/>
    <w:rsid w:val="00FC4490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Светлана</cp:lastModifiedBy>
  <cp:revision>2</cp:revision>
  <cp:lastPrinted>2011-09-19T11:42:00Z</cp:lastPrinted>
  <dcterms:created xsi:type="dcterms:W3CDTF">2011-09-21T11:43:00Z</dcterms:created>
  <dcterms:modified xsi:type="dcterms:W3CDTF">2011-09-21T11:43:00Z</dcterms:modified>
</cp:coreProperties>
</file>