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31" w:rsidRPr="00D61940" w:rsidRDefault="007C6931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7C6931" w:rsidRPr="00D61940" w:rsidRDefault="007C6931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31" w:rsidRPr="00D61940" w:rsidRDefault="007C6931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долгосрочную целевую программу «Развитие здравоохранения Щекинского района на 2011-2014 гг.», утвержденную постановлением администрации Щекинского района от 06.12.2010 г. № 12-1286»</w:t>
      </w:r>
    </w:p>
    <w:p w:rsidR="007C6931" w:rsidRPr="00D61940" w:rsidRDefault="007C6931" w:rsidP="00EF6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долгосрочную целевую программу «Развитие здравоохранения Щекинского района на 2011-2014 гг.», утвержденную постановлением администрации Щекинского района от 06.12.2010 г. № 12-1286» </w:t>
      </w:r>
      <w:r w:rsidRPr="00D61940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C6931" w:rsidRPr="00D61940" w:rsidRDefault="007C6931" w:rsidP="0074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долгосрочную целевую программу «Развитие здравоохранения Щекинского района на 2011-2014 гг.», утвержденную постановлением администрации Щекинского района от 06.12.2010 г. № 12-1286» </w:t>
      </w:r>
      <w:r w:rsidRPr="00D61940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7C6931" w:rsidRPr="00D61940" w:rsidRDefault="007C6931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931" w:rsidRPr="00D61940" w:rsidRDefault="007C6931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7C6931" w:rsidRPr="00AC5BF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931" w:rsidRPr="00AC5BF9" w:rsidRDefault="007C6931" w:rsidP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765" w:type="dxa"/>
            <w:vAlign w:val="bottom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7C6931" w:rsidRPr="00AC5BF9">
        <w:tc>
          <w:tcPr>
            <w:tcW w:w="3289" w:type="dxa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C6931" w:rsidRPr="00AC5BF9" w:rsidRDefault="007C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931" w:rsidRPr="00F90E6A" w:rsidRDefault="007C6931" w:rsidP="00F90E6A"/>
    <w:p w:rsidR="007C6931" w:rsidRDefault="007C6931" w:rsidP="00F90E6A"/>
    <w:p w:rsidR="007C6931" w:rsidRPr="00F90E6A" w:rsidRDefault="007C6931" w:rsidP="00F90E6A">
      <w:pPr>
        <w:tabs>
          <w:tab w:val="left" w:pos="8325"/>
        </w:tabs>
      </w:pPr>
      <w:r>
        <w:tab/>
        <w:t>10.06.2011</w:t>
      </w:r>
    </w:p>
    <w:sectPr w:rsidR="007C6931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40"/>
    <w:rsid w:val="000139C5"/>
    <w:rsid w:val="00063AF0"/>
    <w:rsid w:val="00081736"/>
    <w:rsid w:val="00126E31"/>
    <w:rsid w:val="0015104A"/>
    <w:rsid w:val="00183BCC"/>
    <w:rsid w:val="00183D9B"/>
    <w:rsid w:val="002A0015"/>
    <w:rsid w:val="00313A85"/>
    <w:rsid w:val="003B0C3B"/>
    <w:rsid w:val="004514E6"/>
    <w:rsid w:val="00483A86"/>
    <w:rsid w:val="004E552C"/>
    <w:rsid w:val="00536218"/>
    <w:rsid w:val="005D79F3"/>
    <w:rsid w:val="00605412"/>
    <w:rsid w:val="006A5BA1"/>
    <w:rsid w:val="006C000B"/>
    <w:rsid w:val="00740C49"/>
    <w:rsid w:val="007C5AAF"/>
    <w:rsid w:val="007C6931"/>
    <w:rsid w:val="008A422C"/>
    <w:rsid w:val="008B4E13"/>
    <w:rsid w:val="009328CC"/>
    <w:rsid w:val="0093686F"/>
    <w:rsid w:val="009A4691"/>
    <w:rsid w:val="009D34D6"/>
    <w:rsid w:val="009E3FB6"/>
    <w:rsid w:val="00A12330"/>
    <w:rsid w:val="00A33170"/>
    <w:rsid w:val="00A913AA"/>
    <w:rsid w:val="00AA03BF"/>
    <w:rsid w:val="00AC5BF9"/>
    <w:rsid w:val="00B87CDB"/>
    <w:rsid w:val="00BF5AD7"/>
    <w:rsid w:val="00C06210"/>
    <w:rsid w:val="00C83936"/>
    <w:rsid w:val="00CC6E93"/>
    <w:rsid w:val="00CF658C"/>
    <w:rsid w:val="00D14188"/>
    <w:rsid w:val="00D61940"/>
    <w:rsid w:val="00D76F67"/>
    <w:rsid w:val="00E078EE"/>
    <w:rsid w:val="00E83BD4"/>
    <w:rsid w:val="00E93C0F"/>
    <w:rsid w:val="00EF691C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Светлана</cp:lastModifiedBy>
  <cp:revision>5</cp:revision>
  <cp:lastPrinted>2011-06-10T06:04:00Z</cp:lastPrinted>
  <dcterms:created xsi:type="dcterms:W3CDTF">2011-06-10T05:59:00Z</dcterms:created>
  <dcterms:modified xsi:type="dcterms:W3CDTF">2011-06-10T06:10:00Z</dcterms:modified>
</cp:coreProperties>
</file>