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30" w:rsidRPr="00D61940" w:rsidRDefault="00A1233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A12330" w:rsidRPr="00D61940" w:rsidRDefault="00A12330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330" w:rsidRPr="00D61940" w:rsidRDefault="00A1233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администрации от 31.10.2008 г. № 10-1121 «Об утверждении положения об условиях оплаты труда работников муниципальных учреждений здравоохранения муниципального образования Щекинский район»</w:t>
      </w:r>
    </w:p>
    <w:p w:rsidR="00A12330" w:rsidRPr="00D61940" w:rsidRDefault="00A12330" w:rsidP="00EF69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администрации от 31.10.2008 г. № 10-1121 «Об утверждении положения об условиях оплаты труда работников муниципальных учреждений здравоохранения муниципального образования Щекинский район» </w:t>
      </w:r>
      <w:r w:rsidRPr="00D61940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A12330" w:rsidRPr="00D61940" w:rsidRDefault="00A12330" w:rsidP="0074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администрации от 31.10.2008 г. № 10-1121 «Об утверждении положения об условиях оплаты труда работников муниципальных учреждений здравоохранения муниципального образования Щекинский район» </w:t>
      </w:r>
      <w:r w:rsidRPr="00D61940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A12330" w:rsidRPr="00D61940" w:rsidRDefault="00A1233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330" w:rsidRPr="00D61940" w:rsidRDefault="00A1233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A12330" w:rsidRPr="00AC5BF9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330" w:rsidRPr="00AC5BF9" w:rsidRDefault="00A12330" w:rsidP="00C8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</w:t>
            </w:r>
          </w:p>
        </w:tc>
        <w:tc>
          <w:tcPr>
            <w:tcW w:w="765" w:type="dxa"/>
            <w:vAlign w:val="bottom"/>
          </w:tcPr>
          <w:p w:rsidR="00A12330" w:rsidRPr="00AC5BF9" w:rsidRDefault="00A1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330" w:rsidRPr="00AC5BF9" w:rsidRDefault="00A1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A12330" w:rsidRPr="00AC5BF9" w:rsidRDefault="00A1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330" w:rsidRPr="00AC5BF9" w:rsidRDefault="00A1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F9"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A12330" w:rsidRPr="00AC5BF9">
        <w:tc>
          <w:tcPr>
            <w:tcW w:w="3289" w:type="dxa"/>
          </w:tcPr>
          <w:p w:rsidR="00A12330" w:rsidRPr="00AC5BF9" w:rsidRDefault="00A1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A12330" w:rsidRPr="00AC5BF9" w:rsidRDefault="00A1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A12330" w:rsidRPr="00AC5BF9" w:rsidRDefault="00A1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A12330" w:rsidRPr="00AC5BF9" w:rsidRDefault="00A1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12330" w:rsidRPr="00AC5BF9" w:rsidRDefault="00A1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330" w:rsidRPr="00F90E6A" w:rsidRDefault="00A12330" w:rsidP="00F90E6A"/>
    <w:p w:rsidR="00A12330" w:rsidRDefault="00A12330" w:rsidP="00F90E6A"/>
    <w:p w:rsidR="00A12330" w:rsidRPr="00F90E6A" w:rsidRDefault="00A12330" w:rsidP="00F90E6A">
      <w:pPr>
        <w:tabs>
          <w:tab w:val="left" w:pos="8325"/>
        </w:tabs>
      </w:pPr>
      <w:r>
        <w:tab/>
        <w:t>08.05.2011</w:t>
      </w:r>
    </w:p>
    <w:sectPr w:rsidR="00A12330" w:rsidRPr="00F90E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940"/>
    <w:rsid w:val="00063AF0"/>
    <w:rsid w:val="00081736"/>
    <w:rsid w:val="0015104A"/>
    <w:rsid w:val="00183BCC"/>
    <w:rsid w:val="00183D9B"/>
    <w:rsid w:val="002A0015"/>
    <w:rsid w:val="00313A85"/>
    <w:rsid w:val="003B0C3B"/>
    <w:rsid w:val="004514E6"/>
    <w:rsid w:val="00483A86"/>
    <w:rsid w:val="004E552C"/>
    <w:rsid w:val="00536218"/>
    <w:rsid w:val="005D79F3"/>
    <w:rsid w:val="00605412"/>
    <w:rsid w:val="006A5BA1"/>
    <w:rsid w:val="00740C49"/>
    <w:rsid w:val="008A422C"/>
    <w:rsid w:val="008B4E13"/>
    <w:rsid w:val="009328CC"/>
    <w:rsid w:val="0093686F"/>
    <w:rsid w:val="009A4691"/>
    <w:rsid w:val="009D34D6"/>
    <w:rsid w:val="00A12330"/>
    <w:rsid w:val="00A33170"/>
    <w:rsid w:val="00A913AA"/>
    <w:rsid w:val="00AC5BF9"/>
    <w:rsid w:val="00B87CDB"/>
    <w:rsid w:val="00BF5AD7"/>
    <w:rsid w:val="00C06210"/>
    <w:rsid w:val="00C83936"/>
    <w:rsid w:val="00CC6E93"/>
    <w:rsid w:val="00CF658C"/>
    <w:rsid w:val="00D14188"/>
    <w:rsid w:val="00D61940"/>
    <w:rsid w:val="00D76F67"/>
    <w:rsid w:val="00E078EE"/>
    <w:rsid w:val="00E83BD4"/>
    <w:rsid w:val="00E93C0F"/>
    <w:rsid w:val="00EF691C"/>
    <w:rsid w:val="00F90E6A"/>
    <w:rsid w:val="00FE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260</Words>
  <Characters>1484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Светлана</cp:lastModifiedBy>
  <cp:revision>3</cp:revision>
  <cp:lastPrinted>2011-04-01T12:03:00Z</cp:lastPrinted>
  <dcterms:created xsi:type="dcterms:W3CDTF">2011-06-08T10:27:00Z</dcterms:created>
  <dcterms:modified xsi:type="dcterms:W3CDTF">2011-06-08T10:32:00Z</dcterms:modified>
</cp:coreProperties>
</file>