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E11" w:rsidRDefault="001A2E11" w:rsidP="00981DDF">
      <w:pPr>
        <w:rPr>
          <w:rFonts w:ascii="PT Astra Serif" w:hAnsi="PT Astra Serif"/>
          <w:b/>
          <w:sz w:val="28"/>
          <w:szCs w:val="28"/>
        </w:rPr>
      </w:pPr>
      <w:bookmarkStart w:id="0" w:name="_GoBack"/>
    </w:p>
    <w:p w:rsidR="00154E14" w:rsidRDefault="00154E14" w:rsidP="00154E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154E14" w:rsidRDefault="00154E14" w:rsidP="00154E1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Pr="00E156D7">
        <w:rPr>
          <w:rFonts w:ascii="PT Astra Serif" w:hAnsi="PT Astra Serif"/>
          <w:b/>
          <w:sz w:val="28"/>
          <w:szCs w:val="28"/>
        </w:rPr>
        <w:t>Б ОТДЕЛЕ ПО ИНФОРМАЦИОННОМУ ОБЕСПЕЧЕНИЮ АДМИНИСТРАЦИИ МУНИЦИПАЛЬНОГО ОБРАЗОВАНИЯ ЩЕКИНСКИЙ РАЙОН</w:t>
      </w:r>
    </w:p>
    <w:p w:rsidR="00154E14" w:rsidRDefault="00154E14" w:rsidP="00154E14">
      <w:pPr>
        <w:jc w:val="center"/>
        <w:rPr>
          <w:rFonts w:ascii="PT Astra Serif" w:hAnsi="PT Astra Serif"/>
          <w:b/>
          <w:sz w:val="28"/>
          <w:szCs w:val="28"/>
        </w:rPr>
      </w:pPr>
    </w:p>
    <w:p w:rsidR="001A2E11" w:rsidRPr="00FE30DE" w:rsidRDefault="001A2E11" w:rsidP="00981DDF">
      <w:pPr>
        <w:rPr>
          <w:rFonts w:ascii="PT Astra Serif" w:hAnsi="PT Astra Serif"/>
          <w:b/>
          <w:color w:val="000000"/>
        </w:rPr>
      </w:pPr>
    </w:p>
    <w:p w:rsidR="00154E14" w:rsidRPr="00E156D7" w:rsidRDefault="00154E14" w:rsidP="00154E1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56D7">
        <w:rPr>
          <w:rFonts w:ascii="PT Astra Serif" w:hAnsi="PT Astra Serif"/>
          <w:b/>
          <w:caps/>
          <w:sz w:val="28"/>
          <w:szCs w:val="28"/>
        </w:rPr>
        <w:t>1. Общие положения</w:t>
      </w:r>
    </w:p>
    <w:p w:rsidR="00154E14" w:rsidRPr="007D1265" w:rsidRDefault="00154E14" w:rsidP="00154E14">
      <w:pPr>
        <w:jc w:val="center"/>
        <w:rPr>
          <w:rFonts w:ascii="PT Astra Serif" w:hAnsi="PT Astra Serif"/>
          <w:b/>
          <w:sz w:val="16"/>
          <w:szCs w:val="16"/>
        </w:rPr>
      </w:pP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1.1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Отдел по информационному обеспечению администрации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 (далее - отдел) входит в структуру администрации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 (далее – администрация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района).</w:t>
      </w:r>
    </w:p>
    <w:p w:rsidR="00154E14" w:rsidRPr="00E156D7" w:rsidRDefault="00154E14" w:rsidP="00154E1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1.2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Отдел непосредственно подчиняется руководителю аппарата администрации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 (далее – руководитель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района), который контролирует деятельность отдела.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1.3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Отдел в своей деятельности руководствуется Конституцией РФ,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Постановлениями Пленума ВАС РФ и ВС РФ, Законами и нормативными правовыми актами Тульской области, Уставом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район, Уставом муниципального образования город Щекино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нормативными правовыми актами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район,  настоящим Положением, а также годовым и ежемесячными планами работ отдела, указаниями и поручениями главы администрации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 (далее – глава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района), руководителя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7D1265" w:rsidRDefault="00154E14" w:rsidP="00154E14">
      <w:pPr>
        <w:jc w:val="center"/>
        <w:rPr>
          <w:rFonts w:ascii="PT Astra Serif" w:hAnsi="PT Astra Serif"/>
          <w:sz w:val="16"/>
          <w:szCs w:val="16"/>
        </w:rPr>
      </w:pPr>
    </w:p>
    <w:p w:rsidR="001A2E11" w:rsidRDefault="00154E14" w:rsidP="00154E1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56D7">
        <w:rPr>
          <w:rFonts w:ascii="PT Astra Serif" w:hAnsi="PT Astra Serif"/>
          <w:b/>
          <w:caps/>
          <w:sz w:val="28"/>
          <w:szCs w:val="28"/>
        </w:rPr>
        <w:t xml:space="preserve">2. Основные направления деятельности </w:t>
      </w:r>
    </w:p>
    <w:p w:rsidR="00154E14" w:rsidRPr="00E156D7" w:rsidRDefault="00154E14" w:rsidP="00154E1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56D7">
        <w:rPr>
          <w:rFonts w:ascii="PT Astra Serif" w:hAnsi="PT Astra Serif"/>
          <w:b/>
          <w:caps/>
          <w:sz w:val="28"/>
          <w:szCs w:val="28"/>
        </w:rPr>
        <w:t>и задачи Отдела</w:t>
      </w:r>
    </w:p>
    <w:p w:rsidR="00154E14" w:rsidRPr="007D1265" w:rsidRDefault="00154E14" w:rsidP="00154E14">
      <w:pPr>
        <w:jc w:val="center"/>
        <w:rPr>
          <w:rFonts w:ascii="PT Astra Serif" w:hAnsi="PT Astra Serif"/>
          <w:b/>
          <w:sz w:val="16"/>
          <w:szCs w:val="16"/>
        </w:rPr>
      </w:pPr>
    </w:p>
    <w:p w:rsidR="00154E14" w:rsidRPr="001A2E11" w:rsidRDefault="00154E14" w:rsidP="001A2E1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2E11">
        <w:rPr>
          <w:rFonts w:ascii="PT Astra Serif" w:hAnsi="PT Astra Serif"/>
          <w:sz w:val="28"/>
          <w:szCs w:val="28"/>
        </w:rPr>
        <w:t>К основным направлениям деятельности и задачам Отдела относятся:</w:t>
      </w:r>
    </w:p>
    <w:p w:rsidR="00154E14" w:rsidRPr="00E156D7" w:rsidRDefault="00154E14" w:rsidP="00154E1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</w:t>
      </w:r>
      <w:r w:rsidR="001A2E11">
        <w:rPr>
          <w:rFonts w:ascii="PT Astra Serif" w:hAnsi="PT Astra Serif"/>
          <w:sz w:val="28"/>
          <w:szCs w:val="28"/>
        </w:rPr>
        <w:t> </w:t>
      </w:r>
      <w:r w:rsidRPr="00E156D7">
        <w:rPr>
          <w:rFonts w:ascii="PT Astra Serif" w:hAnsi="PT Astra Serif"/>
          <w:sz w:val="28"/>
          <w:szCs w:val="28"/>
        </w:rPr>
        <w:t xml:space="preserve">Обеспечение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компьютерным оборудованием и его техническое сопровождение.</w:t>
      </w:r>
    </w:p>
    <w:p w:rsidR="00154E14" w:rsidRPr="00E156D7" w:rsidRDefault="00154E14" w:rsidP="00154E14">
      <w:pPr>
        <w:tabs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2.2</w:t>
      </w:r>
      <w:r>
        <w:rPr>
          <w:rFonts w:ascii="PT Astra Serif" w:hAnsi="PT Astra Serif"/>
          <w:sz w:val="28"/>
          <w:szCs w:val="28"/>
        </w:rPr>
        <w:t>.</w:t>
      </w:r>
      <w:r w:rsidR="001A2E11">
        <w:rPr>
          <w:rFonts w:ascii="PT Astra Serif" w:hAnsi="PT Astra Serif"/>
          <w:sz w:val="28"/>
          <w:szCs w:val="28"/>
        </w:rPr>
        <w:t> </w:t>
      </w:r>
      <w:r w:rsidRPr="00E156D7">
        <w:rPr>
          <w:rFonts w:ascii="PT Astra Serif" w:hAnsi="PT Astra Serif"/>
          <w:sz w:val="28"/>
          <w:szCs w:val="28"/>
        </w:rPr>
        <w:t>Установка и сопровождение антивирусного программного обеспечения, офисного программного обеспечения, системы электронного документооборота, справочно-правовой системы, программного обеспечения бухгалтерского учета, системы управления земельными и имущественными отношениями.</w:t>
      </w:r>
    </w:p>
    <w:p w:rsidR="00154E14" w:rsidRDefault="00154E14" w:rsidP="00154E1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2.3</w:t>
      </w:r>
      <w:r>
        <w:rPr>
          <w:rFonts w:ascii="PT Astra Serif" w:hAnsi="PT Astra Serif"/>
          <w:sz w:val="28"/>
          <w:szCs w:val="28"/>
        </w:rPr>
        <w:t>.</w:t>
      </w:r>
      <w:r w:rsidR="001A2E11">
        <w:rPr>
          <w:rFonts w:ascii="PT Astra Serif" w:hAnsi="PT Astra Serif"/>
          <w:sz w:val="28"/>
          <w:szCs w:val="28"/>
        </w:rPr>
        <w:t> </w:t>
      </w:r>
      <w:r w:rsidRPr="00E156D7">
        <w:rPr>
          <w:rFonts w:ascii="PT Astra Serif" w:hAnsi="PT Astra Serif"/>
          <w:sz w:val="28"/>
          <w:szCs w:val="28"/>
        </w:rPr>
        <w:t>Установка и сопровождение средств защиты информации, участие в мероприятиях по защите информации.</w:t>
      </w:r>
    </w:p>
    <w:p w:rsidR="00154E14" w:rsidRPr="00E156D7" w:rsidRDefault="00154E14" w:rsidP="00154E1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2.4. </w:t>
      </w:r>
      <w:r w:rsidRPr="00E156D7">
        <w:rPr>
          <w:rFonts w:ascii="PT Astra Serif" w:hAnsi="PT Astra Serif"/>
          <w:sz w:val="28"/>
          <w:szCs w:val="28"/>
        </w:rPr>
        <w:t>Обучение сотрудников администрации по вопросам эксплуатации офисного программного обеспечения и соблюдению правил информационной безопасности.</w:t>
      </w:r>
    </w:p>
    <w:p w:rsidR="00154E14" w:rsidRPr="00E156D7" w:rsidRDefault="00154E14" w:rsidP="00154E1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2.5.</w:t>
      </w:r>
      <w:r w:rsidR="001A2E11">
        <w:rPr>
          <w:rFonts w:ascii="PT Astra Serif" w:hAnsi="PT Astra Serif"/>
          <w:sz w:val="28"/>
          <w:szCs w:val="28"/>
        </w:rPr>
        <w:t> </w:t>
      </w:r>
      <w:r w:rsidRPr="00E156D7">
        <w:rPr>
          <w:rFonts w:ascii="PT Astra Serif" w:hAnsi="PT Astra Serif"/>
          <w:sz w:val="28"/>
          <w:szCs w:val="28"/>
        </w:rPr>
        <w:t xml:space="preserve">Техническое сопровождение официального Портала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район.</w:t>
      </w:r>
    </w:p>
    <w:p w:rsidR="00154E14" w:rsidRPr="00E156D7" w:rsidRDefault="00154E14" w:rsidP="00154E14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 </w:t>
      </w:r>
      <w:r w:rsidRPr="00E156D7">
        <w:rPr>
          <w:rFonts w:ascii="PT Astra Serif" w:hAnsi="PT Astra Serif"/>
          <w:sz w:val="28"/>
          <w:szCs w:val="28"/>
        </w:rPr>
        <w:t>Обеспечение работоспособности внутренних компьютерных сетей и выхода в сеть «Интернет».</w:t>
      </w:r>
    </w:p>
    <w:p w:rsidR="00154E14" w:rsidRPr="00E156D7" w:rsidRDefault="00154E14" w:rsidP="00154E1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</w:t>
      </w:r>
      <w:r w:rsidRPr="00E156D7">
        <w:rPr>
          <w:rFonts w:ascii="PT Astra Serif" w:hAnsi="PT Astra Serif"/>
          <w:sz w:val="28"/>
          <w:szCs w:val="28"/>
        </w:rPr>
        <w:t>Разработка проектов постановлений, распоряжений, инструкций в соответствии с компетенцией отдела. Контроль их исполнения после согласования и принятия.</w:t>
      </w:r>
    </w:p>
    <w:p w:rsidR="00154E14" w:rsidRPr="00E156D7" w:rsidRDefault="00154E14" w:rsidP="00154E1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2.8.</w:t>
      </w:r>
      <w:r w:rsidR="001A2E11">
        <w:rPr>
          <w:rFonts w:ascii="PT Astra Serif" w:hAnsi="PT Astra Serif"/>
          <w:sz w:val="28"/>
          <w:szCs w:val="28"/>
        </w:rPr>
        <w:t> </w:t>
      </w:r>
      <w:r w:rsidRPr="00E156D7">
        <w:rPr>
          <w:rFonts w:ascii="PT Astra Serif" w:hAnsi="PT Astra Serif"/>
          <w:sz w:val="28"/>
          <w:szCs w:val="28"/>
        </w:rPr>
        <w:t xml:space="preserve">Взаимодействие с аналогичными структурами Правительства Тульской области и администрациями муниципальных образований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по вопросам, входящим в компетенцию отдела.</w:t>
      </w:r>
    </w:p>
    <w:p w:rsidR="00154E14" w:rsidRPr="00E156D7" w:rsidRDefault="00154E14" w:rsidP="00154E14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2.9. </w:t>
      </w:r>
      <w:r w:rsidRPr="00E156D7">
        <w:rPr>
          <w:rFonts w:ascii="PT Astra Serif" w:hAnsi="PT Astra Serif"/>
          <w:sz w:val="28"/>
          <w:szCs w:val="28"/>
        </w:rPr>
        <w:t xml:space="preserve">Техническое обеспечение онлайн-встреч главы администрации и сотрудников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с населением.</w:t>
      </w:r>
    </w:p>
    <w:p w:rsidR="00154E14" w:rsidRPr="007D1265" w:rsidRDefault="00154E14" w:rsidP="00154E14">
      <w:pPr>
        <w:jc w:val="center"/>
        <w:rPr>
          <w:rFonts w:ascii="PT Astra Serif" w:hAnsi="PT Astra Serif"/>
          <w:b/>
          <w:sz w:val="16"/>
          <w:szCs w:val="16"/>
        </w:rPr>
      </w:pPr>
    </w:p>
    <w:p w:rsidR="00154E14" w:rsidRPr="00E156D7" w:rsidRDefault="00154E14" w:rsidP="00154E14">
      <w:pPr>
        <w:jc w:val="center"/>
        <w:rPr>
          <w:rFonts w:ascii="PT Astra Serif" w:hAnsi="PT Astra Serif"/>
          <w:b/>
          <w:sz w:val="28"/>
          <w:szCs w:val="28"/>
        </w:rPr>
      </w:pPr>
      <w:r w:rsidRPr="00E156D7">
        <w:rPr>
          <w:rFonts w:ascii="PT Astra Serif" w:hAnsi="PT Astra Serif"/>
          <w:b/>
          <w:sz w:val="28"/>
          <w:szCs w:val="28"/>
        </w:rPr>
        <w:t>3. ФУНКИИ ОТДЕЛА</w:t>
      </w:r>
    </w:p>
    <w:p w:rsidR="00154E14" w:rsidRPr="007D1265" w:rsidRDefault="00154E14" w:rsidP="00154E14">
      <w:pPr>
        <w:tabs>
          <w:tab w:val="left" w:pos="1539"/>
        </w:tabs>
        <w:jc w:val="center"/>
        <w:rPr>
          <w:rFonts w:ascii="PT Astra Serif" w:hAnsi="PT Astra Serif"/>
          <w:sz w:val="16"/>
          <w:szCs w:val="16"/>
        </w:rPr>
      </w:pPr>
    </w:p>
    <w:p w:rsidR="00154E14" w:rsidRPr="001A2E11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2E11">
        <w:rPr>
          <w:rFonts w:ascii="PT Astra Serif" w:hAnsi="PT Astra Serif"/>
          <w:sz w:val="28"/>
          <w:szCs w:val="28"/>
        </w:rPr>
        <w:t>Основными функциями Отдела являются:</w:t>
      </w:r>
    </w:p>
    <w:p w:rsidR="00154E14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1A2E11">
        <w:rPr>
          <w:rFonts w:ascii="PT Astra Serif" w:hAnsi="PT Astra Serif"/>
          <w:sz w:val="28"/>
          <w:szCs w:val="28"/>
        </w:rPr>
        <w:t>3.1. Разработка, во взаимодействии с отраслевыми (функциональными</w:t>
      </w:r>
      <w:r w:rsidRPr="00E156D7">
        <w:rPr>
          <w:rFonts w:ascii="PT Astra Serif" w:hAnsi="PT Astra Serif"/>
          <w:sz w:val="28"/>
          <w:szCs w:val="28"/>
        </w:rPr>
        <w:t xml:space="preserve">) органами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годового проекта муниципальной программы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 «Развитие и поддержание информационной системы администрации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район». 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Pr="00E156D7">
        <w:rPr>
          <w:rFonts w:ascii="PT Astra Serif" w:hAnsi="PT Astra Serif"/>
          <w:sz w:val="28"/>
          <w:szCs w:val="28"/>
        </w:rPr>
        <w:t xml:space="preserve">Разработка проектов постановлений, распоряжений 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по вопросам входящим в компетенцию отдела. После их согласования и принятия контроль хода их исполнения.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t xml:space="preserve">3.3. </w:t>
      </w:r>
      <w:r w:rsidRPr="00E156D7">
        <w:rPr>
          <w:rFonts w:ascii="PT Astra Serif" w:hAnsi="PT Astra Serif"/>
          <w:noProof/>
          <w:sz w:val="28"/>
          <w:szCs w:val="28"/>
        </w:rPr>
        <w:t>Изучение и технический анализ доступных информационных услуг с целью внесения предложений по обеспечению администрации Щекинского района современными информационными технологиями.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3.4. </w:t>
      </w:r>
      <w:r w:rsidRPr="00E156D7">
        <w:rPr>
          <w:rFonts w:ascii="PT Astra Serif" w:hAnsi="PT Astra Serif"/>
          <w:sz w:val="28"/>
          <w:szCs w:val="28"/>
        </w:rPr>
        <w:t xml:space="preserve">Определение, во взаимодействии с отраслевыми (функциональными) органами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потребности в компьютерном оборудовании и программном обеспечении.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3.5. </w:t>
      </w:r>
      <w:r w:rsidRPr="00E156D7">
        <w:rPr>
          <w:rFonts w:ascii="PT Astra Serif" w:hAnsi="PT Astra Serif"/>
          <w:sz w:val="28"/>
          <w:szCs w:val="28"/>
        </w:rPr>
        <w:t>Инициация проведения аукционов и котировок на закупку товаров, работ и услуг для муниципальных нужд в сфере информатизации. Участие сотрудников отдела, в качестве технических экспертов, в подготовке конкурсной документации. Привлечение, при необходимости, в качестве консультантов, сторонних специалистов.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</w:t>
      </w:r>
      <w:r w:rsidRPr="00E156D7">
        <w:rPr>
          <w:rFonts w:ascii="PT Astra Serif" w:hAnsi="PT Astra Serif"/>
          <w:sz w:val="28"/>
          <w:szCs w:val="28"/>
        </w:rPr>
        <w:t xml:space="preserve">Организация технического сопровождения официального Портала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 в сети «Интернет». Развитие структуры официального Портала и его программного обеспечения.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3.7. </w:t>
      </w:r>
      <w:r w:rsidRPr="00E156D7">
        <w:rPr>
          <w:rFonts w:ascii="PT Astra Serif" w:hAnsi="PT Astra Serif"/>
          <w:sz w:val="28"/>
          <w:szCs w:val="28"/>
        </w:rPr>
        <w:t xml:space="preserve">Размещение информации на официальном Портале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3.8. </w:t>
      </w:r>
      <w:r w:rsidRPr="00E156D7">
        <w:rPr>
          <w:rFonts w:ascii="PT Astra Serif" w:hAnsi="PT Astra Serif"/>
          <w:sz w:val="28"/>
          <w:szCs w:val="28"/>
        </w:rPr>
        <w:t xml:space="preserve">Обучение лиц, уполномоченных размещать информацию на официальном Портале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район, по поручению главы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руководителя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и по заявкам руководителей отраслевых (функциональных) органов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3.9. </w:t>
      </w:r>
      <w:r w:rsidRPr="00E156D7">
        <w:rPr>
          <w:rFonts w:ascii="PT Astra Serif" w:hAnsi="PT Astra Serif"/>
          <w:sz w:val="28"/>
          <w:szCs w:val="28"/>
        </w:rPr>
        <w:t xml:space="preserve">Организация, по заявкам руководителей отраслевых (функциональных) органов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обучения сотрудников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по вопросам эксплуатации программного обеспечения и соблюдению правил информационной безопасности. 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3.10.</w:t>
      </w:r>
      <w:r w:rsidRPr="00E156D7">
        <w:rPr>
          <w:rFonts w:ascii="PT Astra Serif" w:hAnsi="PT Astra Serif"/>
          <w:sz w:val="28"/>
          <w:szCs w:val="28"/>
        </w:rPr>
        <w:t xml:space="preserve"> Организация ремонта вышедшего из строя компьютерного оборудования и восстановление работоспособности программного обеспечения.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3.11.</w:t>
      </w:r>
      <w:r w:rsidRPr="00E156D7">
        <w:rPr>
          <w:rFonts w:ascii="PT Astra Serif" w:hAnsi="PT Astra Serif"/>
          <w:sz w:val="28"/>
          <w:szCs w:val="28"/>
        </w:rPr>
        <w:t xml:space="preserve"> Разработка и внедрение комплекса мероприятий по противодействию вирусной опасности. Локализация зараженного компьютерного оборудования и устранение заражения.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3.12. </w:t>
      </w:r>
      <w:r w:rsidRPr="00E156D7">
        <w:rPr>
          <w:rFonts w:ascii="PT Astra Serif" w:hAnsi="PT Astra Serif"/>
          <w:sz w:val="28"/>
          <w:szCs w:val="28"/>
        </w:rPr>
        <w:t xml:space="preserve">Организация, в соответствии с расписанием, и контроль работы по резервному копированию баз данных информационных систем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и официального Портала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3.13.</w:t>
      </w:r>
      <w:r w:rsidRPr="00E156D7">
        <w:rPr>
          <w:rFonts w:ascii="PT Astra Serif" w:hAnsi="PT Astra Serif"/>
          <w:sz w:val="28"/>
          <w:szCs w:val="28"/>
        </w:rPr>
        <w:t>Установка и настройка на компьютерах сотрудников администрации системы электронного документооборота, справочно-правовой системы, офисного программного обеспечения, клиентов электронной почты.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3.14. </w:t>
      </w:r>
      <w:r w:rsidRPr="00E156D7">
        <w:rPr>
          <w:rFonts w:ascii="PT Astra Serif" w:hAnsi="PT Astra Serif"/>
          <w:sz w:val="28"/>
          <w:szCs w:val="28"/>
        </w:rPr>
        <w:t xml:space="preserve">Настройка на компьютерах сотрудников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средств защиты информации, настройка разграничения прав доступа.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3.15. </w:t>
      </w:r>
      <w:r w:rsidRPr="00E156D7">
        <w:rPr>
          <w:rFonts w:ascii="PT Astra Serif" w:hAnsi="PT Astra Serif"/>
          <w:sz w:val="28"/>
          <w:szCs w:val="28"/>
        </w:rPr>
        <w:t xml:space="preserve">Организация мультимедийного обеспечения  мероприятий проводимых администрацией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по поручению главы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или руководителя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3.16. </w:t>
      </w:r>
      <w:r w:rsidRPr="00E156D7">
        <w:rPr>
          <w:rFonts w:ascii="PT Astra Serif" w:hAnsi="PT Astra Serif"/>
          <w:sz w:val="28"/>
          <w:szCs w:val="28"/>
        </w:rPr>
        <w:t xml:space="preserve">Оказание практической помощи по вопросам информационного обеспечения отраслевым (функциональным) органам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и консультирование сотрудников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3.17. </w:t>
      </w:r>
      <w:r w:rsidRPr="00E156D7">
        <w:rPr>
          <w:rFonts w:ascii="PT Astra Serif" w:hAnsi="PT Astra Serif"/>
          <w:sz w:val="28"/>
          <w:szCs w:val="28"/>
        </w:rPr>
        <w:t xml:space="preserve">Организация текущего (ежемесячного) и перспективного (годового) планирования работы отдела, составление ежегодных отчетов о деятельности отдела. 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3.18. </w:t>
      </w:r>
      <w:r w:rsidRPr="00E156D7">
        <w:rPr>
          <w:rFonts w:ascii="PT Astra Serif" w:hAnsi="PT Astra Serif"/>
          <w:sz w:val="28"/>
          <w:szCs w:val="28"/>
        </w:rPr>
        <w:t xml:space="preserve">Выполнение по поручению главы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руководителя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других функций, связанных с информационным обеспечением деятельности 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3.19. </w:t>
      </w:r>
      <w:r w:rsidRPr="00E156D7">
        <w:rPr>
          <w:rFonts w:ascii="PT Astra Serif" w:hAnsi="PT Astra Serif"/>
          <w:sz w:val="28"/>
          <w:szCs w:val="28"/>
        </w:rPr>
        <w:t xml:space="preserve">Организация обеспечения всеми видами информации деятельности главы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в период мобилизации и в военное время, в том числе и на запасном пункте управления. </w:t>
      </w:r>
    </w:p>
    <w:p w:rsidR="00154E14" w:rsidRPr="00E156D7" w:rsidRDefault="00154E14" w:rsidP="00154E14">
      <w:pPr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3.20. </w:t>
      </w:r>
      <w:r w:rsidRPr="00E156D7">
        <w:rPr>
          <w:rFonts w:ascii="PT Astra Serif" w:hAnsi="PT Astra Serif"/>
          <w:sz w:val="28"/>
          <w:szCs w:val="28"/>
        </w:rPr>
        <w:t>Участие в годовом планировании мероприятий по мобилизационной подготовке и организация их проведения в установленной сфере деятельности.</w:t>
      </w:r>
    </w:p>
    <w:p w:rsidR="007D1265" w:rsidRDefault="007D1265" w:rsidP="00154E14">
      <w:pPr>
        <w:jc w:val="center"/>
        <w:rPr>
          <w:rFonts w:ascii="PT Astra Serif" w:hAnsi="PT Astra Serif"/>
          <w:b/>
          <w:caps/>
          <w:sz w:val="28"/>
          <w:szCs w:val="28"/>
        </w:rPr>
      </w:pPr>
    </w:p>
    <w:p w:rsidR="00154E14" w:rsidRPr="00E156D7" w:rsidRDefault="00154E14" w:rsidP="00154E1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56D7">
        <w:rPr>
          <w:rFonts w:ascii="PT Astra Serif" w:hAnsi="PT Astra Serif"/>
          <w:b/>
          <w:caps/>
          <w:sz w:val="28"/>
          <w:szCs w:val="28"/>
        </w:rPr>
        <w:t>4. Организационная структура отдела</w:t>
      </w:r>
    </w:p>
    <w:p w:rsidR="00154E14" w:rsidRPr="007D1265" w:rsidRDefault="00154E14" w:rsidP="00154E14">
      <w:pPr>
        <w:jc w:val="center"/>
        <w:rPr>
          <w:rFonts w:ascii="PT Astra Serif" w:hAnsi="PT Astra Serif"/>
          <w:snapToGrid w:val="0"/>
          <w:sz w:val="16"/>
          <w:szCs w:val="16"/>
          <w:lang w:val="x-none" w:eastAsia="x-none"/>
        </w:rPr>
      </w:pP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4.1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Структура, штатное расписание, положение об отделе, должностные инструкции сотрудников отдела утверждаются  главой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4.2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Управление отделом осуществляется в соответствии с действующим законодательством и настоящим Положением.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4.3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Отдел возглавляет начальник отдела по информационному обеспечению администрации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 (далее – начальник отдела), назначаемый и освобождаемый от должности главой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E156D7" w:rsidRDefault="00154E14" w:rsidP="00154E14">
      <w:pPr>
        <w:ind w:firstLine="748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4.4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Начальник отдела осуществляет руководство отделом на основе принципа единоначалия:</w:t>
      </w:r>
    </w:p>
    <w:p w:rsidR="00154E14" w:rsidRPr="00E156D7" w:rsidRDefault="00154E14" w:rsidP="00154E1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Начальник отдела: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</w:t>
      </w:r>
      <w:r>
        <w:rPr>
          <w:rFonts w:ascii="PT Astra Serif" w:hAnsi="PT Astra Serif"/>
          <w:sz w:val="28"/>
          <w:szCs w:val="28"/>
        </w:rPr>
        <w:t>1.</w:t>
      </w:r>
      <w:r w:rsidRPr="00E156D7">
        <w:rPr>
          <w:rFonts w:ascii="PT Astra Serif" w:hAnsi="PT Astra Serif"/>
          <w:sz w:val="28"/>
          <w:szCs w:val="28"/>
        </w:rPr>
        <w:t xml:space="preserve"> Планирует и организует деятельность отдела, обеспечивает выполнение возложенных на него задач.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4.5.2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Занимается подбором, расстановкой кадров отдела и вносит предложения об освобождении от должности сотрудников отдела.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4.5.3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Вносит руководителю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предложения о премировании сотрудников отдела, установлении надбавок, о поощрении и привлечении их к дисциплинарной ответственности в соответствии с действующим законодательством.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4.5.4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Осуществляет контроль за качеством выполнения должностных обязанностей сотрудниками отдела. Обеспечивает служебную дисциплину в отделе.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4.5.5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Участвует в повышении профессионального уровня сотрудников отдела, инициируя направление сотрудников отдела на курсы повышения квалификации, семинары.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4.5.6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Заслушивает отчеты о работе сотрудников отдела.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4.5.7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Проводит совещания по вопросам, отнесенным к компетенции отдела.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4.5.8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Подписывает документы в соответствии с компетенцией отдела.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>4.5.9</w:t>
      </w:r>
      <w:r>
        <w:rPr>
          <w:rFonts w:ascii="PT Astra Serif" w:hAnsi="PT Astra Serif"/>
          <w:sz w:val="28"/>
          <w:szCs w:val="28"/>
        </w:rPr>
        <w:t>.</w:t>
      </w:r>
      <w:r w:rsidRPr="00E156D7">
        <w:rPr>
          <w:rFonts w:ascii="PT Astra Serif" w:hAnsi="PT Astra Serif"/>
          <w:sz w:val="28"/>
          <w:szCs w:val="28"/>
        </w:rPr>
        <w:t xml:space="preserve"> Информирует руководителя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о состоянии работы отдела и доводит до сотрудников отдела документы и информацию, необходимые для качественного и своевременного выполнения задач и функций отдела.</w:t>
      </w:r>
    </w:p>
    <w:p w:rsidR="00154E14" w:rsidRPr="007D1265" w:rsidRDefault="00154E14" w:rsidP="00154E14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4E14" w:rsidRPr="00E156D7" w:rsidRDefault="00154E14" w:rsidP="00154E14">
      <w:pPr>
        <w:jc w:val="center"/>
        <w:rPr>
          <w:rFonts w:ascii="PT Astra Serif" w:hAnsi="PT Astra Serif"/>
          <w:b/>
          <w:sz w:val="28"/>
          <w:szCs w:val="28"/>
        </w:rPr>
      </w:pPr>
      <w:r w:rsidRPr="00E156D7">
        <w:rPr>
          <w:rFonts w:ascii="PT Astra Serif" w:hAnsi="PT Astra Serif"/>
          <w:b/>
          <w:caps/>
          <w:sz w:val="28"/>
          <w:szCs w:val="28"/>
        </w:rPr>
        <w:t>5.</w:t>
      </w:r>
      <w:r w:rsidRPr="00E156D7">
        <w:rPr>
          <w:rFonts w:ascii="PT Astra Serif" w:hAnsi="PT Astra Serif"/>
          <w:b/>
          <w:sz w:val="28"/>
          <w:szCs w:val="28"/>
        </w:rPr>
        <w:t xml:space="preserve"> СВЯЗИ</w:t>
      </w:r>
    </w:p>
    <w:p w:rsidR="00154E14" w:rsidRPr="007D1265" w:rsidRDefault="00154E14" w:rsidP="00154E14">
      <w:pPr>
        <w:ind w:left="1080"/>
        <w:rPr>
          <w:rFonts w:ascii="PT Astra Serif" w:hAnsi="PT Astra Serif"/>
          <w:sz w:val="16"/>
          <w:szCs w:val="16"/>
        </w:rPr>
      </w:pPr>
    </w:p>
    <w:p w:rsidR="00154E14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56D7">
        <w:rPr>
          <w:rFonts w:ascii="PT Astra Serif" w:hAnsi="PT Astra Serif"/>
          <w:sz w:val="28"/>
          <w:szCs w:val="28"/>
        </w:rPr>
        <w:t xml:space="preserve">Отдел осуществляет свою деятельность во взаимодействии со всеми отраслевыми (функциональными) органами 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предприятиями, учреждениями и организациями, расположенными на территории муниципального образования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и, по согласованию с главой </w:t>
      </w:r>
      <w:r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</w:t>
      </w:r>
      <w:r w:rsidRPr="00E156D7">
        <w:rPr>
          <w:rFonts w:ascii="PT Astra Serif" w:hAnsi="PT Astra Serif"/>
          <w:sz w:val="28"/>
          <w:szCs w:val="28"/>
        </w:rPr>
        <w:t xml:space="preserve"> - с органами государственной власти Тульской области.</w:t>
      </w:r>
    </w:p>
    <w:p w:rsidR="007D1265" w:rsidRPr="007D1265" w:rsidRDefault="007D1265" w:rsidP="00154E14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4E14" w:rsidRPr="00E156D7" w:rsidRDefault="00154E14" w:rsidP="00154E14">
      <w:pPr>
        <w:jc w:val="center"/>
        <w:rPr>
          <w:rFonts w:ascii="PT Astra Serif" w:hAnsi="PT Astra Serif"/>
          <w:b/>
          <w:sz w:val="28"/>
          <w:szCs w:val="28"/>
        </w:rPr>
      </w:pPr>
      <w:r w:rsidRPr="00E156D7">
        <w:rPr>
          <w:rFonts w:ascii="PT Astra Serif" w:hAnsi="PT Astra Serif"/>
          <w:b/>
          <w:sz w:val="28"/>
          <w:szCs w:val="28"/>
        </w:rPr>
        <w:t>6. ПРАВА</w:t>
      </w:r>
    </w:p>
    <w:p w:rsidR="00154E14" w:rsidRPr="007D1265" w:rsidRDefault="00154E14" w:rsidP="00154E14">
      <w:pPr>
        <w:jc w:val="center"/>
        <w:rPr>
          <w:rFonts w:ascii="PT Astra Serif" w:hAnsi="PT Astra Serif"/>
          <w:b/>
          <w:sz w:val="16"/>
          <w:szCs w:val="16"/>
        </w:rPr>
      </w:pPr>
    </w:p>
    <w:p w:rsidR="00154E14" w:rsidRPr="001A2E11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2E11">
        <w:rPr>
          <w:rFonts w:ascii="PT Astra Serif" w:hAnsi="PT Astra Serif"/>
          <w:sz w:val="28"/>
          <w:szCs w:val="28"/>
        </w:rPr>
        <w:lastRenderedPageBreak/>
        <w:t>Отдел для осуществления возложенных на него функций имеет право: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r w:rsidRPr="00E156D7">
        <w:rPr>
          <w:rFonts w:ascii="PT Astra Serif" w:hAnsi="PT Astra Serif"/>
          <w:sz w:val="28"/>
          <w:szCs w:val="28"/>
        </w:rPr>
        <w:t xml:space="preserve">Запрашивать и получать в пределах своих полномочий в установленном порядке от государственных органов, учреждений, организаций, органов местного самоуправления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входящих в состав территории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отраслевых (функциональных) органов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муниципальных учреждений и предприятий необходимые документы и информацию.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Pr="00E156D7">
        <w:rPr>
          <w:rFonts w:ascii="PT Astra Serif" w:hAnsi="PT Astra Serif"/>
          <w:sz w:val="28"/>
          <w:szCs w:val="28"/>
        </w:rPr>
        <w:t xml:space="preserve">Запрашивать от должностных лиц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и отраслевых (функциональных) органов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в установленном порядке документы, материалы, сведения, информацию, необходимые для функционирования отдела и требовать от них в соответствующих случаях письменные объяснения причин невыполнения запросов.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Pr="00E156D7">
        <w:rPr>
          <w:rFonts w:ascii="PT Astra Serif" w:hAnsi="PT Astra Serif"/>
          <w:sz w:val="28"/>
          <w:szCs w:val="28"/>
        </w:rPr>
        <w:t xml:space="preserve">Докладывать руководителю аппарата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о несвоевременном или неполном выполнении запросов и поручений, содержащихся в распорядительных документах главы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и отдельных его поручений, постановлениях (распоряжениях) Губернатора Тульской области, письмах Правительства Тульской области.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6.4. </w:t>
      </w:r>
      <w:r w:rsidRPr="00E156D7">
        <w:rPr>
          <w:rFonts w:ascii="PT Astra Serif" w:hAnsi="PT Astra Serif"/>
          <w:sz w:val="28"/>
          <w:szCs w:val="28"/>
        </w:rPr>
        <w:t xml:space="preserve">Вносить предложения, направленные на совершенствование работы отраслевых (функциональных) органов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а при необходимости о привлечении к ответственности должностных лиц за допущенные нарушения, установленные отделом в ходе работы.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6.5. </w:t>
      </w:r>
      <w:r w:rsidRPr="00E156D7">
        <w:rPr>
          <w:rFonts w:ascii="PT Astra Serif" w:hAnsi="PT Astra Serif"/>
          <w:sz w:val="28"/>
          <w:szCs w:val="28"/>
        </w:rPr>
        <w:t>Проводить совещания, семинары, конференции, круглые столы для рассмотрения вопросов, относящихся к компетенции отдела.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6.6. </w:t>
      </w:r>
      <w:r w:rsidRPr="00E156D7">
        <w:rPr>
          <w:rFonts w:ascii="PT Astra Serif" w:hAnsi="PT Astra Serif"/>
          <w:sz w:val="28"/>
          <w:szCs w:val="28"/>
        </w:rPr>
        <w:t xml:space="preserve">Привлекать с согласия руководителей отраслевых (функциональных) органов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 специалистов для подготовки проектов постановлений, распоряжений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района, договоров,  совершении исполнительских действий, а также для разработки и осуществления мероприятий, проводимых отделом.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6.7. </w:t>
      </w:r>
      <w:r w:rsidRPr="00E156D7">
        <w:rPr>
          <w:rFonts w:ascii="PT Astra Serif" w:hAnsi="PT Astra Serif"/>
          <w:sz w:val="28"/>
          <w:szCs w:val="28"/>
        </w:rPr>
        <w:t xml:space="preserve">Пользоваться в установленном порядке базами данных, имеющимися в администрации </w:t>
      </w:r>
      <w:proofErr w:type="spellStart"/>
      <w:r w:rsidRPr="00E156D7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156D7">
        <w:rPr>
          <w:rFonts w:ascii="PT Astra Serif" w:hAnsi="PT Astra Serif"/>
          <w:sz w:val="28"/>
          <w:szCs w:val="28"/>
        </w:rPr>
        <w:t xml:space="preserve"> района.</w:t>
      </w:r>
    </w:p>
    <w:p w:rsidR="00154E14" w:rsidRPr="007D1265" w:rsidRDefault="00154E14" w:rsidP="00154E14">
      <w:pPr>
        <w:jc w:val="center"/>
        <w:rPr>
          <w:rFonts w:ascii="PT Astra Serif" w:hAnsi="PT Astra Serif"/>
          <w:b/>
          <w:caps/>
          <w:sz w:val="16"/>
          <w:szCs w:val="16"/>
        </w:rPr>
      </w:pPr>
    </w:p>
    <w:p w:rsidR="00154E14" w:rsidRPr="00E156D7" w:rsidRDefault="00154E14" w:rsidP="00154E14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56D7">
        <w:rPr>
          <w:rFonts w:ascii="PT Astra Serif" w:hAnsi="PT Astra Serif"/>
          <w:b/>
          <w:caps/>
          <w:sz w:val="28"/>
          <w:szCs w:val="28"/>
        </w:rPr>
        <w:t>7. Ответственность</w:t>
      </w:r>
    </w:p>
    <w:p w:rsidR="00154E14" w:rsidRPr="007D1265" w:rsidRDefault="00154E14" w:rsidP="00154E14">
      <w:pPr>
        <w:jc w:val="center"/>
        <w:rPr>
          <w:rFonts w:ascii="PT Astra Serif" w:hAnsi="PT Astra Serif"/>
          <w:sz w:val="16"/>
          <w:szCs w:val="16"/>
        </w:rPr>
      </w:pP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Pr="00E156D7">
        <w:rPr>
          <w:rFonts w:ascii="PT Astra Serif" w:hAnsi="PT Astra Serif"/>
          <w:sz w:val="28"/>
          <w:szCs w:val="28"/>
        </w:rPr>
        <w:t>Начальник отдела несет персональную ответственность за выполнение задач, возложенных на отдел, с учетом прав, предоставленных ему настоящим Положением.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7.2. </w:t>
      </w:r>
      <w:r w:rsidRPr="00E156D7">
        <w:rPr>
          <w:rFonts w:ascii="PT Astra Serif" w:hAnsi="PT Astra Serif"/>
          <w:sz w:val="28"/>
          <w:szCs w:val="28"/>
        </w:rPr>
        <w:t>Начальник отдела несет ответственность за соблюдение ограничений, предусмотренных законодательством о муниципальной службе.</w:t>
      </w:r>
    </w:p>
    <w:p w:rsidR="00154E14" w:rsidRPr="00E156D7" w:rsidRDefault="00154E14" w:rsidP="00154E1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7.3. </w:t>
      </w:r>
      <w:r w:rsidRPr="00E156D7">
        <w:rPr>
          <w:rFonts w:ascii="PT Astra Serif" w:hAnsi="PT Astra Serif"/>
          <w:sz w:val="28"/>
          <w:szCs w:val="28"/>
        </w:rPr>
        <w:t>Ответственность сотрудников отдела устанавливается в их должностных инструкциях в соответствии с законодательством и возложенными обязанностями.</w:t>
      </w:r>
    </w:p>
    <w:p w:rsidR="00154E14" w:rsidRDefault="00154E14">
      <w:pPr>
        <w:rPr>
          <w:rFonts w:ascii="PT Astra Serif" w:hAnsi="PT Astra Serif" w:cs="PT Astra Serif"/>
          <w:sz w:val="28"/>
          <w:szCs w:val="28"/>
        </w:rPr>
      </w:pPr>
    </w:p>
    <w:p w:rsidR="007D1265" w:rsidRDefault="007D1265" w:rsidP="007D1265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________________________________________________</w:t>
      </w:r>
      <w:bookmarkEnd w:id="0"/>
    </w:p>
    <w:sectPr w:rsidR="007D1265" w:rsidSect="001A2E11">
      <w:headerReference w:type="default" r:id="rId8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6B" w:rsidRDefault="00B5686B">
      <w:r>
        <w:separator/>
      </w:r>
    </w:p>
  </w:endnote>
  <w:endnote w:type="continuationSeparator" w:id="0">
    <w:p w:rsidR="00B5686B" w:rsidRDefault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6B" w:rsidRDefault="00B5686B">
      <w:r>
        <w:separator/>
      </w:r>
    </w:p>
  </w:footnote>
  <w:footnote w:type="continuationSeparator" w:id="0">
    <w:p w:rsidR="00B5686B" w:rsidRDefault="00B56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6581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A2E11" w:rsidRPr="001A2E11" w:rsidRDefault="001A2E11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1A2E11">
          <w:rPr>
            <w:rFonts w:ascii="PT Astra Serif" w:hAnsi="PT Astra Serif"/>
            <w:sz w:val="28"/>
            <w:szCs w:val="28"/>
          </w:rPr>
          <w:fldChar w:fldCharType="begin"/>
        </w:r>
        <w:r w:rsidRPr="001A2E11">
          <w:rPr>
            <w:rFonts w:ascii="PT Astra Serif" w:hAnsi="PT Astra Serif"/>
            <w:sz w:val="28"/>
            <w:szCs w:val="28"/>
          </w:rPr>
          <w:instrText>PAGE   \* MERGEFORMAT</w:instrText>
        </w:r>
        <w:r w:rsidRPr="001A2E11">
          <w:rPr>
            <w:rFonts w:ascii="PT Astra Serif" w:hAnsi="PT Astra Serif"/>
            <w:sz w:val="28"/>
            <w:szCs w:val="28"/>
          </w:rPr>
          <w:fldChar w:fldCharType="separate"/>
        </w:r>
        <w:r w:rsidR="00981DDF">
          <w:rPr>
            <w:rFonts w:ascii="PT Astra Serif" w:hAnsi="PT Astra Serif"/>
            <w:noProof/>
            <w:sz w:val="28"/>
            <w:szCs w:val="28"/>
          </w:rPr>
          <w:t>2</w:t>
        </w:r>
        <w:r w:rsidRPr="001A2E1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10179" w:rsidRDefault="0001017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4561B"/>
    <w:rsid w:val="00095FEE"/>
    <w:rsid w:val="00097053"/>
    <w:rsid w:val="00097D31"/>
    <w:rsid w:val="000D05A0"/>
    <w:rsid w:val="000E6231"/>
    <w:rsid w:val="000F03B2"/>
    <w:rsid w:val="00115CE3"/>
    <w:rsid w:val="0011670F"/>
    <w:rsid w:val="00116FEE"/>
    <w:rsid w:val="00140632"/>
    <w:rsid w:val="00154E14"/>
    <w:rsid w:val="0016136D"/>
    <w:rsid w:val="00174BF8"/>
    <w:rsid w:val="001A2E11"/>
    <w:rsid w:val="001A5FBD"/>
    <w:rsid w:val="001C32A8"/>
    <w:rsid w:val="001C7CE2"/>
    <w:rsid w:val="001E53E5"/>
    <w:rsid w:val="001F0DB5"/>
    <w:rsid w:val="002013D6"/>
    <w:rsid w:val="002130C3"/>
    <w:rsid w:val="0021412F"/>
    <w:rsid w:val="002147F8"/>
    <w:rsid w:val="00236560"/>
    <w:rsid w:val="002529B1"/>
    <w:rsid w:val="00260B37"/>
    <w:rsid w:val="00270C3B"/>
    <w:rsid w:val="0029794D"/>
    <w:rsid w:val="002A16C1"/>
    <w:rsid w:val="002B4FD2"/>
    <w:rsid w:val="002E54BE"/>
    <w:rsid w:val="00322635"/>
    <w:rsid w:val="003A2384"/>
    <w:rsid w:val="003D216B"/>
    <w:rsid w:val="0048387B"/>
    <w:rsid w:val="004964FF"/>
    <w:rsid w:val="004C74A2"/>
    <w:rsid w:val="005B2800"/>
    <w:rsid w:val="005B3753"/>
    <w:rsid w:val="005C6B9A"/>
    <w:rsid w:val="005F6D36"/>
    <w:rsid w:val="005F7562"/>
    <w:rsid w:val="005F7DEF"/>
    <w:rsid w:val="00631C5C"/>
    <w:rsid w:val="00664013"/>
    <w:rsid w:val="006D6FE7"/>
    <w:rsid w:val="006F2075"/>
    <w:rsid w:val="007112E3"/>
    <w:rsid w:val="007143EE"/>
    <w:rsid w:val="00724E8F"/>
    <w:rsid w:val="00735804"/>
    <w:rsid w:val="00750ABC"/>
    <w:rsid w:val="00751008"/>
    <w:rsid w:val="0076683F"/>
    <w:rsid w:val="00796661"/>
    <w:rsid w:val="007D1265"/>
    <w:rsid w:val="007F12CE"/>
    <w:rsid w:val="007F4F01"/>
    <w:rsid w:val="00826211"/>
    <w:rsid w:val="0083223B"/>
    <w:rsid w:val="00886A38"/>
    <w:rsid w:val="008A457D"/>
    <w:rsid w:val="008F2E0C"/>
    <w:rsid w:val="009110D2"/>
    <w:rsid w:val="00981DDF"/>
    <w:rsid w:val="00995151"/>
    <w:rsid w:val="009A7968"/>
    <w:rsid w:val="00A24EB9"/>
    <w:rsid w:val="00A333F8"/>
    <w:rsid w:val="00AE0A0C"/>
    <w:rsid w:val="00B0593F"/>
    <w:rsid w:val="00B562C1"/>
    <w:rsid w:val="00B5686B"/>
    <w:rsid w:val="00B63641"/>
    <w:rsid w:val="00BA4658"/>
    <w:rsid w:val="00BD2261"/>
    <w:rsid w:val="00C95E2A"/>
    <w:rsid w:val="00CC4111"/>
    <w:rsid w:val="00CF25B5"/>
    <w:rsid w:val="00CF3559"/>
    <w:rsid w:val="00E03E77"/>
    <w:rsid w:val="00E06FAE"/>
    <w:rsid w:val="00E11B07"/>
    <w:rsid w:val="00E41E47"/>
    <w:rsid w:val="00E727C9"/>
    <w:rsid w:val="00F10C41"/>
    <w:rsid w:val="00F63BDF"/>
    <w:rsid w:val="00F737E5"/>
    <w:rsid w:val="00F825D0"/>
    <w:rsid w:val="00F86505"/>
    <w:rsid w:val="00FD642B"/>
    <w:rsid w:val="00FD6AEF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5D818D2-AEAF-4538-A621-B32CF078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54E1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Текст2"/>
    <w:basedOn w:val="a"/>
    <w:rsid w:val="001A2E1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95FC-F235-491E-8E27-C0C7887D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Tarkov</cp:lastModifiedBy>
  <cp:revision>3</cp:revision>
  <cp:lastPrinted>2022-09-13T13:29:00Z</cp:lastPrinted>
  <dcterms:created xsi:type="dcterms:W3CDTF">2023-03-03T06:09:00Z</dcterms:created>
  <dcterms:modified xsi:type="dcterms:W3CDTF">2023-03-03T08:54:00Z</dcterms:modified>
</cp:coreProperties>
</file>